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DMDocRef"/>
    <w:p w:rsidR="00A12E1C" w:rsidRPr="00F64875" w:rsidRDefault="00C71D9A" w:rsidP="006845F3">
      <w:pPr>
        <w:pStyle w:val="SDMDocRef"/>
        <w:spacing w:before="0"/>
      </w:pPr>
      <w:sdt>
        <w:sdtPr>
          <w:alias w:val="SDMDocRef"/>
          <w:tag w:val="SDMDocRef"/>
          <w:id w:val="1716379491"/>
          <w:placeholder>
            <w:docPart w:val="003B6B357BF34B92842874FDB18AC346"/>
          </w:placeholder>
        </w:sdtPr>
        <w:sdtEndPr/>
        <w:sdtContent>
          <w:r w:rsidR="00AC4EC7">
            <w:t>AR-AM0014</w:t>
          </w:r>
        </w:sdtContent>
      </w:sdt>
      <w:bookmarkEnd w:id="0"/>
    </w:p>
    <w:bookmarkStart w:id="1" w:name="SDMConfidentialMark" w:displacedByCustomXml="next"/>
    <w:sdt>
      <w:sdtPr>
        <w:alias w:val="SDMConfidentialMark"/>
        <w:tag w:val="SDMConfidentialMark"/>
        <w:id w:val="174698408"/>
        <w:lock w:val="sdtLocked"/>
        <w:placeholder>
          <w:docPart w:val="495B26ACB4854091B2EEA2200019EEFA"/>
        </w:placeholder>
        <w:dropDownList>
          <w:listItem w:displayText="Confidential" w:value="Confidential"/>
          <w:listItem w:displayText=" " w:value="  "/>
        </w:dropDownList>
      </w:sdtPr>
      <w:sdtEndPr/>
      <w:sdtContent>
        <w:p w:rsidR="00B527EA" w:rsidRPr="00312CAA" w:rsidRDefault="004A14C6" w:rsidP="00802CB9">
          <w:pPr>
            <w:pStyle w:val="SDMConfidentialMark"/>
            <w:tabs>
              <w:tab w:val="left" w:pos="1843"/>
            </w:tabs>
          </w:pPr>
          <w:r>
            <w:t xml:space="preserve"> </w:t>
          </w:r>
        </w:p>
      </w:sdtContent>
    </w:sdt>
    <w:bookmarkEnd w:id="1" w:displacedByCustomXml="prev"/>
    <w:bookmarkStart w:id="2" w:name="SDMTitle1" w:displacedByCustomXml="next"/>
    <w:sdt>
      <w:sdtPr>
        <w:alias w:val="SDMTitle1"/>
        <w:tag w:val="SDMTitle1"/>
        <w:id w:val="-2079670800"/>
        <w:lock w:val="sdtLocked"/>
        <w:placeholder>
          <w:docPart w:val="15D3DAEB65A048EC83A87D6DA99687F0"/>
        </w:placeholder>
      </w:sdtPr>
      <w:sdtEndPr/>
      <w:sdtContent>
        <w:bookmarkStart w:id="3" w:name="SDMDocType" w:displacedByCustomXml="prev"/>
        <w:p w:rsidR="001A1BDD" w:rsidRPr="00D7151A" w:rsidRDefault="00980064" w:rsidP="00705EF6">
          <w:pPr>
            <w:pStyle w:val="SDMTitle1"/>
          </w:pPr>
          <w:r>
            <w:t>A/R Large</w:t>
          </w:r>
          <w:r w:rsidR="00BB18EE">
            <w:t>-scale</w:t>
          </w:r>
          <w:r w:rsidR="004A14C6">
            <w:t xml:space="preserve"> </w:t>
          </w:r>
          <w:sdt>
            <w:sdtPr>
              <w:alias w:val="SDMDocType"/>
              <w:tag w:val="SDMDocType"/>
              <w:id w:val="-1347470451"/>
              <w:lock w:val="sdtContentLocked"/>
              <w:placeholder>
                <w:docPart w:val="DAE4CAC5D2D1441F99D985DEE9A588B1"/>
              </w:placeholder>
              <w:dropDownList>
                <w:listItem w:displayText="Standard" w:value="Standard"/>
                <w:listItem w:displayText="Guideline" w:value="Guideline"/>
                <w:listItem w:displayText="Procedure" w:value="Procedure"/>
                <w:listItem w:displayText="Information note" w:value="Information note"/>
                <w:listItem w:displayText="Methodology" w:value="Methodology"/>
                <w:listItem w:displayText="Methodological tool" w:value="Methodological tool"/>
                <w:listItem w:displayText="Meeting report" w:value="Meeting report"/>
              </w:dropDownList>
            </w:sdtPr>
            <w:sdtEndPr/>
            <w:sdtContent>
              <w:r w:rsidR="00700F03">
                <w:t>Methodology</w:t>
              </w:r>
            </w:sdtContent>
          </w:sdt>
        </w:p>
        <w:bookmarkEnd w:id="3" w:displacedByCustomXml="next"/>
      </w:sdtContent>
    </w:sdt>
    <w:bookmarkEnd w:id="2" w:displacedByCustomXml="prev"/>
    <w:bookmarkStart w:id="4" w:name="SDMTitle2" w:displacedByCustomXml="next"/>
    <w:sdt>
      <w:sdtPr>
        <w:alias w:val="SDMTitle2"/>
        <w:tag w:val="SDMTitle2"/>
        <w:id w:val="-873765024"/>
        <w:lock w:val="sdtLocked"/>
        <w:placeholder>
          <w:docPart w:val="3FA2E270E4634E3498101570BC728D26"/>
        </w:placeholder>
      </w:sdtPr>
      <w:sdtEndPr/>
      <w:sdtContent>
        <w:p w:rsidR="001A1BDD" w:rsidRPr="00152FB5" w:rsidRDefault="004A14C6" w:rsidP="001A1BDD">
          <w:pPr>
            <w:pStyle w:val="SDMTitle2"/>
          </w:pPr>
          <w:r w:rsidRPr="004A14C6">
            <w:t>Afforestation and reforesta</w:t>
          </w:r>
          <w:r>
            <w:t xml:space="preserve">tion of </w:t>
          </w:r>
          <w:r w:rsidR="00E86C61">
            <w:t>degraded mangrove habitats</w:t>
          </w:r>
        </w:p>
      </w:sdtContent>
    </w:sdt>
    <w:bookmarkEnd w:id="4" w:displacedByCustomXml="prev"/>
    <w:sdt>
      <w:sdtPr>
        <w:id w:val="-1145814208"/>
        <w:placeholder>
          <w:docPart w:val="15D3DAEB65A048EC83A87D6DA99687F0"/>
        </w:placeholder>
      </w:sdtPr>
      <w:sdtEndPr/>
      <w:sdtContent>
        <w:bookmarkStart w:id="5" w:name="SDMDocVerExt" w:displacedByCustomXml="next"/>
        <w:sdt>
          <w:sdtPr>
            <w:alias w:val="SDMDocVerExt"/>
            <w:tag w:val="SDMDocVerExt"/>
            <w:id w:val="1342886451"/>
            <w:lock w:val="sdtLocked"/>
            <w:placeholder>
              <w:docPart w:val="15D3DAEB65A048EC83A87D6DA99687F0"/>
            </w:placeholder>
          </w:sdtPr>
          <w:sdtEndPr/>
          <w:sdtContent>
            <w:p w:rsidR="001F76B9" w:rsidRPr="00152FB5" w:rsidRDefault="00C71D9A" w:rsidP="001F76B9">
              <w:pPr>
                <w:pStyle w:val="SDMTiInfo"/>
              </w:pPr>
              <w:sdt>
                <w:sdtPr>
                  <w:alias w:val="SDMDocVersionLabel"/>
                  <w:tag w:val="SDMDocVersionLabel"/>
                  <w:id w:val="-334845484"/>
                  <w:lock w:val="sdtContentLocked"/>
                  <w:placeholder>
                    <w:docPart w:val="15D3DAEB65A048EC83A87D6DA99687F0"/>
                  </w:placeholder>
                </w:sdtPr>
                <w:sdtEndPr/>
                <w:sdtContent>
                  <w:r w:rsidR="00387CC9" w:rsidRPr="00152FB5">
                    <w:t>Version</w:t>
                  </w:r>
                </w:sdtContent>
              </w:sdt>
              <w:r w:rsidR="00387CC9" w:rsidRPr="00152FB5">
                <w:t xml:space="preserve"> </w:t>
              </w:r>
              <w:bookmarkStart w:id="6" w:name="SDMDocVer"/>
              <w:sdt>
                <w:sdtPr>
                  <w:alias w:val="SDMDocVer"/>
                  <w:tag w:val="SDMDocVer"/>
                  <w:id w:val="-2119430389"/>
                  <w:lock w:val="sdtLocked"/>
                  <w:placeholder>
                    <w:docPart w:val="5C1801FB4423455AB86B0D6B4332EC11"/>
                  </w:placeholder>
                </w:sdtPr>
                <w:sdtEndPr/>
                <w:sdtContent>
                  <w:r w:rsidR="00BB18EE" w:rsidRPr="00CC600A">
                    <w:t>0</w:t>
                  </w:r>
                  <w:r w:rsidR="00AF308A">
                    <w:t>3</w:t>
                  </w:r>
                  <w:r w:rsidR="00696E61" w:rsidRPr="00CC600A">
                    <w:t>.0</w:t>
                  </w:r>
                </w:sdtContent>
              </w:sdt>
            </w:p>
            <w:bookmarkEnd w:id="6" w:displacedByCustomXml="next"/>
          </w:sdtContent>
        </w:sdt>
        <w:bookmarkEnd w:id="5" w:displacedByCustomXml="next"/>
      </w:sdtContent>
    </w:sdt>
    <w:sdt>
      <w:sdtPr>
        <w:id w:val="-1353872360"/>
        <w:placeholder>
          <w:docPart w:val="EBD3CEBD6DB84FF9A0239F600F7E786E"/>
        </w:placeholder>
      </w:sdtPr>
      <w:sdtEndPr/>
      <w:sdtContent>
        <w:sdt>
          <w:sdtPr>
            <w:alias w:val="Sectoral scope"/>
            <w:tag w:val="Sectoral scope"/>
            <w:id w:val="-645436085"/>
            <w:placeholder>
              <w:docPart w:val="EBD3CEBD6DB84FF9A0239F600F7E786E"/>
            </w:placeholder>
          </w:sdtPr>
          <w:sdtEndPr/>
          <w:sdtContent>
            <w:p w:rsidR="00806805" w:rsidRDefault="00C71D9A" w:rsidP="003E5EB8">
              <w:pPr>
                <w:pStyle w:val="SDMTiInfo"/>
              </w:pPr>
              <w:sdt>
                <w:sdtPr>
                  <w:alias w:val="Sectoral scope"/>
                  <w:tag w:val="Sectoral scope"/>
                  <w:id w:val="1004096762"/>
                  <w:lock w:val="contentLocked"/>
                  <w:placeholder>
                    <w:docPart w:val="EBD3CEBD6DB84FF9A0239F600F7E786E"/>
                  </w:placeholder>
                </w:sdtPr>
                <w:sdtEndPr/>
                <w:sdtContent>
                  <w:r w:rsidR="003E5EB8">
                    <w:t>Sectoral scope(s):</w:t>
                  </w:r>
                </w:sdtContent>
              </w:sdt>
              <w:r w:rsidR="003E5EB8" w:rsidRPr="00152FB5">
                <w:t xml:space="preserve"> </w:t>
              </w:r>
              <w:r w:rsidR="004A14C6">
                <w:t>14</w:t>
              </w:r>
            </w:p>
          </w:sdtContent>
        </w:sdt>
      </w:sdtContent>
    </w:sdt>
    <w:p w:rsidR="00806805" w:rsidRDefault="00806805">
      <w:pPr>
        <w:jc w:val="left"/>
      </w:pPr>
    </w:p>
    <w:p w:rsidR="006845F3" w:rsidRDefault="006845F3">
      <w:pPr>
        <w:jc w:val="left"/>
        <w:sectPr w:rsidR="006845F3" w:rsidSect="007C026C">
          <w:headerReference w:type="even" r:id="rId9"/>
          <w:headerReference w:type="default" r:id="rId10"/>
          <w:footerReference w:type="even" r:id="rId11"/>
          <w:footerReference w:type="default" r:id="rId12"/>
          <w:headerReference w:type="first" r:id="rId13"/>
          <w:footerReference w:type="first" r:id="rId14"/>
          <w:pgSz w:w="11907" w:h="16840" w:code="9"/>
          <w:pgMar w:top="2552" w:right="1134" w:bottom="1418" w:left="1418" w:header="851" w:footer="567" w:gutter="0"/>
          <w:cols w:space="720"/>
          <w:formProt w:val="0"/>
          <w:docGrid w:linePitch="299"/>
        </w:sectPr>
      </w:pPr>
    </w:p>
    <w:p w:rsidR="00235FD4" w:rsidRPr="00216E5B" w:rsidRDefault="009F4007" w:rsidP="00B86493">
      <w:pPr>
        <w:pStyle w:val="SDMTOCHeading"/>
      </w:pPr>
      <w:r w:rsidRPr="000E63FD">
        <w:lastRenderedPageBreak/>
        <w:t>TABLE OF CONTENTS</w:t>
      </w:r>
      <w:r w:rsidR="007344BA" w:rsidRPr="00216E5B">
        <w:tab/>
      </w:r>
      <w:r w:rsidR="00A37ABA" w:rsidRPr="00216E5B">
        <w:t>Page</w:t>
      </w:r>
    </w:p>
    <w:p w:rsidR="00082233" w:rsidRDefault="00980064" w:rsidP="00082233">
      <w:pPr>
        <w:pStyle w:val="TOC1"/>
        <w:tabs>
          <w:tab w:val="clear" w:pos="7088"/>
          <w:tab w:val="left" w:leader="dot" w:pos="8222"/>
        </w:tabs>
        <w:rPr>
          <w:rFonts w:asciiTheme="minorHAnsi" w:eastAsiaTheme="minorEastAsia" w:hAnsiTheme="minorHAnsi" w:cstheme="minorBidi"/>
          <w:b w:val="0"/>
          <w:caps w:val="0"/>
          <w:noProof/>
          <w:sz w:val="22"/>
          <w:szCs w:val="22"/>
          <w:lang w:eastAsia="en-GB"/>
        </w:rPr>
      </w:pPr>
      <w:r>
        <w:fldChar w:fldCharType="begin"/>
      </w:r>
      <w:r>
        <w:instrText xml:space="preserve"> TOC \o "1-3" \h \z \t "Heading 1,1, SDMHead1,1,SDMHead2,2,SDMHead3,3,SDMAppTitle,6" </w:instrText>
      </w:r>
      <w:r>
        <w:fldChar w:fldCharType="separate"/>
      </w:r>
      <w:hyperlink w:anchor="_Toc368909891" w:history="1">
        <w:r w:rsidR="00082233" w:rsidRPr="00E30966">
          <w:rPr>
            <w:rStyle w:val="Hyperlink"/>
            <w:noProof/>
          </w:rPr>
          <w:t>1.</w:t>
        </w:r>
        <w:r w:rsidR="00082233">
          <w:rPr>
            <w:rFonts w:asciiTheme="minorHAnsi" w:eastAsiaTheme="minorEastAsia" w:hAnsiTheme="minorHAnsi" w:cstheme="minorBidi"/>
            <w:b w:val="0"/>
            <w:caps w:val="0"/>
            <w:noProof/>
            <w:sz w:val="22"/>
            <w:szCs w:val="22"/>
            <w:lang w:eastAsia="en-GB"/>
          </w:rPr>
          <w:tab/>
        </w:r>
        <w:r w:rsidR="00082233" w:rsidRPr="00E30966">
          <w:rPr>
            <w:rStyle w:val="Hyperlink"/>
            <w:noProof/>
          </w:rPr>
          <w:t>Introduction</w:t>
        </w:r>
        <w:r w:rsidR="00082233">
          <w:rPr>
            <w:noProof/>
            <w:webHidden/>
          </w:rPr>
          <w:tab/>
        </w:r>
        <w:r w:rsidR="00082233">
          <w:rPr>
            <w:rStyle w:val="Hyperlink"/>
            <w:noProof/>
          </w:rPr>
          <w:tab/>
        </w:r>
        <w:r w:rsidR="00082233">
          <w:rPr>
            <w:noProof/>
            <w:webHidden/>
          </w:rPr>
          <w:fldChar w:fldCharType="begin"/>
        </w:r>
        <w:r w:rsidR="00082233">
          <w:rPr>
            <w:noProof/>
            <w:webHidden/>
          </w:rPr>
          <w:instrText xml:space="preserve"> PAGEREF _Toc368909891 \h </w:instrText>
        </w:r>
        <w:r w:rsidR="00082233">
          <w:rPr>
            <w:noProof/>
            <w:webHidden/>
          </w:rPr>
        </w:r>
        <w:r w:rsidR="00082233">
          <w:rPr>
            <w:noProof/>
            <w:webHidden/>
          </w:rPr>
          <w:fldChar w:fldCharType="separate"/>
        </w:r>
        <w:r w:rsidR="00AC4EC7">
          <w:rPr>
            <w:noProof/>
            <w:webHidden/>
          </w:rPr>
          <w:t>3</w:t>
        </w:r>
        <w:r w:rsidR="00082233">
          <w:rPr>
            <w:noProof/>
            <w:webHidden/>
          </w:rPr>
          <w:fldChar w:fldCharType="end"/>
        </w:r>
      </w:hyperlink>
    </w:p>
    <w:p w:rsidR="00082233" w:rsidRDefault="00C71D9A" w:rsidP="00082233">
      <w:pPr>
        <w:pStyle w:val="TOC1"/>
        <w:tabs>
          <w:tab w:val="clear" w:pos="7088"/>
          <w:tab w:val="left" w:leader="dot" w:pos="8222"/>
        </w:tabs>
        <w:rPr>
          <w:rFonts w:asciiTheme="minorHAnsi" w:eastAsiaTheme="minorEastAsia" w:hAnsiTheme="minorHAnsi" w:cstheme="minorBidi"/>
          <w:b w:val="0"/>
          <w:caps w:val="0"/>
          <w:noProof/>
          <w:sz w:val="22"/>
          <w:szCs w:val="22"/>
          <w:lang w:eastAsia="en-GB"/>
        </w:rPr>
      </w:pPr>
      <w:hyperlink w:anchor="_Toc368909892" w:history="1">
        <w:r w:rsidR="00082233" w:rsidRPr="00E30966">
          <w:rPr>
            <w:rStyle w:val="Hyperlink"/>
            <w:noProof/>
          </w:rPr>
          <w:t>2.</w:t>
        </w:r>
        <w:r w:rsidR="00082233">
          <w:rPr>
            <w:rFonts w:asciiTheme="minorHAnsi" w:eastAsiaTheme="minorEastAsia" w:hAnsiTheme="minorHAnsi" w:cstheme="minorBidi"/>
            <w:b w:val="0"/>
            <w:caps w:val="0"/>
            <w:noProof/>
            <w:sz w:val="22"/>
            <w:szCs w:val="22"/>
            <w:lang w:eastAsia="en-GB"/>
          </w:rPr>
          <w:tab/>
        </w:r>
        <w:r w:rsidR="00082233" w:rsidRPr="00E30966">
          <w:rPr>
            <w:rStyle w:val="Hyperlink"/>
            <w:noProof/>
          </w:rPr>
          <w:t>Scope, applicability, and entry into force</w:t>
        </w:r>
        <w:r w:rsidR="00082233">
          <w:rPr>
            <w:noProof/>
            <w:webHidden/>
          </w:rPr>
          <w:tab/>
        </w:r>
        <w:r w:rsidR="00082233">
          <w:rPr>
            <w:rStyle w:val="Hyperlink"/>
            <w:noProof/>
          </w:rPr>
          <w:tab/>
        </w:r>
        <w:r w:rsidR="00082233">
          <w:rPr>
            <w:noProof/>
            <w:webHidden/>
          </w:rPr>
          <w:fldChar w:fldCharType="begin"/>
        </w:r>
        <w:r w:rsidR="00082233">
          <w:rPr>
            <w:noProof/>
            <w:webHidden/>
          </w:rPr>
          <w:instrText xml:space="preserve"> PAGEREF _Toc368909892 \h </w:instrText>
        </w:r>
        <w:r w:rsidR="00082233">
          <w:rPr>
            <w:noProof/>
            <w:webHidden/>
          </w:rPr>
        </w:r>
        <w:r w:rsidR="00082233">
          <w:rPr>
            <w:noProof/>
            <w:webHidden/>
          </w:rPr>
          <w:fldChar w:fldCharType="separate"/>
        </w:r>
        <w:r w:rsidR="00AC4EC7">
          <w:rPr>
            <w:noProof/>
            <w:webHidden/>
          </w:rPr>
          <w:t>3</w:t>
        </w:r>
        <w:r w:rsidR="00082233">
          <w:rPr>
            <w:noProof/>
            <w:webHidden/>
          </w:rPr>
          <w:fldChar w:fldCharType="end"/>
        </w:r>
      </w:hyperlink>
    </w:p>
    <w:p w:rsidR="00082233" w:rsidRDefault="00C71D9A" w:rsidP="00082233">
      <w:pPr>
        <w:pStyle w:val="TOC2"/>
        <w:tabs>
          <w:tab w:val="clear" w:pos="7088"/>
          <w:tab w:val="left" w:leader="dot" w:pos="8222"/>
        </w:tabs>
        <w:rPr>
          <w:rFonts w:asciiTheme="minorHAnsi" w:eastAsiaTheme="minorEastAsia" w:hAnsiTheme="minorHAnsi" w:cstheme="minorBidi"/>
          <w:noProof/>
          <w:sz w:val="22"/>
          <w:szCs w:val="22"/>
          <w:lang w:eastAsia="en-GB"/>
        </w:rPr>
      </w:pPr>
      <w:hyperlink w:anchor="_Toc368909893" w:history="1">
        <w:r w:rsidR="00082233" w:rsidRPr="00E30966">
          <w:rPr>
            <w:rStyle w:val="Hyperlink"/>
            <w:noProof/>
          </w:rPr>
          <w:t>2.1.</w:t>
        </w:r>
        <w:r w:rsidR="00082233">
          <w:rPr>
            <w:rFonts w:asciiTheme="minorHAnsi" w:eastAsiaTheme="minorEastAsia" w:hAnsiTheme="minorHAnsi" w:cstheme="minorBidi"/>
            <w:noProof/>
            <w:sz w:val="22"/>
            <w:szCs w:val="22"/>
            <w:lang w:eastAsia="en-GB"/>
          </w:rPr>
          <w:tab/>
        </w:r>
        <w:r w:rsidR="00082233" w:rsidRPr="00E30966">
          <w:rPr>
            <w:rStyle w:val="Hyperlink"/>
            <w:noProof/>
          </w:rPr>
          <w:t>Scope</w:t>
        </w:r>
        <w:r w:rsidR="00082233">
          <w:rPr>
            <w:noProof/>
            <w:webHidden/>
          </w:rPr>
          <w:tab/>
        </w:r>
        <w:r w:rsidR="00082233">
          <w:rPr>
            <w:rStyle w:val="Hyperlink"/>
            <w:noProof/>
          </w:rPr>
          <w:tab/>
        </w:r>
        <w:r w:rsidR="00082233">
          <w:rPr>
            <w:noProof/>
            <w:webHidden/>
          </w:rPr>
          <w:fldChar w:fldCharType="begin"/>
        </w:r>
        <w:r w:rsidR="00082233">
          <w:rPr>
            <w:noProof/>
            <w:webHidden/>
          </w:rPr>
          <w:instrText xml:space="preserve"> PAGEREF _Toc368909893 \h </w:instrText>
        </w:r>
        <w:r w:rsidR="00082233">
          <w:rPr>
            <w:noProof/>
            <w:webHidden/>
          </w:rPr>
        </w:r>
        <w:r w:rsidR="00082233">
          <w:rPr>
            <w:noProof/>
            <w:webHidden/>
          </w:rPr>
          <w:fldChar w:fldCharType="separate"/>
        </w:r>
        <w:r w:rsidR="00AC4EC7">
          <w:rPr>
            <w:noProof/>
            <w:webHidden/>
          </w:rPr>
          <w:t>3</w:t>
        </w:r>
        <w:r w:rsidR="00082233">
          <w:rPr>
            <w:noProof/>
            <w:webHidden/>
          </w:rPr>
          <w:fldChar w:fldCharType="end"/>
        </w:r>
      </w:hyperlink>
    </w:p>
    <w:p w:rsidR="00082233" w:rsidRDefault="00C71D9A" w:rsidP="00082233">
      <w:pPr>
        <w:pStyle w:val="TOC2"/>
        <w:tabs>
          <w:tab w:val="clear" w:pos="7088"/>
          <w:tab w:val="left" w:leader="dot" w:pos="8222"/>
        </w:tabs>
        <w:rPr>
          <w:rFonts w:asciiTheme="minorHAnsi" w:eastAsiaTheme="minorEastAsia" w:hAnsiTheme="minorHAnsi" w:cstheme="minorBidi"/>
          <w:noProof/>
          <w:sz w:val="22"/>
          <w:szCs w:val="22"/>
          <w:lang w:eastAsia="en-GB"/>
        </w:rPr>
      </w:pPr>
      <w:hyperlink w:anchor="_Toc368909894" w:history="1">
        <w:r w:rsidR="00082233" w:rsidRPr="00E30966">
          <w:rPr>
            <w:rStyle w:val="Hyperlink"/>
            <w:noProof/>
          </w:rPr>
          <w:t>2.2.</w:t>
        </w:r>
        <w:r w:rsidR="00082233">
          <w:rPr>
            <w:rFonts w:asciiTheme="minorHAnsi" w:eastAsiaTheme="minorEastAsia" w:hAnsiTheme="minorHAnsi" w:cstheme="minorBidi"/>
            <w:noProof/>
            <w:sz w:val="22"/>
            <w:szCs w:val="22"/>
            <w:lang w:eastAsia="en-GB"/>
          </w:rPr>
          <w:tab/>
        </w:r>
        <w:r w:rsidR="00082233" w:rsidRPr="00E30966">
          <w:rPr>
            <w:rStyle w:val="Hyperlink"/>
            <w:noProof/>
          </w:rPr>
          <w:t>Applicability</w:t>
        </w:r>
        <w:r w:rsidR="00082233">
          <w:rPr>
            <w:noProof/>
            <w:webHidden/>
          </w:rPr>
          <w:tab/>
        </w:r>
        <w:r w:rsidR="00082233">
          <w:rPr>
            <w:rStyle w:val="Hyperlink"/>
            <w:noProof/>
          </w:rPr>
          <w:tab/>
        </w:r>
        <w:r w:rsidR="00082233">
          <w:rPr>
            <w:noProof/>
            <w:webHidden/>
          </w:rPr>
          <w:fldChar w:fldCharType="begin"/>
        </w:r>
        <w:r w:rsidR="00082233">
          <w:rPr>
            <w:noProof/>
            <w:webHidden/>
          </w:rPr>
          <w:instrText xml:space="preserve"> PAGEREF _Toc368909894 \h </w:instrText>
        </w:r>
        <w:r w:rsidR="00082233">
          <w:rPr>
            <w:noProof/>
            <w:webHidden/>
          </w:rPr>
        </w:r>
        <w:r w:rsidR="00082233">
          <w:rPr>
            <w:noProof/>
            <w:webHidden/>
          </w:rPr>
          <w:fldChar w:fldCharType="separate"/>
        </w:r>
        <w:r w:rsidR="00AC4EC7">
          <w:rPr>
            <w:noProof/>
            <w:webHidden/>
          </w:rPr>
          <w:t>3</w:t>
        </w:r>
        <w:r w:rsidR="00082233">
          <w:rPr>
            <w:noProof/>
            <w:webHidden/>
          </w:rPr>
          <w:fldChar w:fldCharType="end"/>
        </w:r>
      </w:hyperlink>
    </w:p>
    <w:p w:rsidR="00082233" w:rsidRDefault="00C71D9A" w:rsidP="00082233">
      <w:pPr>
        <w:pStyle w:val="TOC2"/>
        <w:tabs>
          <w:tab w:val="clear" w:pos="7088"/>
          <w:tab w:val="left" w:leader="dot" w:pos="8222"/>
        </w:tabs>
        <w:rPr>
          <w:rFonts w:asciiTheme="minorHAnsi" w:eastAsiaTheme="minorEastAsia" w:hAnsiTheme="minorHAnsi" w:cstheme="minorBidi"/>
          <w:noProof/>
          <w:sz w:val="22"/>
          <w:szCs w:val="22"/>
          <w:lang w:eastAsia="en-GB"/>
        </w:rPr>
      </w:pPr>
      <w:hyperlink w:anchor="_Toc368909895" w:history="1">
        <w:r w:rsidR="00082233" w:rsidRPr="00E30966">
          <w:rPr>
            <w:rStyle w:val="Hyperlink"/>
            <w:noProof/>
          </w:rPr>
          <w:t>2.3.</w:t>
        </w:r>
        <w:r w:rsidR="00082233">
          <w:rPr>
            <w:rFonts w:asciiTheme="minorHAnsi" w:eastAsiaTheme="minorEastAsia" w:hAnsiTheme="minorHAnsi" w:cstheme="minorBidi"/>
            <w:noProof/>
            <w:sz w:val="22"/>
            <w:szCs w:val="22"/>
            <w:lang w:eastAsia="en-GB"/>
          </w:rPr>
          <w:tab/>
        </w:r>
        <w:r w:rsidR="00082233" w:rsidRPr="00E30966">
          <w:rPr>
            <w:rStyle w:val="Hyperlink"/>
            <w:noProof/>
          </w:rPr>
          <w:t>Entry into force</w:t>
        </w:r>
        <w:r w:rsidR="00082233">
          <w:rPr>
            <w:noProof/>
            <w:webHidden/>
          </w:rPr>
          <w:tab/>
        </w:r>
        <w:r w:rsidR="00082233">
          <w:rPr>
            <w:rStyle w:val="Hyperlink"/>
            <w:noProof/>
          </w:rPr>
          <w:tab/>
        </w:r>
        <w:r w:rsidR="00082233">
          <w:rPr>
            <w:noProof/>
            <w:webHidden/>
          </w:rPr>
          <w:fldChar w:fldCharType="begin"/>
        </w:r>
        <w:r w:rsidR="00082233">
          <w:rPr>
            <w:noProof/>
            <w:webHidden/>
          </w:rPr>
          <w:instrText xml:space="preserve"> PAGEREF _Toc368909895 \h </w:instrText>
        </w:r>
        <w:r w:rsidR="00082233">
          <w:rPr>
            <w:noProof/>
            <w:webHidden/>
          </w:rPr>
        </w:r>
        <w:r w:rsidR="00082233">
          <w:rPr>
            <w:noProof/>
            <w:webHidden/>
          </w:rPr>
          <w:fldChar w:fldCharType="separate"/>
        </w:r>
        <w:r w:rsidR="00AC4EC7">
          <w:rPr>
            <w:noProof/>
            <w:webHidden/>
          </w:rPr>
          <w:t>3</w:t>
        </w:r>
        <w:r w:rsidR="00082233">
          <w:rPr>
            <w:noProof/>
            <w:webHidden/>
          </w:rPr>
          <w:fldChar w:fldCharType="end"/>
        </w:r>
      </w:hyperlink>
    </w:p>
    <w:p w:rsidR="00082233" w:rsidRDefault="00C71D9A" w:rsidP="00082233">
      <w:pPr>
        <w:pStyle w:val="TOC1"/>
        <w:tabs>
          <w:tab w:val="clear" w:pos="7088"/>
          <w:tab w:val="left" w:leader="dot" w:pos="8222"/>
        </w:tabs>
        <w:rPr>
          <w:rFonts w:asciiTheme="minorHAnsi" w:eastAsiaTheme="minorEastAsia" w:hAnsiTheme="minorHAnsi" w:cstheme="minorBidi"/>
          <w:b w:val="0"/>
          <w:caps w:val="0"/>
          <w:noProof/>
          <w:sz w:val="22"/>
          <w:szCs w:val="22"/>
          <w:lang w:eastAsia="en-GB"/>
        </w:rPr>
      </w:pPr>
      <w:hyperlink w:anchor="_Toc368909896" w:history="1">
        <w:r w:rsidR="00082233" w:rsidRPr="00E30966">
          <w:rPr>
            <w:rStyle w:val="Hyperlink"/>
            <w:noProof/>
          </w:rPr>
          <w:t>3.</w:t>
        </w:r>
        <w:r w:rsidR="00082233">
          <w:rPr>
            <w:rFonts w:asciiTheme="minorHAnsi" w:eastAsiaTheme="minorEastAsia" w:hAnsiTheme="minorHAnsi" w:cstheme="minorBidi"/>
            <w:b w:val="0"/>
            <w:caps w:val="0"/>
            <w:noProof/>
            <w:sz w:val="22"/>
            <w:szCs w:val="22"/>
            <w:lang w:eastAsia="en-GB"/>
          </w:rPr>
          <w:tab/>
        </w:r>
        <w:r w:rsidR="00082233" w:rsidRPr="00E30966">
          <w:rPr>
            <w:rStyle w:val="Hyperlink"/>
            <w:noProof/>
          </w:rPr>
          <w:t>Normative references</w:t>
        </w:r>
        <w:r w:rsidR="00082233">
          <w:rPr>
            <w:noProof/>
            <w:webHidden/>
          </w:rPr>
          <w:tab/>
        </w:r>
        <w:r w:rsidR="00082233">
          <w:rPr>
            <w:rStyle w:val="Hyperlink"/>
            <w:noProof/>
          </w:rPr>
          <w:tab/>
        </w:r>
        <w:r w:rsidR="00082233">
          <w:rPr>
            <w:noProof/>
            <w:webHidden/>
          </w:rPr>
          <w:fldChar w:fldCharType="begin"/>
        </w:r>
        <w:r w:rsidR="00082233">
          <w:rPr>
            <w:noProof/>
            <w:webHidden/>
          </w:rPr>
          <w:instrText xml:space="preserve"> PAGEREF _Toc368909896 \h </w:instrText>
        </w:r>
        <w:r w:rsidR="00082233">
          <w:rPr>
            <w:noProof/>
            <w:webHidden/>
          </w:rPr>
        </w:r>
        <w:r w:rsidR="00082233">
          <w:rPr>
            <w:noProof/>
            <w:webHidden/>
          </w:rPr>
          <w:fldChar w:fldCharType="separate"/>
        </w:r>
        <w:r w:rsidR="00AC4EC7">
          <w:rPr>
            <w:noProof/>
            <w:webHidden/>
          </w:rPr>
          <w:t>4</w:t>
        </w:r>
        <w:r w:rsidR="00082233">
          <w:rPr>
            <w:noProof/>
            <w:webHidden/>
          </w:rPr>
          <w:fldChar w:fldCharType="end"/>
        </w:r>
      </w:hyperlink>
    </w:p>
    <w:p w:rsidR="00082233" w:rsidRDefault="00C71D9A" w:rsidP="00082233">
      <w:pPr>
        <w:pStyle w:val="TOC1"/>
        <w:tabs>
          <w:tab w:val="clear" w:pos="7088"/>
          <w:tab w:val="left" w:leader="dot" w:pos="8222"/>
        </w:tabs>
        <w:rPr>
          <w:rFonts w:asciiTheme="minorHAnsi" w:eastAsiaTheme="minorEastAsia" w:hAnsiTheme="minorHAnsi" w:cstheme="minorBidi"/>
          <w:b w:val="0"/>
          <w:caps w:val="0"/>
          <w:noProof/>
          <w:sz w:val="22"/>
          <w:szCs w:val="22"/>
          <w:lang w:eastAsia="en-GB"/>
        </w:rPr>
      </w:pPr>
      <w:hyperlink w:anchor="_Toc368909897" w:history="1">
        <w:r w:rsidR="00082233" w:rsidRPr="00E30966">
          <w:rPr>
            <w:rStyle w:val="Hyperlink"/>
            <w:noProof/>
          </w:rPr>
          <w:t>4.</w:t>
        </w:r>
        <w:r w:rsidR="00082233">
          <w:rPr>
            <w:rFonts w:asciiTheme="minorHAnsi" w:eastAsiaTheme="minorEastAsia" w:hAnsiTheme="minorHAnsi" w:cstheme="minorBidi"/>
            <w:b w:val="0"/>
            <w:caps w:val="0"/>
            <w:noProof/>
            <w:sz w:val="22"/>
            <w:szCs w:val="22"/>
            <w:lang w:eastAsia="en-GB"/>
          </w:rPr>
          <w:tab/>
        </w:r>
        <w:r w:rsidR="00082233" w:rsidRPr="00E30966">
          <w:rPr>
            <w:rStyle w:val="Hyperlink"/>
            <w:noProof/>
          </w:rPr>
          <w:t>Definitions</w:t>
        </w:r>
        <w:r w:rsidR="00082233">
          <w:rPr>
            <w:noProof/>
            <w:webHidden/>
          </w:rPr>
          <w:tab/>
        </w:r>
        <w:r w:rsidR="00082233">
          <w:rPr>
            <w:rStyle w:val="Hyperlink"/>
            <w:noProof/>
          </w:rPr>
          <w:tab/>
        </w:r>
        <w:r w:rsidR="00082233">
          <w:rPr>
            <w:noProof/>
            <w:webHidden/>
          </w:rPr>
          <w:fldChar w:fldCharType="begin"/>
        </w:r>
        <w:r w:rsidR="00082233">
          <w:rPr>
            <w:noProof/>
            <w:webHidden/>
          </w:rPr>
          <w:instrText xml:space="preserve"> PAGEREF _Toc368909897 \h </w:instrText>
        </w:r>
        <w:r w:rsidR="00082233">
          <w:rPr>
            <w:noProof/>
            <w:webHidden/>
          </w:rPr>
        </w:r>
        <w:r w:rsidR="00082233">
          <w:rPr>
            <w:noProof/>
            <w:webHidden/>
          </w:rPr>
          <w:fldChar w:fldCharType="separate"/>
        </w:r>
        <w:r w:rsidR="00AC4EC7">
          <w:rPr>
            <w:noProof/>
            <w:webHidden/>
          </w:rPr>
          <w:t>4</w:t>
        </w:r>
        <w:r w:rsidR="00082233">
          <w:rPr>
            <w:noProof/>
            <w:webHidden/>
          </w:rPr>
          <w:fldChar w:fldCharType="end"/>
        </w:r>
      </w:hyperlink>
    </w:p>
    <w:p w:rsidR="00082233" w:rsidRDefault="00C71D9A" w:rsidP="00082233">
      <w:pPr>
        <w:pStyle w:val="TOC1"/>
        <w:tabs>
          <w:tab w:val="clear" w:pos="7088"/>
          <w:tab w:val="left" w:leader="dot" w:pos="8222"/>
        </w:tabs>
        <w:rPr>
          <w:rFonts w:asciiTheme="minorHAnsi" w:eastAsiaTheme="minorEastAsia" w:hAnsiTheme="minorHAnsi" w:cstheme="minorBidi"/>
          <w:b w:val="0"/>
          <w:caps w:val="0"/>
          <w:noProof/>
          <w:sz w:val="22"/>
          <w:szCs w:val="22"/>
          <w:lang w:eastAsia="en-GB"/>
        </w:rPr>
      </w:pPr>
      <w:hyperlink w:anchor="_Toc368909898" w:history="1">
        <w:r w:rsidR="00082233" w:rsidRPr="00E30966">
          <w:rPr>
            <w:rStyle w:val="Hyperlink"/>
            <w:noProof/>
          </w:rPr>
          <w:t>5.</w:t>
        </w:r>
        <w:r w:rsidR="00082233">
          <w:rPr>
            <w:rFonts w:asciiTheme="minorHAnsi" w:eastAsiaTheme="minorEastAsia" w:hAnsiTheme="minorHAnsi" w:cstheme="minorBidi"/>
            <w:b w:val="0"/>
            <w:caps w:val="0"/>
            <w:noProof/>
            <w:sz w:val="22"/>
            <w:szCs w:val="22"/>
            <w:lang w:eastAsia="en-GB"/>
          </w:rPr>
          <w:tab/>
        </w:r>
        <w:r w:rsidR="00082233" w:rsidRPr="00E30966">
          <w:rPr>
            <w:rStyle w:val="Hyperlink"/>
            <w:noProof/>
          </w:rPr>
          <w:t>Baseline and monitoring methodology</w:t>
        </w:r>
        <w:r w:rsidR="00082233">
          <w:rPr>
            <w:noProof/>
            <w:webHidden/>
          </w:rPr>
          <w:tab/>
        </w:r>
        <w:r w:rsidR="00082233">
          <w:rPr>
            <w:rStyle w:val="Hyperlink"/>
            <w:noProof/>
          </w:rPr>
          <w:tab/>
        </w:r>
        <w:r w:rsidR="00082233">
          <w:rPr>
            <w:noProof/>
            <w:webHidden/>
          </w:rPr>
          <w:fldChar w:fldCharType="begin"/>
        </w:r>
        <w:r w:rsidR="00082233">
          <w:rPr>
            <w:noProof/>
            <w:webHidden/>
          </w:rPr>
          <w:instrText xml:space="preserve"> PAGEREF _Toc368909898 \h </w:instrText>
        </w:r>
        <w:r w:rsidR="00082233">
          <w:rPr>
            <w:noProof/>
            <w:webHidden/>
          </w:rPr>
        </w:r>
        <w:r w:rsidR="00082233">
          <w:rPr>
            <w:noProof/>
            <w:webHidden/>
          </w:rPr>
          <w:fldChar w:fldCharType="separate"/>
        </w:r>
        <w:r w:rsidR="00AC4EC7">
          <w:rPr>
            <w:noProof/>
            <w:webHidden/>
          </w:rPr>
          <w:t>5</w:t>
        </w:r>
        <w:r w:rsidR="00082233">
          <w:rPr>
            <w:noProof/>
            <w:webHidden/>
          </w:rPr>
          <w:fldChar w:fldCharType="end"/>
        </w:r>
      </w:hyperlink>
    </w:p>
    <w:p w:rsidR="00082233" w:rsidRDefault="00C71D9A" w:rsidP="00082233">
      <w:pPr>
        <w:pStyle w:val="TOC2"/>
        <w:tabs>
          <w:tab w:val="clear" w:pos="7088"/>
          <w:tab w:val="left" w:leader="dot" w:pos="8222"/>
        </w:tabs>
        <w:rPr>
          <w:rFonts w:asciiTheme="minorHAnsi" w:eastAsiaTheme="minorEastAsia" w:hAnsiTheme="minorHAnsi" w:cstheme="minorBidi"/>
          <w:noProof/>
          <w:sz w:val="22"/>
          <w:szCs w:val="22"/>
          <w:lang w:eastAsia="en-GB"/>
        </w:rPr>
      </w:pPr>
      <w:hyperlink w:anchor="_Toc368909899" w:history="1">
        <w:r w:rsidR="00082233" w:rsidRPr="00E30966">
          <w:rPr>
            <w:rStyle w:val="Hyperlink"/>
            <w:noProof/>
          </w:rPr>
          <w:t>5.1.</w:t>
        </w:r>
        <w:r w:rsidR="00082233">
          <w:rPr>
            <w:rFonts w:asciiTheme="minorHAnsi" w:eastAsiaTheme="minorEastAsia" w:hAnsiTheme="minorHAnsi" w:cstheme="minorBidi"/>
            <w:noProof/>
            <w:sz w:val="22"/>
            <w:szCs w:val="22"/>
            <w:lang w:eastAsia="en-GB"/>
          </w:rPr>
          <w:tab/>
        </w:r>
        <w:r w:rsidR="00082233" w:rsidRPr="00E30966">
          <w:rPr>
            <w:rStyle w:val="Hyperlink"/>
            <w:noProof/>
          </w:rPr>
          <w:t>Selection of carbon pools and greenhouse gases accounted</w:t>
        </w:r>
        <w:r w:rsidR="00082233">
          <w:rPr>
            <w:noProof/>
            <w:webHidden/>
          </w:rPr>
          <w:tab/>
        </w:r>
        <w:r w:rsidR="00082233">
          <w:rPr>
            <w:rStyle w:val="Hyperlink"/>
            <w:noProof/>
          </w:rPr>
          <w:tab/>
        </w:r>
        <w:r w:rsidR="00082233">
          <w:rPr>
            <w:noProof/>
            <w:webHidden/>
          </w:rPr>
          <w:fldChar w:fldCharType="begin"/>
        </w:r>
        <w:r w:rsidR="00082233">
          <w:rPr>
            <w:noProof/>
            <w:webHidden/>
          </w:rPr>
          <w:instrText xml:space="preserve"> PAGEREF _Toc368909899 \h </w:instrText>
        </w:r>
        <w:r w:rsidR="00082233">
          <w:rPr>
            <w:noProof/>
            <w:webHidden/>
          </w:rPr>
        </w:r>
        <w:r w:rsidR="00082233">
          <w:rPr>
            <w:noProof/>
            <w:webHidden/>
          </w:rPr>
          <w:fldChar w:fldCharType="separate"/>
        </w:r>
        <w:r w:rsidR="00AC4EC7">
          <w:rPr>
            <w:noProof/>
            <w:webHidden/>
          </w:rPr>
          <w:t>5</w:t>
        </w:r>
        <w:r w:rsidR="00082233">
          <w:rPr>
            <w:noProof/>
            <w:webHidden/>
          </w:rPr>
          <w:fldChar w:fldCharType="end"/>
        </w:r>
      </w:hyperlink>
    </w:p>
    <w:p w:rsidR="00082233" w:rsidRDefault="00C71D9A" w:rsidP="00082233">
      <w:pPr>
        <w:pStyle w:val="TOC2"/>
        <w:tabs>
          <w:tab w:val="clear" w:pos="7088"/>
          <w:tab w:val="left" w:leader="dot" w:pos="8222"/>
        </w:tabs>
        <w:rPr>
          <w:rFonts w:asciiTheme="minorHAnsi" w:eastAsiaTheme="minorEastAsia" w:hAnsiTheme="minorHAnsi" w:cstheme="minorBidi"/>
          <w:noProof/>
          <w:sz w:val="22"/>
          <w:szCs w:val="22"/>
          <w:lang w:eastAsia="en-GB"/>
        </w:rPr>
      </w:pPr>
      <w:hyperlink w:anchor="_Toc368909900" w:history="1">
        <w:r w:rsidR="00082233" w:rsidRPr="00E30966">
          <w:rPr>
            <w:rStyle w:val="Hyperlink"/>
            <w:noProof/>
          </w:rPr>
          <w:t>5.2.</w:t>
        </w:r>
        <w:r w:rsidR="00082233">
          <w:rPr>
            <w:rFonts w:asciiTheme="minorHAnsi" w:eastAsiaTheme="minorEastAsia" w:hAnsiTheme="minorHAnsi" w:cstheme="minorBidi"/>
            <w:noProof/>
            <w:sz w:val="22"/>
            <w:szCs w:val="22"/>
            <w:lang w:eastAsia="en-GB"/>
          </w:rPr>
          <w:tab/>
        </w:r>
        <w:r w:rsidR="00082233" w:rsidRPr="00E30966">
          <w:rPr>
            <w:rStyle w:val="Hyperlink"/>
            <w:noProof/>
          </w:rPr>
          <w:t>Identification of the baseline scenario and demonstration of additionality</w:t>
        </w:r>
        <w:r w:rsidR="00082233">
          <w:rPr>
            <w:noProof/>
            <w:webHidden/>
          </w:rPr>
          <w:tab/>
        </w:r>
        <w:r w:rsidR="00082233">
          <w:rPr>
            <w:rStyle w:val="Hyperlink"/>
            <w:noProof/>
          </w:rPr>
          <w:tab/>
        </w:r>
        <w:r w:rsidR="00082233">
          <w:rPr>
            <w:noProof/>
            <w:webHidden/>
          </w:rPr>
          <w:fldChar w:fldCharType="begin"/>
        </w:r>
        <w:r w:rsidR="00082233">
          <w:rPr>
            <w:noProof/>
            <w:webHidden/>
          </w:rPr>
          <w:instrText xml:space="preserve"> PAGEREF _Toc368909900 \h </w:instrText>
        </w:r>
        <w:r w:rsidR="00082233">
          <w:rPr>
            <w:noProof/>
            <w:webHidden/>
          </w:rPr>
        </w:r>
        <w:r w:rsidR="00082233">
          <w:rPr>
            <w:noProof/>
            <w:webHidden/>
          </w:rPr>
          <w:fldChar w:fldCharType="separate"/>
        </w:r>
        <w:r w:rsidR="00AC4EC7">
          <w:rPr>
            <w:noProof/>
            <w:webHidden/>
          </w:rPr>
          <w:t>5</w:t>
        </w:r>
        <w:r w:rsidR="00082233">
          <w:rPr>
            <w:noProof/>
            <w:webHidden/>
          </w:rPr>
          <w:fldChar w:fldCharType="end"/>
        </w:r>
      </w:hyperlink>
    </w:p>
    <w:p w:rsidR="00082233" w:rsidRDefault="00C71D9A" w:rsidP="00082233">
      <w:pPr>
        <w:pStyle w:val="TOC2"/>
        <w:tabs>
          <w:tab w:val="clear" w:pos="7088"/>
          <w:tab w:val="left" w:leader="dot" w:pos="8222"/>
        </w:tabs>
        <w:rPr>
          <w:rFonts w:asciiTheme="minorHAnsi" w:eastAsiaTheme="minorEastAsia" w:hAnsiTheme="minorHAnsi" w:cstheme="minorBidi"/>
          <w:noProof/>
          <w:sz w:val="22"/>
          <w:szCs w:val="22"/>
          <w:lang w:eastAsia="en-GB"/>
        </w:rPr>
      </w:pPr>
      <w:hyperlink w:anchor="_Toc368909901" w:history="1">
        <w:r w:rsidR="00082233" w:rsidRPr="00E30966">
          <w:rPr>
            <w:rStyle w:val="Hyperlink"/>
            <w:noProof/>
          </w:rPr>
          <w:t>5.3.</w:t>
        </w:r>
        <w:r w:rsidR="00082233">
          <w:rPr>
            <w:rFonts w:asciiTheme="minorHAnsi" w:eastAsiaTheme="minorEastAsia" w:hAnsiTheme="minorHAnsi" w:cstheme="minorBidi"/>
            <w:noProof/>
            <w:sz w:val="22"/>
            <w:szCs w:val="22"/>
            <w:lang w:eastAsia="en-GB"/>
          </w:rPr>
          <w:tab/>
        </w:r>
        <w:r w:rsidR="00082233" w:rsidRPr="00E30966">
          <w:rPr>
            <w:rStyle w:val="Hyperlink"/>
            <w:noProof/>
          </w:rPr>
          <w:t>Stratification</w:t>
        </w:r>
        <w:r w:rsidR="00082233">
          <w:rPr>
            <w:noProof/>
            <w:webHidden/>
          </w:rPr>
          <w:tab/>
        </w:r>
        <w:r w:rsidR="00082233">
          <w:rPr>
            <w:rStyle w:val="Hyperlink"/>
            <w:noProof/>
          </w:rPr>
          <w:tab/>
        </w:r>
        <w:r w:rsidR="00082233">
          <w:rPr>
            <w:noProof/>
            <w:webHidden/>
          </w:rPr>
          <w:fldChar w:fldCharType="begin"/>
        </w:r>
        <w:r w:rsidR="00082233">
          <w:rPr>
            <w:noProof/>
            <w:webHidden/>
          </w:rPr>
          <w:instrText xml:space="preserve"> PAGEREF _Toc368909901 \h </w:instrText>
        </w:r>
        <w:r w:rsidR="00082233">
          <w:rPr>
            <w:noProof/>
            <w:webHidden/>
          </w:rPr>
        </w:r>
        <w:r w:rsidR="00082233">
          <w:rPr>
            <w:noProof/>
            <w:webHidden/>
          </w:rPr>
          <w:fldChar w:fldCharType="separate"/>
        </w:r>
        <w:r w:rsidR="00AC4EC7">
          <w:rPr>
            <w:noProof/>
            <w:webHidden/>
          </w:rPr>
          <w:t>6</w:t>
        </w:r>
        <w:r w:rsidR="00082233">
          <w:rPr>
            <w:noProof/>
            <w:webHidden/>
          </w:rPr>
          <w:fldChar w:fldCharType="end"/>
        </w:r>
      </w:hyperlink>
    </w:p>
    <w:p w:rsidR="00082233" w:rsidRDefault="00C71D9A" w:rsidP="00082233">
      <w:pPr>
        <w:pStyle w:val="TOC2"/>
        <w:tabs>
          <w:tab w:val="clear" w:pos="7088"/>
          <w:tab w:val="left" w:leader="dot" w:pos="8222"/>
        </w:tabs>
        <w:rPr>
          <w:rFonts w:asciiTheme="minorHAnsi" w:eastAsiaTheme="minorEastAsia" w:hAnsiTheme="minorHAnsi" w:cstheme="minorBidi"/>
          <w:noProof/>
          <w:sz w:val="22"/>
          <w:szCs w:val="22"/>
          <w:lang w:eastAsia="en-GB"/>
        </w:rPr>
      </w:pPr>
      <w:hyperlink w:anchor="_Toc368909902" w:history="1">
        <w:r w:rsidR="00082233" w:rsidRPr="00E30966">
          <w:rPr>
            <w:rStyle w:val="Hyperlink"/>
            <w:noProof/>
          </w:rPr>
          <w:t>5.4.</w:t>
        </w:r>
        <w:r w:rsidR="00082233">
          <w:rPr>
            <w:rFonts w:asciiTheme="minorHAnsi" w:eastAsiaTheme="minorEastAsia" w:hAnsiTheme="minorHAnsi" w:cstheme="minorBidi"/>
            <w:noProof/>
            <w:sz w:val="22"/>
            <w:szCs w:val="22"/>
            <w:lang w:eastAsia="en-GB"/>
          </w:rPr>
          <w:tab/>
        </w:r>
        <w:r w:rsidR="00082233" w:rsidRPr="00E30966">
          <w:rPr>
            <w:rStyle w:val="Hyperlink"/>
            <w:noProof/>
          </w:rPr>
          <w:t>Baseline net GHG removals by sinks</w:t>
        </w:r>
        <w:r w:rsidR="00082233">
          <w:rPr>
            <w:noProof/>
            <w:webHidden/>
          </w:rPr>
          <w:tab/>
        </w:r>
        <w:r w:rsidR="00082233">
          <w:rPr>
            <w:rStyle w:val="Hyperlink"/>
            <w:noProof/>
          </w:rPr>
          <w:tab/>
        </w:r>
        <w:r w:rsidR="00082233">
          <w:rPr>
            <w:noProof/>
            <w:webHidden/>
          </w:rPr>
          <w:fldChar w:fldCharType="begin"/>
        </w:r>
        <w:r w:rsidR="00082233">
          <w:rPr>
            <w:noProof/>
            <w:webHidden/>
          </w:rPr>
          <w:instrText xml:space="preserve"> PAGEREF _Toc368909902 \h </w:instrText>
        </w:r>
        <w:r w:rsidR="00082233">
          <w:rPr>
            <w:noProof/>
            <w:webHidden/>
          </w:rPr>
        </w:r>
        <w:r w:rsidR="00082233">
          <w:rPr>
            <w:noProof/>
            <w:webHidden/>
          </w:rPr>
          <w:fldChar w:fldCharType="separate"/>
        </w:r>
        <w:r w:rsidR="00AC4EC7">
          <w:rPr>
            <w:noProof/>
            <w:webHidden/>
          </w:rPr>
          <w:t>6</w:t>
        </w:r>
        <w:r w:rsidR="00082233">
          <w:rPr>
            <w:noProof/>
            <w:webHidden/>
          </w:rPr>
          <w:fldChar w:fldCharType="end"/>
        </w:r>
      </w:hyperlink>
    </w:p>
    <w:p w:rsidR="00082233" w:rsidRDefault="00C71D9A" w:rsidP="00082233">
      <w:pPr>
        <w:pStyle w:val="TOC2"/>
        <w:tabs>
          <w:tab w:val="clear" w:pos="7088"/>
          <w:tab w:val="left" w:leader="dot" w:pos="8222"/>
        </w:tabs>
        <w:rPr>
          <w:rFonts w:asciiTheme="minorHAnsi" w:eastAsiaTheme="minorEastAsia" w:hAnsiTheme="minorHAnsi" w:cstheme="minorBidi"/>
          <w:noProof/>
          <w:sz w:val="22"/>
          <w:szCs w:val="22"/>
          <w:lang w:eastAsia="en-GB"/>
        </w:rPr>
      </w:pPr>
      <w:hyperlink w:anchor="_Toc368909903" w:history="1">
        <w:r w:rsidR="00082233" w:rsidRPr="00E30966">
          <w:rPr>
            <w:rStyle w:val="Hyperlink"/>
            <w:noProof/>
          </w:rPr>
          <w:t>5.5.</w:t>
        </w:r>
        <w:r w:rsidR="00082233">
          <w:rPr>
            <w:rFonts w:asciiTheme="minorHAnsi" w:eastAsiaTheme="minorEastAsia" w:hAnsiTheme="minorHAnsi" w:cstheme="minorBidi"/>
            <w:noProof/>
            <w:sz w:val="22"/>
            <w:szCs w:val="22"/>
            <w:lang w:eastAsia="en-GB"/>
          </w:rPr>
          <w:tab/>
        </w:r>
        <w:r w:rsidR="00082233" w:rsidRPr="00E30966">
          <w:rPr>
            <w:rStyle w:val="Hyperlink"/>
            <w:noProof/>
          </w:rPr>
          <w:t>Actual net GHG removals by sinks</w:t>
        </w:r>
        <w:r w:rsidR="00082233">
          <w:rPr>
            <w:noProof/>
            <w:webHidden/>
          </w:rPr>
          <w:tab/>
        </w:r>
        <w:r w:rsidR="00082233">
          <w:rPr>
            <w:rStyle w:val="Hyperlink"/>
            <w:noProof/>
          </w:rPr>
          <w:tab/>
        </w:r>
        <w:r w:rsidR="00082233">
          <w:rPr>
            <w:noProof/>
            <w:webHidden/>
          </w:rPr>
          <w:fldChar w:fldCharType="begin"/>
        </w:r>
        <w:r w:rsidR="00082233">
          <w:rPr>
            <w:noProof/>
            <w:webHidden/>
          </w:rPr>
          <w:instrText xml:space="preserve"> PAGEREF _Toc368909903 \h </w:instrText>
        </w:r>
        <w:r w:rsidR="00082233">
          <w:rPr>
            <w:noProof/>
            <w:webHidden/>
          </w:rPr>
        </w:r>
        <w:r w:rsidR="00082233">
          <w:rPr>
            <w:noProof/>
            <w:webHidden/>
          </w:rPr>
          <w:fldChar w:fldCharType="separate"/>
        </w:r>
        <w:r w:rsidR="00AC4EC7">
          <w:rPr>
            <w:noProof/>
            <w:webHidden/>
          </w:rPr>
          <w:t>6</w:t>
        </w:r>
        <w:r w:rsidR="00082233">
          <w:rPr>
            <w:noProof/>
            <w:webHidden/>
          </w:rPr>
          <w:fldChar w:fldCharType="end"/>
        </w:r>
      </w:hyperlink>
    </w:p>
    <w:p w:rsidR="00082233" w:rsidRDefault="00C71D9A" w:rsidP="00082233">
      <w:pPr>
        <w:pStyle w:val="TOC2"/>
        <w:tabs>
          <w:tab w:val="clear" w:pos="7088"/>
          <w:tab w:val="left" w:leader="dot" w:pos="8222"/>
        </w:tabs>
        <w:rPr>
          <w:rFonts w:asciiTheme="minorHAnsi" w:eastAsiaTheme="minorEastAsia" w:hAnsiTheme="minorHAnsi" w:cstheme="minorBidi"/>
          <w:noProof/>
          <w:sz w:val="22"/>
          <w:szCs w:val="22"/>
          <w:lang w:eastAsia="en-GB"/>
        </w:rPr>
      </w:pPr>
      <w:hyperlink w:anchor="_Toc368909904" w:history="1">
        <w:r w:rsidR="00082233" w:rsidRPr="00E30966">
          <w:rPr>
            <w:rStyle w:val="Hyperlink"/>
            <w:noProof/>
          </w:rPr>
          <w:t>5.6.</w:t>
        </w:r>
        <w:r w:rsidR="00082233">
          <w:rPr>
            <w:rFonts w:asciiTheme="minorHAnsi" w:eastAsiaTheme="minorEastAsia" w:hAnsiTheme="minorHAnsi" w:cstheme="minorBidi"/>
            <w:noProof/>
            <w:sz w:val="22"/>
            <w:szCs w:val="22"/>
            <w:lang w:eastAsia="en-GB"/>
          </w:rPr>
          <w:tab/>
        </w:r>
        <w:r w:rsidR="00082233" w:rsidRPr="00E30966">
          <w:rPr>
            <w:rStyle w:val="Hyperlink"/>
            <w:noProof/>
          </w:rPr>
          <w:t>Leakage</w:t>
        </w:r>
        <w:r w:rsidR="00082233">
          <w:rPr>
            <w:noProof/>
            <w:webHidden/>
          </w:rPr>
          <w:tab/>
        </w:r>
        <w:r w:rsidR="00082233">
          <w:rPr>
            <w:rStyle w:val="Hyperlink"/>
            <w:noProof/>
          </w:rPr>
          <w:tab/>
        </w:r>
        <w:r w:rsidR="00082233">
          <w:rPr>
            <w:noProof/>
            <w:webHidden/>
          </w:rPr>
          <w:fldChar w:fldCharType="begin"/>
        </w:r>
        <w:r w:rsidR="00082233">
          <w:rPr>
            <w:noProof/>
            <w:webHidden/>
          </w:rPr>
          <w:instrText xml:space="preserve"> PAGEREF _Toc368909904 \h </w:instrText>
        </w:r>
        <w:r w:rsidR="00082233">
          <w:rPr>
            <w:noProof/>
            <w:webHidden/>
          </w:rPr>
        </w:r>
        <w:r w:rsidR="00082233">
          <w:rPr>
            <w:noProof/>
            <w:webHidden/>
          </w:rPr>
          <w:fldChar w:fldCharType="separate"/>
        </w:r>
        <w:r w:rsidR="00AC4EC7">
          <w:rPr>
            <w:noProof/>
            <w:webHidden/>
          </w:rPr>
          <w:t>8</w:t>
        </w:r>
        <w:r w:rsidR="00082233">
          <w:rPr>
            <w:noProof/>
            <w:webHidden/>
          </w:rPr>
          <w:fldChar w:fldCharType="end"/>
        </w:r>
      </w:hyperlink>
    </w:p>
    <w:p w:rsidR="00082233" w:rsidRDefault="00C71D9A" w:rsidP="00082233">
      <w:pPr>
        <w:pStyle w:val="TOC2"/>
        <w:tabs>
          <w:tab w:val="clear" w:pos="7088"/>
          <w:tab w:val="left" w:leader="dot" w:pos="8222"/>
        </w:tabs>
        <w:rPr>
          <w:rFonts w:asciiTheme="minorHAnsi" w:eastAsiaTheme="minorEastAsia" w:hAnsiTheme="minorHAnsi" w:cstheme="minorBidi"/>
          <w:noProof/>
          <w:sz w:val="22"/>
          <w:szCs w:val="22"/>
          <w:lang w:eastAsia="en-GB"/>
        </w:rPr>
      </w:pPr>
      <w:hyperlink w:anchor="_Toc368909905" w:history="1">
        <w:r w:rsidR="00082233" w:rsidRPr="00E30966">
          <w:rPr>
            <w:rStyle w:val="Hyperlink"/>
            <w:noProof/>
          </w:rPr>
          <w:t>5.7.</w:t>
        </w:r>
        <w:r w:rsidR="00082233">
          <w:rPr>
            <w:rFonts w:asciiTheme="minorHAnsi" w:eastAsiaTheme="minorEastAsia" w:hAnsiTheme="minorHAnsi" w:cstheme="minorBidi"/>
            <w:noProof/>
            <w:sz w:val="22"/>
            <w:szCs w:val="22"/>
            <w:lang w:eastAsia="en-GB"/>
          </w:rPr>
          <w:tab/>
        </w:r>
        <w:r w:rsidR="00082233" w:rsidRPr="00E30966">
          <w:rPr>
            <w:rStyle w:val="Hyperlink"/>
            <w:noProof/>
          </w:rPr>
          <w:t>Net anthropogenic GHG removals by sinks</w:t>
        </w:r>
        <w:r w:rsidR="00082233">
          <w:rPr>
            <w:noProof/>
            <w:webHidden/>
          </w:rPr>
          <w:tab/>
        </w:r>
        <w:r w:rsidR="00082233">
          <w:rPr>
            <w:rStyle w:val="Hyperlink"/>
            <w:noProof/>
          </w:rPr>
          <w:tab/>
        </w:r>
        <w:r w:rsidR="00082233">
          <w:rPr>
            <w:noProof/>
            <w:webHidden/>
          </w:rPr>
          <w:fldChar w:fldCharType="begin"/>
        </w:r>
        <w:r w:rsidR="00082233">
          <w:rPr>
            <w:noProof/>
            <w:webHidden/>
          </w:rPr>
          <w:instrText xml:space="preserve"> PAGEREF _Toc368909905 \h </w:instrText>
        </w:r>
        <w:r w:rsidR="00082233">
          <w:rPr>
            <w:noProof/>
            <w:webHidden/>
          </w:rPr>
        </w:r>
        <w:r w:rsidR="00082233">
          <w:rPr>
            <w:noProof/>
            <w:webHidden/>
          </w:rPr>
          <w:fldChar w:fldCharType="separate"/>
        </w:r>
        <w:r w:rsidR="00AC4EC7">
          <w:rPr>
            <w:noProof/>
            <w:webHidden/>
          </w:rPr>
          <w:t>8</w:t>
        </w:r>
        <w:r w:rsidR="00082233">
          <w:rPr>
            <w:noProof/>
            <w:webHidden/>
          </w:rPr>
          <w:fldChar w:fldCharType="end"/>
        </w:r>
      </w:hyperlink>
    </w:p>
    <w:p w:rsidR="00082233" w:rsidRDefault="00C71D9A" w:rsidP="00082233">
      <w:pPr>
        <w:pStyle w:val="TOC2"/>
        <w:tabs>
          <w:tab w:val="clear" w:pos="7088"/>
          <w:tab w:val="left" w:leader="dot" w:pos="8222"/>
        </w:tabs>
        <w:rPr>
          <w:rFonts w:asciiTheme="minorHAnsi" w:eastAsiaTheme="minorEastAsia" w:hAnsiTheme="minorHAnsi" w:cstheme="minorBidi"/>
          <w:noProof/>
          <w:sz w:val="22"/>
          <w:szCs w:val="22"/>
          <w:lang w:eastAsia="en-GB"/>
        </w:rPr>
      </w:pPr>
      <w:hyperlink w:anchor="_Toc368909906" w:history="1">
        <w:r w:rsidR="00082233" w:rsidRPr="00E30966">
          <w:rPr>
            <w:rStyle w:val="Hyperlink"/>
            <w:noProof/>
          </w:rPr>
          <w:t>5.8.</w:t>
        </w:r>
        <w:r w:rsidR="00082233">
          <w:rPr>
            <w:rFonts w:asciiTheme="minorHAnsi" w:eastAsiaTheme="minorEastAsia" w:hAnsiTheme="minorHAnsi" w:cstheme="minorBidi"/>
            <w:noProof/>
            <w:sz w:val="22"/>
            <w:szCs w:val="22"/>
            <w:lang w:eastAsia="en-GB"/>
          </w:rPr>
          <w:tab/>
        </w:r>
        <w:r w:rsidR="00082233" w:rsidRPr="00E30966">
          <w:rPr>
            <w:rStyle w:val="Hyperlink"/>
            <w:noProof/>
          </w:rPr>
          <w:t>Calculation of tCERs and lCERs</w:t>
        </w:r>
        <w:r w:rsidR="00082233">
          <w:rPr>
            <w:noProof/>
            <w:webHidden/>
          </w:rPr>
          <w:tab/>
        </w:r>
        <w:r w:rsidR="00082233">
          <w:rPr>
            <w:rStyle w:val="Hyperlink"/>
            <w:noProof/>
          </w:rPr>
          <w:tab/>
        </w:r>
        <w:r w:rsidR="00082233">
          <w:rPr>
            <w:noProof/>
            <w:webHidden/>
          </w:rPr>
          <w:fldChar w:fldCharType="begin"/>
        </w:r>
        <w:r w:rsidR="00082233">
          <w:rPr>
            <w:noProof/>
            <w:webHidden/>
          </w:rPr>
          <w:instrText xml:space="preserve"> PAGEREF _Toc368909906 \h </w:instrText>
        </w:r>
        <w:r w:rsidR="00082233">
          <w:rPr>
            <w:noProof/>
            <w:webHidden/>
          </w:rPr>
        </w:r>
        <w:r w:rsidR="00082233">
          <w:rPr>
            <w:noProof/>
            <w:webHidden/>
          </w:rPr>
          <w:fldChar w:fldCharType="separate"/>
        </w:r>
        <w:r w:rsidR="00AC4EC7">
          <w:rPr>
            <w:noProof/>
            <w:webHidden/>
          </w:rPr>
          <w:t>9</w:t>
        </w:r>
        <w:r w:rsidR="00082233">
          <w:rPr>
            <w:noProof/>
            <w:webHidden/>
          </w:rPr>
          <w:fldChar w:fldCharType="end"/>
        </w:r>
      </w:hyperlink>
    </w:p>
    <w:p w:rsidR="00082233" w:rsidRDefault="00C71D9A" w:rsidP="00082233">
      <w:pPr>
        <w:pStyle w:val="TOC1"/>
        <w:tabs>
          <w:tab w:val="clear" w:pos="7088"/>
          <w:tab w:val="left" w:leader="dot" w:pos="8222"/>
        </w:tabs>
        <w:rPr>
          <w:rFonts w:asciiTheme="minorHAnsi" w:eastAsiaTheme="minorEastAsia" w:hAnsiTheme="minorHAnsi" w:cstheme="minorBidi"/>
          <w:b w:val="0"/>
          <w:caps w:val="0"/>
          <w:noProof/>
          <w:sz w:val="22"/>
          <w:szCs w:val="22"/>
          <w:lang w:eastAsia="en-GB"/>
        </w:rPr>
      </w:pPr>
      <w:hyperlink w:anchor="_Toc368909907" w:history="1">
        <w:r w:rsidR="00082233" w:rsidRPr="00E30966">
          <w:rPr>
            <w:rStyle w:val="Hyperlink"/>
            <w:noProof/>
          </w:rPr>
          <w:t>6.</w:t>
        </w:r>
        <w:r w:rsidR="00082233">
          <w:rPr>
            <w:rFonts w:asciiTheme="minorHAnsi" w:eastAsiaTheme="minorEastAsia" w:hAnsiTheme="minorHAnsi" w:cstheme="minorBidi"/>
            <w:b w:val="0"/>
            <w:caps w:val="0"/>
            <w:noProof/>
            <w:sz w:val="22"/>
            <w:szCs w:val="22"/>
            <w:lang w:eastAsia="en-GB"/>
          </w:rPr>
          <w:tab/>
        </w:r>
        <w:r w:rsidR="00082233" w:rsidRPr="00E30966">
          <w:rPr>
            <w:rStyle w:val="Hyperlink"/>
            <w:noProof/>
          </w:rPr>
          <w:t>Monitoring procedure</w:t>
        </w:r>
        <w:r w:rsidR="00082233">
          <w:rPr>
            <w:noProof/>
            <w:webHidden/>
          </w:rPr>
          <w:tab/>
        </w:r>
        <w:r w:rsidR="00082233">
          <w:rPr>
            <w:rStyle w:val="Hyperlink"/>
            <w:noProof/>
          </w:rPr>
          <w:tab/>
        </w:r>
        <w:r w:rsidR="00082233">
          <w:rPr>
            <w:noProof/>
            <w:webHidden/>
          </w:rPr>
          <w:fldChar w:fldCharType="begin"/>
        </w:r>
        <w:r w:rsidR="00082233">
          <w:rPr>
            <w:noProof/>
            <w:webHidden/>
          </w:rPr>
          <w:instrText xml:space="preserve"> PAGEREF _Toc368909907 \h </w:instrText>
        </w:r>
        <w:r w:rsidR="00082233">
          <w:rPr>
            <w:noProof/>
            <w:webHidden/>
          </w:rPr>
        </w:r>
        <w:r w:rsidR="00082233">
          <w:rPr>
            <w:noProof/>
            <w:webHidden/>
          </w:rPr>
          <w:fldChar w:fldCharType="separate"/>
        </w:r>
        <w:r w:rsidR="00AC4EC7">
          <w:rPr>
            <w:noProof/>
            <w:webHidden/>
          </w:rPr>
          <w:t>9</w:t>
        </w:r>
        <w:r w:rsidR="00082233">
          <w:rPr>
            <w:noProof/>
            <w:webHidden/>
          </w:rPr>
          <w:fldChar w:fldCharType="end"/>
        </w:r>
      </w:hyperlink>
    </w:p>
    <w:p w:rsidR="00082233" w:rsidRDefault="00C71D9A" w:rsidP="00082233">
      <w:pPr>
        <w:pStyle w:val="TOC2"/>
        <w:tabs>
          <w:tab w:val="clear" w:pos="7088"/>
          <w:tab w:val="left" w:leader="dot" w:pos="8222"/>
        </w:tabs>
        <w:rPr>
          <w:rFonts w:asciiTheme="minorHAnsi" w:eastAsiaTheme="minorEastAsia" w:hAnsiTheme="minorHAnsi" w:cstheme="minorBidi"/>
          <w:noProof/>
          <w:sz w:val="22"/>
          <w:szCs w:val="22"/>
          <w:lang w:eastAsia="en-GB"/>
        </w:rPr>
      </w:pPr>
      <w:hyperlink w:anchor="_Toc368909908" w:history="1">
        <w:r w:rsidR="00082233" w:rsidRPr="00E30966">
          <w:rPr>
            <w:rStyle w:val="Hyperlink"/>
            <w:noProof/>
          </w:rPr>
          <w:t>6.1.</w:t>
        </w:r>
        <w:r w:rsidR="00082233">
          <w:rPr>
            <w:rFonts w:asciiTheme="minorHAnsi" w:eastAsiaTheme="minorEastAsia" w:hAnsiTheme="minorHAnsi" w:cstheme="minorBidi"/>
            <w:noProof/>
            <w:sz w:val="22"/>
            <w:szCs w:val="22"/>
            <w:lang w:eastAsia="en-GB"/>
          </w:rPr>
          <w:tab/>
        </w:r>
        <w:r w:rsidR="00082233" w:rsidRPr="00E30966">
          <w:rPr>
            <w:rStyle w:val="Hyperlink"/>
            <w:noProof/>
          </w:rPr>
          <w:t>Monitoring plan</w:t>
        </w:r>
        <w:r w:rsidR="00082233">
          <w:rPr>
            <w:noProof/>
            <w:webHidden/>
          </w:rPr>
          <w:tab/>
        </w:r>
        <w:r w:rsidR="00082233">
          <w:rPr>
            <w:rStyle w:val="Hyperlink"/>
            <w:noProof/>
          </w:rPr>
          <w:tab/>
        </w:r>
        <w:r w:rsidR="00082233">
          <w:rPr>
            <w:noProof/>
            <w:webHidden/>
          </w:rPr>
          <w:fldChar w:fldCharType="begin"/>
        </w:r>
        <w:r w:rsidR="00082233">
          <w:rPr>
            <w:noProof/>
            <w:webHidden/>
          </w:rPr>
          <w:instrText xml:space="preserve"> PAGEREF _Toc368909908 \h </w:instrText>
        </w:r>
        <w:r w:rsidR="00082233">
          <w:rPr>
            <w:noProof/>
            <w:webHidden/>
          </w:rPr>
        </w:r>
        <w:r w:rsidR="00082233">
          <w:rPr>
            <w:noProof/>
            <w:webHidden/>
          </w:rPr>
          <w:fldChar w:fldCharType="separate"/>
        </w:r>
        <w:r w:rsidR="00AC4EC7">
          <w:rPr>
            <w:noProof/>
            <w:webHidden/>
          </w:rPr>
          <w:t>9</w:t>
        </w:r>
        <w:r w:rsidR="00082233">
          <w:rPr>
            <w:noProof/>
            <w:webHidden/>
          </w:rPr>
          <w:fldChar w:fldCharType="end"/>
        </w:r>
      </w:hyperlink>
    </w:p>
    <w:p w:rsidR="00082233" w:rsidRDefault="00C71D9A" w:rsidP="00082233">
      <w:pPr>
        <w:pStyle w:val="TOC2"/>
        <w:tabs>
          <w:tab w:val="clear" w:pos="7088"/>
          <w:tab w:val="left" w:leader="dot" w:pos="8222"/>
        </w:tabs>
        <w:rPr>
          <w:rFonts w:asciiTheme="minorHAnsi" w:eastAsiaTheme="minorEastAsia" w:hAnsiTheme="minorHAnsi" w:cstheme="minorBidi"/>
          <w:noProof/>
          <w:sz w:val="22"/>
          <w:szCs w:val="22"/>
          <w:lang w:eastAsia="en-GB"/>
        </w:rPr>
      </w:pPr>
      <w:hyperlink w:anchor="_Toc368909909" w:history="1">
        <w:r w:rsidR="00082233" w:rsidRPr="00E30966">
          <w:rPr>
            <w:rStyle w:val="Hyperlink"/>
            <w:noProof/>
          </w:rPr>
          <w:t>6.2.</w:t>
        </w:r>
        <w:r w:rsidR="00082233">
          <w:rPr>
            <w:rFonts w:asciiTheme="minorHAnsi" w:eastAsiaTheme="minorEastAsia" w:hAnsiTheme="minorHAnsi" w:cstheme="minorBidi"/>
            <w:noProof/>
            <w:sz w:val="22"/>
            <w:szCs w:val="22"/>
            <w:lang w:eastAsia="en-GB"/>
          </w:rPr>
          <w:tab/>
        </w:r>
        <w:r w:rsidR="00082233" w:rsidRPr="00E30966">
          <w:rPr>
            <w:rStyle w:val="Hyperlink"/>
            <w:noProof/>
          </w:rPr>
          <w:t>Monitoring of project implementation</w:t>
        </w:r>
        <w:r w:rsidR="00082233">
          <w:rPr>
            <w:noProof/>
            <w:webHidden/>
          </w:rPr>
          <w:tab/>
        </w:r>
        <w:r w:rsidR="00082233">
          <w:rPr>
            <w:rStyle w:val="Hyperlink"/>
            <w:noProof/>
          </w:rPr>
          <w:tab/>
        </w:r>
        <w:r w:rsidR="00082233">
          <w:rPr>
            <w:noProof/>
            <w:webHidden/>
          </w:rPr>
          <w:fldChar w:fldCharType="begin"/>
        </w:r>
        <w:r w:rsidR="00082233">
          <w:rPr>
            <w:noProof/>
            <w:webHidden/>
          </w:rPr>
          <w:instrText xml:space="preserve"> PAGEREF _Toc368909909 \h </w:instrText>
        </w:r>
        <w:r w:rsidR="00082233">
          <w:rPr>
            <w:noProof/>
            <w:webHidden/>
          </w:rPr>
        </w:r>
        <w:r w:rsidR="00082233">
          <w:rPr>
            <w:noProof/>
            <w:webHidden/>
          </w:rPr>
          <w:fldChar w:fldCharType="separate"/>
        </w:r>
        <w:r w:rsidR="00AC4EC7">
          <w:rPr>
            <w:noProof/>
            <w:webHidden/>
          </w:rPr>
          <w:t>9</w:t>
        </w:r>
        <w:r w:rsidR="00082233">
          <w:rPr>
            <w:noProof/>
            <w:webHidden/>
          </w:rPr>
          <w:fldChar w:fldCharType="end"/>
        </w:r>
      </w:hyperlink>
    </w:p>
    <w:p w:rsidR="00082233" w:rsidRDefault="00C71D9A" w:rsidP="00082233">
      <w:pPr>
        <w:pStyle w:val="TOC2"/>
        <w:tabs>
          <w:tab w:val="clear" w:pos="7088"/>
          <w:tab w:val="left" w:leader="dot" w:pos="8222"/>
        </w:tabs>
        <w:rPr>
          <w:rFonts w:asciiTheme="minorHAnsi" w:eastAsiaTheme="minorEastAsia" w:hAnsiTheme="minorHAnsi" w:cstheme="minorBidi"/>
          <w:noProof/>
          <w:sz w:val="22"/>
          <w:szCs w:val="22"/>
          <w:lang w:eastAsia="en-GB"/>
        </w:rPr>
      </w:pPr>
      <w:hyperlink w:anchor="_Toc368909910" w:history="1">
        <w:r w:rsidR="00082233" w:rsidRPr="00E30966">
          <w:rPr>
            <w:rStyle w:val="Hyperlink"/>
            <w:noProof/>
          </w:rPr>
          <w:t>6.3.</w:t>
        </w:r>
        <w:r w:rsidR="00082233">
          <w:rPr>
            <w:rFonts w:asciiTheme="minorHAnsi" w:eastAsiaTheme="minorEastAsia" w:hAnsiTheme="minorHAnsi" w:cstheme="minorBidi"/>
            <w:noProof/>
            <w:sz w:val="22"/>
            <w:szCs w:val="22"/>
            <w:lang w:eastAsia="en-GB"/>
          </w:rPr>
          <w:tab/>
        </w:r>
        <w:r w:rsidR="00082233" w:rsidRPr="00E30966">
          <w:rPr>
            <w:rStyle w:val="Hyperlink"/>
            <w:noProof/>
          </w:rPr>
          <w:t>Precision requirements</w:t>
        </w:r>
        <w:r w:rsidR="00082233">
          <w:rPr>
            <w:noProof/>
            <w:webHidden/>
          </w:rPr>
          <w:tab/>
        </w:r>
        <w:r w:rsidR="00082233">
          <w:rPr>
            <w:rStyle w:val="Hyperlink"/>
            <w:noProof/>
          </w:rPr>
          <w:tab/>
        </w:r>
        <w:r w:rsidR="00082233">
          <w:rPr>
            <w:noProof/>
            <w:webHidden/>
          </w:rPr>
          <w:fldChar w:fldCharType="begin"/>
        </w:r>
        <w:r w:rsidR="00082233">
          <w:rPr>
            <w:noProof/>
            <w:webHidden/>
          </w:rPr>
          <w:instrText xml:space="preserve"> PAGEREF _Toc368909910 \h </w:instrText>
        </w:r>
        <w:r w:rsidR="00082233">
          <w:rPr>
            <w:noProof/>
            <w:webHidden/>
          </w:rPr>
        </w:r>
        <w:r w:rsidR="00082233">
          <w:rPr>
            <w:noProof/>
            <w:webHidden/>
          </w:rPr>
          <w:fldChar w:fldCharType="separate"/>
        </w:r>
        <w:r w:rsidR="00AC4EC7">
          <w:rPr>
            <w:noProof/>
            <w:webHidden/>
          </w:rPr>
          <w:t>10</w:t>
        </w:r>
        <w:r w:rsidR="00082233">
          <w:rPr>
            <w:noProof/>
            <w:webHidden/>
          </w:rPr>
          <w:fldChar w:fldCharType="end"/>
        </w:r>
      </w:hyperlink>
    </w:p>
    <w:p w:rsidR="00082233" w:rsidRDefault="00C71D9A" w:rsidP="00082233">
      <w:pPr>
        <w:pStyle w:val="TOC2"/>
        <w:tabs>
          <w:tab w:val="clear" w:pos="7088"/>
          <w:tab w:val="left" w:leader="dot" w:pos="8222"/>
        </w:tabs>
        <w:rPr>
          <w:rFonts w:asciiTheme="minorHAnsi" w:eastAsiaTheme="minorEastAsia" w:hAnsiTheme="minorHAnsi" w:cstheme="minorBidi"/>
          <w:noProof/>
          <w:sz w:val="22"/>
          <w:szCs w:val="22"/>
          <w:lang w:eastAsia="en-GB"/>
        </w:rPr>
      </w:pPr>
      <w:hyperlink w:anchor="_Toc368909911" w:history="1">
        <w:r w:rsidR="00082233" w:rsidRPr="00E30966">
          <w:rPr>
            <w:rStyle w:val="Hyperlink"/>
            <w:noProof/>
          </w:rPr>
          <w:t>6.4.</w:t>
        </w:r>
        <w:r w:rsidR="00082233">
          <w:rPr>
            <w:rFonts w:asciiTheme="minorHAnsi" w:eastAsiaTheme="minorEastAsia" w:hAnsiTheme="minorHAnsi" w:cstheme="minorBidi"/>
            <w:noProof/>
            <w:sz w:val="22"/>
            <w:szCs w:val="22"/>
            <w:lang w:eastAsia="en-GB"/>
          </w:rPr>
          <w:tab/>
        </w:r>
        <w:r w:rsidR="00082233" w:rsidRPr="00E30966">
          <w:rPr>
            <w:rStyle w:val="Hyperlink"/>
            <w:noProof/>
          </w:rPr>
          <w:t>Data requirements under the methodology</w:t>
        </w:r>
        <w:r w:rsidR="00082233">
          <w:rPr>
            <w:noProof/>
            <w:webHidden/>
          </w:rPr>
          <w:tab/>
        </w:r>
        <w:r w:rsidR="00082233">
          <w:rPr>
            <w:rStyle w:val="Hyperlink"/>
            <w:noProof/>
          </w:rPr>
          <w:tab/>
        </w:r>
        <w:r w:rsidR="00082233">
          <w:rPr>
            <w:noProof/>
            <w:webHidden/>
          </w:rPr>
          <w:fldChar w:fldCharType="begin"/>
        </w:r>
        <w:r w:rsidR="00082233">
          <w:rPr>
            <w:noProof/>
            <w:webHidden/>
          </w:rPr>
          <w:instrText xml:space="preserve"> PAGEREF _Toc368909911 \h </w:instrText>
        </w:r>
        <w:r w:rsidR="00082233">
          <w:rPr>
            <w:noProof/>
            <w:webHidden/>
          </w:rPr>
        </w:r>
        <w:r w:rsidR="00082233">
          <w:rPr>
            <w:noProof/>
            <w:webHidden/>
          </w:rPr>
          <w:fldChar w:fldCharType="separate"/>
        </w:r>
        <w:r w:rsidR="00AC4EC7">
          <w:rPr>
            <w:noProof/>
            <w:webHidden/>
          </w:rPr>
          <w:t>10</w:t>
        </w:r>
        <w:r w:rsidR="00082233">
          <w:rPr>
            <w:noProof/>
            <w:webHidden/>
          </w:rPr>
          <w:fldChar w:fldCharType="end"/>
        </w:r>
      </w:hyperlink>
    </w:p>
    <w:p w:rsidR="007670FD" w:rsidRDefault="00980064" w:rsidP="008F2EAC">
      <w:pPr>
        <w:pStyle w:val="TOC2"/>
      </w:pPr>
      <w:r>
        <w:fldChar w:fldCharType="end"/>
      </w:r>
      <w:r w:rsidR="007670FD">
        <w:br w:type="page"/>
      </w:r>
    </w:p>
    <w:p w:rsidR="00317DA7" w:rsidRDefault="00317DA7" w:rsidP="005444C4">
      <w:pPr>
        <w:pStyle w:val="SDMHead1"/>
        <w:ind w:left="709"/>
      </w:pPr>
      <w:bookmarkStart w:id="8" w:name="_Toc364860342"/>
      <w:bookmarkStart w:id="9" w:name="_Toc368909891"/>
      <w:r>
        <w:lastRenderedPageBreak/>
        <w:t>Introduction</w:t>
      </w:r>
      <w:bookmarkEnd w:id="8"/>
      <w:bookmarkEnd w:id="9"/>
    </w:p>
    <w:p w:rsidR="00317DA7" w:rsidRDefault="00CE4D91" w:rsidP="00413D9E">
      <w:pPr>
        <w:pStyle w:val="SDMPara"/>
        <w:numPr>
          <w:ilvl w:val="0"/>
          <w:numId w:val="11"/>
        </w:numPr>
      </w:pPr>
      <w:r>
        <w:t xml:space="preserve">This methodology allows afforestation and reforestation of </w:t>
      </w:r>
      <w:r w:rsidR="00D41A05">
        <w:t>wet</w:t>
      </w:r>
      <w:r>
        <w:t xml:space="preserve">land </w:t>
      </w:r>
      <w:r w:rsidR="00D41A05">
        <w:t>that constitutes degraded mangrove habitat</w:t>
      </w:r>
      <w:proofErr w:type="gramStart"/>
      <w:r w:rsidR="00D41A05">
        <w:t xml:space="preserve">. </w:t>
      </w:r>
      <w:proofErr w:type="gramEnd"/>
      <w:r w:rsidR="00D41A05">
        <w:t xml:space="preserve">The methodology allows use of mangrove species and non-mangrove species </w:t>
      </w:r>
      <w:r w:rsidR="00FF4D0F">
        <w:t>but in case of more than 10</w:t>
      </w:r>
      <w:r w:rsidR="00BE1AE5">
        <w:t xml:space="preserve"> per cent</w:t>
      </w:r>
      <w:r w:rsidR="00FF4D0F">
        <w:t xml:space="preserve"> area being covered by planting of n</w:t>
      </w:r>
      <w:r w:rsidR="002C3CC7">
        <w:t>on-mangrove species it prohibits</w:t>
      </w:r>
      <w:r w:rsidR="00FF4D0F">
        <w:t xml:space="preserve"> changes in the hydrology of the project area</w:t>
      </w:r>
      <w:proofErr w:type="gramStart"/>
      <w:r w:rsidR="00FF4D0F">
        <w:t xml:space="preserve">. </w:t>
      </w:r>
      <w:proofErr w:type="gramEnd"/>
      <w:r w:rsidR="002C3CC7">
        <w:t xml:space="preserve">The methodology </w:t>
      </w:r>
      <w:r>
        <w:t xml:space="preserve">restricts the extent of soil disturbance </w:t>
      </w:r>
      <w:r w:rsidR="00E51281">
        <w:t xml:space="preserve">in the project </w:t>
      </w:r>
      <w:r>
        <w:t>to</w:t>
      </w:r>
      <w:r w:rsidR="00E51281">
        <w:t xml:space="preserve"> be no more than</w:t>
      </w:r>
      <w:r>
        <w:t xml:space="preserve"> 10</w:t>
      </w:r>
      <w:r w:rsidR="00BE1AE5">
        <w:t xml:space="preserve"> per cent</w:t>
      </w:r>
      <w:proofErr w:type="gramStart"/>
      <w:r>
        <w:t xml:space="preserve">. </w:t>
      </w:r>
      <w:proofErr w:type="gramEnd"/>
      <w:r w:rsidR="00E51281">
        <w:t xml:space="preserve">Project activities applying this methodology may choose to exclude or include </w:t>
      </w:r>
      <w:r w:rsidR="00890E1B">
        <w:t xml:space="preserve">accounting of </w:t>
      </w:r>
      <w:r w:rsidR="00E51281">
        <w:t>any of the carbon pools of dead wood</w:t>
      </w:r>
      <w:r w:rsidR="002C3CC7">
        <w:t xml:space="preserve"> </w:t>
      </w:r>
      <w:r w:rsidR="00E51281">
        <w:t>and soil organic carbon</w:t>
      </w:r>
      <w:r w:rsidR="002C3CC7">
        <w:t>, but cannot include the litter carbon pool</w:t>
      </w:r>
      <w:r w:rsidR="00E51281">
        <w:t xml:space="preserve">. </w:t>
      </w:r>
    </w:p>
    <w:p w:rsidR="00317DA7" w:rsidRDefault="00317DA7" w:rsidP="005444C4">
      <w:pPr>
        <w:pStyle w:val="SDMHead1"/>
        <w:ind w:left="709"/>
      </w:pPr>
      <w:bookmarkStart w:id="10" w:name="_Toc364860343"/>
      <w:bookmarkStart w:id="11" w:name="_Toc368909892"/>
      <w:r>
        <w:t>Scope, applicability, and entry into force</w:t>
      </w:r>
      <w:bookmarkEnd w:id="10"/>
      <w:bookmarkEnd w:id="11"/>
    </w:p>
    <w:p w:rsidR="00317DA7" w:rsidRDefault="00317DA7" w:rsidP="00073D26">
      <w:pPr>
        <w:pStyle w:val="SDMHead2"/>
      </w:pPr>
      <w:bookmarkStart w:id="12" w:name="_Toc364860344"/>
      <w:bookmarkStart w:id="13" w:name="_Toc368909893"/>
      <w:r>
        <w:t>Scope</w:t>
      </w:r>
      <w:bookmarkEnd w:id="12"/>
      <w:bookmarkEnd w:id="13"/>
    </w:p>
    <w:p w:rsidR="00317DA7" w:rsidRDefault="00DD333E" w:rsidP="00DC75ED">
      <w:pPr>
        <w:pStyle w:val="SDMPara"/>
      </w:pPr>
      <w:r>
        <w:t xml:space="preserve">This methodology </w:t>
      </w:r>
      <w:r w:rsidR="00CD12FD">
        <w:t>applies to afforestation and reforestation</w:t>
      </w:r>
      <w:r w:rsidR="00BE1AE5">
        <w:t xml:space="preserve"> (A/R)</w:t>
      </w:r>
      <w:r w:rsidR="00CD12FD">
        <w:t xml:space="preserve"> project activities implemented in degraded mangrove habitats</w:t>
      </w:r>
      <w:r>
        <w:t>.</w:t>
      </w:r>
      <w:r w:rsidRPr="00392A70">
        <w:t xml:space="preserve"> </w:t>
      </w:r>
    </w:p>
    <w:p w:rsidR="00317DA7" w:rsidRDefault="006643ED" w:rsidP="00073D26">
      <w:pPr>
        <w:pStyle w:val="SDMHead2"/>
      </w:pPr>
      <w:bookmarkStart w:id="14" w:name="_Toc364860345"/>
      <w:bookmarkStart w:id="15" w:name="_Toc368909894"/>
      <w:r>
        <w:t>Applicability</w:t>
      </w:r>
      <w:bookmarkEnd w:id="14"/>
      <w:bookmarkEnd w:id="15"/>
    </w:p>
    <w:p w:rsidR="00DF0FEF" w:rsidRDefault="00DF0FEF" w:rsidP="00DF0FEF">
      <w:pPr>
        <w:pStyle w:val="SDMPara"/>
      </w:pPr>
      <w:r>
        <w:t>This methodology is applicable under the following conditions:</w:t>
      </w:r>
    </w:p>
    <w:p w:rsidR="00DF0FEF" w:rsidRDefault="00CD12FD" w:rsidP="00CD12FD">
      <w:pPr>
        <w:pStyle w:val="SDMSubPara1"/>
      </w:pPr>
      <w:r w:rsidRPr="00CD12FD">
        <w:t>The land subject to the project activity is degraded mangrove habitat</w:t>
      </w:r>
      <w:r w:rsidR="00DF0FEF">
        <w:t>;</w:t>
      </w:r>
    </w:p>
    <w:p w:rsidR="00CD12FD" w:rsidRPr="00CD12FD" w:rsidRDefault="00CD12FD" w:rsidP="00CD12FD">
      <w:pPr>
        <w:pStyle w:val="SDMSubPara1"/>
      </w:pPr>
      <w:r w:rsidRPr="00CD12FD">
        <w:t>More than 90</w:t>
      </w:r>
      <w:r w:rsidR="00BE1AE5">
        <w:t xml:space="preserve"> per cent</w:t>
      </w:r>
      <w:r w:rsidRPr="00CD12FD">
        <w:t xml:space="preserve"> of the project area is planted with mangrove species</w:t>
      </w:r>
      <w:proofErr w:type="gramStart"/>
      <w:r w:rsidRPr="00CD12FD">
        <w:t xml:space="preserve">. </w:t>
      </w:r>
      <w:proofErr w:type="gramEnd"/>
      <w:r w:rsidRPr="00CD12FD">
        <w:t>If more than 10</w:t>
      </w:r>
      <w:r w:rsidR="00BE1AE5">
        <w:t xml:space="preserve"> per cent</w:t>
      </w:r>
      <w:r w:rsidRPr="00CD12FD">
        <w:t xml:space="preserve"> of the project area is planted with non-mangrove species then the project activity does not lead to alteration of hydrology of the project area and hydrology of connected up-gradient and down-gradient wet</w:t>
      </w:r>
      <w:r>
        <w:t>land area;</w:t>
      </w:r>
    </w:p>
    <w:p w:rsidR="00DF0FEF" w:rsidRDefault="00DF0FEF" w:rsidP="00CD12FD">
      <w:pPr>
        <w:pStyle w:val="SDMSubPara1"/>
      </w:pPr>
      <w:r>
        <w:t xml:space="preserve">Soil disturbance attributable to the A/R </w:t>
      </w:r>
      <w:r w:rsidR="00BE1AE5">
        <w:t>clean development mechanism (</w:t>
      </w:r>
      <w:r>
        <w:t>CDM</w:t>
      </w:r>
      <w:r w:rsidR="00BE1AE5">
        <w:t>)</w:t>
      </w:r>
      <w:r>
        <w:t xml:space="preserve"> project activity does not cover more than 10</w:t>
      </w:r>
      <w:r w:rsidR="00BE1AE5">
        <w:t xml:space="preserve"> per cent</w:t>
      </w:r>
      <w:r>
        <w:t xml:space="preserve"> of area</w:t>
      </w:r>
      <w:r w:rsidR="00BB18EE">
        <w:t>.</w:t>
      </w:r>
      <w:r w:rsidR="00C055CA">
        <w:rPr>
          <w:rStyle w:val="FootnoteReference"/>
        </w:rPr>
        <w:footnoteReference w:id="1"/>
      </w:r>
    </w:p>
    <w:p w:rsidR="00317DA7" w:rsidRDefault="00DF0FEF" w:rsidP="00DF0FEF">
      <w:pPr>
        <w:pStyle w:val="SDMPara"/>
      </w:pPr>
      <w:r>
        <w:t>A project activity applying this methodology shall also comply with the applicability c</w:t>
      </w:r>
      <w:r w:rsidRPr="00DF0FEF">
        <w:t xml:space="preserve">onditions </w:t>
      </w:r>
      <w:r>
        <w:t>of</w:t>
      </w:r>
      <w:r w:rsidRPr="00DF0FEF">
        <w:t xml:space="preserve"> </w:t>
      </w:r>
      <w:r w:rsidR="00C055CA">
        <w:t xml:space="preserve">the </w:t>
      </w:r>
      <w:r w:rsidRPr="00DF0FEF">
        <w:t>tools contained within the method</w:t>
      </w:r>
      <w:r>
        <w:t xml:space="preserve">ology </w:t>
      </w:r>
      <w:r w:rsidR="00C055CA">
        <w:t>and applied by the project activity.</w:t>
      </w:r>
    </w:p>
    <w:p w:rsidR="00317DA7" w:rsidRPr="00896695" w:rsidRDefault="006643ED" w:rsidP="00073D26">
      <w:pPr>
        <w:pStyle w:val="SDMHead2"/>
      </w:pPr>
      <w:bookmarkStart w:id="16" w:name="_Toc364860346"/>
      <w:bookmarkStart w:id="17" w:name="_Toc368909895"/>
      <w:r w:rsidRPr="00896695">
        <w:t>Entry into force</w:t>
      </w:r>
      <w:bookmarkEnd w:id="16"/>
      <w:bookmarkEnd w:id="17"/>
    </w:p>
    <w:p w:rsidR="00BB18EE" w:rsidRPr="00896695" w:rsidRDefault="00CC600A" w:rsidP="00CC600A">
      <w:pPr>
        <w:pStyle w:val="SDMPara"/>
      </w:pPr>
      <w:r w:rsidRPr="00896695">
        <w:t>The date of entry into force of the revision is the date of the publication of the EB 75 meeting report on 4 October 2013</w:t>
      </w:r>
      <w:r w:rsidR="00BB18EE" w:rsidRPr="00896695">
        <w:t>.</w:t>
      </w:r>
    </w:p>
    <w:p w:rsidR="00317DA7" w:rsidRDefault="00317DA7" w:rsidP="005444C4">
      <w:pPr>
        <w:pStyle w:val="SDMHead1"/>
        <w:pageBreakBefore/>
        <w:ind w:left="709"/>
      </w:pPr>
      <w:bookmarkStart w:id="18" w:name="_Toc364860347"/>
      <w:bookmarkStart w:id="19" w:name="_Toc368909896"/>
      <w:r>
        <w:t>Normative references</w:t>
      </w:r>
      <w:bookmarkEnd w:id="18"/>
      <w:bookmarkEnd w:id="19"/>
    </w:p>
    <w:p w:rsidR="00C055CA" w:rsidRDefault="00C055CA" w:rsidP="00831C78">
      <w:pPr>
        <w:pStyle w:val="SDMPara"/>
      </w:pPr>
      <w:r>
        <w:t>The following documents are indispensable for application of this methodology</w:t>
      </w:r>
      <w:r w:rsidR="00856776">
        <w:t>:</w:t>
      </w:r>
      <w:r w:rsidR="00B11C1C">
        <w:rPr>
          <w:rStyle w:val="FootnoteReference"/>
        </w:rPr>
        <w:footnoteReference w:id="2"/>
      </w:r>
    </w:p>
    <w:p w:rsidR="00C055CA" w:rsidRDefault="00C055CA" w:rsidP="00C055CA">
      <w:pPr>
        <w:pStyle w:val="SDMSubPara1"/>
      </w:pPr>
      <w:r>
        <w:t>Clean development mechanism project standard;</w:t>
      </w:r>
    </w:p>
    <w:p w:rsidR="00C055CA" w:rsidRDefault="00C055CA" w:rsidP="00C055CA">
      <w:pPr>
        <w:pStyle w:val="SDMSubPara1"/>
      </w:pPr>
      <w:r>
        <w:t>A/R methodological tools:</w:t>
      </w:r>
    </w:p>
    <w:p w:rsidR="00C055CA" w:rsidRDefault="00AF7B29" w:rsidP="00C055CA">
      <w:pPr>
        <w:pStyle w:val="SDMSubPara2"/>
      </w:pPr>
      <w:r>
        <w:t>“</w:t>
      </w:r>
      <w:r w:rsidR="00C055CA">
        <w:t xml:space="preserve">Combined tool to identify the baseline scenario and demonstrate </w:t>
      </w:r>
      <w:proofErr w:type="spellStart"/>
      <w:r w:rsidR="00C055CA">
        <w:t>additionality</w:t>
      </w:r>
      <w:proofErr w:type="spellEnd"/>
      <w:r w:rsidR="00C055CA">
        <w:t xml:space="preserve"> in A/R CDM project activities</w:t>
      </w:r>
      <w:r>
        <w:t>”</w:t>
      </w:r>
      <w:r w:rsidR="00ED0022">
        <w:t>;</w:t>
      </w:r>
    </w:p>
    <w:p w:rsidR="00C055CA" w:rsidRDefault="00AF7B29" w:rsidP="00C055CA">
      <w:pPr>
        <w:pStyle w:val="SDMSubPara2"/>
      </w:pPr>
      <w:r>
        <w:t>“</w:t>
      </w:r>
      <w:r w:rsidR="00C055CA">
        <w:t>Estimation of carbon stocks and change in carbon stocks of trees and shrubs in A/R CDM project activities</w:t>
      </w:r>
      <w:r>
        <w:t>”</w:t>
      </w:r>
      <w:r w:rsidR="00ED0022">
        <w:t>;</w:t>
      </w:r>
    </w:p>
    <w:p w:rsidR="00C055CA" w:rsidRDefault="00AF7B29" w:rsidP="00C055CA">
      <w:pPr>
        <w:pStyle w:val="SDMSubPara2"/>
      </w:pPr>
      <w:r>
        <w:t>“</w:t>
      </w:r>
      <w:r w:rsidR="00C055CA">
        <w:t>Estimation of carbon stocks and change in carbon stocks in dead wood and litter in A/R CDM project activities</w:t>
      </w:r>
      <w:r>
        <w:t>”</w:t>
      </w:r>
      <w:r w:rsidR="00ED0022">
        <w:t>;</w:t>
      </w:r>
    </w:p>
    <w:p w:rsidR="00C055CA" w:rsidRDefault="00AF7B29" w:rsidP="00C055CA">
      <w:pPr>
        <w:pStyle w:val="SDMSubPara2"/>
      </w:pPr>
      <w:r>
        <w:t>“</w:t>
      </w:r>
      <w:r w:rsidR="00C055CA">
        <w:t>Estimation of non-CO</w:t>
      </w:r>
      <w:r w:rsidR="00C055CA" w:rsidRPr="00AF7B29">
        <w:rPr>
          <w:vertAlign w:val="subscript"/>
        </w:rPr>
        <w:t>2</w:t>
      </w:r>
      <w:r w:rsidR="00C055CA">
        <w:t xml:space="preserve"> GHG emissions resulting from burning of biomass attributable to an A/R CDM project activity</w:t>
      </w:r>
      <w:r>
        <w:t>”</w:t>
      </w:r>
      <w:r w:rsidR="00ED0022">
        <w:t>;</w:t>
      </w:r>
    </w:p>
    <w:p w:rsidR="00317DA7" w:rsidRDefault="00AF7B29" w:rsidP="00C055CA">
      <w:pPr>
        <w:pStyle w:val="SDMSubPara2"/>
      </w:pPr>
      <w:r>
        <w:t>“</w:t>
      </w:r>
      <w:r w:rsidR="00C055CA">
        <w:t>Estimation of the increase in GHG emissions attributable to displacement of pre-project agricultural activities in A/R CDM project activity</w:t>
      </w:r>
      <w:r>
        <w:t>”</w:t>
      </w:r>
      <w:r w:rsidR="00ED0022">
        <w:t>.</w:t>
      </w:r>
    </w:p>
    <w:p w:rsidR="00317DA7" w:rsidRDefault="00317DA7" w:rsidP="005444C4">
      <w:pPr>
        <w:pStyle w:val="SDMHead1"/>
        <w:ind w:left="709"/>
      </w:pPr>
      <w:bookmarkStart w:id="20" w:name="_Toc364860348"/>
      <w:bookmarkStart w:id="21" w:name="_Toc368909897"/>
      <w:r>
        <w:t>Definitions</w:t>
      </w:r>
      <w:bookmarkEnd w:id="20"/>
      <w:bookmarkEnd w:id="21"/>
    </w:p>
    <w:p w:rsidR="00B11C1C" w:rsidRDefault="00317DA7" w:rsidP="00392A70">
      <w:pPr>
        <w:pStyle w:val="SDMPara"/>
      </w:pPr>
      <w:r w:rsidRPr="00392A70">
        <w:t xml:space="preserve">The definitions contained in the </w:t>
      </w:r>
      <w:r w:rsidR="00B11C1C">
        <w:t>following documents shall apply</w:t>
      </w:r>
      <w:r w:rsidR="00AF7B29">
        <w:t>:</w:t>
      </w:r>
      <w:r w:rsidR="00F17615">
        <w:rPr>
          <w:rStyle w:val="FootnoteReference"/>
        </w:rPr>
        <w:footnoteReference w:id="3"/>
      </w:r>
    </w:p>
    <w:p w:rsidR="00317DA7" w:rsidRDefault="00BE1AE5" w:rsidP="00B11C1C">
      <w:pPr>
        <w:pStyle w:val="SDMSubPara1"/>
      </w:pPr>
      <w:r>
        <w:t>“</w:t>
      </w:r>
      <w:r w:rsidR="00317DA7" w:rsidRPr="00392A70">
        <w:t>Glo</w:t>
      </w:r>
      <w:r w:rsidR="006643ED">
        <w:t>ssary of CDM terms</w:t>
      </w:r>
      <w:r>
        <w:t>”</w:t>
      </w:r>
      <w:r w:rsidR="00D46634">
        <w:t>;</w:t>
      </w:r>
    </w:p>
    <w:p w:rsidR="00B11C1C" w:rsidRDefault="00BE1AE5" w:rsidP="00B11C1C">
      <w:pPr>
        <w:pStyle w:val="SDMSubPara1"/>
      </w:pPr>
      <w:r>
        <w:t>“</w:t>
      </w:r>
      <w:r w:rsidR="00B11C1C">
        <w:t>Modalities and procedures for afforestation and reforestation project activities under the clean development mechanism (A/R CDM modalities and procedures) as contained in the annex to decision 5/CMP.1</w:t>
      </w:r>
      <w:r>
        <w:t>”</w:t>
      </w:r>
      <w:r w:rsidR="00B11C1C">
        <w:t xml:space="preserve">; </w:t>
      </w:r>
    </w:p>
    <w:p w:rsidR="00B11C1C" w:rsidRDefault="00BE1AE5" w:rsidP="00B11C1C">
      <w:pPr>
        <w:pStyle w:val="SDMSubPara1"/>
      </w:pPr>
      <w:r>
        <w:t>“</w:t>
      </w:r>
      <w:r w:rsidR="00B11C1C">
        <w:t>IPCC Good Practice Guidance for Land Use, Lan</w:t>
      </w:r>
      <w:r w:rsidR="00D46634">
        <w:t>d-Use Change and Forestry, 2003</w:t>
      </w:r>
      <w:r>
        <w:t>”</w:t>
      </w:r>
      <w:r w:rsidR="00D46634">
        <w:t>.</w:t>
      </w:r>
    </w:p>
    <w:p w:rsidR="00CD12FD" w:rsidRDefault="00B11C1C" w:rsidP="00B11C1C">
      <w:pPr>
        <w:pStyle w:val="SDMPara"/>
      </w:pPr>
      <w:r>
        <w:t xml:space="preserve">For the purpose of this methodology, </w:t>
      </w:r>
      <w:r w:rsidR="00CD12FD">
        <w:t>the following specific definitions also apply:</w:t>
      </w:r>
    </w:p>
    <w:p w:rsidR="00CD12FD" w:rsidRDefault="00CD12FD" w:rsidP="00CD12FD">
      <w:pPr>
        <w:pStyle w:val="SDMSubPara1"/>
      </w:pPr>
      <w:r w:rsidRPr="00AF7B29">
        <w:rPr>
          <w:b/>
        </w:rPr>
        <w:t>Degraded mangrove habitat</w:t>
      </w:r>
      <w:r w:rsidRPr="00CD12FD">
        <w:t xml:space="preserve"> </w:t>
      </w:r>
      <w:r w:rsidR="00D6488B">
        <w:rPr>
          <w:b/>
        </w:rPr>
        <w:t>-</w:t>
      </w:r>
      <w:r w:rsidR="00AF7B29">
        <w:t xml:space="preserve"> </w:t>
      </w:r>
      <w:r w:rsidR="00ED0022">
        <w:t>refers to</w:t>
      </w:r>
      <w:r w:rsidR="00AF7B29">
        <w:t xml:space="preserve"> wetlands </w:t>
      </w:r>
      <w:r w:rsidRPr="00CD12FD">
        <w:t xml:space="preserve">where, in their natural state, mangrove vegetation can grow and have soil or sediment that is usually water-logged with water that is saline or brackish, and that were subjected to impacts resulting in decrease of forest cover below that reported by the host Party to the </w:t>
      </w:r>
      <w:r w:rsidR="00AF7B29" w:rsidRPr="00BB18EE">
        <w:t>Executive Board (hereinafter referred to as the Board) of the CDM</w:t>
      </w:r>
      <w:r w:rsidRPr="00CD12FD">
        <w:t xml:space="preserve"> according to paragraph 8 of annex</w:t>
      </w:r>
      <w:r w:rsidR="00E45C20">
        <w:t xml:space="preserve"> to the de</w:t>
      </w:r>
      <w:r w:rsidR="00AF7B29">
        <w:t>cision 5/CMP.1 (A/R </w:t>
      </w:r>
      <w:r w:rsidRPr="00CD12FD">
        <w:t>CDM modalities and procedures)</w:t>
      </w:r>
      <w:r w:rsidR="00AF7B29">
        <w:t>;</w:t>
      </w:r>
    </w:p>
    <w:p w:rsidR="00CD12FD" w:rsidRPr="00317DA7" w:rsidRDefault="00CD12FD" w:rsidP="00CD12FD">
      <w:pPr>
        <w:pStyle w:val="SDMSubPara1"/>
      </w:pPr>
      <w:r w:rsidRPr="00AF7B29">
        <w:rPr>
          <w:b/>
        </w:rPr>
        <w:t>S</w:t>
      </w:r>
      <w:r w:rsidR="00B11C1C" w:rsidRPr="00AF7B29">
        <w:rPr>
          <w:b/>
        </w:rPr>
        <w:t>oil disturbance</w:t>
      </w:r>
      <w:r w:rsidR="00B11C1C" w:rsidRPr="00B11C1C">
        <w:t xml:space="preserve"> </w:t>
      </w:r>
      <w:r w:rsidR="00D6488B" w:rsidRPr="00D6488B">
        <w:rPr>
          <w:b/>
        </w:rPr>
        <w:t>-</w:t>
      </w:r>
      <w:r w:rsidR="00AF7B29" w:rsidRPr="00D6488B">
        <w:rPr>
          <w:b/>
        </w:rPr>
        <w:t xml:space="preserve"> </w:t>
      </w:r>
      <w:r w:rsidR="00ED0022">
        <w:t>refers to</w:t>
      </w:r>
      <w:r w:rsidR="00B11C1C" w:rsidRPr="00B11C1C">
        <w:t xml:space="preserve"> any activity that results in a decrease in soil organic carbon (SOC), </w:t>
      </w:r>
      <w:r w:rsidR="00AF7B29">
        <w:t>for example</w:t>
      </w:r>
      <w:r w:rsidR="00B11C1C" w:rsidRPr="00B11C1C">
        <w:t xml:space="preserve"> ploughing, ripping, scarification, digging of pits a</w:t>
      </w:r>
      <w:r>
        <w:t>nd trenches, stump removal, etc.</w:t>
      </w:r>
    </w:p>
    <w:p w:rsidR="00AC436E" w:rsidRDefault="00395869" w:rsidP="005444C4">
      <w:pPr>
        <w:pStyle w:val="SDMHead1"/>
        <w:ind w:left="709"/>
      </w:pPr>
      <w:bookmarkStart w:id="22" w:name="_Toc364860349"/>
      <w:bookmarkStart w:id="23" w:name="_Toc368909898"/>
      <w:r>
        <w:t>B</w:t>
      </w:r>
      <w:r w:rsidRPr="00395869">
        <w:t>aseline and monitoring methodology</w:t>
      </w:r>
      <w:bookmarkEnd w:id="22"/>
      <w:bookmarkEnd w:id="23"/>
    </w:p>
    <w:p w:rsidR="00AC436E" w:rsidRDefault="00AC436E" w:rsidP="00F5731E">
      <w:pPr>
        <w:pStyle w:val="SDMHead2"/>
      </w:pPr>
      <w:bookmarkStart w:id="24" w:name="_Toc364860350"/>
      <w:bookmarkStart w:id="25" w:name="_Toc368909899"/>
      <w:r>
        <w:t>S</w:t>
      </w:r>
      <w:r w:rsidR="00395869">
        <w:t>election of carbon pools and greenhouse gases accounted</w:t>
      </w:r>
      <w:bookmarkEnd w:id="24"/>
      <w:bookmarkEnd w:id="25"/>
    </w:p>
    <w:p w:rsidR="00395869" w:rsidRDefault="00395869" w:rsidP="00395869">
      <w:pPr>
        <w:pStyle w:val="SDMPara"/>
      </w:pPr>
      <w:r w:rsidRPr="00395869">
        <w:t>The ca</w:t>
      </w:r>
      <w:r w:rsidR="00FC1CA9">
        <w:t>rbon pools selected</w:t>
      </w:r>
      <w:r w:rsidRPr="00395869">
        <w:t xml:space="preserve"> for accounting of carbon stock changes are shown in </w:t>
      </w:r>
      <w:r w:rsidR="00BC2D0F">
        <w:t>t</w:t>
      </w:r>
      <w:r w:rsidRPr="00395869">
        <w:t>able 1.</w:t>
      </w:r>
    </w:p>
    <w:p w:rsidR="00395869" w:rsidRDefault="00C3401E" w:rsidP="00C3401E">
      <w:pPr>
        <w:pStyle w:val="Caption"/>
      </w:pPr>
      <w:proofErr w:type="gramStart"/>
      <w:r>
        <w:t>Table </w:t>
      </w:r>
      <w:fldSimple w:instr=" SEQ Table \* ARABIC ">
        <w:r w:rsidR="00C71D9A">
          <w:rPr>
            <w:noProof/>
          </w:rPr>
          <w:t>1</w:t>
        </w:r>
      </w:fldSimple>
      <w:r>
        <w:rPr>
          <w:noProof/>
        </w:rPr>
        <w:t>.</w:t>
      </w:r>
      <w:proofErr w:type="gramEnd"/>
      <w:r>
        <w:tab/>
      </w:r>
      <w:r w:rsidRPr="00C3401E">
        <w:t>Carbon pools selected</w:t>
      </w:r>
      <w:r>
        <w:t xml:space="preserve"> </w:t>
      </w:r>
      <w:r w:rsidRPr="00C3401E">
        <w:t>for accounting of carbon stock changes</w:t>
      </w:r>
    </w:p>
    <w:tbl>
      <w:tblPr>
        <w:tblStyle w:val="SDMMethTableEmmissions"/>
        <w:tblW w:w="8636" w:type="dxa"/>
        <w:tblLayout w:type="fixed"/>
        <w:tblLook w:val="06A0" w:firstRow="1" w:lastRow="0" w:firstColumn="1" w:lastColumn="0" w:noHBand="1" w:noVBand="1"/>
      </w:tblPr>
      <w:tblGrid>
        <w:gridCol w:w="2256"/>
        <w:gridCol w:w="1540"/>
        <w:gridCol w:w="4840"/>
      </w:tblGrid>
      <w:tr w:rsidR="00C3401E" w:rsidRPr="0046017C" w:rsidTr="005444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6" w:type="dxa"/>
            <w:shd w:val="clear" w:color="auto" w:fill="auto"/>
          </w:tcPr>
          <w:p w:rsidR="00C3401E" w:rsidRPr="00ED0022" w:rsidRDefault="00C3401E" w:rsidP="0046017C">
            <w:pPr>
              <w:pStyle w:val="SDMTableBoxParaNumbered"/>
              <w:tabs>
                <w:tab w:val="num" w:pos="0"/>
              </w:tabs>
              <w:rPr>
                <w:sz w:val="20"/>
              </w:rPr>
            </w:pPr>
            <w:r w:rsidRPr="00ED0022">
              <w:rPr>
                <w:sz w:val="20"/>
              </w:rPr>
              <w:t>Carbon pool</w:t>
            </w:r>
          </w:p>
        </w:tc>
        <w:tc>
          <w:tcPr>
            <w:tcW w:w="1540" w:type="dxa"/>
            <w:shd w:val="clear" w:color="auto" w:fill="auto"/>
          </w:tcPr>
          <w:p w:rsidR="00C3401E" w:rsidRPr="00ED0022" w:rsidRDefault="00C3401E" w:rsidP="0046017C">
            <w:pPr>
              <w:pStyle w:val="SDMTableBoxParaNumbered"/>
              <w:tabs>
                <w:tab w:val="num" w:pos="0"/>
              </w:tabs>
              <w:cnfStyle w:val="100000000000" w:firstRow="1" w:lastRow="0" w:firstColumn="0" w:lastColumn="0" w:oddVBand="0" w:evenVBand="0" w:oddHBand="0" w:evenHBand="0" w:firstRowFirstColumn="0" w:firstRowLastColumn="0" w:lastRowFirstColumn="0" w:lastRowLastColumn="0"/>
              <w:rPr>
                <w:sz w:val="20"/>
              </w:rPr>
            </w:pPr>
            <w:r w:rsidRPr="00ED0022">
              <w:rPr>
                <w:sz w:val="20"/>
              </w:rPr>
              <w:t>Whether selected</w:t>
            </w:r>
          </w:p>
        </w:tc>
        <w:tc>
          <w:tcPr>
            <w:tcW w:w="4840" w:type="dxa"/>
            <w:shd w:val="clear" w:color="auto" w:fill="auto"/>
          </w:tcPr>
          <w:p w:rsidR="00C3401E" w:rsidRPr="00ED0022" w:rsidRDefault="00AF7B29" w:rsidP="0046017C">
            <w:pPr>
              <w:pStyle w:val="SDMTableBoxParaNumbered"/>
              <w:tabs>
                <w:tab w:val="num" w:pos="0"/>
              </w:tabs>
              <w:cnfStyle w:val="100000000000" w:firstRow="1" w:lastRow="0" w:firstColumn="0" w:lastColumn="0" w:oddVBand="0" w:evenVBand="0" w:oddHBand="0" w:evenHBand="0" w:firstRowFirstColumn="0" w:firstRowLastColumn="0" w:lastRowFirstColumn="0" w:lastRowLastColumn="0"/>
              <w:rPr>
                <w:sz w:val="20"/>
              </w:rPr>
            </w:pPr>
            <w:r w:rsidRPr="00ED0022">
              <w:rPr>
                <w:sz w:val="20"/>
              </w:rPr>
              <w:t>Justification/</w:t>
            </w:r>
            <w:r w:rsidR="00C3401E" w:rsidRPr="00ED0022">
              <w:rPr>
                <w:sz w:val="20"/>
              </w:rPr>
              <w:t>Explanation</w:t>
            </w:r>
          </w:p>
        </w:tc>
      </w:tr>
      <w:tr w:rsidR="00C17F4A" w:rsidRPr="00D67327" w:rsidTr="00C3401E">
        <w:tc>
          <w:tcPr>
            <w:cnfStyle w:val="001000000000" w:firstRow="0" w:lastRow="0" w:firstColumn="1" w:lastColumn="0" w:oddVBand="0" w:evenVBand="0" w:oddHBand="0" w:evenHBand="0" w:firstRowFirstColumn="0" w:firstRowLastColumn="0" w:lastRowFirstColumn="0" w:lastRowLastColumn="0"/>
            <w:tcW w:w="2256" w:type="dxa"/>
            <w:vAlign w:val="top"/>
          </w:tcPr>
          <w:p w:rsidR="00C17F4A" w:rsidRPr="00ED0022" w:rsidRDefault="00C17F4A" w:rsidP="00ED0022">
            <w:pPr>
              <w:keepNext/>
              <w:tabs>
                <w:tab w:val="left" w:pos="1787"/>
              </w:tabs>
              <w:rPr>
                <w:b w:val="0"/>
                <w:bCs/>
                <w:sz w:val="20"/>
              </w:rPr>
            </w:pPr>
            <w:r w:rsidRPr="00ED0022">
              <w:rPr>
                <w:b w:val="0"/>
                <w:bCs/>
                <w:sz w:val="20"/>
              </w:rPr>
              <w:t>Above-ground biomass</w:t>
            </w:r>
          </w:p>
        </w:tc>
        <w:tc>
          <w:tcPr>
            <w:tcW w:w="1540" w:type="dxa"/>
            <w:vAlign w:val="top"/>
          </w:tcPr>
          <w:p w:rsidR="00C17F4A" w:rsidRPr="00ED0022" w:rsidRDefault="00C17F4A" w:rsidP="00ED0022">
            <w:pPr>
              <w:keepNext/>
              <w:tabs>
                <w:tab w:val="left" w:pos="1787"/>
              </w:tabs>
              <w:cnfStyle w:val="000000000000" w:firstRow="0" w:lastRow="0" w:firstColumn="0" w:lastColumn="0" w:oddVBand="0" w:evenVBand="0" w:oddHBand="0" w:evenHBand="0" w:firstRowFirstColumn="0" w:firstRowLastColumn="0" w:lastRowFirstColumn="0" w:lastRowLastColumn="0"/>
              <w:rPr>
                <w:bCs/>
                <w:sz w:val="20"/>
              </w:rPr>
            </w:pPr>
            <w:r w:rsidRPr="00ED0022">
              <w:rPr>
                <w:spacing w:val="-6"/>
                <w:sz w:val="20"/>
              </w:rPr>
              <w:t>Yes</w:t>
            </w:r>
          </w:p>
        </w:tc>
        <w:tc>
          <w:tcPr>
            <w:tcW w:w="4840" w:type="dxa"/>
          </w:tcPr>
          <w:p w:rsidR="00C17F4A" w:rsidRPr="00ED0022" w:rsidRDefault="00C17F4A" w:rsidP="00ED0022">
            <w:pPr>
              <w:keepNext/>
              <w:tabs>
                <w:tab w:val="left" w:pos="1787"/>
              </w:tabs>
              <w:cnfStyle w:val="000000000000" w:firstRow="0" w:lastRow="0" w:firstColumn="0" w:lastColumn="0" w:oddVBand="0" w:evenVBand="0" w:oddHBand="0" w:evenHBand="0" w:firstRowFirstColumn="0" w:firstRowLastColumn="0" w:lastRowFirstColumn="0" w:lastRowLastColumn="0"/>
              <w:rPr>
                <w:bCs/>
                <w:sz w:val="20"/>
              </w:rPr>
            </w:pPr>
            <w:r w:rsidRPr="00ED0022">
              <w:rPr>
                <w:spacing w:val="-6"/>
                <w:sz w:val="20"/>
              </w:rPr>
              <w:t>This is the major carbon pool subjected to project activity</w:t>
            </w:r>
          </w:p>
        </w:tc>
      </w:tr>
      <w:tr w:rsidR="00C17F4A" w:rsidRPr="00D67327" w:rsidTr="00C3401E">
        <w:tc>
          <w:tcPr>
            <w:cnfStyle w:val="001000000000" w:firstRow="0" w:lastRow="0" w:firstColumn="1" w:lastColumn="0" w:oddVBand="0" w:evenVBand="0" w:oddHBand="0" w:evenHBand="0" w:firstRowFirstColumn="0" w:firstRowLastColumn="0" w:lastRowFirstColumn="0" w:lastRowLastColumn="0"/>
            <w:tcW w:w="2256" w:type="dxa"/>
            <w:vAlign w:val="top"/>
          </w:tcPr>
          <w:p w:rsidR="00C17F4A" w:rsidRPr="00ED0022" w:rsidRDefault="00C17F4A" w:rsidP="00ED0022">
            <w:pPr>
              <w:tabs>
                <w:tab w:val="left" w:pos="1787"/>
              </w:tabs>
              <w:rPr>
                <w:b w:val="0"/>
                <w:bCs/>
                <w:sz w:val="20"/>
              </w:rPr>
            </w:pPr>
            <w:r w:rsidRPr="00ED0022">
              <w:rPr>
                <w:b w:val="0"/>
                <w:bCs/>
                <w:sz w:val="20"/>
              </w:rPr>
              <w:t>Below-ground biomass</w:t>
            </w:r>
          </w:p>
        </w:tc>
        <w:tc>
          <w:tcPr>
            <w:tcW w:w="1540" w:type="dxa"/>
            <w:vAlign w:val="top"/>
          </w:tcPr>
          <w:p w:rsidR="00C17F4A" w:rsidRPr="00ED0022" w:rsidRDefault="00C17F4A" w:rsidP="00ED0022">
            <w:pPr>
              <w:tabs>
                <w:tab w:val="left" w:pos="1787"/>
              </w:tabs>
              <w:cnfStyle w:val="000000000000" w:firstRow="0" w:lastRow="0" w:firstColumn="0" w:lastColumn="0" w:oddVBand="0" w:evenVBand="0" w:oddHBand="0" w:evenHBand="0" w:firstRowFirstColumn="0" w:firstRowLastColumn="0" w:lastRowFirstColumn="0" w:lastRowLastColumn="0"/>
              <w:rPr>
                <w:bCs/>
                <w:sz w:val="20"/>
              </w:rPr>
            </w:pPr>
            <w:r w:rsidRPr="00ED0022">
              <w:rPr>
                <w:spacing w:val="-6"/>
                <w:sz w:val="20"/>
              </w:rPr>
              <w:t>Yes</w:t>
            </w:r>
          </w:p>
        </w:tc>
        <w:tc>
          <w:tcPr>
            <w:tcW w:w="4840" w:type="dxa"/>
          </w:tcPr>
          <w:p w:rsidR="00C17F4A" w:rsidRPr="00ED0022" w:rsidRDefault="00C17F4A" w:rsidP="00ED0022">
            <w:pPr>
              <w:tabs>
                <w:tab w:val="left" w:pos="1787"/>
              </w:tabs>
              <w:cnfStyle w:val="000000000000" w:firstRow="0" w:lastRow="0" w:firstColumn="0" w:lastColumn="0" w:oddVBand="0" w:evenVBand="0" w:oddHBand="0" w:evenHBand="0" w:firstRowFirstColumn="0" w:firstRowLastColumn="0" w:lastRowFirstColumn="0" w:lastRowLastColumn="0"/>
              <w:rPr>
                <w:bCs/>
                <w:sz w:val="20"/>
              </w:rPr>
            </w:pPr>
            <w:r w:rsidRPr="00ED0022">
              <w:rPr>
                <w:spacing w:val="-6"/>
                <w:sz w:val="20"/>
              </w:rPr>
              <w:t>Carbon stock in this pool is expected to increase due to the implementation of the project activity</w:t>
            </w:r>
          </w:p>
        </w:tc>
      </w:tr>
      <w:tr w:rsidR="00CD12FD" w:rsidRPr="00D67327" w:rsidTr="00C3401E">
        <w:tc>
          <w:tcPr>
            <w:cnfStyle w:val="001000000000" w:firstRow="0" w:lastRow="0" w:firstColumn="1" w:lastColumn="0" w:oddVBand="0" w:evenVBand="0" w:oddHBand="0" w:evenHBand="0" w:firstRowFirstColumn="0" w:firstRowLastColumn="0" w:lastRowFirstColumn="0" w:lastRowLastColumn="0"/>
            <w:tcW w:w="2256" w:type="dxa"/>
            <w:vAlign w:val="top"/>
          </w:tcPr>
          <w:p w:rsidR="00CD12FD" w:rsidRPr="00ED0022" w:rsidRDefault="00CD12FD" w:rsidP="00ED0022">
            <w:pPr>
              <w:tabs>
                <w:tab w:val="left" w:pos="1787"/>
              </w:tabs>
              <w:rPr>
                <w:b w:val="0"/>
                <w:bCs/>
                <w:sz w:val="20"/>
              </w:rPr>
            </w:pPr>
            <w:r w:rsidRPr="00ED0022">
              <w:rPr>
                <w:b w:val="0"/>
                <w:bCs/>
                <w:sz w:val="20"/>
              </w:rPr>
              <w:t>Litter</w:t>
            </w:r>
          </w:p>
        </w:tc>
        <w:tc>
          <w:tcPr>
            <w:tcW w:w="1540" w:type="dxa"/>
            <w:vAlign w:val="top"/>
          </w:tcPr>
          <w:p w:rsidR="00CD12FD" w:rsidRPr="00ED0022" w:rsidRDefault="00CD12FD" w:rsidP="00ED0022">
            <w:pPr>
              <w:tabs>
                <w:tab w:val="left" w:pos="1787"/>
              </w:tabs>
              <w:cnfStyle w:val="000000000000" w:firstRow="0" w:lastRow="0" w:firstColumn="0" w:lastColumn="0" w:oddVBand="0" w:evenVBand="0" w:oddHBand="0" w:evenHBand="0" w:firstRowFirstColumn="0" w:firstRowLastColumn="0" w:lastRowFirstColumn="0" w:lastRowLastColumn="0"/>
              <w:rPr>
                <w:spacing w:val="-6"/>
                <w:sz w:val="20"/>
              </w:rPr>
            </w:pPr>
            <w:r w:rsidRPr="00ED0022">
              <w:rPr>
                <w:spacing w:val="-6"/>
                <w:sz w:val="20"/>
              </w:rPr>
              <w:t>No</w:t>
            </w:r>
          </w:p>
        </w:tc>
        <w:tc>
          <w:tcPr>
            <w:tcW w:w="4840" w:type="dxa"/>
          </w:tcPr>
          <w:p w:rsidR="00CD12FD" w:rsidRPr="00ED0022" w:rsidRDefault="00CD12FD" w:rsidP="00ED0022">
            <w:pPr>
              <w:tabs>
                <w:tab w:val="left" w:pos="1787"/>
              </w:tabs>
              <w:cnfStyle w:val="000000000000" w:firstRow="0" w:lastRow="0" w:firstColumn="0" w:lastColumn="0" w:oddVBand="0" w:evenVBand="0" w:oddHBand="0" w:evenHBand="0" w:firstRowFirstColumn="0" w:firstRowLastColumn="0" w:lastRowFirstColumn="0" w:lastRowLastColumn="0"/>
              <w:rPr>
                <w:spacing w:val="-6"/>
                <w:sz w:val="20"/>
              </w:rPr>
            </w:pPr>
            <w:r w:rsidRPr="00ED0022">
              <w:rPr>
                <w:spacing w:val="-6"/>
                <w:sz w:val="20"/>
              </w:rPr>
              <w:t>Litter biomass is subjected to high turnover and displacement due to tidal currents</w:t>
            </w:r>
            <w:proofErr w:type="gramStart"/>
            <w:r w:rsidRPr="00ED0022">
              <w:rPr>
                <w:spacing w:val="-6"/>
                <w:sz w:val="20"/>
              </w:rPr>
              <w:t xml:space="preserve">. </w:t>
            </w:r>
            <w:proofErr w:type="gramEnd"/>
            <w:r w:rsidRPr="00ED0022">
              <w:rPr>
                <w:spacing w:val="-6"/>
                <w:sz w:val="20"/>
              </w:rPr>
              <w:t>It is a conservative choice to exclude the pool from accounting because the project activity will not decrease the rate of accumulation of litter</w:t>
            </w:r>
          </w:p>
        </w:tc>
      </w:tr>
      <w:tr w:rsidR="00C3401E" w:rsidRPr="00D67327" w:rsidTr="00C3401E">
        <w:tc>
          <w:tcPr>
            <w:cnfStyle w:val="001000000000" w:firstRow="0" w:lastRow="0" w:firstColumn="1" w:lastColumn="0" w:oddVBand="0" w:evenVBand="0" w:oddHBand="0" w:evenHBand="0" w:firstRowFirstColumn="0" w:firstRowLastColumn="0" w:lastRowFirstColumn="0" w:lastRowLastColumn="0"/>
            <w:tcW w:w="2256" w:type="dxa"/>
            <w:vAlign w:val="top"/>
          </w:tcPr>
          <w:p w:rsidR="00C3401E" w:rsidRPr="00ED0022" w:rsidRDefault="00C3401E" w:rsidP="00ED0022">
            <w:pPr>
              <w:tabs>
                <w:tab w:val="left" w:pos="1787"/>
              </w:tabs>
              <w:rPr>
                <w:b w:val="0"/>
                <w:bCs/>
                <w:sz w:val="20"/>
              </w:rPr>
            </w:pPr>
            <w:r w:rsidRPr="00ED0022">
              <w:rPr>
                <w:b w:val="0"/>
                <w:bCs/>
                <w:sz w:val="20"/>
              </w:rPr>
              <w:t>Dead wood</w:t>
            </w:r>
            <w:r w:rsidR="00ED0022" w:rsidRPr="00ED0022">
              <w:rPr>
                <w:b w:val="0"/>
                <w:bCs/>
                <w:sz w:val="20"/>
              </w:rPr>
              <w:t xml:space="preserve"> </w:t>
            </w:r>
            <w:r w:rsidRPr="00ED0022">
              <w:rPr>
                <w:b w:val="0"/>
                <w:bCs/>
                <w:sz w:val="20"/>
              </w:rPr>
              <w:t>and</w:t>
            </w:r>
            <w:r w:rsidR="00ED0022" w:rsidRPr="00ED0022">
              <w:rPr>
                <w:b w:val="0"/>
                <w:bCs/>
                <w:sz w:val="20"/>
              </w:rPr>
              <w:t xml:space="preserve"> </w:t>
            </w:r>
            <w:r w:rsidRPr="00ED0022">
              <w:rPr>
                <w:b w:val="0"/>
                <w:bCs/>
                <w:sz w:val="20"/>
              </w:rPr>
              <w:t>Soil organic carbon</w:t>
            </w:r>
          </w:p>
        </w:tc>
        <w:tc>
          <w:tcPr>
            <w:tcW w:w="1540" w:type="dxa"/>
            <w:vAlign w:val="top"/>
          </w:tcPr>
          <w:p w:rsidR="00C3401E" w:rsidRPr="00ED0022" w:rsidRDefault="00C3401E" w:rsidP="00ED0022">
            <w:pPr>
              <w:tabs>
                <w:tab w:val="left" w:pos="1787"/>
              </w:tabs>
              <w:cnfStyle w:val="000000000000" w:firstRow="0" w:lastRow="0" w:firstColumn="0" w:lastColumn="0" w:oddVBand="0" w:evenVBand="0" w:oddHBand="0" w:evenHBand="0" w:firstRowFirstColumn="0" w:firstRowLastColumn="0" w:lastRowFirstColumn="0" w:lastRowLastColumn="0"/>
              <w:rPr>
                <w:bCs/>
                <w:sz w:val="20"/>
              </w:rPr>
            </w:pPr>
            <w:r w:rsidRPr="00ED0022">
              <w:rPr>
                <w:spacing w:val="-6"/>
                <w:sz w:val="20"/>
              </w:rPr>
              <w:t>Optional</w:t>
            </w:r>
          </w:p>
        </w:tc>
        <w:tc>
          <w:tcPr>
            <w:tcW w:w="4840" w:type="dxa"/>
          </w:tcPr>
          <w:p w:rsidR="00C3401E" w:rsidRPr="00ED0022" w:rsidRDefault="00C17F4A" w:rsidP="00ED0022">
            <w:pPr>
              <w:tabs>
                <w:tab w:val="left" w:pos="1787"/>
              </w:tabs>
              <w:cnfStyle w:val="000000000000" w:firstRow="0" w:lastRow="0" w:firstColumn="0" w:lastColumn="0" w:oddVBand="0" w:evenVBand="0" w:oddHBand="0" w:evenHBand="0" w:firstRowFirstColumn="0" w:firstRowLastColumn="0" w:lastRowFirstColumn="0" w:lastRowLastColumn="0"/>
              <w:rPr>
                <w:bCs/>
                <w:sz w:val="20"/>
              </w:rPr>
            </w:pPr>
            <w:r w:rsidRPr="00ED0022">
              <w:rPr>
                <w:spacing w:val="-6"/>
                <w:sz w:val="20"/>
              </w:rPr>
              <w:t>Carbon stock in these pools may increase due to implement</w:t>
            </w:r>
            <w:r w:rsidR="00AF7B29" w:rsidRPr="00ED0022">
              <w:rPr>
                <w:spacing w:val="-6"/>
                <w:sz w:val="20"/>
              </w:rPr>
              <w:t>ation of the project activity</w:t>
            </w:r>
          </w:p>
        </w:tc>
      </w:tr>
    </w:tbl>
    <w:p w:rsidR="00C3401E" w:rsidRDefault="00C3401E" w:rsidP="005004EE">
      <w:pPr>
        <w:pStyle w:val="SDMPara"/>
      </w:pPr>
      <w:r w:rsidRPr="00C3401E">
        <w:t xml:space="preserve">The emission sources and associated </w:t>
      </w:r>
      <w:r w:rsidR="00FC1CA9">
        <w:t>greenhouse gases (</w:t>
      </w:r>
      <w:r w:rsidRPr="00C3401E">
        <w:t>GHGs</w:t>
      </w:r>
      <w:r w:rsidR="00FC1CA9">
        <w:t>) selected</w:t>
      </w:r>
      <w:r w:rsidRPr="00C3401E">
        <w:t xml:space="preserve"> </w:t>
      </w:r>
      <w:r w:rsidR="00FC1CA9">
        <w:t xml:space="preserve">for accounting </w:t>
      </w:r>
      <w:r w:rsidRPr="00C3401E">
        <w:t xml:space="preserve">are shown in </w:t>
      </w:r>
      <w:r w:rsidR="00BC2D0F">
        <w:t>t</w:t>
      </w:r>
      <w:r w:rsidRPr="00C3401E">
        <w:t>able 2.</w:t>
      </w:r>
    </w:p>
    <w:p w:rsidR="00C3401E" w:rsidRDefault="00C3401E" w:rsidP="00C3401E">
      <w:pPr>
        <w:pStyle w:val="Caption"/>
      </w:pPr>
      <w:proofErr w:type="gramStart"/>
      <w:r>
        <w:t>Table </w:t>
      </w:r>
      <w:r w:rsidR="00FC1CA9">
        <w:t>2</w:t>
      </w:r>
      <w:r>
        <w:rPr>
          <w:noProof/>
        </w:rPr>
        <w:t>.</w:t>
      </w:r>
      <w:proofErr w:type="gramEnd"/>
      <w:r>
        <w:tab/>
      </w:r>
      <w:r w:rsidR="00453924" w:rsidRPr="00453924">
        <w:t>Emission source</w:t>
      </w:r>
      <w:r w:rsidR="00453924">
        <w:t>s and GHGs selected</w:t>
      </w:r>
      <w:r w:rsidR="00453924" w:rsidRPr="00453924">
        <w:t xml:space="preserve"> fo</w:t>
      </w:r>
      <w:r w:rsidR="00FC1CA9">
        <w:t>r accounting</w:t>
      </w:r>
    </w:p>
    <w:tbl>
      <w:tblPr>
        <w:tblStyle w:val="SDMMethTableEmmissions"/>
        <w:tblW w:w="8749" w:type="dxa"/>
        <w:tblLayout w:type="fixed"/>
        <w:tblLook w:val="06A0" w:firstRow="1" w:lastRow="0" w:firstColumn="1" w:lastColumn="0" w:noHBand="1" w:noVBand="1"/>
      </w:tblPr>
      <w:tblGrid>
        <w:gridCol w:w="1945"/>
        <w:gridCol w:w="1338"/>
        <w:gridCol w:w="1338"/>
        <w:gridCol w:w="4128"/>
      </w:tblGrid>
      <w:tr w:rsidR="00453924" w:rsidRPr="0046017C" w:rsidTr="005444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5" w:type="dxa"/>
            <w:shd w:val="clear" w:color="auto" w:fill="auto"/>
          </w:tcPr>
          <w:p w:rsidR="00453924" w:rsidRPr="00ED0022" w:rsidRDefault="00453924" w:rsidP="006E2F41">
            <w:pPr>
              <w:pStyle w:val="SDMTableBoxParaNumbered"/>
              <w:tabs>
                <w:tab w:val="num" w:pos="0"/>
              </w:tabs>
              <w:rPr>
                <w:sz w:val="20"/>
              </w:rPr>
            </w:pPr>
            <w:r w:rsidRPr="00ED0022">
              <w:rPr>
                <w:sz w:val="20"/>
              </w:rPr>
              <w:t>Sources</w:t>
            </w:r>
          </w:p>
        </w:tc>
        <w:tc>
          <w:tcPr>
            <w:tcW w:w="1338" w:type="dxa"/>
            <w:shd w:val="clear" w:color="auto" w:fill="auto"/>
          </w:tcPr>
          <w:p w:rsidR="00453924" w:rsidRPr="00ED0022" w:rsidRDefault="00453924" w:rsidP="006E2F41">
            <w:pPr>
              <w:pStyle w:val="SDMTableBoxParaNumbered"/>
              <w:tabs>
                <w:tab w:val="num" w:pos="0"/>
              </w:tabs>
              <w:cnfStyle w:val="100000000000" w:firstRow="1" w:lastRow="0" w:firstColumn="0" w:lastColumn="0" w:oddVBand="0" w:evenVBand="0" w:oddHBand="0" w:evenHBand="0" w:firstRowFirstColumn="0" w:firstRowLastColumn="0" w:lastRowFirstColumn="0" w:lastRowLastColumn="0"/>
              <w:rPr>
                <w:sz w:val="20"/>
              </w:rPr>
            </w:pPr>
            <w:r w:rsidRPr="00ED0022">
              <w:rPr>
                <w:sz w:val="20"/>
              </w:rPr>
              <w:t>Gas</w:t>
            </w:r>
          </w:p>
        </w:tc>
        <w:tc>
          <w:tcPr>
            <w:tcW w:w="1338" w:type="dxa"/>
            <w:shd w:val="clear" w:color="auto" w:fill="auto"/>
          </w:tcPr>
          <w:p w:rsidR="00453924" w:rsidRPr="00ED0022" w:rsidRDefault="00453924" w:rsidP="006E2F41">
            <w:pPr>
              <w:pStyle w:val="SDMTableBoxParaNumbered"/>
              <w:tabs>
                <w:tab w:val="num" w:pos="0"/>
              </w:tabs>
              <w:cnfStyle w:val="100000000000" w:firstRow="1" w:lastRow="0" w:firstColumn="0" w:lastColumn="0" w:oddVBand="0" w:evenVBand="0" w:oddHBand="0" w:evenHBand="0" w:firstRowFirstColumn="0" w:firstRowLastColumn="0" w:lastRowFirstColumn="0" w:lastRowLastColumn="0"/>
              <w:rPr>
                <w:sz w:val="20"/>
              </w:rPr>
            </w:pPr>
            <w:r w:rsidRPr="00ED0022">
              <w:rPr>
                <w:sz w:val="20"/>
              </w:rPr>
              <w:t>Whether</w:t>
            </w:r>
            <w:r w:rsidRPr="00ED0022">
              <w:rPr>
                <w:sz w:val="20"/>
              </w:rPr>
              <w:br/>
              <w:t>Selected</w:t>
            </w:r>
          </w:p>
        </w:tc>
        <w:tc>
          <w:tcPr>
            <w:tcW w:w="4128" w:type="dxa"/>
            <w:shd w:val="clear" w:color="auto" w:fill="auto"/>
          </w:tcPr>
          <w:p w:rsidR="00453924" w:rsidRPr="00ED0022" w:rsidRDefault="00453924" w:rsidP="006E2F41">
            <w:pPr>
              <w:pStyle w:val="SDMTableBoxParaNumbered"/>
              <w:tabs>
                <w:tab w:val="num" w:pos="0"/>
              </w:tabs>
              <w:cnfStyle w:val="100000000000" w:firstRow="1" w:lastRow="0" w:firstColumn="0" w:lastColumn="0" w:oddVBand="0" w:evenVBand="0" w:oddHBand="0" w:evenHBand="0" w:firstRowFirstColumn="0" w:firstRowLastColumn="0" w:lastRowFirstColumn="0" w:lastRowLastColumn="0"/>
              <w:rPr>
                <w:sz w:val="20"/>
              </w:rPr>
            </w:pPr>
            <w:r w:rsidRPr="00ED0022">
              <w:rPr>
                <w:sz w:val="20"/>
              </w:rPr>
              <w:t xml:space="preserve">Justification/Explanation </w:t>
            </w:r>
          </w:p>
        </w:tc>
      </w:tr>
      <w:tr w:rsidR="00453924" w:rsidRPr="00D67327" w:rsidTr="008A0AD5">
        <w:tc>
          <w:tcPr>
            <w:cnfStyle w:val="001000000000" w:firstRow="0" w:lastRow="0" w:firstColumn="1" w:lastColumn="0" w:oddVBand="0" w:evenVBand="0" w:oddHBand="0" w:evenHBand="0" w:firstRowFirstColumn="0" w:firstRowLastColumn="0" w:lastRowFirstColumn="0" w:lastRowLastColumn="0"/>
            <w:tcW w:w="1945" w:type="dxa"/>
            <w:vMerge w:val="restart"/>
            <w:vAlign w:val="top"/>
          </w:tcPr>
          <w:p w:rsidR="00453924" w:rsidRPr="00ED0022" w:rsidRDefault="00453924" w:rsidP="00ED0022">
            <w:pPr>
              <w:keepNext/>
              <w:tabs>
                <w:tab w:val="left" w:pos="1787"/>
              </w:tabs>
              <w:rPr>
                <w:b w:val="0"/>
                <w:bCs/>
                <w:sz w:val="20"/>
              </w:rPr>
            </w:pPr>
            <w:r w:rsidRPr="00ED0022">
              <w:rPr>
                <w:b w:val="0"/>
                <w:bCs/>
                <w:sz w:val="20"/>
              </w:rPr>
              <w:t>Burning of woody biomass</w:t>
            </w:r>
          </w:p>
        </w:tc>
        <w:tc>
          <w:tcPr>
            <w:tcW w:w="1338" w:type="dxa"/>
            <w:vAlign w:val="top"/>
          </w:tcPr>
          <w:p w:rsidR="00453924" w:rsidRPr="00ED0022" w:rsidRDefault="00453924" w:rsidP="00ED0022">
            <w:pPr>
              <w:cnfStyle w:val="000000000000" w:firstRow="0" w:lastRow="0" w:firstColumn="0" w:lastColumn="0" w:oddVBand="0" w:evenVBand="0" w:oddHBand="0" w:evenHBand="0" w:firstRowFirstColumn="0" w:firstRowLastColumn="0" w:lastRowFirstColumn="0" w:lastRowLastColumn="0"/>
              <w:rPr>
                <w:bCs/>
                <w:sz w:val="20"/>
              </w:rPr>
            </w:pPr>
            <w:r w:rsidRPr="00ED0022">
              <w:rPr>
                <w:bCs/>
                <w:sz w:val="20"/>
              </w:rPr>
              <w:t>CO</w:t>
            </w:r>
            <w:r w:rsidRPr="00ED0022">
              <w:rPr>
                <w:bCs/>
                <w:sz w:val="20"/>
                <w:vertAlign w:val="subscript"/>
              </w:rPr>
              <w:t>2</w:t>
            </w:r>
          </w:p>
        </w:tc>
        <w:tc>
          <w:tcPr>
            <w:tcW w:w="1338" w:type="dxa"/>
            <w:vAlign w:val="top"/>
          </w:tcPr>
          <w:p w:rsidR="00453924" w:rsidRPr="00ED0022" w:rsidRDefault="00453924" w:rsidP="00ED0022">
            <w:pPr>
              <w:pStyle w:val="AtxtHdgs"/>
              <w:jc w:val="left"/>
              <w:cnfStyle w:val="000000000000" w:firstRow="0" w:lastRow="0" w:firstColumn="0" w:lastColumn="0" w:oddVBand="0" w:evenVBand="0" w:oddHBand="0" w:evenHBand="0" w:firstRowFirstColumn="0" w:firstRowLastColumn="0" w:lastRowFirstColumn="0" w:lastRowLastColumn="0"/>
              <w:rPr>
                <w:bCs/>
                <w:sz w:val="20"/>
                <w:lang w:val="en-US"/>
              </w:rPr>
            </w:pPr>
            <w:r w:rsidRPr="00ED0022">
              <w:rPr>
                <w:rFonts w:ascii="Arial" w:eastAsia="Times New Roman" w:hAnsi="Arial"/>
                <w:bCs/>
                <w:sz w:val="20"/>
                <w:lang w:eastAsia="de-DE"/>
              </w:rPr>
              <w:t>No</w:t>
            </w:r>
          </w:p>
        </w:tc>
        <w:tc>
          <w:tcPr>
            <w:tcW w:w="4128" w:type="dxa"/>
            <w:vAlign w:val="top"/>
          </w:tcPr>
          <w:p w:rsidR="00453924" w:rsidRPr="00ED0022" w:rsidRDefault="00453924" w:rsidP="00ED0022">
            <w:pPr>
              <w:cnfStyle w:val="000000000000" w:firstRow="0" w:lastRow="0" w:firstColumn="0" w:lastColumn="0" w:oddVBand="0" w:evenVBand="0" w:oddHBand="0" w:evenHBand="0" w:firstRowFirstColumn="0" w:firstRowLastColumn="0" w:lastRowFirstColumn="0" w:lastRowLastColumn="0"/>
              <w:rPr>
                <w:bCs/>
                <w:sz w:val="20"/>
              </w:rPr>
            </w:pPr>
            <w:r w:rsidRPr="00ED0022">
              <w:rPr>
                <w:bCs/>
                <w:sz w:val="20"/>
              </w:rPr>
              <w:t>CO</w:t>
            </w:r>
            <w:r w:rsidRPr="00ED0022">
              <w:rPr>
                <w:bCs/>
                <w:sz w:val="20"/>
                <w:vertAlign w:val="subscript"/>
              </w:rPr>
              <w:t>2</w:t>
            </w:r>
            <w:r w:rsidRPr="00ED0022">
              <w:rPr>
                <w:bCs/>
                <w:sz w:val="20"/>
              </w:rPr>
              <w:t xml:space="preserve"> emissions due to burning of biomass are accounted as a change in carbon stock</w:t>
            </w:r>
          </w:p>
        </w:tc>
      </w:tr>
      <w:tr w:rsidR="00453924" w:rsidRPr="00D67327" w:rsidTr="008A0AD5">
        <w:tc>
          <w:tcPr>
            <w:cnfStyle w:val="001000000000" w:firstRow="0" w:lastRow="0" w:firstColumn="1" w:lastColumn="0" w:oddVBand="0" w:evenVBand="0" w:oddHBand="0" w:evenHBand="0" w:firstRowFirstColumn="0" w:firstRowLastColumn="0" w:lastRowFirstColumn="0" w:lastRowLastColumn="0"/>
            <w:tcW w:w="1945" w:type="dxa"/>
            <w:vMerge/>
            <w:vAlign w:val="top"/>
          </w:tcPr>
          <w:p w:rsidR="00453924" w:rsidRPr="00ED0022" w:rsidRDefault="00453924" w:rsidP="00ED0022">
            <w:pPr>
              <w:tabs>
                <w:tab w:val="left" w:pos="1787"/>
              </w:tabs>
              <w:rPr>
                <w:b w:val="0"/>
                <w:bCs/>
                <w:sz w:val="20"/>
              </w:rPr>
            </w:pPr>
          </w:p>
        </w:tc>
        <w:tc>
          <w:tcPr>
            <w:tcW w:w="1338" w:type="dxa"/>
            <w:vAlign w:val="top"/>
          </w:tcPr>
          <w:p w:rsidR="00453924" w:rsidRPr="00ED0022" w:rsidRDefault="00453924" w:rsidP="00ED0022">
            <w:pPr>
              <w:cnfStyle w:val="000000000000" w:firstRow="0" w:lastRow="0" w:firstColumn="0" w:lastColumn="0" w:oddVBand="0" w:evenVBand="0" w:oddHBand="0" w:evenHBand="0" w:firstRowFirstColumn="0" w:firstRowLastColumn="0" w:lastRowFirstColumn="0" w:lastRowLastColumn="0"/>
              <w:rPr>
                <w:bCs/>
                <w:sz w:val="20"/>
              </w:rPr>
            </w:pPr>
            <w:r w:rsidRPr="00ED0022">
              <w:rPr>
                <w:bCs/>
                <w:sz w:val="20"/>
              </w:rPr>
              <w:t>CH</w:t>
            </w:r>
            <w:r w:rsidRPr="00ED0022">
              <w:rPr>
                <w:bCs/>
                <w:sz w:val="20"/>
                <w:vertAlign w:val="subscript"/>
              </w:rPr>
              <w:t>4</w:t>
            </w:r>
          </w:p>
        </w:tc>
        <w:tc>
          <w:tcPr>
            <w:tcW w:w="1338" w:type="dxa"/>
            <w:vAlign w:val="top"/>
          </w:tcPr>
          <w:p w:rsidR="00453924" w:rsidRPr="00ED0022" w:rsidRDefault="00453924" w:rsidP="00ED0022">
            <w:pPr>
              <w:cnfStyle w:val="000000000000" w:firstRow="0" w:lastRow="0" w:firstColumn="0" w:lastColumn="0" w:oddVBand="0" w:evenVBand="0" w:oddHBand="0" w:evenHBand="0" w:firstRowFirstColumn="0" w:firstRowLastColumn="0" w:lastRowFirstColumn="0" w:lastRowLastColumn="0"/>
              <w:rPr>
                <w:bCs/>
                <w:sz w:val="20"/>
              </w:rPr>
            </w:pPr>
            <w:r w:rsidRPr="00ED0022">
              <w:rPr>
                <w:bCs/>
                <w:sz w:val="20"/>
              </w:rPr>
              <w:t>Yes</w:t>
            </w:r>
          </w:p>
        </w:tc>
        <w:tc>
          <w:tcPr>
            <w:tcW w:w="4128" w:type="dxa"/>
            <w:vAlign w:val="top"/>
          </w:tcPr>
          <w:p w:rsidR="00453924" w:rsidRPr="00ED0022" w:rsidRDefault="00453924" w:rsidP="00ED0022">
            <w:pPr>
              <w:cnfStyle w:val="000000000000" w:firstRow="0" w:lastRow="0" w:firstColumn="0" w:lastColumn="0" w:oddVBand="0" w:evenVBand="0" w:oddHBand="0" w:evenHBand="0" w:firstRowFirstColumn="0" w:firstRowLastColumn="0" w:lastRowFirstColumn="0" w:lastRowLastColumn="0"/>
              <w:rPr>
                <w:bCs/>
                <w:sz w:val="20"/>
              </w:rPr>
            </w:pPr>
            <w:r w:rsidRPr="00ED0022">
              <w:rPr>
                <w:bCs/>
                <w:sz w:val="20"/>
              </w:rPr>
              <w:t>Burning of woody biomass for the purpose of site preparation, or as part of forest management, is allowed under this methodology</w:t>
            </w:r>
          </w:p>
        </w:tc>
      </w:tr>
      <w:tr w:rsidR="00453924" w:rsidRPr="00D67327" w:rsidTr="008A0AD5">
        <w:tc>
          <w:tcPr>
            <w:cnfStyle w:val="001000000000" w:firstRow="0" w:lastRow="0" w:firstColumn="1" w:lastColumn="0" w:oddVBand="0" w:evenVBand="0" w:oddHBand="0" w:evenHBand="0" w:firstRowFirstColumn="0" w:firstRowLastColumn="0" w:lastRowFirstColumn="0" w:lastRowLastColumn="0"/>
            <w:tcW w:w="1945" w:type="dxa"/>
            <w:vMerge/>
            <w:vAlign w:val="top"/>
          </w:tcPr>
          <w:p w:rsidR="00453924" w:rsidRPr="00ED0022" w:rsidRDefault="00453924" w:rsidP="00ED0022">
            <w:pPr>
              <w:tabs>
                <w:tab w:val="left" w:pos="1787"/>
              </w:tabs>
              <w:rPr>
                <w:b w:val="0"/>
                <w:bCs/>
                <w:sz w:val="20"/>
              </w:rPr>
            </w:pPr>
          </w:p>
        </w:tc>
        <w:tc>
          <w:tcPr>
            <w:tcW w:w="1338" w:type="dxa"/>
            <w:vAlign w:val="top"/>
          </w:tcPr>
          <w:p w:rsidR="00453924" w:rsidRPr="00ED0022" w:rsidRDefault="00453924" w:rsidP="00ED0022">
            <w:pPr>
              <w:cnfStyle w:val="000000000000" w:firstRow="0" w:lastRow="0" w:firstColumn="0" w:lastColumn="0" w:oddVBand="0" w:evenVBand="0" w:oddHBand="0" w:evenHBand="0" w:firstRowFirstColumn="0" w:firstRowLastColumn="0" w:lastRowFirstColumn="0" w:lastRowLastColumn="0"/>
              <w:rPr>
                <w:bCs/>
                <w:sz w:val="20"/>
              </w:rPr>
            </w:pPr>
            <w:r w:rsidRPr="00ED0022">
              <w:rPr>
                <w:bCs/>
                <w:sz w:val="20"/>
              </w:rPr>
              <w:t>N</w:t>
            </w:r>
            <w:r w:rsidRPr="00ED0022">
              <w:rPr>
                <w:bCs/>
                <w:sz w:val="20"/>
                <w:vertAlign w:val="subscript"/>
              </w:rPr>
              <w:t>2</w:t>
            </w:r>
            <w:r w:rsidRPr="00ED0022">
              <w:rPr>
                <w:bCs/>
                <w:sz w:val="20"/>
              </w:rPr>
              <w:t>O</w:t>
            </w:r>
          </w:p>
        </w:tc>
        <w:tc>
          <w:tcPr>
            <w:tcW w:w="1338" w:type="dxa"/>
            <w:vAlign w:val="top"/>
          </w:tcPr>
          <w:p w:rsidR="00453924" w:rsidRPr="00ED0022" w:rsidRDefault="00453924" w:rsidP="00ED0022">
            <w:pPr>
              <w:cnfStyle w:val="000000000000" w:firstRow="0" w:lastRow="0" w:firstColumn="0" w:lastColumn="0" w:oddVBand="0" w:evenVBand="0" w:oddHBand="0" w:evenHBand="0" w:firstRowFirstColumn="0" w:firstRowLastColumn="0" w:lastRowFirstColumn="0" w:lastRowLastColumn="0"/>
              <w:rPr>
                <w:bCs/>
                <w:sz w:val="20"/>
              </w:rPr>
            </w:pPr>
            <w:r w:rsidRPr="00ED0022">
              <w:rPr>
                <w:sz w:val="20"/>
              </w:rPr>
              <w:t>Yes</w:t>
            </w:r>
          </w:p>
        </w:tc>
        <w:tc>
          <w:tcPr>
            <w:tcW w:w="4128" w:type="dxa"/>
            <w:vAlign w:val="top"/>
          </w:tcPr>
          <w:p w:rsidR="00453924" w:rsidRPr="00ED0022" w:rsidRDefault="00453924" w:rsidP="00ED0022">
            <w:pPr>
              <w:cnfStyle w:val="000000000000" w:firstRow="0" w:lastRow="0" w:firstColumn="0" w:lastColumn="0" w:oddVBand="0" w:evenVBand="0" w:oddHBand="0" w:evenHBand="0" w:firstRowFirstColumn="0" w:firstRowLastColumn="0" w:lastRowFirstColumn="0" w:lastRowLastColumn="0"/>
              <w:rPr>
                <w:bCs/>
                <w:sz w:val="20"/>
              </w:rPr>
            </w:pPr>
            <w:r w:rsidRPr="00ED0022">
              <w:rPr>
                <w:bCs/>
                <w:sz w:val="20"/>
              </w:rPr>
              <w:t>Burning of woody biomass for the purpose of site preparation, or as part of forest management, is allowed under this methodology</w:t>
            </w:r>
          </w:p>
        </w:tc>
      </w:tr>
    </w:tbl>
    <w:p w:rsidR="00C3401E" w:rsidRPr="00896695" w:rsidRDefault="005004EE" w:rsidP="005004EE">
      <w:pPr>
        <w:pStyle w:val="SDMHead2"/>
      </w:pPr>
      <w:bookmarkStart w:id="26" w:name="_Toc364860351"/>
      <w:bookmarkStart w:id="27" w:name="_Toc368909900"/>
      <w:r w:rsidRPr="00896695">
        <w:t xml:space="preserve">Identification of the baseline scenario and demonstration of </w:t>
      </w:r>
      <w:proofErr w:type="spellStart"/>
      <w:r w:rsidRPr="00896695">
        <w:t>additionality</w:t>
      </w:r>
      <w:bookmarkEnd w:id="26"/>
      <w:bookmarkEnd w:id="27"/>
      <w:proofErr w:type="spellEnd"/>
    </w:p>
    <w:p w:rsidR="00B5278F" w:rsidRPr="00896695" w:rsidRDefault="009D6310" w:rsidP="00D3184A">
      <w:pPr>
        <w:pStyle w:val="SDMPara"/>
      </w:pPr>
      <w:r w:rsidRPr="00896695">
        <w:t xml:space="preserve">Project participants (PPs) shall </w:t>
      </w:r>
      <w:r w:rsidR="0062083B" w:rsidRPr="00896695">
        <w:t xml:space="preserve">identify the baseline and </w:t>
      </w:r>
      <w:r w:rsidRPr="00896695">
        <w:t>demonstrate that the project activity is additional by selecting one of the following options</w:t>
      </w:r>
      <w:r w:rsidR="00B5278F" w:rsidRPr="00896695">
        <w:t>:</w:t>
      </w:r>
    </w:p>
    <w:p w:rsidR="00B5278F" w:rsidRPr="00896695" w:rsidRDefault="00B5278F" w:rsidP="00D3184A">
      <w:pPr>
        <w:pStyle w:val="SDMSubPara1"/>
        <w:tabs>
          <w:tab w:val="clear" w:pos="709"/>
          <w:tab w:val="num" w:pos="770"/>
        </w:tabs>
      </w:pPr>
      <w:r w:rsidRPr="00896695">
        <w:t xml:space="preserve">Applying the “Combined tool to identify the baseline scenario and demonstrate </w:t>
      </w:r>
      <w:proofErr w:type="spellStart"/>
      <w:r w:rsidRPr="00896695">
        <w:t>additionality</w:t>
      </w:r>
      <w:proofErr w:type="spellEnd"/>
      <w:r w:rsidRPr="00896695">
        <w:t xml:space="preserve"> in A/R CDM project activities”; or</w:t>
      </w:r>
    </w:p>
    <w:p w:rsidR="00C3401E" w:rsidRPr="00896695" w:rsidRDefault="00B5278F" w:rsidP="00D3184A">
      <w:pPr>
        <w:pStyle w:val="SDMSubPara1"/>
        <w:tabs>
          <w:tab w:val="clear" w:pos="709"/>
          <w:tab w:val="num" w:pos="770"/>
        </w:tabs>
      </w:pPr>
      <w:r w:rsidRPr="00896695">
        <w:t>Applying an approved standardized baseline appropriate to their project.</w:t>
      </w:r>
    </w:p>
    <w:p w:rsidR="00C3401E" w:rsidRDefault="005004EE" w:rsidP="005004EE">
      <w:pPr>
        <w:pStyle w:val="SDMHead2"/>
      </w:pPr>
      <w:bookmarkStart w:id="28" w:name="_Toc364860352"/>
      <w:bookmarkStart w:id="29" w:name="_Toc368909901"/>
      <w:r w:rsidRPr="005004EE">
        <w:t>Stratification</w:t>
      </w:r>
      <w:bookmarkEnd w:id="28"/>
      <w:bookmarkEnd w:id="29"/>
    </w:p>
    <w:p w:rsidR="005004EE" w:rsidRDefault="005004EE" w:rsidP="005004EE">
      <w:pPr>
        <w:pStyle w:val="SDMPara"/>
      </w:pPr>
      <w:r>
        <w:t>If biomass distribution over the project area is not homogeneous, stratification should be carried out to improve the precision of biomass estimat</w:t>
      </w:r>
      <w:r w:rsidR="00AF7B29">
        <w:t>ion</w:t>
      </w:r>
      <w:proofErr w:type="gramStart"/>
      <w:r w:rsidR="00AF7B29">
        <w:t xml:space="preserve">. </w:t>
      </w:r>
      <w:proofErr w:type="gramEnd"/>
      <w:r>
        <w:t>Different stratifications may be appropriate for the baseline and project scenarios in order to achieve optimal precision of estimation</w:t>
      </w:r>
      <w:r w:rsidR="00AF7B29">
        <w:t xml:space="preserve"> of net GHG removals by sinks</w:t>
      </w:r>
      <w:proofErr w:type="gramStart"/>
      <w:r w:rsidR="00AF7B29">
        <w:t xml:space="preserve">. </w:t>
      </w:r>
      <w:proofErr w:type="gramEnd"/>
      <w:r>
        <w:t xml:space="preserve">In particular: </w:t>
      </w:r>
    </w:p>
    <w:p w:rsidR="005004EE" w:rsidRDefault="005004EE" w:rsidP="005004EE">
      <w:pPr>
        <w:pStyle w:val="SDMSubPara1"/>
      </w:pPr>
      <w:r>
        <w:t xml:space="preserve">For baseline net GHG removals by sinks, it is usually sufficient to stratify the area according to major vegetation types and their crown cover and/or land use types; </w:t>
      </w:r>
    </w:p>
    <w:p w:rsidR="005004EE" w:rsidRDefault="005004EE" w:rsidP="005004EE">
      <w:pPr>
        <w:pStyle w:val="SDMSubPara1"/>
      </w:pPr>
      <w:r>
        <w:t>For actual net GHG removals by sinks the stratification for ex ante estimations is based on the project planting/management plan and the stratification for ex post estimations is based on the actual implemen</w:t>
      </w:r>
      <w:r w:rsidR="00AF7B29">
        <w:t>tation of the project planting/management plan</w:t>
      </w:r>
      <w:proofErr w:type="gramStart"/>
      <w:r w:rsidR="00AF7B29">
        <w:t xml:space="preserve">. </w:t>
      </w:r>
      <w:proofErr w:type="gramEnd"/>
      <w:r>
        <w:t>If natural or anthropogenic impacts (e.g. local fires) or other factors (e.g. soil type) significantly alter the pattern of biomass distribution in the project area, then the ex post stratification is revised accordingly.</w:t>
      </w:r>
    </w:p>
    <w:p w:rsidR="005004EE" w:rsidRDefault="003C0E8C" w:rsidP="003C0E8C">
      <w:pPr>
        <w:pStyle w:val="SDMHead2"/>
      </w:pPr>
      <w:bookmarkStart w:id="30" w:name="_Toc364860353"/>
      <w:bookmarkStart w:id="31" w:name="_Toc368909902"/>
      <w:r w:rsidRPr="003C0E8C">
        <w:t>Baseline net GHG removals by sinks</w:t>
      </w:r>
      <w:bookmarkEnd w:id="30"/>
      <w:bookmarkEnd w:id="31"/>
    </w:p>
    <w:p w:rsidR="00CD134E" w:rsidRDefault="00CD134E" w:rsidP="00CD134E">
      <w:pPr>
        <w:pStyle w:val="SDMPara"/>
      </w:pPr>
      <w:r w:rsidRPr="009B0CBD">
        <w:t xml:space="preserve">The baseline net GHG removals by sinks </w:t>
      </w:r>
      <w:r>
        <w:t>shall be calculated as follows</w:t>
      </w:r>
      <w:r w:rsidRPr="009B0CBD">
        <w:t>:</w:t>
      </w:r>
    </w:p>
    <w:tbl>
      <w:tblPr>
        <w:tblStyle w:val="SDMMethTableEquation"/>
        <w:tblW w:w="8760" w:type="dxa"/>
        <w:tblLook w:val="0600" w:firstRow="0" w:lastRow="0" w:firstColumn="0" w:lastColumn="0" w:noHBand="1" w:noVBand="1"/>
      </w:tblPr>
      <w:tblGrid>
        <w:gridCol w:w="7094"/>
        <w:gridCol w:w="1666"/>
      </w:tblGrid>
      <w:tr w:rsidR="00C34DFB" w:rsidRPr="00ED0022" w:rsidTr="00C34DFB">
        <w:tc>
          <w:tcPr>
            <w:tcW w:w="7094" w:type="dxa"/>
          </w:tcPr>
          <w:p w:rsidR="00C34DFB" w:rsidRPr="00ED0022" w:rsidRDefault="00C71D9A" w:rsidP="00C34DFB">
            <w:pPr>
              <w:pStyle w:val="SDMMethEquation"/>
            </w:pPr>
            <m:oMath>
              <m:sSub>
                <m:sSubPr>
                  <m:ctrlPr>
                    <w:rPr>
                      <w:rFonts w:ascii="Cambria Math" w:hAnsi="Cambria Math"/>
                      <w:i/>
                    </w:rPr>
                  </m:ctrlPr>
                </m:sSubPr>
                <m:e>
                  <m:r>
                    <w:rPr>
                      <w:rFonts w:ascii="Cambria Math" w:hAnsi="Cambria Math"/>
                    </w:rPr>
                    <m:t>∆C</m:t>
                  </m:r>
                </m:e>
                <m:sub>
                  <m:r>
                    <w:rPr>
                      <w:rFonts w:ascii="Cambria Math" w:hAnsi="Cambria Math"/>
                    </w:rPr>
                    <m:t>BSL,t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TREE_BSL,t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SHRUB_BSL,t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DW_BSL,t</m:t>
                  </m:r>
                </m:sub>
              </m:sSub>
            </m:oMath>
            <w:r w:rsidR="00C34DFB" w:rsidRPr="00ED0022">
              <w:t xml:space="preserve"> </w:t>
            </w:r>
          </w:p>
        </w:tc>
        <w:tc>
          <w:tcPr>
            <w:tcW w:w="1666" w:type="dxa"/>
          </w:tcPr>
          <w:p w:rsidR="00C34DFB" w:rsidRPr="00ED0022" w:rsidRDefault="00C34DFB" w:rsidP="00C34DFB">
            <w:pPr>
              <w:pStyle w:val="SDMMethEquationNr"/>
              <w:rPr>
                <w:sz w:val="22"/>
              </w:rPr>
            </w:pPr>
          </w:p>
        </w:tc>
      </w:tr>
    </w:tbl>
    <w:p w:rsidR="00C34DFB" w:rsidRPr="00ED0022" w:rsidRDefault="00C34DFB" w:rsidP="005F5549">
      <w:pPr>
        <w:pStyle w:val="SDMMethCaptionEquationParametersTable"/>
        <w:keepLines w:val="0"/>
        <w:rPr>
          <w:rFonts w:cs="Arial"/>
          <w:szCs w:val="22"/>
        </w:rPr>
      </w:pPr>
      <w:r w:rsidRPr="00ED0022">
        <w:rPr>
          <w:rFonts w:cs="Arial"/>
          <w:szCs w:val="22"/>
        </w:rPr>
        <w:t>Where:</w:t>
      </w:r>
    </w:p>
    <w:tbl>
      <w:tblPr>
        <w:tblStyle w:val="SDMMethTableEquationParameters"/>
        <w:tblW w:w="8760" w:type="dxa"/>
        <w:tblLook w:val="04A0" w:firstRow="1" w:lastRow="0" w:firstColumn="1" w:lastColumn="0" w:noHBand="0" w:noVBand="1"/>
      </w:tblPr>
      <w:tblGrid>
        <w:gridCol w:w="1701"/>
        <w:gridCol w:w="345"/>
        <w:gridCol w:w="6714"/>
      </w:tblGrid>
      <w:tr w:rsidR="00C34DFB" w:rsidRPr="00ED0022" w:rsidTr="00ED0022">
        <w:tc>
          <w:tcPr>
            <w:tcW w:w="1701" w:type="dxa"/>
            <w:vAlign w:val="top"/>
          </w:tcPr>
          <w:p w:rsidR="00C34DFB" w:rsidRPr="00ED0022" w:rsidRDefault="00C71D9A" w:rsidP="005F5549">
            <w:pPr>
              <w:pStyle w:val="SDMTableBoxParaNotNumbered"/>
              <w:keepNext/>
              <w:rPr>
                <w:rFonts w:cs="Arial"/>
                <w:szCs w:val="22"/>
              </w:rPr>
            </w:pPr>
            <m:oMathPara>
              <m:oMathParaPr>
                <m:jc m:val="left"/>
              </m:oMathParaPr>
              <m:oMath>
                <m:sSub>
                  <m:sSubPr>
                    <m:ctrlPr>
                      <w:rPr>
                        <w:rFonts w:ascii="Cambria Math" w:hAnsi="Cambria Math" w:cs="Arial"/>
                        <w:i/>
                        <w:szCs w:val="22"/>
                      </w:rPr>
                    </m:ctrlPr>
                  </m:sSubPr>
                  <m:e>
                    <m:r>
                      <w:rPr>
                        <w:rFonts w:ascii="Cambria Math" w:hAnsi="Cambria Math" w:cs="Arial"/>
                        <w:szCs w:val="22"/>
                      </w:rPr>
                      <m:t>∆C</m:t>
                    </m:r>
                  </m:e>
                  <m:sub>
                    <m:r>
                      <w:rPr>
                        <w:rFonts w:ascii="Cambria Math" w:hAnsi="Cambria Math" w:cs="Arial"/>
                        <w:szCs w:val="22"/>
                      </w:rPr>
                      <m:t>BSL,t</m:t>
                    </m:r>
                  </m:sub>
                </m:sSub>
              </m:oMath>
            </m:oMathPara>
          </w:p>
        </w:tc>
        <w:tc>
          <w:tcPr>
            <w:tcW w:w="345" w:type="dxa"/>
            <w:vAlign w:val="top"/>
          </w:tcPr>
          <w:p w:rsidR="00C34DFB" w:rsidRPr="00ED0022" w:rsidRDefault="00C34DFB" w:rsidP="005F5549">
            <w:pPr>
              <w:pStyle w:val="SDMTableBoxParaNotNumbered"/>
              <w:keepNext/>
              <w:rPr>
                <w:rFonts w:cs="Arial"/>
                <w:szCs w:val="22"/>
              </w:rPr>
            </w:pPr>
            <w:r w:rsidRPr="00ED0022">
              <w:rPr>
                <w:rFonts w:cs="Arial"/>
                <w:szCs w:val="22"/>
              </w:rPr>
              <w:t>=</w:t>
            </w:r>
          </w:p>
        </w:tc>
        <w:tc>
          <w:tcPr>
            <w:tcW w:w="0" w:type="auto"/>
            <w:vAlign w:val="top"/>
          </w:tcPr>
          <w:p w:rsidR="00C34DFB" w:rsidRPr="00ED0022" w:rsidRDefault="00C34DFB" w:rsidP="005F5549">
            <w:pPr>
              <w:pStyle w:val="Meth-Dataandparameters"/>
              <w:rPr>
                <w:rFonts w:ascii="Arial" w:hAnsi="Arial" w:cs="Arial"/>
              </w:rPr>
            </w:pPr>
            <w:r w:rsidRPr="00ED0022">
              <w:rPr>
                <w:rFonts w:ascii="Arial" w:hAnsi="Arial" w:cs="Arial"/>
                <w:lang w:eastAsia="es-ES"/>
              </w:rPr>
              <w:t>Baseline net GHG removals by sinks in year </w:t>
            </w:r>
            <w:r w:rsidRPr="00ED0022">
              <w:rPr>
                <w:rFonts w:ascii="Arial" w:hAnsi="Arial" w:cs="Arial"/>
                <w:i/>
                <w:lang w:eastAsia="es-ES"/>
              </w:rPr>
              <w:t>t</w:t>
            </w:r>
            <w:r w:rsidRPr="00ED0022">
              <w:rPr>
                <w:rFonts w:ascii="Arial" w:hAnsi="Arial" w:cs="Arial"/>
                <w:lang w:eastAsia="es-ES"/>
              </w:rPr>
              <w:t>; t CO</w:t>
            </w:r>
            <w:r w:rsidRPr="00ED0022">
              <w:rPr>
                <w:rFonts w:ascii="Arial" w:hAnsi="Arial" w:cs="Arial"/>
                <w:vertAlign w:val="subscript"/>
                <w:lang w:eastAsia="es-ES"/>
              </w:rPr>
              <w:t>2</w:t>
            </w:r>
            <w:r w:rsidRPr="00ED0022">
              <w:rPr>
                <w:rFonts w:ascii="Arial" w:hAnsi="Arial" w:cs="Arial"/>
                <w:lang w:eastAsia="es-ES"/>
              </w:rPr>
              <w:t>-e</w:t>
            </w:r>
          </w:p>
        </w:tc>
      </w:tr>
      <w:tr w:rsidR="00C34DFB" w:rsidRPr="00ED0022" w:rsidTr="00C34DFB">
        <w:tc>
          <w:tcPr>
            <w:tcW w:w="1701" w:type="dxa"/>
            <w:vAlign w:val="top"/>
          </w:tcPr>
          <w:p w:rsidR="00C34DFB" w:rsidRPr="00ED0022" w:rsidRDefault="00C71D9A" w:rsidP="00C34DFB">
            <w:pPr>
              <w:pStyle w:val="SDMTableBoxParaNotNumbered"/>
              <w:rPr>
                <w:rFonts w:cs="Arial"/>
                <w:szCs w:val="22"/>
              </w:rPr>
            </w:pPr>
            <m:oMathPara>
              <m:oMathParaPr>
                <m:jc m:val="left"/>
              </m:oMathParaPr>
              <m:oMath>
                <m:sSub>
                  <m:sSubPr>
                    <m:ctrlPr>
                      <w:rPr>
                        <w:rFonts w:ascii="Cambria Math" w:hAnsi="Cambria Math" w:cs="Arial"/>
                        <w:i/>
                        <w:szCs w:val="22"/>
                      </w:rPr>
                    </m:ctrlPr>
                  </m:sSubPr>
                  <m:e>
                    <m:r>
                      <w:rPr>
                        <w:rFonts w:ascii="Cambria Math" w:hAnsi="Cambria Math" w:cs="Arial"/>
                        <w:szCs w:val="22"/>
                      </w:rPr>
                      <m:t>∆C</m:t>
                    </m:r>
                  </m:e>
                  <m:sub>
                    <m:r>
                      <w:rPr>
                        <w:rFonts w:ascii="Cambria Math" w:hAnsi="Cambria Math" w:cs="Arial"/>
                        <w:szCs w:val="22"/>
                      </w:rPr>
                      <m:t>TREE_BSL,t</m:t>
                    </m:r>
                  </m:sub>
                </m:sSub>
              </m:oMath>
            </m:oMathPara>
          </w:p>
        </w:tc>
        <w:tc>
          <w:tcPr>
            <w:tcW w:w="345" w:type="dxa"/>
            <w:vAlign w:val="top"/>
          </w:tcPr>
          <w:p w:rsidR="00C34DFB" w:rsidRPr="00ED0022" w:rsidRDefault="00C34DFB" w:rsidP="00C34DFB">
            <w:pPr>
              <w:pStyle w:val="SDMTableBoxParaNotNumbered"/>
              <w:rPr>
                <w:rFonts w:cs="Arial"/>
                <w:szCs w:val="22"/>
              </w:rPr>
            </w:pPr>
            <w:r w:rsidRPr="00ED0022">
              <w:rPr>
                <w:rFonts w:cs="Arial"/>
                <w:szCs w:val="22"/>
              </w:rPr>
              <w:t>=</w:t>
            </w:r>
          </w:p>
        </w:tc>
        <w:tc>
          <w:tcPr>
            <w:tcW w:w="0" w:type="auto"/>
            <w:vAlign w:val="top"/>
          </w:tcPr>
          <w:p w:rsidR="00C34DFB" w:rsidRPr="00ED0022" w:rsidRDefault="00C34DFB" w:rsidP="00C34DFB">
            <w:pPr>
              <w:pStyle w:val="SDMTableBoxParaNotNumbered"/>
              <w:rPr>
                <w:rFonts w:cs="Arial"/>
                <w:szCs w:val="22"/>
              </w:rPr>
            </w:pPr>
            <w:r w:rsidRPr="00ED0022">
              <w:rPr>
                <w:rFonts w:cs="Arial"/>
                <w:szCs w:val="22"/>
                <w:lang w:eastAsia="es-ES"/>
              </w:rPr>
              <w:t>Change in carbon stock in baseline tree biomass within the project boundary in year </w:t>
            </w:r>
            <w:r w:rsidRPr="00ED0022">
              <w:rPr>
                <w:rFonts w:cs="Arial"/>
                <w:i/>
                <w:szCs w:val="22"/>
                <w:lang w:eastAsia="es-ES"/>
              </w:rPr>
              <w:t>t</w:t>
            </w:r>
            <w:r w:rsidRPr="00ED0022">
              <w:rPr>
                <w:rFonts w:cs="Arial"/>
                <w:szCs w:val="22"/>
                <w:lang w:eastAsia="es-ES"/>
              </w:rPr>
              <w:t>, as estimated in the tool “Estimation of carbon stocks and change in carbon stocks of trees and shrubs in A/R CDM project activities”; t CO</w:t>
            </w:r>
            <w:r w:rsidRPr="00ED0022">
              <w:rPr>
                <w:rFonts w:cs="Arial"/>
                <w:szCs w:val="22"/>
                <w:vertAlign w:val="subscript"/>
                <w:lang w:eastAsia="es-ES"/>
              </w:rPr>
              <w:t>2</w:t>
            </w:r>
            <w:r w:rsidRPr="00ED0022">
              <w:rPr>
                <w:rFonts w:cs="Arial"/>
                <w:szCs w:val="22"/>
                <w:lang w:eastAsia="es-ES"/>
              </w:rPr>
              <w:t>-e</w:t>
            </w:r>
          </w:p>
        </w:tc>
      </w:tr>
      <w:tr w:rsidR="00C34DFB" w:rsidRPr="00ED0022" w:rsidTr="00C34DFB">
        <w:tc>
          <w:tcPr>
            <w:tcW w:w="1701" w:type="dxa"/>
            <w:vAlign w:val="top"/>
          </w:tcPr>
          <w:p w:rsidR="00C34DFB" w:rsidRPr="00ED0022" w:rsidRDefault="00C71D9A" w:rsidP="00C34DFB">
            <w:pPr>
              <w:pStyle w:val="SDMTableBoxParaNotNumbered"/>
              <w:rPr>
                <w:rFonts w:cs="Arial"/>
                <w:szCs w:val="22"/>
              </w:rPr>
            </w:pPr>
            <m:oMathPara>
              <m:oMathParaPr>
                <m:jc m:val="left"/>
              </m:oMathParaPr>
              <m:oMath>
                <m:sSub>
                  <m:sSubPr>
                    <m:ctrlPr>
                      <w:rPr>
                        <w:rFonts w:ascii="Cambria Math" w:hAnsi="Cambria Math" w:cs="Arial"/>
                        <w:i/>
                        <w:szCs w:val="22"/>
                      </w:rPr>
                    </m:ctrlPr>
                  </m:sSubPr>
                  <m:e>
                    <m:r>
                      <w:rPr>
                        <w:rFonts w:ascii="Cambria Math" w:hAnsi="Cambria Math" w:cs="Arial"/>
                        <w:szCs w:val="22"/>
                      </w:rPr>
                      <m:t>∆C</m:t>
                    </m:r>
                  </m:e>
                  <m:sub>
                    <m:r>
                      <w:rPr>
                        <w:rFonts w:ascii="Cambria Math" w:hAnsi="Cambria Math" w:cs="Arial"/>
                        <w:szCs w:val="22"/>
                      </w:rPr>
                      <m:t>SHRUB_BSL,t</m:t>
                    </m:r>
                  </m:sub>
                </m:sSub>
              </m:oMath>
            </m:oMathPara>
          </w:p>
        </w:tc>
        <w:tc>
          <w:tcPr>
            <w:tcW w:w="345" w:type="dxa"/>
            <w:vAlign w:val="top"/>
          </w:tcPr>
          <w:p w:rsidR="00C34DFB" w:rsidRPr="00ED0022" w:rsidRDefault="00C34DFB" w:rsidP="00C34DFB">
            <w:pPr>
              <w:pStyle w:val="SDMTableBoxParaNotNumbered"/>
              <w:rPr>
                <w:rFonts w:cs="Arial"/>
                <w:szCs w:val="22"/>
              </w:rPr>
            </w:pPr>
            <w:r w:rsidRPr="00ED0022">
              <w:rPr>
                <w:rFonts w:cs="Arial"/>
                <w:szCs w:val="22"/>
              </w:rPr>
              <w:t>=</w:t>
            </w:r>
          </w:p>
        </w:tc>
        <w:tc>
          <w:tcPr>
            <w:tcW w:w="0" w:type="auto"/>
            <w:vAlign w:val="top"/>
          </w:tcPr>
          <w:p w:rsidR="00C34DFB" w:rsidRPr="00ED0022" w:rsidRDefault="00C34DFB" w:rsidP="00C34DFB">
            <w:pPr>
              <w:pStyle w:val="SDMTableBoxParaNotNumbered"/>
              <w:rPr>
                <w:rFonts w:cs="Arial"/>
                <w:szCs w:val="22"/>
              </w:rPr>
            </w:pPr>
            <w:r w:rsidRPr="00ED0022">
              <w:rPr>
                <w:rFonts w:cs="Arial"/>
                <w:szCs w:val="22"/>
                <w:lang w:eastAsia="es-ES"/>
              </w:rPr>
              <w:t>Change in carbon stock in baseline shrub biomass within the project boundary, in year </w:t>
            </w:r>
            <w:r w:rsidRPr="00ED0022">
              <w:rPr>
                <w:rFonts w:cs="Arial"/>
                <w:i/>
                <w:szCs w:val="22"/>
                <w:lang w:eastAsia="es-ES"/>
              </w:rPr>
              <w:t>t</w:t>
            </w:r>
            <w:r w:rsidRPr="00ED0022">
              <w:rPr>
                <w:rFonts w:cs="Arial"/>
                <w:szCs w:val="22"/>
                <w:lang w:eastAsia="es-ES"/>
              </w:rPr>
              <w:t>, as estimated in the tool “Estimation of carbon stocks and change in carbon stocks of trees and shrubs in A/R CDM project activities”; t CO</w:t>
            </w:r>
            <w:r w:rsidRPr="00ED0022">
              <w:rPr>
                <w:rFonts w:cs="Arial"/>
                <w:szCs w:val="22"/>
                <w:vertAlign w:val="subscript"/>
                <w:lang w:eastAsia="es-ES"/>
              </w:rPr>
              <w:t>2</w:t>
            </w:r>
            <w:r w:rsidRPr="00ED0022">
              <w:rPr>
                <w:rFonts w:cs="Arial"/>
                <w:szCs w:val="22"/>
                <w:lang w:eastAsia="es-ES"/>
              </w:rPr>
              <w:t>-e</w:t>
            </w:r>
          </w:p>
        </w:tc>
      </w:tr>
      <w:tr w:rsidR="00C34DFB" w:rsidRPr="00ED0022" w:rsidTr="00C34DFB">
        <w:tc>
          <w:tcPr>
            <w:tcW w:w="1701" w:type="dxa"/>
            <w:vAlign w:val="top"/>
          </w:tcPr>
          <w:p w:rsidR="00C34DFB" w:rsidRPr="00ED0022" w:rsidRDefault="00C71D9A" w:rsidP="00C34DFB">
            <w:pPr>
              <w:pStyle w:val="SDMTableBoxParaNotNumbered"/>
              <w:rPr>
                <w:rFonts w:cs="Arial"/>
                <w:szCs w:val="22"/>
              </w:rPr>
            </w:pPr>
            <m:oMathPara>
              <m:oMathParaPr>
                <m:jc m:val="left"/>
              </m:oMathParaPr>
              <m:oMath>
                <m:sSub>
                  <m:sSubPr>
                    <m:ctrlPr>
                      <w:rPr>
                        <w:rFonts w:ascii="Cambria Math" w:hAnsi="Cambria Math" w:cs="Arial"/>
                        <w:i/>
                        <w:szCs w:val="22"/>
                      </w:rPr>
                    </m:ctrlPr>
                  </m:sSubPr>
                  <m:e>
                    <m:r>
                      <w:rPr>
                        <w:rFonts w:ascii="Cambria Math" w:hAnsi="Cambria Math" w:cs="Arial"/>
                        <w:szCs w:val="22"/>
                      </w:rPr>
                      <m:t>∆C</m:t>
                    </m:r>
                  </m:e>
                  <m:sub>
                    <m:r>
                      <w:rPr>
                        <w:rFonts w:ascii="Cambria Math" w:hAnsi="Cambria Math" w:cs="Arial"/>
                        <w:szCs w:val="22"/>
                      </w:rPr>
                      <m:t>DW_BSL,t</m:t>
                    </m:r>
                  </m:sub>
                </m:sSub>
              </m:oMath>
            </m:oMathPara>
          </w:p>
        </w:tc>
        <w:tc>
          <w:tcPr>
            <w:tcW w:w="345" w:type="dxa"/>
            <w:vAlign w:val="top"/>
          </w:tcPr>
          <w:p w:rsidR="00C34DFB" w:rsidRPr="00ED0022" w:rsidRDefault="00C34DFB" w:rsidP="00C34DFB">
            <w:pPr>
              <w:pStyle w:val="SDMTableBoxParaNotNumbered"/>
              <w:rPr>
                <w:rFonts w:cs="Arial"/>
                <w:szCs w:val="22"/>
              </w:rPr>
            </w:pPr>
            <w:r w:rsidRPr="00ED0022">
              <w:rPr>
                <w:rFonts w:cs="Arial"/>
                <w:szCs w:val="22"/>
              </w:rPr>
              <w:t>=</w:t>
            </w:r>
          </w:p>
        </w:tc>
        <w:tc>
          <w:tcPr>
            <w:tcW w:w="0" w:type="auto"/>
            <w:vAlign w:val="top"/>
          </w:tcPr>
          <w:p w:rsidR="00C34DFB" w:rsidRPr="00ED0022" w:rsidRDefault="00C34DFB" w:rsidP="00C34DFB">
            <w:pPr>
              <w:pStyle w:val="SDMTableBoxParaNotNumbered"/>
              <w:rPr>
                <w:rFonts w:cs="Arial"/>
                <w:szCs w:val="22"/>
              </w:rPr>
            </w:pPr>
            <w:r w:rsidRPr="00ED0022">
              <w:rPr>
                <w:rFonts w:cs="Arial"/>
                <w:szCs w:val="22"/>
                <w:lang w:eastAsia="es-ES"/>
              </w:rPr>
              <w:t>Change in carbon stock in baseline dead wood biomass within the project boundary, in year </w:t>
            </w:r>
            <w:r w:rsidRPr="00ED0022">
              <w:rPr>
                <w:rFonts w:cs="Arial"/>
                <w:i/>
                <w:szCs w:val="22"/>
                <w:lang w:eastAsia="es-ES"/>
              </w:rPr>
              <w:t>t</w:t>
            </w:r>
            <w:r w:rsidRPr="00ED0022">
              <w:rPr>
                <w:rFonts w:cs="Arial"/>
                <w:szCs w:val="22"/>
                <w:lang w:eastAsia="es-ES"/>
              </w:rPr>
              <w:t>, as estimated in the tool “Estimation of carbon stocks and change in carbon stocks in dead wood and litter in A/R CDM project activities”; t CO</w:t>
            </w:r>
            <w:r w:rsidRPr="00ED0022">
              <w:rPr>
                <w:rFonts w:cs="Arial"/>
                <w:szCs w:val="22"/>
                <w:vertAlign w:val="subscript"/>
                <w:lang w:eastAsia="es-ES"/>
              </w:rPr>
              <w:t>2</w:t>
            </w:r>
            <w:r w:rsidRPr="00ED0022">
              <w:rPr>
                <w:rFonts w:cs="Arial"/>
                <w:szCs w:val="22"/>
                <w:lang w:eastAsia="es-ES"/>
              </w:rPr>
              <w:t>-e</w:t>
            </w:r>
          </w:p>
        </w:tc>
      </w:tr>
    </w:tbl>
    <w:p w:rsidR="00163FD3" w:rsidRDefault="00163FD3" w:rsidP="00163FD3">
      <w:pPr>
        <w:pStyle w:val="SDMHead2"/>
      </w:pPr>
      <w:bookmarkStart w:id="32" w:name="_Toc364860354"/>
      <w:bookmarkStart w:id="33" w:name="_Toc368909903"/>
      <w:r w:rsidRPr="00163FD3">
        <w:t>Actual net GHG removals by sinks</w:t>
      </w:r>
      <w:bookmarkEnd w:id="32"/>
      <w:bookmarkEnd w:id="33"/>
    </w:p>
    <w:p w:rsidR="00163FD3" w:rsidRDefault="00163FD3" w:rsidP="00163FD3">
      <w:pPr>
        <w:pStyle w:val="SDMPara"/>
      </w:pPr>
      <w:r>
        <w:t xml:space="preserve">GHG emissions </w:t>
      </w:r>
      <w:r w:rsidR="00FC1CA9">
        <w:t xml:space="preserve">resulting </w:t>
      </w:r>
      <w:r>
        <w:t xml:space="preserve">from removal of herbaceous vegetation, combustion of fossil fuel, fertilizer application, use of wood, decomposition of litter and fine roots of N-fixing trees, </w:t>
      </w:r>
      <w:r w:rsidRPr="00A2733A">
        <w:t>construction of access roads within the project boundary</w:t>
      </w:r>
      <w:r w:rsidR="00FC1CA9">
        <w:t>,</w:t>
      </w:r>
      <w:r w:rsidRPr="00A2733A">
        <w:t xml:space="preserve"> </w:t>
      </w:r>
      <w:r>
        <w:t xml:space="preserve">and transportation </w:t>
      </w:r>
      <w:r w:rsidR="00FC1CA9">
        <w:t>attributable to</w:t>
      </w:r>
      <w:r>
        <w:t xml:space="preserve"> the project activity shall be considered insignificant and therefore accounted as zero.</w:t>
      </w:r>
    </w:p>
    <w:p w:rsidR="00163FD3" w:rsidRDefault="00163FD3" w:rsidP="00163FD3">
      <w:pPr>
        <w:pStyle w:val="SDMPara"/>
      </w:pPr>
      <w:r>
        <w:t xml:space="preserve">The actual net </w:t>
      </w:r>
      <w:r w:rsidRPr="00087CB4">
        <w:t xml:space="preserve">GHG removals by sinks </w:t>
      </w:r>
      <w:r>
        <w:t>shall be calculated as follows:</w:t>
      </w:r>
    </w:p>
    <w:tbl>
      <w:tblPr>
        <w:tblStyle w:val="SDMMethTableEquation"/>
        <w:tblW w:w="8760" w:type="dxa"/>
        <w:tblLook w:val="0600" w:firstRow="0" w:lastRow="0" w:firstColumn="0" w:lastColumn="0" w:noHBand="1" w:noVBand="1"/>
      </w:tblPr>
      <w:tblGrid>
        <w:gridCol w:w="7094"/>
        <w:gridCol w:w="1666"/>
      </w:tblGrid>
      <w:tr w:rsidR="00C34DFB" w:rsidRPr="005926F0" w:rsidTr="00C34DFB">
        <w:tc>
          <w:tcPr>
            <w:tcW w:w="7094" w:type="dxa"/>
          </w:tcPr>
          <w:p w:rsidR="00C34DFB" w:rsidRPr="004D53A7" w:rsidRDefault="00C71D9A" w:rsidP="00C34DFB">
            <w:pPr>
              <w:pStyle w:val="SDMMethEquation"/>
            </w:pPr>
            <m:oMath>
              <m:sSub>
                <m:sSubPr>
                  <m:ctrlPr>
                    <w:rPr>
                      <w:rFonts w:ascii="Cambria Math" w:hAnsi="Cambria Math"/>
                      <w:i/>
                    </w:rPr>
                  </m:ctrlPr>
                </m:sSubPr>
                <m:e>
                  <m:r>
                    <w:rPr>
                      <w:rFonts w:ascii="Cambria Math" w:hAnsi="Cambria Math"/>
                    </w:rPr>
                    <m:t>∆C</m:t>
                  </m:r>
                </m:e>
                <m:sub>
                  <m:r>
                    <w:rPr>
                      <w:rFonts w:ascii="Cambria Math" w:hAnsi="Cambria Math"/>
                    </w:rPr>
                    <m:t>ACTUAL,t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P,t</m:t>
                  </m:r>
                </m:sub>
              </m:sSub>
              <m:r>
                <w:rPr>
                  <w:rFonts w:ascii="Cambria Math" w:hAnsi="Cambria Math"/>
                </w:rPr>
                <m:t>-</m:t>
              </m:r>
              <m:sSub>
                <m:sSubPr>
                  <m:ctrlPr>
                    <w:rPr>
                      <w:rFonts w:ascii="Cambria Math" w:hAnsi="Cambria Math"/>
                      <w:i/>
                    </w:rPr>
                  </m:ctrlPr>
                </m:sSubPr>
                <m:e>
                  <m:r>
                    <w:rPr>
                      <w:rFonts w:ascii="Cambria Math" w:hAnsi="Cambria Math"/>
                    </w:rPr>
                    <m:t>GHG</m:t>
                  </m:r>
                </m:e>
                <m:sub>
                  <m:r>
                    <w:rPr>
                      <w:rFonts w:ascii="Cambria Math" w:hAnsi="Cambria Math"/>
                    </w:rPr>
                    <m:t>E,t</m:t>
                  </m:r>
                </m:sub>
              </m:sSub>
            </m:oMath>
            <w:r w:rsidR="00C34DFB" w:rsidRPr="004D53A7">
              <w:t xml:space="preserve"> </w:t>
            </w:r>
          </w:p>
        </w:tc>
        <w:tc>
          <w:tcPr>
            <w:tcW w:w="1666" w:type="dxa"/>
          </w:tcPr>
          <w:p w:rsidR="00C34DFB" w:rsidRPr="005926F0" w:rsidRDefault="00C34DFB" w:rsidP="00C34DFB">
            <w:pPr>
              <w:pStyle w:val="SDMMethEquationNr"/>
              <w:rPr>
                <w:sz w:val="22"/>
              </w:rPr>
            </w:pPr>
          </w:p>
        </w:tc>
      </w:tr>
    </w:tbl>
    <w:p w:rsidR="00C34DFB" w:rsidRPr="00754E32" w:rsidRDefault="00C34DFB" w:rsidP="00C34DFB">
      <w:pPr>
        <w:pStyle w:val="SDMMethCaptionEquationParametersTable"/>
        <w:rPr>
          <w:rFonts w:cs="Arial"/>
        </w:rPr>
      </w:pPr>
      <w:r w:rsidRPr="00754E32">
        <w:rPr>
          <w:rFonts w:cs="Arial"/>
        </w:rPr>
        <w:t>Where:</w:t>
      </w:r>
    </w:p>
    <w:tbl>
      <w:tblPr>
        <w:tblStyle w:val="SDMMethTableEquationParameters"/>
        <w:tblW w:w="8760" w:type="dxa"/>
        <w:tblLook w:val="04A0" w:firstRow="1" w:lastRow="0" w:firstColumn="1" w:lastColumn="0" w:noHBand="0" w:noVBand="1"/>
      </w:tblPr>
      <w:tblGrid>
        <w:gridCol w:w="1701"/>
        <w:gridCol w:w="345"/>
        <w:gridCol w:w="6714"/>
      </w:tblGrid>
      <w:tr w:rsidR="00C34DFB" w:rsidRPr="00754E32" w:rsidTr="00C34DFB">
        <w:tc>
          <w:tcPr>
            <w:tcW w:w="1701" w:type="dxa"/>
            <w:vAlign w:val="top"/>
          </w:tcPr>
          <w:p w:rsidR="00C34DFB" w:rsidRPr="00754E32" w:rsidRDefault="00C71D9A" w:rsidP="00C34DFB">
            <w:pPr>
              <w:pStyle w:val="SDMTableBoxParaNotNumbered"/>
              <w:rPr>
                <w:rFonts w:cs="Arial"/>
              </w:rPr>
            </w:pPr>
            <m:oMathPara>
              <m:oMathParaPr>
                <m:jc m:val="left"/>
              </m:oMathParaPr>
              <m:oMath>
                <m:sSub>
                  <m:sSubPr>
                    <m:ctrlPr>
                      <w:rPr>
                        <w:rFonts w:ascii="Cambria Math" w:hAnsi="Cambria Math" w:cs="Arial"/>
                        <w:i/>
                      </w:rPr>
                    </m:ctrlPr>
                  </m:sSubPr>
                  <m:e>
                    <m:r>
                      <w:rPr>
                        <w:rFonts w:ascii="Cambria Math" w:hAnsi="Cambria Math" w:cs="Arial"/>
                      </w:rPr>
                      <m:t>∆C</m:t>
                    </m:r>
                  </m:e>
                  <m:sub>
                    <m:r>
                      <w:rPr>
                        <w:rFonts w:ascii="Cambria Math" w:hAnsi="Cambria Math" w:cs="Arial"/>
                      </w:rPr>
                      <m:t>ACTUAL,t</m:t>
                    </m:r>
                  </m:sub>
                </m:sSub>
              </m:oMath>
            </m:oMathPara>
          </w:p>
        </w:tc>
        <w:tc>
          <w:tcPr>
            <w:tcW w:w="345" w:type="dxa"/>
            <w:vAlign w:val="top"/>
          </w:tcPr>
          <w:p w:rsidR="00C34DFB" w:rsidRPr="00754E32" w:rsidRDefault="00C34DFB" w:rsidP="00C34DFB">
            <w:pPr>
              <w:pStyle w:val="SDMTableBoxParaNotNumbered"/>
              <w:rPr>
                <w:rFonts w:cs="Arial"/>
              </w:rPr>
            </w:pPr>
            <w:r w:rsidRPr="00754E32">
              <w:rPr>
                <w:rFonts w:cs="Arial"/>
              </w:rPr>
              <w:t>=</w:t>
            </w:r>
          </w:p>
        </w:tc>
        <w:tc>
          <w:tcPr>
            <w:tcW w:w="0" w:type="auto"/>
            <w:vAlign w:val="top"/>
          </w:tcPr>
          <w:p w:rsidR="00C34DFB" w:rsidRPr="00754E32" w:rsidRDefault="00C34DFB" w:rsidP="00C34DFB">
            <w:pPr>
              <w:pStyle w:val="Meth-Dataandparameters"/>
              <w:rPr>
                <w:rFonts w:ascii="Arial" w:hAnsi="Arial" w:cs="Arial"/>
              </w:rPr>
            </w:pPr>
            <w:r w:rsidRPr="00754E32">
              <w:rPr>
                <w:rFonts w:ascii="Arial" w:hAnsi="Arial" w:cs="Arial"/>
                <w:lang w:eastAsia="es-ES"/>
              </w:rPr>
              <w:t>Actual net GHG removals by sinks, in year </w:t>
            </w:r>
            <w:r w:rsidRPr="00754E32">
              <w:rPr>
                <w:rFonts w:ascii="Arial" w:hAnsi="Arial" w:cs="Arial"/>
                <w:i/>
                <w:lang w:eastAsia="es-ES"/>
              </w:rPr>
              <w:t>t</w:t>
            </w:r>
            <w:r w:rsidRPr="00754E32">
              <w:rPr>
                <w:rFonts w:ascii="Arial" w:hAnsi="Arial" w:cs="Arial"/>
                <w:lang w:eastAsia="es-ES"/>
              </w:rPr>
              <w:t>; t CO</w:t>
            </w:r>
            <w:r w:rsidRPr="00754E32">
              <w:rPr>
                <w:rFonts w:ascii="Arial" w:hAnsi="Arial" w:cs="Arial"/>
                <w:vertAlign w:val="subscript"/>
                <w:lang w:eastAsia="es-ES"/>
              </w:rPr>
              <w:t>2</w:t>
            </w:r>
            <w:r w:rsidRPr="00754E32">
              <w:rPr>
                <w:rFonts w:ascii="Arial" w:hAnsi="Arial" w:cs="Arial"/>
                <w:lang w:eastAsia="es-ES"/>
              </w:rPr>
              <w:t>-e</w:t>
            </w:r>
          </w:p>
        </w:tc>
      </w:tr>
      <w:tr w:rsidR="00C34DFB" w:rsidRPr="00754E32" w:rsidTr="00C34DFB">
        <w:tc>
          <w:tcPr>
            <w:tcW w:w="1701" w:type="dxa"/>
            <w:vAlign w:val="top"/>
          </w:tcPr>
          <w:p w:rsidR="00C34DFB" w:rsidRPr="00754E32" w:rsidRDefault="00C71D9A" w:rsidP="00C34DFB">
            <w:pPr>
              <w:pStyle w:val="SDMTableBoxParaNotNumbered"/>
              <w:rPr>
                <w:rFonts w:cs="Arial"/>
              </w:rPr>
            </w:pPr>
            <m:oMathPara>
              <m:oMathParaPr>
                <m:jc m:val="left"/>
              </m:oMathParaPr>
              <m:oMath>
                <m:sSub>
                  <m:sSubPr>
                    <m:ctrlPr>
                      <w:rPr>
                        <w:rFonts w:ascii="Cambria Math" w:hAnsi="Cambria Math" w:cs="Arial"/>
                        <w:i/>
                        <w:szCs w:val="22"/>
                      </w:rPr>
                    </m:ctrlPr>
                  </m:sSubPr>
                  <m:e>
                    <m:r>
                      <w:rPr>
                        <w:rFonts w:ascii="Cambria Math" w:hAnsi="Cambria Math" w:cs="Arial"/>
                      </w:rPr>
                      <m:t>∆C</m:t>
                    </m:r>
                  </m:e>
                  <m:sub>
                    <m:r>
                      <w:rPr>
                        <w:rFonts w:ascii="Cambria Math" w:hAnsi="Cambria Math" w:cs="Arial"/>
                      </w:rPr>
                      <m:t>P,t</m:t>
                    </m:r>
                  </m:sub>
                </m:sSub>
              </m:oMath>
            </m:oMathPara>
          </w:p>
        </w:tc>
        <w:tc>
          <w:tcPr>
            <w:tcW w:w="345" w:type="dxa"/>
            <w:vAlign w:val="top"/>
          </w:tcPr>
          <w:p w:rsidR="00C34DFB" w:rsidRPr="00754E32" w:rsidRDefault="00C34DFB" w:rsidP="00C34DFB">
            <w:pPr>
              <w:pStyle w:val="SDMTableBoxParaNotNumbered"/>
              <w:rPr>
                <w:rFonts w:cs="Arial"/>
              </w:rPr>
            </w:pPr>
            <w:r w:rsidRPr="00754E32">
              <w:rPr>
                <w:rFonts w:cs="Arial"/>
              </w:rPr>
              <w:t>=</w:t>
            </w:r>
          </w:p>
        </w:tc>
        <w:tc>
          <w:tcPr>
            <w:tcW w:w="0" w:type="auto"/>
            <w:vAlign w:val="top"/>
          </w:tcPr>
          <w:p w:rsidR="00C34DFB" w:rsidRPr="00754E32" w:rsidRDefault="00C34DFB" w:rsidP="00C34DFB">
            <w:pPr>
              <w:pStyle w:val="SDMTableBoxParaNotNumbered"/>
              <w:rPr>
                <w:rFonts w:cs="Arial"/>
              </w:rPr>
            </w:pPr>
            <w:r w:rsidRPr="00754E32">
              <w:rPr>
                <w:rFonts w:cs="Arial"/>
                <w:lang w:eastAsia="es-ES"/>
              </w:rPr>
              <w:t>Change in the carbon stocks in project, occurring in the selected carbon pools, in year </w:t>
            </w:r>
            <w:r w:rsidRPr="00754E32">
              <w:rPr>
                <w:rFonts w:cs="Arial"/>
                <w:i/>
                <w:lang w:eastAsia="es-ES"/>
              </w:rPr>
              <w:t>t</w:t>
            </w:r>
            <w:r w:rsidRPr="00754E32">
              <w:rPr>
                <w:rFonts w:cs="Arial"/>
                <w:lang w:eastAsia="es-ES"/>
              </w:rPr>
              <w:t>; t CO</w:t>
            </w:r>
            <w:r w:rsidRPr="00754E32">
              <w:rPr>
                <w:rFonts w:cs="Arial"/>
                <w:vertAlign w:val="subscript"/>
                <w:lang w:eastAsia="es-ES"/>
              </w:rPr>
              <w:t>2</w:t>
            </w:r>
            <w:r w:rsidRPr="00754E32">
              <w:rPr>
                <w:rFonts w:cs="Arial"/>
                <w:lang w:eastAsia="es-ES"/>
              </w:rPr>
              <w:t>-e</w:t>
            </w:r>
          </w:p>
        </w:tc>
      </w:tr>
      <w:tr w:rsidR="00C34DFB" w:rsidRPr="00754E32" w:rsidTr="00C34DFB">
        <w:tc>
          <w:tcPr>
            <w:tcW w:w="1701" w:type="dxa"/>
            <w:vAlign w:val="top"/>
          </w:tcPr>
          <w:p w:rsidR="00C34DFB" w:rsidRPr="00754E32" w:rsidRDefault="00C71D9A" w:rsidP="00C34DFB">
            <w:pPr>
              <w:pStyle w:val="SDMTableBoxParaNotNumbered"/>
              <w:rPr>
                <w:rFonts w:cs="Arial"/>
              </w:rPr>
            </w:pPr>
            <m:oMathPara>
              <m:oMathParaPr>
                <m:jc m:val="left"/>
              </m:oMathParaPr>
              <m:oMath>
                <m:sSub>
                  <m:sSubPr>
                    <m:ctrlPr>
                      <w:rPr>
                        <w:rFonts w:ascii="Cambria Math" w:hAnsi="Cambria Math" w:cs="Arial"/>
                        <w:i/>
                        <w:szCs w:val="22"/>
                      </w:rPr>
                    </m:ctrlPr>
                  </m:sSubPr>
                  <m:e>
                    <m:r>
                      <w:rPr>
                        <w:rFonts w:ascii="Cambria Math" w:hAnsi="Cambria Math" w:cs="Arial"/>
                      </w:rPr>
                      <m:t>GHG</m:t>
                    </m:r>
                  </m:e>
                  <m:sub>
                    <m:r>
                      <w:rPr>
                        <w:rFonts w:ascii="Cambria Math" w:hAnsi="Cambria Math" w:cs="Arial"/>
                      </w:rPr>
                      <m:t>E,t</m:t>
                    </m:r>
                  </m:sub>
                </m:sSub>
              </m:oMath>
            </m:oMathPara>
          </w:p>
        </w:tc>
        <w:tc>
          <w:tcPr>
            <w:tcW w:w="345" w:type="dxa"/>
            <w:vAlign w:val="top"/>
          </w:tcPr>
          <w:p w:rsidR="00C34DFB" w:rsidRPr="00754E32" w:rsidRDefault="00C34DFB" w:rsidP="00C34DFB">
            <w:pPr>
              <w:pStyle w:val="SDMTableBoxParaNotNumbered"/>
              <w:rPr>
                <w:rFonts w:cs="Arial"/>
              </w:rPr>
            </w:pPr>
            <w:r w:rsidRPr="00754E32">
              <w:rPr>
                <w:rFonts w:cs="Arial"/>
              </w:rPr>
              <w:t>=</w:t>
            </w:r>
          </w:p>
        </w:tc>
        <w:tc>
          <w:tcPr>
            <w:tcW w:w="0" w:type="auto"/>
            <w:vAlign w:val="top"/>
          </w:tcPr>
          <w:p w:rsidR="00C34DFB" w:rsidRPr="00754E32" w:rsidRDefault="00C34DFB" w:rsidP="00C34DFB">
            <w:pPr>
              <w:pStyle w:val="SDMTableBoxParaNotNumbered"/>
              <w:rPr>
                <w:rFonts w:cs="Arial"/>
              </w:rPr>
            </w:pPr>
            <w:r w:rsidRPr="00754E32">
              <w:rPr>
                <w:rFonts w:cs="Arial"/>
                <w:lang w:eastAsia="es-ES"/>
              </w:rPr>
              <w:t>Increase in non-CO</w:t>
            </w:r>
            <w:r w:rsidRPr="00754E32">
              <w:rPr>
                <w:rFonts w:cs="Arial"/>
                <w:vertAlign w:val="subscript"/>
                <w:lang w:eastAsia="es-ES"/>
              </w:rPr>
              <w:t>2</w:t>
            </w:r>
            <w:r w:rsidRPr="00754E32">
              <w:rPr>
                <w:rFonts w:cs="Arial"/>
                <w:lang w:eastAsia="es-ES"/>
              </w:rPr>
              <w:t xml:space="preserve"> GHG emissions within the project boundary as a result of the implementation of the A/R CDM project activity, in year </w:t>
            </w:r>
            <w:r w:rsidRPr="00754E32">
              <w:rPr>
                <w:rFonts w:cs="Arial"/>
                <w:i/>
                <w:lang w:eastAsia="es-ES"/>
              </w:rPr>
              <w:t>t</w:t>
            </w:r>
            <w:r w:rsidRPr="00754E32">
              <w:rPr>
                <w:rFonts w:cs="Arial"/>
                <w:lang w:eastAsia="es-ES"/>
              </w:rPr>
              <w:t>, as estimated in the tool “Estimation of non-CO</w:t>
            </w:r>
            <w:r w:rsidRPr="00754E32">
              <w:rPr>
                <w:rFonts w:cs="Arial"/>
                <w:vertAlign w:val="subscript"/>
                <w:lang w:eastAsia="es-ES"/>
              </w:rPr>
              <w:t>2</w:t>
            </w:r>
            <w:r w:rsidRPr="00754E32">
              <w:rPr>
                <w:rFonts w:cs="Arial"/>
                <w:lang w:eastAsia="es-ES"/>
              </w:rPr>
              <w:t xml:space="preserve"> GHG emissions resulting from burning of biomass attributable to an A/R CDM project activity”; t CO</w:t>
            </w:r>
            <w:r w:rsidRPr="00754E32">
              <w:rPr>
                <w:rFonts w:cs="Arial"/>
                <w:vertAlign w:val="subscript"/>
                <w:lang w:eastAsia="es-ES"/>
              </w:rPr>
              <w:t>2</w:t>
            </w:r>
            <w:r w:rsidRPr="00754E32">
              <w:rPr>
                <w:rFonts w:cs="Arial"/>
                <w:lang w:eastAsia="es-ES"/>
              </w:rPr>
              <w:t>-e</w:t>
            </w:r>
          </w:p>
        </w:tc>
      </w:tr>
    </w:tbl>
    <w:p w:rsidR="00163FD3" w:rsidRDefault="00163FD3" w:rsidP="00163FD3">
      <w:pPr>
        <w:pStyle w:val="SDMPara"/>
      </w:pPr>
      <w:r>
        <w:t>Change in the carbon stocks in project, occurring in the selected carbon pools in year </w:t>
      </w:r>
      <w:r w:rsidRPr="00C34DFB">
        <w:rPr>
          <w:i/>
        </w:rPr>
        <w:t>t</w:t>
      </w:r>
      <w:r>
        <w:t xml:space="preserve"> shall be calculated as follows:</w:t>
      </w:r>
    </w:p>
    <w:tbl>
      <w:tblPr>
        <w:tblStyle w:val="SDMMethTableEquation"/>
        <w:tblW w:w="8760" w:type="dxa"/>
        <w:tblLook w:val="0600" w:firstRow="0" w:lastRow="0" w:firstColumn="0" w:lastColumn="0" w:noHBand="1" w:noVBand="1"/>
      </w:tblPr>
      <w:tblGrid>
        <w:gridCol w:w="7094"/>
        <w:gridCol w:w="1666"/>
      </w:tblGrid>
      <w:tr w:rsidR="00C34DFB" w:rsidRPr="005926F0" w:rsidTr="00C34DFB">
        <w:tc>
          <w:tcPr>
            <w:tcW w:w="7094" w:type="dxa"/>
          </w:tcPr>
          <w:p w:rsidR="00C34DFB" w:rsidRPr="004D53A7" w:rsidRDefault="00C71D9A" w:rsidP="00F74963">
            <w:pPr>
              <w:pStyle w:val="SDMMethEquation"/>
            </w:pPr>
            <m:oMath>
              <m:sSub>
                <m:sSubPr>
                  <m:ctrlPr>
                    <w:rPr>
                      <w:rFonts w:ascii="Cambria Math" w:hAnsi="Cambria Math"/>
                      <w:i/>
                    </w:rPr>
                  </m:ctrlPr>
                </m:sSubPr>
                <m:e>
                  <m:r>
                    <w:rPr>
                      <w:rFonts w:ascii="Cambria Math" w:hAnsi="Cambria Math"/>
                    </w:rPr>
                    <m:t>∆C</m:t>
                  </m:r>
                </m:e>
                <m:sub>
                  <m:r>
                    <w:rPr>
                      <w:rFonts w:ascii="Cambria Math" w:hAnsi="Cambria Math"/>
                    </w:rPr>
                    <m:t>P,t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TREE_PROJ,t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SHRUB_PROJ,t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DW_PROJ,t</m:t>
                  </m:r>
                </m:sub>
              </m:sSub>
              <m:r>
                <w:rPr>
                  <w:rFonts w:ascii="Cambria Math" w:hAnsi="Cambria Math"/>
                </w:rPr>
                <m:t>+</m:t>
              </m:r>
              <m:sSub>
                <m:sSubPr>
                  <m:ctrlPr>
                    <w:rPr>
                      <w:rFonts w:ascii="Cambria Math" w:hAnsi="Cambria Math"/>
                      <w:i/>
                    </w:rPr>
                  </m:ctrlPr>
                </m:sSubPr>
                <m:e>
                  <m:r>
                    <w:rPr>
                      <w:rFonts w:ascii="Cambria Math" w:hAnsi="Cambria Math"/>
                    </w:rPr>
                    <m:t>∆SOC</m:t>
                  </m:r>
                </m:e>
                <m:sub>
                  <m:r>
                    <w:rPr>
                      <w:rFonts w:ascii="Cambria Math" w:hAnsi="Cambria Math"/>
                    </w:rPr>
                    <m:t>PROJ,t</m:t>
                  </m:r>
                </m:sub>
              </m:sSub>
            </m:oMath>
            <w:r w:rsidR="00C34DFB" w:rsidRPr="004D53A7">
              <w:t xml:space="preserve"> </w:t>
            </w:r>
          </w:p>
        </w:tc>
        <w:tc>
          <w:tcPr>
            <w:tcW w:w="1666" w:type="dxa"/>
          </w:tcPr>
          <w:p w:rsidR="00C34DFB" w:rsidRPr="005926F0" w:rsidRDefault="00C34DFB" w:rsidP="00C34DFB">
            <w:pPr>
              <w:pStyle w:val="SDMMethEquationNr"/>
              <w:rPr>
                <w:sz w:val="22"/>
              </w:rPr>
            </w:pPr>
          </w:p>
        </w:tc>
      </w:tr>
    </w:tbl>
    <w:p w:rsidR="00C34DFB" w:rsidRPr="00754E32" w:rsidRDefault="00C34DFB" w:rsidP="00C34DFB">
      <w:pPr>
        <w:pStyle w:val="SDMMethCaptionEquationParametersTable"/>
        <w:keepLines w:val="0"/>
        <w:rPr>
          <w:rFonts w:cs="Arial"/>
        </w:rPr>
      </w:pPr>
      <w:r w:rsidRPr="00754E32">
        <w:rPr>
          <w:rFonts w:cs="Arial"/>
        </w:rPr>
        <w:t>Where:</w:t>
      </w:r>
    </w:p>
    <w:tbl>
      <w:tblPr>
        <w:tblStyle w:val="SDMMethTableEquationParameters"/>
        <w:tblW w:w="8570" w:type="dxa"/>
        <w:tblLook w:val="04A0" w:firstRow="1" w:lastRow="0" w:firstColumn="1" w:lastColumn="0" w:noHBand="0" w:noVBand="1"/>
      </w:tblPr>
      <w:tblGrid>
        <w:gridCol w:w="1701"/>
        <w:gridCol w:w="345"/>
        <w:gridCol w:w="6524"/>
      </w:tblGrid>
      <w:tr w:rsidR="00C34DFB" w:rsidRPr="00754E32" w:rsidTr="00C34DFB">
        <w:tc>
          <w:tcPr>
            <w:tcW w:w="1701" w:type="dxa"/>
            <w:vAlign w:val="top"/>
          </w:tcPr>
          <w:p w:rsidR="00C34DFB" w:rsidRPr="00754E32" w:rsidRDefault="00C71D9A" w:rsidP="00C34DFB">
            <w:pPr>
              <w:pStyle w:val="SDMTableBoxParaNotNumbered"/>
              <w:keepNext/>
              <w:rPr>
                <w:rFonts w:cs="Arial"/>
              </w:rPr>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P,t</m:t>
                    </m:r>
                  </m:sub>
                </m:sSub>
              </m:oMath>
            </m:oMathPara>
          </w:p>
        </w:tc>
        <w:tc>
          <w:tcPr>
            <w:tcW w:w="345" w:type="dxa"/>
            <w:vAlign w:val="top"/>
          </w:tcPr>
          <w:p w:rsidR="00C34DFB" w:rsidRPr="00754E32" w:rsidRDefault="00C34DFB" w:rsidP="00C34DFB">
            <w:pPr>
              <w:pStyle w:val="SDMTableBoxParaNotNumbered"/>
              <w:keepNext/>
              <w:rPr>
                <w:rFonts w:cs="Arial"/>
              </w:rPr>
            </w:pPr>
            <w:r w:rsidRPr="00754E32">
              <w:rPr>
                <w:rFonts w:cs="Arial"/>
              </w:rPr>
              <w:t>=</w:t>
            </w:r>
          </w:p>
        </w:tc>
        <w:tc>
          <w:tcPr>
            <w:tcW w:w="0" w:type="auto"/>
            <w:vAlign w:val="top"/>
          </w:tcPr>
          <w:p w:rsidR="00C34DFB" w:rsidRDefault="00C34DFB" w:rsidP="00C34DFB">
            <w:pPr>
              <w:keepNext/>
              <w:autoSpaceDE w:val="0"/>
              <w:autoSpaceDN w:val="0"/>
              <w:adjustRightInd w:val="0"/>
              <w:jc w:val="left"/>
              <w:rPr>
                <w:lang w:eastAsia="es-ES"/>
              </w:rPr>
            </w:pPr>
            <w:r>
              <w:rPr>
                <w:lang w:eastAsia="es-ES"/>
              </w:rPr>
              <w:t>Change in the carbon stocks in project, occurring in the selected carbon pools, in year </w:t>
            </w:r>
            <w:r w:rsidRPr="00FA2931">
              <w:rPr>
                <w:i/>
                <w:lang w:eastAsia="es-ES"/>
              </w:rPr>
              <w:t>t</w:t>
            </w:r>
            <w:r>
              <w:rPr>
                <w:lang w:eastAsia="es-ES"/>
              </w:rPr>
              <w:t>; t CO</w:t>
            </w:r>
            <w:r>
              <w:rPr>
                <w:vertAlign w:val="subscript"/>
                <w:lang w:eastAsia="es-ES"/>
              </w:rPr>
              <w:t>2</w:t>
            </w:r>
            <w:r>
              <w:rPr>
                <w:lang w:eastAsia="es-ES"/>
              </w:rPr>
              <w:t>-e</w:t>
            </w:r>
          </w:p>
        </w:tc>
      </w:tr>
      <w:tr w:rsidR="00C34DFB" w:rsidRPr="00754E32" w:rsidTr="00C34DFB">
        <w:trPr>
          <w:trHeight w:val="565"/>
        </w:trPr>
        <w:tc>
          <w:tcPr>
            <w:tcW w:w="1701" w:type="dxa"/>
            <w:vAlign w:val="top"/>
          </w:tcPr>
          <w:p w:rsidR="00C34DFB" w:rsidRPr="00754E32" w:rsidRDefault="00C71D9A" w:rsidP="00C34DFB">
            <w:pPr>
              <w:pStyle w:val="SDMTableBoxParaNotNumbered"/>
              <w:rPr>
                <w:rFonts w:cs="Arial"/>
              </w:rPr>
            </w:pPr>
            <m:oMathPara>
              <m:oMathParaPr>
                <m:jc m:val="left"/>
              </m:oMathParaPr>
              <m:oMath>
                <m:sSub>
                  <m:sSubPr>
                    <m:ctrlPr>
                      <w:rPr>
                        <w:rFonts w:ascii="Cambria Math" w:hAnsi="Cambria Math" w:cs="Arial"/>
                        <w:i/>
                        <w:szCs w:val="22"/>
                      </w:rPr>
                    </m:ctrlPr>
                  </m:sSubPr>
                  <m:e>
                    <m:r>
                      <w:rPr>
                        <w:rFonts w:ascii="Cambria Math" w:hAnsi="Cambria Math"/>
                      </w:rPr>
                      <m:t>∆C</m:t>
                    </m:r>
                  </m:e>
                  <m:sub>
                    <m:r>
                      <w:rPr>
                        <w:rFonts w:ascii="Cambria Math" w:hAnsi="Cambria Math"/>
                      </w:rPr>
                      <m:t>TREE_PROJ,t</m:t>
                    </m:r>
                  </m:sub>
                </m:sSub>
              </m:oMath>
            </m:oMathPara>
          </w:p>
        </w:tc>
        <w:tc>
          <w:tcPr>
            <w:tcW w:w="345" w:type="dxa"/>
            <w:vAlign w:val="top"/>
          </w:tcPr>
          <w:p w:rsidR="00C34DFB" w:rsidRPr="00754E32" w:rsidRDefault="00C34DFB" w:rsidP="00C34DFB">
            <w:pPr>
              <w:pStyle w:val="SDMTableBoxParaNotNumbered"/>
              <w:rPr>
                <w:rFonts w:cs="Arial"/>
              </w:rPr>
            </w:pPr>
            <w:r w:rsidRPr="00754E32">
              <w:rPr>
                <w:rFonts w:cs="Arial"/>
              </w:rPr>
              <w:t>=</w:t>
            </w:r>
          </w:p>
        </w:tc>
        <w:tc>
          <w:tcPr>
            <w:tcW w:w="0" w:type="auto"/>
            <w:vAlign w:val="top"/>
          </w:tcPr>
          <w:p w:rsidR="00C34DFB" w:rsidRDefault="00C34DFB" w:rsidP="00C34DFB">
            <w:pPr>
              <w:autoSpaceDE w:val="0"/>
              <w:autoSpaceDN w:val="0"/>
              <w:adjustRightInd w:val="0"/>
              <w:jc w:val="left"/>
              <w:rPr>
                <w:lang w:eastAsia="es-ES"/>
              </w:rPr>
            </w:pPr>
            <w:r>
              <w:rPr>
                <w:lang w:eastAsia="es-ES"/>
              </w:rPr>
              <w:t>Change in carbon stock in tree biomass in project in year </w:t>
            </w:r>
            <w:r w:rsidRPr="006E2210">
              <w:rPr>
                <w:i/>
                <w:lang w:eastAsia="es-ES"/>
              </w:rPr>
              <w:t>t</w:t>
            </w:r>
            <w:r>
              <w:rPr>
                <w:lang w:eastAsia="es-ES"/>
              </w:rPr>
              <w:t>, as estimated in the tool “</w:t>
            </w:r>
            <w:r w:rsidRPr="0070063C">
              <w:rPr>
                <w:lang w:eastAsia="es-ES"/>
              </w:rPr>
              <w:t>Estimation of carbon stocks and change in carbon stocks of trees and shrubs in A/R CDM project activities</w:t>
            </w:r>
            <w:r>
              <w:rPr>
                <w:lang w:eastAsia="es-ES"/>
              </w:rPr>
              <w:t>”; t CO</w:t>
            </w:r>
            <w:r>
              <w:rPr>
                <w:vertAlign w:val="subscript"/>
                <w:lang w:eastAsia="es-ES"/>
              </w:rPr>
              <w:t>2</w:t>
            </w:r>
            <w:r>
              <w:rPr>
                <w:lang w:eastAsia="es-ES"/>
              </w:rPr>
              <w:t>-e</w:t>
            </w:r>
          </w:p>
        </w:tc>
      </w:tr>
      <w:tr w:rsidR="00C34DFB" w:rsidRPr="00754E32" w:rsidTr="00C34DFB">
        <w:tc>
          <w:tcPr>
            <w:tcW w:w="1701" w:type="dxa"/>
            <w:vAlign w:val="top"/>
          </w:tcPr>
          <w:p w:rsidR="00C34DFB" w:rsidRPr="00754E32" w:rsidRDefault="00C71D9A" w:rsidP="00C34DFB">
            <w:pPr>
              <w:pStyle w:val="SDMTableBoxParaNotNumbered"/>
              <w:rPr>
                <w:rFonts w:cs="Arial"/>
              </w:rPr>
            </w:pPr>
            <m:oMathPara>
              <m:oMathParaPr>
                <m:jc m:val="left"/>
              </m:oMathParaPr>
              <m:oMath>
                <m:sSub>
                  <m:sSubPr>
                    <m:ctrlPr>
                      <w:rPr>
                        <w:rFonts w:ascii="Cambria Math" w:hAnsi="Cambria Math" w:cs="Arial"/>
                        <w:i/>
                        <w:szCs w:val="22"/>
                      </w:rPr>
                    </m:ctrlPr>
                  </m:sSubPr>
                  <m:e>
                    <m:r>
                      <w:rPr>
                        <w:rFonts w:ascii="Cambria Math" w:hAnsi="Cambria Math"/>
                      </w:rPr>
                      <m:t>∆C</m:t>
                    </m:r>
                  </m:e>
                  <m:sub>
                    <m:r>
                      <w:rPr>
                        <w:rFonts w:ascii="Cambria Math" w:hAnsi="Cambria Math"/>
                      </w:rPr>
                      <m:t>SHRUB_PROJ,t</m:t>
                    </m:r>
                  </m:sub>
                </m:sSub>
              </m:oMath>
            </m:oMathPara>
          </w:p>
        </w:tc>
        <w:tc>
          <w:tcPr>
            <w:tcW w:w="345" w:type="dxa"/>
            <w:vAlign w:val="top"/>
          </w:tcPr>
          <w:p w:rsidR="00C34DFB" w:rsidRPr="00754E32" w:rsidRDefault="00C34DFB" w:rsidP="00C34DFB">
            <w:pPr>
              <w:pStyle w:val="SDMTableBoxParaNotNumbered"/>
              <w:rPr>
                <w:rFonts w:cs="Arial"/>
              </w:rPr>
            </w:pPr>
            <w:r w:rsidRPr="00754E32">
              <w:rPr>
                <w:rFonts w:cs="Arial"/>
              </w:rPr>
              <w:t>=</w:t>
            </w:r>
          </w:p>
        </w:tc>
        <w:tc>
          <w:tcPr>
            <w:tcW w:w="0" w:type="auto"/>
            <w:vAlign w:val="top"/>
          </w:tcPr>
          <w:p w:rsidR="00C34DFB" w:rsidRPr="004122A2" w:rsidRDefault="00C34DFB" w:rsidP="00C34DFB">
            <w:pPr>
              <w:autoSpaceDE w:val="0"/>
              <w:autoSpaceDN w:val="0"/>
              <w:adjustRightInd w:val="0"/>
              <w:jc w:val="left"/>
              <w:rPr>
                <w:lang w:eastAsia="es-ES"/>
              </w:rPr>
            </w:pPr>
            <w:r w:rsidRPr="004122A2">
              <w:rPr>
                <w:lang w:eastAsia="es-ES"/>
              </w:rPr>
              <w:t xml:space="preserve">Change in carbon stock in shrub biomass </w:t>
            </w:r>
            <w:r>
              <w:rPr>
                <w:lang w:eastAsia="es-ES"/>
              </w:rPr>
              <w:t xml:space="preserve">in </w:t>
            </w:r>
            <w:r w:rsidRPr="004122A2">
              <w:rPr>
                <w:lang w:eastAsia="es-ES"/>
              </w:rPr>
              <w:t xml:space="preserve">project </w:t>
            </w:r>
            <w:r>
              <w:rPr>
                <w:lang w:eastAsia="es-ES"/>
              </w:rPr>
              <w:t>in year </w:t>
            </w:r>
            <w:r w:rsidRPr="006E2210">
              <w:rPr>
                <w:i/>
                <w:lang w:eastAsia="es-ES"/>
              </w:rPr>
              <w:t>t</w:t>
            </w:r>
            <w:r w:rsidRPr="004122A2">
              <w:rPr>
                <w:lang w:eastAsia="es-ES"/>
              </w:rPr>
              <w:t>, as estimated in the tool “Estimation of carbon stocks and change in carbon stocks of trees and shrubs</w:t>
            </w:r>
            <w:r>
              <w:rPr>
                <w:lang w:eastAsia="es-ES"/>
              </w:rPr>
              <w:t xml:space="preserve"> in A/R CDM project activities”</w:t>
            </w:r>
            <w:r w:rsidRPr="004122A2">
              <w:rPr>
                <w:lang w:eastAsia="es-ES"/>
              </w:rPr>
              <w:t>; t CO</w:t>
            </w:r>
            <w:r w:rsidRPr="004122A2">
              <w:rPr>
                <w:vertAlign w:val="subscript"/>
                <w:lang w:eastAsia="es-ES"/>
              </w:rPr>
              <w:t>2</w:t>
            </w:r>
            <w:r w:rsidRPr="004122A2">
              <w:rPr>
                <w:lang w:eastAsia="es-ES"/>
              </w:rPr>
              <w:t>-e</w:t>
            </w:r>
          </w:p>
        </w:tc>
      </w:tr>
      <w:tr w:rsidR="00C34DFB" w:rsidRPr="00754E32" w:rsidTr="00C34DFB">
        <w:tc>
          <w:tcPr>
            <w:tcW w:w="1701" w:type="dxa"/>
            <w:vAlign w:val="top"/>
          </w:tcPr>
          <w:p w:rsidR="00C34DFB" w:rsidRPr="00C94DCB" w:rsidRDefault="00C71D9A" w:rsidP="00C34DFB">
            <w:pPr>
              <w:pStyle w:val="SDMTableBoxParaNotNumbered"/>
              <w:rPr>
                <w:rFonts w:cs="Arial"/>
                <w:szCs w:val="22"/>
              </w:rPr>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DW_PROJ,t</m:t>
                    </m:r>
                  </m:sub>
                </m:sSub>
              </m:oMath>
            </m:oMathPara>
          </w:p>
        </w:tc>
        <w:tc>
          <w:tcPr>
            <w:tcW w:w="345" w:type="dxa"/>
            <w:vAlign w:val="top"/>
          </w:tcPr>
          <w:p w:rsidR="00C34DFB" w:rsidRPr="00754E32" w:rsidRDefault="00C34DFB" w:rsidP="00C34DFB">
            <w:pPr>
              <w:pStyle w:val="SDMTableBoxParaNotNumbered"/>
              <w:rPr>
                <w:rFonts w:cs="Arial"/>
              </w:rPr>
            </w:pPr>
            <w:r>
              <w:rPr>
                <w:rFonts w:cs="Arial"/>
              </w:rPr>
              <w:t>=</w:t>
            </w:r>
          </w:p>
        </w:tc>
        <w:tc>
          <w:tcPr>
            <w:tcW w:w="0" w:type="auto"/>
            <w:vAlign w:val="top"/>
          </w:tcPr>
          <w:p w:rsidR="00C34DFB" w:rsidRPr="004122A2" w:rsidRDefault="00C34DFB" w:rsidP="00C34DFB">
            <w:pPr>
              <w:autoSpaceDE w:val="0"/>
              <w:autoSpaceDN w:val="0"/>
              <w:adjustRightInd w:val="0"/>
              <w:jc w:val="left"/>
              <w:rPr>
                <w:lang w:eastAsia="es-ES"/>
              </w:rPr>
            </w:pPr>
            <w:r w:rsidRPr="004122A2">
              <w:rPr>
                <w:lang w:eastAsia="es-ES"/>
              </w:rPr>
              <w:t xml:space="preserve">Change in carbon stock </w:t>
            </w:r>
            <w:r>
              <w:rPr>
                <w:lang w:eastAsia="es-ES"/>
              </w:rPr>
              <w:t>in dead wood in project in year </w:t>
            </w:r>
            <w:r w:rsidRPr="006E2210">
              <w:rPr>
                <w:i/>
                <w:lang w:eastAsia="es-ES"/>
              </w:rPr>
              <w:t>t</w:t>
            </w:r>
            <w:r w:rsidRPr="004122A2">
              <w:rPr>
                <w:lang w:eastAsia="es-ES"/>
              </w:rPr>
              <w:t>, as estimated in the tool “Estimation of carbon stocks and change in carbon stocks in dead wood and litter in A/R CDM project activities”; t CO</w:t>
            </w:r>
            <w:r w:rsidRPr="004122A2">
              <w:rPr>
                <w:vertAlign w:val="subscript"/>
                <w:lang w:eastAsia="es-ES"/>
              </w:rPr>
              <w:t>2</w:t>
            </w:r>
            <w:r w:rsidRPr="004122A2">
              <w:rPr>
                <w:lang w:eastAsia="es-ES"/>
              </w:rPr>
              <w:t>-e</w:t>
            </w:r>
          </w:p>
        </w:tc>
      </w:tr>
      <w:tr w:rsidR="00C34DFB" w:rsidRPr="00754E32" w:rsidTr="00C34DFB">
        <w:tc>
          <w:tcPr>
            <w:tcW w:w="1701" w:type="dxa"/>
            <w:vAlign w:val="top"/>
          </w:tcPr>
          <w:p w:rsidR="00C34DFB" w:rsidRPr="00896695" w:rsidRDefault="00C71D9A" w:rsidP="00F74963">
            <w:pPr>
              <w:pStyle w:val="SDMTableBoxParaNotNumbered"/>
              <w:rPr>
                <w:rFonts w:cs="Arial"/>
              </w:rPr>
            </w:pPr>
            <m:oMathPara>
              <m:oMathParaPr>
                <m:jc m:val="left"/>
              </m:oMathParaPr>
              <m:oMath>
                <m:sSub>
                  <m:sSubPr>
                    <m:ctrlPr>
                      <w:rPr>
                        <w:rFonts w:ascii="Cambria Math" w:hAnsi="Cambria Math"/>
                        <w:i/>
                      </w:rPr>
                    </m:ctrlPr>
                  </m:sSubPr>
                  <m:e>
                    <m:r>
                      <w:rPr>
                        <w:rFonts w:ascii="Cambria Math" w:hAnsi="Cambria Math"/>
                      </w:rPr>
                      <m:t>∆SOC</m:t>
                    </m:r>
                  </m:e>
                  <m:sub>
                    <m:r>
                      <w:rPr>
                        <w:rFonts w:ascii="Cambria Math" w:hAnsi="Cambria Math"/>
                      </w:rPr>
                      <m:t>PROJ,t</m:t>
                    </m:r>
                  </m:sub>
                </m:sSub>
              </m:oMath>
            </m:oMathPara>
          </w:p>
        </w:tc>
        <w:tc>
          <w:tcPr>
            <w:tcW w:w="345" w:type="dxa"/>
            <w:vAlign w:val="top"/>
          </w:tcPr>
          <w:p w:rsidR="00C34DFB" w:rsidRPr="00896695" w:rsidRDefault="005F5549" w:rsidP="00C34DFB">
            <w:pPr>
              <w:pStyle w:val="SDMTableBoxParaNotNumbered"/>
              <w:rPr>
                <w:rFonts w:cs="Arial"/>
              </w:rPr>
            </w:pPr>
            <w:r w:rsidRPr="00896695">
              <w:rPr>
                <w:rFonts w:cs="Arial"/>
              </w:rPr>
              <w:t>=</w:t>
            </w:r>
          </w:p>
        </w:tc>
        <w:tc>
          <w:tcPr>
            <w:tcW w:w="0" w:type="auto"/>
            <w:vAlign w:val="top"/>
          </w:tcPr>
          <w:p w:rsidR="00C34DFB" w:rsidRPr="00896695" w:rsidRDefault="00F74963" w:rsidP="00C34DFB">
            <w:pPr>
              <w:autoSpaceDE w:val="0"/>
              <w:autoSpaceDN w:val="0"/>
              <w:adjustRightInd w:val="0"/>
              <w:jc w:val="left"/>
              <w:rPr>
                <w:lang w:eastAsia="es-ES"/>
              </w:rPr>
            </w:pPr>
            <w:r w:rsidRPr="00896695">
              <w:rPr>
                <w:rFonts w:cs="Arial"/>
                <w:szCs w:val="22"/>
                <w:lang w:eastAsia="es-ES"/>
              </w:rPr>
              <w:t xml:space="preserve">Change in carbon stock in the soil organic carbon (SOC) pool within the project boundary, in year </w:t>
            </w:r>
            <w:r w:rsidRPr="00896695">
              <w:rPr>
                <w:rFonts w:cs="Arial"/>
                <w:i/>
                <w:szCs w:val="22"/>
                <w:lang w:eastAsia="es-ES"/>
              </w:rPr>
              <w:t>t</w:t>
            </w:r>
            <w:r w:rsidRPr="00896695">
              <w:rPr>
                <w:rFonts w:cs="Arial"/>
                <w:szCs w:val="22"/>
                <w:lang w:eastAsia="es-ES"/>
              </w:rPr>
              <w:t>; t CO</w:t>
            </w:r>
            <w:r w:rsidRPr="00896695">
              <w:rPr>
                <w:rFonts w:cs="Arial"/>
                <w:szCs w:val="22"/>
                <w:vertAlign w:val="subscript"/>
                <w:lang w:eastAsia="es-ES"/>
              </w:rPr>
              <w:t>2</w:t>
            </w:r>
            <w:r w:rsidRPr="00896695">
              <w:rPr>
                <w:rFonts w:cs="Arial"/>
                <w:szCs w:val="22"/>
                <w:lang w:eastAsia="es-ES"/>
              </w:rPr>
              <w:t>-e</w:t>
            </w:r>
          </w:p>
        </w:tc>
      </w:tr>
    </w:tbl>
    <w:p w:rsidR="00ED1699" w:rsidRDefault="00ED1699" w:rsidP="006437B3">
      <w:pPr>
        <w:pStyle w:val="SDMPara"/>
      </w:pPr>
      <w:r w:rsidRPr="00ED1699">
        <w:t xml:space="preserve">The change in carbon stock in the SOC pool within the project boundary, in year </w:t>
      </w:r>
      <w:r w:rsidRPr="00C34DFB">
        <w:rPr>
          <w:i/>
        </w:rPr>
        <w:t>t</w:t>
      </w:r>
      <w:r w:rsidRPr="00ED1699">
        <w:t xml:space="preserve">, </w:t>
      </w:r>
      <w:r w:rsidR="006437B3">
        <w:t>shall be</w:t>
      </w:r>
      <w:r w:rsidRPr="00ED1699">
        <w:t xml:space="preserve"> estimated as</w:t>
      </w:r>
      <w:r w:rsidR="006437B3">
        <w:t xml:space="preserve"> follows</w:t>
      </w:r>
      <w:r w:rsidRPr="00ED1699">
        <w:t>:</w:t>
      </w:r>
    </w:p>
    <w:tbl>
      <w:tblPr>
        <w:tblStyle w:val="SDMMethTableEquation"/>
        <w:tblW w:w="8760" w:type="dxa"/>
        <w:tblLook w:val="0600" w:firstRow="0" w:lastRow="0" w:firstColumn="0" w:lastColumn="0" w:noHBand="1" w:noVBand="1"/>
      </w:tblPr>
      <w:tblGrid>
        <w:gridCol w:w="7094"/>
        <w:gridCol w:w="1666"/>
      </w:tblGrid>
      <w:tr w:rsidR="00C34DFB" w:rsidRPr="00F114BB" w:rsidTr="00C34DFB">
        <w:tc>
          <w:tcPr>
            <w:tcW w:w="7094" w:type="dxa"/>
          </w:tcPr>
          <w:p w:rsidR="00C34DFB" w:rsidRPr="00F114BB" w:rsidRDefault="00C71D9A" w:rsidP="00C34DFB">
            <w:pPr>
              <w:pStyle w:val="SDMMethEquation"/>
            </w:pPr>
            <m:oMathPara>
              <m:oMathParaPr>
                <m:jc m:val="left"/>
              </m:oMathParaPr>
              <m:oMath>
                <m:sSub>
                  <m:sSubPr>
                    <m:ctrlPr>
                      <w:rPr>
                        <w:rFonts w:ascii="Cambria Math" w:hAnsi="Cambria Math"/>
                        <w:i/>
                      </w:rPr>
                    </m:ctrlPr>
                  </m:sSubPr>
                  <m:e>
                    <m:r>
                      <w:rPr>
                        <w:rFonts w:ascii="Cambria Math" w:hAnsi="Cambria Math"/>
                      </w:rPr>
                      <m:t>∆SOC</m:t>
                    </m:r>
                  </m:e>
                  <m:sub>
                    <m:r>
                      <w:rPr>
                        <w:rFonts w:ascii="Cambria Math" w:hAnsi="Cambria Math"/>
                      </w:rPr>
                      <m:t>PROJ,t</m:t>
                    </m:r>
                  </m:sub>
                </m:sSub>
                <m:r>
                  <w:rPr>
                    <w:rFonts w:ascii="Cambria Math" w:hAnsi="Cambria Math"/>
                  </w:rPr>
                  <m:t>=</m:t>
                </m:r>
                <m:f>
                  <m:fPr>
                    <m:ctrlPr>
                      <w:rPr>
                        <w:rFonts w:ascii="Cambria Math" w:hAnsi="Cambria Math"/>
                        <w:i/>
                      </w:rPr>
                    </m:ctrlPr>
                  </m:fPr>
                  <m:num>
                    <m:r>
                      <w:rPr>
                        <w:rFonts w:ascii="Cambria Math" w:hAnsi="Cambria Math"/>
                      </w:rPr>
                      <m:t>44</m:t>
                    </m:r>
                  </m:num>
                  <m:den>
                    <m:r>
                      <w:rPr>
                        <w:rFonts w:ascii="Cambria Math" w:hAnsi="Cambria Math"/>
                      </w:rPr>
                      <m:t>12</m:t>
                    </m:r>
                  </m:den>
                </m:f>
                <m:r>
                  <w:rPr>
                    <w:rFonts w:ascii="Cambria Math" w:hAnsi="Cambria Math"/>
                  </w:rPr>
                  <m:t>×</m:t>
                </m:r>
                <m:nary>
                  <m:naryPr>
                    <m:chr m:val="∑"/>
                    <m:ctrlPr>
                      <w:rPr>
                        <w:rFonts w:ascii="Cambria Math" w:hAnsi="Cambria Math"/>
                        <w:i/>
                      </w:rPr>
                    </m:ctrlPr>
                  </m:naryPr>
                  <m:sub>
                    <m:r>
                      <w:rPr>
                        <w:rFonts w:ascii="Cambria Math" w:hAnsi="Cambria Math"/>
                      </w:rPr>
                      <m:t>t=1</m:t>
                    </m:r>
                  </m:sub>
                  <m:sup>
                    <m:r>
                      <w:rPr>
                        <w:rFonts w:ascii="Cambria Math" w:hAnsi="Cambria Math"/>
                      </w:rPr>
                      <m:t>t</m:t>
                    </m:r>
                  </m:sup>
                  <m:e>
                    <m:sSub>
                      <m:sSubPr>
                        <m:ctrlPr>
                          <w:rPr>
                            <w:rFonts w:ascii="Cambria Math" w:hAnsi="Cambria Math"/>
                            <w:i/>
                          </w:rPr>
                        </m:ctrlPr>
                      </m:sSubPr>
                      <m:e>
                        <m:r>
                          <w:rPr>
                            <w:rFonts w:ascii="Cambria Math" w:hAnsi="Cambria Math"/>
                          </w:rPr>
                          <m:t>A</m:t>
                        </m:r>
                      </m:e>
                      <m:sub>
                        <m:r>
                          <w:rPr>
                            <w:rFonts w:ascii="Cambria Math" w:hAnsi="Cambria Math"/>
                          </w:rPr>
                          <m:t>PLANT,t</m:t>
                        </m:r>
                      </m:sub>
                    </m:sSub>
                    <m:r>
                      <w:rPr>
                        <w:rFonts w:ascii="Cambria Math" w:hAnsi="Cambria Math"/>
                      </w:rPr>
                      <m:t>×</m:t>
                    </m:r>
                    <m:sSub>
                      <m:sSubPr>
                        <m:ctrlPr>
                          <w:rPr>
                            <w:rFonts w:ascii="Cambria Math" w:hAnsi="Cambria Math"/>
                            <w:i/>
                          </w:rPr>
                        </m:ctrlPr>
                      </m:sSubPr>
                      <m:e>
                        <m:r>
                          <w:rPr>
                            <w:rFonts w:ascii="Cambria Math" w:hAnsi="Cambria Math"/>
                          </w:rPr>
                          <m:t>dSOC</m:t>
                        </m:r>
                      </m:e>
                      <m:sub>
                        <m:r>
                          <w:rPr>
                            <w:rFonts w:ascii="Cambria Math" w:hAnsi="Cambria Math"/>
                          </w:rPr>
                          <m:t>t</m:t>
                        </m:r>
                      </m:sub>
                    </m:sSub>
                    <m:r>
                      <w:rPr>
                        <w:rFonts w:ascii="Cambria Math" w:hAnsi="Cambria Math"/>
                      </w:rPr>
                      <m:t>×1 year</m:t>
                    </m:r>
                  </m:e>
                </m:nary>
              </m:oMath>
            </m:oMathPara>
          </w:p>
        </w:tc>
        <w:tc>
          <w:tcPr>
            <w:tcW w:w="1666" w:type="dxa"/>
          </w:tcPr>
          <w:p w:rsidR="00C34DFB" w:rsidRPr="00F114BB" w:rsidRDefault="00C34DFB" w:rsidP="00C34DFB">
            <w:pPr>
              <w:pStyle w:val="SDMMethEquationNr"/>
              <w:rPr>
                <w:sz w:val="22"/>
              </w:rPr>
            </w:pPr>
          </w:p>
        </w:tc>
      </w:tr>
    </w:tbl>
    <w:p w:rsidR="00C34DFB" w:rsidRPr="00F114BB" w:rsidRDefault="00C34DFB" w:rsidP="00ED0022">
      <w:pPr>
        <w:pStyle w:val="SDMMethCaptionEquationParametersTable"/>
        <w:keepNext w:val="0"/>
        <w:keepLines w:val="0"/>
        <w:rPr>
          <w:rFonts w:cs="Arial"/>
          <w:szCs w:val="22"/>
        </w:rPr>
      </w:pPr>
      <w:r w:rsidRPr="00F114BB">
        <w:rPr>
          <w:rFonts w:cs="Arial"/>
          <w:szCs w:val="22"/>
        </w:rPr>
        <w:t>Where:</w:t>
      </w:r>
    </w:p>
    <w:tbl>
      <w:tblPr>
        <w:tblStyle w:val="SDMMethTableEquationParameters"/>
        <w:tblW w:w="8760" w:type="dxa"/>
        <w:tblLook w:val="04A0" w:firstRow="1" w:lastRow="0" w:firstColumn="1" w:lastColumn="0" w:noHBand="0" w:noVBand="1"/>
      </w:tblPr>
      <w:tblGrid>
        <w:gridCol w:w="1701"/>
        <w:gridCol w:w="345"/>
        <w:gridCol w:w="6714"/>
      </w:tblGrid>
      <w:tr w:rsidR="00C34DFB" w:rsidRPr="00F114BB" w:rsidTr="005F5549">
        <w:tc>
          <w:tcPr>
            <w:tcW w:w="1701" w:type="dxa"/>
            <w:vAlign w:val="top"/>
          </w:tcPr>
          <w:p w:rsidR="00C34DFB" w:rsidRPr="00F114BB" w:rsidRDefault="00C71D9A" w:rsidP="00ED0022">
            <w:pPr>
              <w:pStyle w:val="SDMTableBoxParaNotNumbered"/>
              <w:rPr>
                <w:rFonts w:cs="Arial"/>
                <w:szCs w:val="22"/>
              </w:rPr>
            </w:pPr>
            <m:oMathPara>
              <m:oMathParaPr>
                <m:jc m:val="left"/>
              </m:oMathParaPr>
              <m:oMath>
                <m:sSub>
                  <m:sSubPr>
                    <m:ctrlPr>
                      <w:rPr>
                        <w:rFonts w:ascii="Cambria Math" w:hAnsi="Cambria Math"/>
                        <w:i/>
                      </w:rPr>
                    </m:ctrlPr>
                  </m:sSubPr>
                  <m:e>
                    <m:r>
                      <w:rPr>
                        <w:rFonts w:ascii="Cambria Math" w:hAnsi="Cambria Math"/>
                      </w:rPr>
                      <m:t>∆SOC</m:t>
                    </m:r>
                  </m:e>
                  <m:sub>
                    <m:r>
                      <w:rPr>
                        <w:rFonts w:ascii="Cambria Math" w:hAnsi="Cambria Math"/>
                      </w:rPr>
                      <m:t>PROJ,t</m:t>
                    </m:r>
                  </m:sub>
                </m:sSub>
              </m:oMath>
            </m:oMathPara>
          </w:p>
        </w:tc>
        <w:tc>
          <w:tcPr>
            <w:tcW w:w="345" w:type="dxa"/>
            <w:vAlign w:val="top"/>
          </w:tcPr>
          <w:p w:rsidR="00C34DFB" w:rsidRPr="00F114BB" w:rsidRDefault="00C34DFB" w:rsidP="00ED0022">
            <w:pPr>
              <w:pStyle w:val="SDMTableBoxParaNotNumbered"/>
              <w:rPr>
                <w:rFonts w:cs="Arial"/>
                <w:szCs w:val="22"/>
              </w:rPr>
            </w:pPr>
            <w:r w:rsidRPr="00F114BB">
              <w:rPr>
                <w:rFonts w:cs="Arial"/>
                <w:szCs w:val="22"/>
              </w:rPr>
              <w:t>=</w:t>
            </w:r>
          </w:p>
        </w:tc>
        <w:tc>
          <w:tcPr>
            <w:tcW w:w="0" w:type="auto"/>
            <w:vAlign w:val="top"/>
          </w:tcPr>
          <w:p w:rsidR="00C34DFB" w:rsidRPr="005F5549" w:rsidRDefault="00C34DFB" w:rsidP="00ED0022">
            <w:pPr>
              <w:pStyle w:val="Meth-Dataandparameters"/>
              <w:keepNext w:val="0"/>
              <w:rPr>
                <w:rFonts w:ascii="Arial" w:hAnsi="Arial" w:cs="Arial"/>
              </w:rPr>
            </w:pPr>
            <w:r w:rsidRPr="005F5549">
              <w:rPr>
                <w:rFonts w:ascii="Arial" w:hAnsi="Arial" w:cs="Arial"/>
              </w:rPr>
              <w:t>Change in SOC stock within the project boundary, in year </w:t>
            </w:r>
            <w:r w:rsidRPr="005F5549">
              <w:rPr>
                <w:rFonts w:ascii="Arial" w:hAnsi="Arial" w:cs="Arial"/>
                <w:i/>
              </w:rPr>
              <w:t>t</w:t>
            </w:r>
            <w:r w:rsidRPr="005F5549">
              <w:rPr>
                <w:rFonts w:ascii="Arial" w:hAnsi="Arial" w:cs="Arial"/>
              </w:rPr>
              <w:t xml:space="preserve">; </w:t>
            </w:r>
            <w:r w:rsidR="005F5549">
              <w:rPr>
                <w:rFonts w:ascii="Arial" w:hAnsi="Arial" w:cs="Arial"/>
                <w:lang w:eastAsia="es-ES"/>
              </w:rPr>
              <w:t>t </w:t>
            </w:r>
            <w:r w:rsidRPr="005F5549">
              <w:rPr>
                <w:rFonts w:ascii="Arial" w:hAnsi="Arial" w:cs="Arial"/>
                <w:lang w:eastAsia="es-ES"/>
              </w:rPr>
              <w:t>CO</w:t>
            </w:r>
            <w:r w:rsidRPr="005F5549">
              <w:rPr>
                <w:rFonts w:ascii="Arial" w:hAnsi="Arial" w:cs="Arial"/>
                <w:vertAlign w:val="subscript"/>
                <w:lang w:eastAsia="es-ES"/>
              </w:rPr>
              <w:t>2</w:t>
            </w:r>
            <w:r w:rsidR="005F5549">
              <w:rPr>
                <w:rFonts w:ascii="Arial" w:hAnsi="Arial" w:cs="Arial"/>
                <w:lang w:eastAsia="es-ES"/>
              </w:rPr>
              <w:noBreakHyphen/>
            </w:r>
            <w:r w:rsidRPr="005F5549">
              <w:rPr>
                <w:rFonts w:ascii="Arial" w:hAnsi="Arial" w:cs="Arial"/>
                <w:lang w:eastAsia="es-ES"/>
              </w:rPr>
              <w:t>e</w:t>
            </w:r>
          </w:p>
        </w:tc>
      </w:tr>
      <w:tr w:rsidR="00C34DFB" w:rsidRPr="00F114BB" w:rsidTr="005F5549">
        <w:tc>
          <w:tcPr>
            <w:tcW w:w="1701" w:type="dxa"/>
            <w:vAlign w:val="top"/>
          </w:tcPr>
          <w:p w:rsidR="00C34DFB" w:rsidRPr="00F114BB" w:rsidRDefault="00C71D9A" w:rsidP="00ED0022">
            <w:pPr>
              <w:pStyle w:val="SDMTableBoxParaNotNumbered"/>
              <w:rPr>
                <w:rFonts w:cs="Arial"/>
                <w:szCs w:val="22"/>
              </w:rPr>
            </w:pPr>
            <m:oMathPara>
              <m:oMathParaPr>
                <m:jc m:val="left"/>
              </m:oMathParaPr>
              <m:oMath>
                <m:sSub>
                  <m:sSubPr>
                    <m:ctrlPr>
                      <w:rPr>
                        <w:rFonts w:ascii="Cambria Math" w:hAnsi="Cambria Math" w:cs="Arial"/>
                        <w:i/>
                        <w:szCs w:val="22"/>
                      </w:rPr>
                    </m:ctrlPr>
                  </m:sSubPr>
                  <m:e>
                    <m:r>
                      <w:rPr>
                        <w:rFonts w:ascii="Cambria Math" w:hAnsi="Cambria Math"/>
                      </w:rPr>
                      <m:t>A</m:t>
                    </m:r>
                  </m:e>
                  <m:sub>
                    <m:r>
                      <w:rPr>
                        <w:rFonts w:ascii="Cambria Math" w:hAnsi="Cambria Math"/>
                      </w:rPr>
                      <m:t>PLANT,t</m:t>
                    </m:r>
                  </m:sub>
                </m:sSub>
              </m:oMath>
            </m:oMathPara>
          </w:p>
        </w:tc>
        <w:tc>
          <w:tcPr>
            <w:tcW w:w="345" w:type="dxa"/>
            <w:vAlign w:val="top"/>
          </w:tcPr>
          <w:p w:rsidR="00C34DFB" w:rsidRPr="005F5549" w:rsidRDefault="00C34DFB" w:rsidP="00ED0022">
            <w:pPr>
              <w:pStyle w:val="SDMTableBoxParaNotNumbered"/>
              <w:rPr>
                <w:rFonts w:cs="Arial"/>
                <w:szCs w:val="22"/>
              </w:rPr>
            </w:pPr>
            <w:r w:rsidRPr="005F5549">
              <w:rPr>
                <w:rFonts w:cs="Arial"/>
                <w:szCs w:val="22"/>
              </w:rPr>
              <w:t>=</w:t>
            </w:r>
          </w:p>
        </w:tc>
        <w:tc>
          <w:tcPr>
            <w:tcW w:w="0" w:type="auto"/>
            <w:vAlign w:val="top"/>
          </w:tcPr>
          <w:p w:rsidR="00C34DFB" w:rsidRPr="005F5549" w:rsidRDefault="00C34DFB" w:rsidP="00ED0022">
            <w:pPr>
              <w:pStyle w:val="SDMTableBoxParaNotNumbered"/>
              <w:rPr>
                <w:rFonts w:cs="Arial"/>
                <w:szCs w:val="22"/>
              </w:rPr>
            </w:pPr>
            <w:r w:rsidRPr="005F5549">
              <w:rPr>
                <w:rFonts w:cs="Arial"/>
              </w:rPr>
              <w:t xml:space="preserve">Area planted in year </w:t>
            </w:r>
            <w:r w:rsidRPr="005F5549">
              <w:rPr>
                <w:rFonts w:cs="Arial"/>
                <w:i/>
              </w:rPr>
              <w:t>t</w:t>
            </w:r>
            <w:r w:rsidRPr="005F5549">
              <w:rPr>
                <w:rFonts w:cs="Arial"/>
              </w:rPr>
              <w:t>; ha</w:t>
            </w:r>
          </w:p>
        </w:tc>
      </w:tr>
      <w:tr w:rsidR="00C34DFB" w:rsidRPr="00F114BB" w:rsidTr="005F5549">
        <w:tc>
          <w:tcPr>
            <w:tcW w:w="1701" w:type="dxa"/>
            <w:vAlign w:val="top"/>
          </w:tcPr>
          <w:p w:rsidR="00C34DFB" w:rsidRPr="00F114BB" w:rsidRDefault="00C71D9A" w:rsidP="00ED0022">
            <w:pPr>
              <w:pStyle w:val="SDMTableBoxParaNotNumbered"/>
              <w:rPr>
                <w:rFonts w:cs="Arial"/>
                <w:szCs w:val="22"/>
              </w:rPr>
            </w:pPr>
            <m:oMathPara>
              <m:oMathParaPr>
                <m:jc m:val="left"/>
              </m:oMathParaPr>
              <m:oMath>
                <m:sSub>
                  <m:sSubPr>
                    <m:ctrlPr>
                      <w:rPr>
                        <w:rFonts w:ascii="Cambria Math" w:hAnsi="Cambria Math" w:cs="Arial"/>
                        <w:i/>
                        <w:szCs w:val="22"/>
                      </w:rPr>
                    </m:ctrlPr>
                  </m:sSubPr>
                  <m:e>
                    <m:r>
                      <w:rPr>
                        <w:rFonts w:ascii="Cambria Math" w:hAnsi="Cambria Math"/>
                      </w:rPr>
                      <m:t>dSOC</m:t>
                    </m:r>
                  </m:e>
                  <m:sub>
                    <m:r>
                      <w:rPr>
                        <w:rFonts w:ascii="Cambria Math" w:hAnsi="Cambria Math"/>
                      </w:rPr>
                      <m:t>t</m:t>
                    </m:r>
                  </m:sub>
                </m:sSub>
              </m:oMath>
            </m:oMathPara>
          </w:p>
        </w:tc>
        <w:tc>
          <w:tcPr>
            <w:tcW w:w="345" w:type="dxa"/>
            <w:vAlign w:val="top"/>
          </w:tcPr>
          <w:p w:rsidR="00C34DFB" w:rsidRPr="005F5549" w:rsidRDefault="00C34DFB" w:rsidP="00ED0022">
            <w:pPr>
              <w:pStyle w:val="SDMTableBoxParaNotNumbered"/>
              <w:rPr>
                <w:rFonts w:cs="Arial"/>
                <w:szCs w:val="22"/>
              </w:rPr>
            </w:pPr>
            <w:r w:rsidRPr="005F5549">
              <w:rPr>
                <w:rFonts w:cs="Arial"/>
                <w:szCs w:val="22"/>
              </w:rPr>
              <w:t>=</w:t>
            </w:r>
          </w:p>
        </w:tc>
        <w:tc>
          <w:tcPr>
            <w:tcW w:w="0" w:type="auto"/>
            <w:vAlign w:val="top"/>
          </w:tcPr>
          <w:p w:rsidR="00ED0022" w:rsidRDefault="00C34DFB" w:rsidP="00ED0022">
            <w:pPr>
              <w:widowControl w:val="0"/>
              <w:autoSpaceDE w:val="0"/>
              <w:autoSpaceDN w:val="0"/>
              <w:adjustRightInd w:val="0"/>
              <w:jc w:val="left"/>
              <w:rPr>
                <w:rFonts w:cs="Arial"/>
                <w:bCs/>
              </w:rPr>
            </w:pPr>
            <w:r w:rsidRPr="005F5549">
              <w:rPr>
                <w:rFonts w:cs="Arial"/>
              </w:rPr>
              <w:t>The rate of change in SOC stocks within the project boundary, in year </w:t>
            </w:r>
            <w:r w:rsidRPr="005F5549">
              <w:rPr>
                <w:rFonts w:cs="Arial"/>
                <w:i/>
              </w:rPr>
              <w:t>t</w:t>
            </w:r>
            <w:r w:rsidRPr="005F5549">
              <w:rPr>
                <w:rFonts w:cs="Arial"/>
              </w:rPr>
              <w:t xml:space="preserve">; </w:t>
            </w:r>
            <w:r w:rsidRPr="005F5549">
              <w:rPr>
                <w:rFonts w:cs="Arial"/>
                <w:bCs/>
              </w:rPr>
              <w:t>t C ha</w:t>
            </w:r>
            <w:r w:rsidRPr="005F5549">
              <w:rPr>
                <w:rFonts w:cs="Arial"/>
                <w:bCs/>
                <w:vertAlign w:val="superscript"/>
              </w:rPr>
              <w:noBreakHyphen/>
              <w:t>1 </w:t>
            </w:r>
            <w:r w:rsidRPr="005F5549">
              <w:rPr>
                <w:rFonts w:cs="Arial"/>
                <w:bCs/>
              </w:rPr>
              <w:t>yr</w:t>
            </w:r>
            <w:r w:rsidRPr="005F5549">
              <w:rPr>
                <w:rFonts w:cs="Arial"/>
                <w:bCs/>
                <w:vertAlign w:val="superscript"/>
              </w:rPr>
              <w:noBreakHyphen/>
            </w:r>
            <w:r w:rsidRPr="005F5549">
              <w:rPr>
                <w:rFonts w:cs="Arial"/>
                <w:bCs/>
              </w:rPr>
              <w:t>1</w:t>
            </w:r>
            <w:r w:rsidR="00D6488B">
              <w:rPr>
                <w:rFonts w:cs="Arial"/>
                <w:bCs/>
              </w:rPr>
              <w:t>.</w:t>
            </w:r>
            <w:r w:rsidRPr="005F5549">
              <w:rPr>
                <w:rFonts w:cs="Arial"/>
                <w:bCs/>
              </w:rPr>
              <w:t xml:space="preserve"> </w:t>
            </w:r>
          </w:p>
          <w:p w:rsidR="00ED0022" w:rsidRDefault="00ED0022" w:rsidP="00ED0022">
            <w:pPr>
              <w:widowControl w:val="0"/>
              <w:autoSpaceDE w:val="0"/>
              <w:autoSpaceDN w:val="0"/>
              <w:adjustRightInd w:val="0"/>
              <w:jc w:val="left"/>
              <w:rPr>
                <w:rFonts w:cs="Arial"/>
                <w:bCs/>
              </w:rPr>
            </w:pPr>
          </w:p>
          <w:p w:rsidR="00C34DFB" w:rsidRPr="005F5549" w:rsidRDefault="00C34DFB" w:rsidP="00ED0022">
            <w:pPr>
              <w:widowControl w:val="0"/>
              <w:autoSpaceDE w:val="0"/>
              <w:autoSpaceDN w:val="0"/>
              <w:adjustRightInd w:val="0"/>
              <w:jc w:val="left"/>
              <w:rPr>
                <w:rFonts w:cs="Arial"/>
                <w:bCs/>
              </w:rPr>
            </w:pPr>
            <w:r w:rsidRPr="005F5549">
              <w:rPr>
                <w:rFonts w:cs="Arial"/>
                <w:bCs/>
              </w:rPr>
              <w:t xml:space="preserve">The following default value of is used, unless transparent and verifiable information can be provided to justify a different value: </w:t>
            </w:r>
          </w:p>
          <w:p w:rsidR="00C34DFB" w:rsidRPr="005F5549" w:rsidRDefault="00C71D9A" w:rsidP="00ED0022">
            <w:pPr>
              <w:pStyle w:val="SDMSubPara2"/>
              <w:tabs>
                <w:tab w:val="clear" w:pos="709"/>
              </w:tabs>
              <w:ind w:left="535" w:hanging="535"/>
              <w:jc w:val="left"/>
            </w:pPr>
            <m:oMath>
              <m:sSub>
                <m:sSubPr>
                  <m:ctrlPr>
                    <w:rPr>
                      <w:rFonts w:ascii="Cambria Math" w:hAnsi="Cambria Math"/>
                      <w:i/>
                    </w:rPr>
                  </m:ctrlPr>
                </m:sSubPr>
                <m:e>
                  <m:r>
                    <w:rPr>
                      <w:rFonts w:ascii="Cambria Math" w:hAnsi="Cambria Math"/>
                    </w:rPr>
                    <m:t>dSOC</m:t>
                  </m:r>
                </m:e>
                <m:sub>
                  <m:r>
                    <w:rPr>
                      <w:rFonts w:ascii="Cambria Math" w:hAnsi="Cambria Math"/>
                    </w:rPr>
                    <m:t>t</m:t>
                  </m:r>
                </m:sub>
              </m:sSub>
            </m:oMath>
            <w:r w:rsidR="00C34DFB" w:rsidRPr="005F5549">
              <w:t>= 0.50 t C ha</w:t>
            </w:r>
            <w:r w:rsidR="00C34DFB" w:rsidRPr="005F5549">
              <w:rPr>
                <w:vertAlign w:val="superscript"/>
              </w:rPr>
              <w:t>-1</w:t>
            </w:r>
            <w:r w:rsidR="00C34DFB" w:rsidRPr="005F5549">
              <w:t xml:space="preserve"> yr</w:t>
            </w:r>
            <w:r w:rsidR="00C34DFB" w:rsidRPr="005F5549">
              <w:rPr>
                <w:vertAlign w:val="superscript"/>
              </w:rPr>
              <w:t>-1</w:t>
            </w:r>
            <w:r w:rsidR="00C34DFB" w:rsidRPr="005F5549">
              <w:t xml:space="preserve"> for </w:t>
            </w:r>
            <w:r w:rsidR="00C34DFB" w:rsidRPr="005F5549">
              <w:rPr>
                <w:i/>
              </w:rPr>
              <w:t>t</w:t>
            </w:r>
            <w:r w:rsidR="00C34DFB" w:rsidRPr="005F5549">
              <w:t xml:space="preserve"> =</w:t>
            </w:r>
            <w:r w:rsidR="00C34DFB" w:rsidRPr="005F5549">
              <w:rPr>
                <w:i/>
              </w:rPr>
              <w:t xml:space="preserve"> </w:t>
            </w:r>
            <w:proofErr w:type="spellStart"/>
            <w:r w:rsidR="00C34DFB" w:rsidRPr="005F5549">
              <w:rPr>
                <w:i/>
              </w:rPr>
              <w:t>t</w:t>
            </w:r>
            <w:r w:rsidR="00C34DFB" w:rsidRPr="005F5549">
              <w:rPr>
                <w:i/>
                <w:vertAlign w:val="subscript"/>
              </w:rPr>
              <w:t>PLANT</w:t>
            </w:r>
            <w:proofErr w:type="spellEnd"/>
            <w:r w:rsidR="00C34DFB" w:rsidRPr="005F5549">
              <w:rPr>
                <w:i/>
              </w:rPr>
              <w:t xml:space="preserve"> </w:t>
            </w:r>
            <w:r w:rsidR="00C34DFB" w:rsidRPr="005F5549">
              <w:t xml:space="preserve">to </w:t>
            </w:r>
            <w:r w:rsidR="00C34DFB" w:rsidRPr="005F5549">
              <w:rPr>
                <w:i/>
              </w:rPr>
              <w:t>t</w:t>
            </w:r>
            <w:r w:rsidR="00C34DFB" w:rsidRPr="005F5549">
              <w:t xml:space="preserve"> = </w:t>
            </w:r>
            <w:proofErr w:type="spellStart"/>
            <w:r w:rsidR="00C34DFB" w:rsidRPr="005F5549">
              <w:rPr>
                <w:i/>
              </w:rPr>
              <w:t>t</w:t>
            </w:r>
            <w:r w:rsidR="00C34DFB" w:rsidRPr="005F5549">
              <w:rPr>
                <w:i/>
                <w:vertAlign w:val="subscript"/>
              </w:rPr>
              <w:t>PLANT</w:t>
            </w:r>
            <w:proofErr w:type="spellEnd"/>
            <w:r w:rsidR="00C34DFB" w:rsidRPr="005F5549">
              <w:t xml:space="preserve"> + 20 years, where</w:t>
            </w:r>
            <w:r w:rsidR="00C34DFB" w:rsidRPr="005F5549">
              <w:rPr>
                <w:i/>
                <w:color w:val="FF0000"/>
              </w:rPr>
              <w:t xml:space="preserve"> </w:t>
            </w:r>
            <w:proofErr w:type="spellStart"/>
            <w:r w:rsidR="00C34DFB" w:rsidRPr="005F5549">
              <w:rPr>
                <w:i/>
              </w:rPr>
              <w:t>t</w:t>
            </w:r>
            <w:r w:rsidR="00C34DFB" w:rsidRPr="005F5549">
              <w:rPr>
                <w:i/>
                <w:vertAlign w:val="subscript"/>
              </w:rPr>
              <w:t>PLANT</w:t>
            </w:r>
            <w:proofErr w:type="spellEnd"/>
            <w:r w:rsidR="00C34DFB" w:rsidRPr="005F5549">
              <w:t xml:space="preserve"> is the year in which planting takes place; </w:t>
            </w:r>
          </w:p>
          <w:p w:rsidR="00C34DFB" w:rsidRPr="005F5549" w:rsidRDefault="00C71D9A" w:rsidP="00ED0022">
            <w:pPr>
              <w:pStyle w:val="SDMSubPara2"/>
              <w:tabs>
                <w:tab w:val="clear" w:pos="709"/>
                <w:tab w:val="num" w:pos="535"/>
              </w:tabs>
              <w:ind w:hanging="1985"/>
              <w:jc w:val="left"/>
              <w:rPr>
                <w:lang w:eastAsia="es-ES"/>
              </w:rPr>
            </w:pPr>
            <m:oMath>
              <m:sSub>
                <m:sSubPr>
                  <m:ctrlPr>
                    <w:rPr>
                      <w:rFonts w:ascii="Cambria Math" w:hAnsi="Cambria Math"/>
                      <w:i/>
                    </w:rPr>
                  </m:ctrlPr>
                </m:sSubPr>
                <m:e>
                  <m:r>
                    <w:rPr>
                      <w:rFonts w:ascii="Cambria Math" w:hAnsi="Cambria Math"/>
                    </w:rPr>
                    <m:t>dSOC</m:t>
                  </m:r>
                </m:e>
                <m:sub>
                  <m:r>
                    <w:rPr>
                      <w:rFonts w:ascii="Cambria Math" w:hAnsi="Cambria Math"/>
                    </w:rPr>
                    <m:t>t</m:t>
                  </m:r>
                </m:sub>
              </m:sSub>
            </m:oMath>
            <w:r w:rsidR="00C34DFB" w:rsidRPr="005F5549">
              <w:t xml:space="preserve"> = 0 t C ha</w:t>
            </w:r>
            <w:r w:rsidR="00C34DFB" w:rsidRPr="005F5549">
              <w:rPr>
                <w:vertAlign w:val="superscript"/>
              </w:rPr>
              <w:t>-1</w:t>
            </w:r>
            <w:r w:rsidR="00C34DFB" w:rsidRPr="005F5549">
              <w:t xml:space="preserve"> yr</w:t>
            </w:r>
            <w:r w:rsidR="00C34DFB" w:rsidRPr="005F5549">
              <w:rPr>
                <w:vertAlign w:val="superscript"/>
              </w:rPr>
              <w:t>-1</w:t>
            </w:r>
            <w:r w:rsidR="00C34DFB" w:rsidRPr="005F5549">
              <w:t xml:space="preserve"> for </w:t>
            </w:r>
            <w:r w:rsidR="00C34DFB" w:rsidRPr="005F5549">
              <w:rPr>
                <w:i/>
              </w:rPr>
              <w:t>t</w:t>
            </w:r>
            <w:r w:rsidR="00C34DFB" w:rsidRPr="005F5549">
              <w:t xml:space="preserve"> &gt; </w:t>
            </w:r>
            <w:proofErr w:type="spellStart"/>
            <w:r w:rsidR="00C34DFB" w:rsidRPr="005F5549">
              <w:rPr>
                <w:i/>
              </w:rPr>
              <w:t>t</w:t>
            </w:r>
            <w:r w:rsidR="00C34DFB" w:rsidRPr="005F5549">
              <w:rPr>
                <w:i/>
                <w:vertAlign w:val="subscript"/>
              </w:rPr>
              <w:t>PLANT</w:t>
            </w:r>
            <w:proofErr w:type="spellEnd"/>
            <w:r w:rsidR="00C34DFB" w:rsidRPr="005F5549">
              <w:t xml:space="preserve"> +20</w:t>
            </w:r>
            <w:r w:rsidR="00D6488B">
              <w:t>.</w:t>
            </w:r>
          </w:p>
        </w:tc>
      </w:tr>
    </w:tbl>
    <w:p w:rsidR="00163FD3" w:rsidRDefault="004107E8" w:rsidP="00ED0022">
      <w:pPr>
        <w:pStyle w:val="SDMHead2"/>
        <w:keepNext w:val="0"/>
        <w:keepLines w:val="0"/>
      </w:pPr>
      <w:bookmarkStart w:id="34" w:name="_Toc364860355"/>
      <w:bookmarkStart w:id="35" w:name="_Toc368909904"/>
      <w:r w:rsidRPr="004107E8">
        <w:t>Leakage</w:t>
      </w:r>
      <w:bookmarkEnd w:id="34"/>
      <w:bookmarkEnd w:id="35"/>
    </w:p>
    <w:p w:rsidR="004107E8" w:rsidRDefault="004107E8" w:rsidP="00ED0022">
      <w:pPr>
        <w:pStyle w:val="SDMPara"/>
      </w:pPr>
      <w:r>
        <w:t>Leakage shall be estimated as follows:</w:t>
      </w:r>
    </w:p>
    <w:tbl>
      <w:tblPr>
        <w:tblStyle w:val="SDMMethTableEquation"/>
        <w:tblW w:w="8760" w:type="dxa"/>
        <w:tblLook w:val="0600" w:firstRow="0" w:lastRow="0" w:firstColumn="0" w:lastColumn="0" w:noHBand="1" w:noVBand="1"/>
      </w:tblPr>
      <w:tblGrid>
        <w:gridCol w:w="7094"/>
        <w:gridCol w:w="1666"/>
      </w:tblGrid>
      <w:tr w:rsidR="005F5549" w:rsidRPr="00C94DCB" w:rsidTr="005F5549">
        <w:tc>
          <w:tcPr>
            <w:tcW w:w="7094" w:type="dxa"/>
          </w:tcPr>
          <w:p w:rsidR="005F5549" w:rsidRPr="00C94DCB" w:rsidRDefault="00C71D9A" w:rsidP="00ED0022">
            <w:pPr>
              <w:pStyle w:val="SDMMethEquation"/>
              <w:keepLines w:val="0"/>
            </w:pPr>
            <m:oMathPara>
              <m:oMathParaPr>
                <m:jc m:val="left"/>
              </m:oMathParaPr>
              <m:oMath>
                <m:sSub>
                  <m:sSubPr>
                    <m:ctrlPr>
                      <w:rPr>
                        <w:rFonts w:ascii="Cambria Math" w:hAnsi="Cambria Math"/>
                        <w:i/>
                      </w:rPr>
                    </m:ctrlPr>
                  </m:sSubPr>
                  <m:e>
                    <m:r>
                      <w:rPr>
                        <w:rFonts w:ascii="Cambria Math" w:hAnsi="Cambria Math"/>
                      </w:rPr>
                      <m:t>LK</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LK</m:t>
                    </m:r>
                  </m:e>
                  <m:sub>
                    <m:r>
                      <w:rPr>
                        <w:rFonts w:ascii="Cambria Math" w:hAnsi="Cambria Math"/>
                      </w:rPr>
                      <m:t>AGRIC,t</m:t>
                    </m:r>
                  </m:sub>
                </m:sSub>
              </m:oMath>
            </m:oMathPara>
          </w:p>
        </w:tc>
        <w:tc>
          <w:tcPr>
            <w:tcW w:w="1666" w:type="dxa"/>
          </w:tcPr>
          <w:p w:rsidR="005F5549" w:rsidRPr="00C94DCB" w:rsidRDefault="005F5549" w:rsidP="00ED0022">
            <w:pPr>
              <w:pStyle w:val="SDMMethEquationNr"/>
              <w:keepNext w:val="0"/>
              <w:keepLines w:val="0"/>
              <w:rPr>
                <w:sz w:val="22"/>
              </w:rPr>
            </w:pPr>
          </w:p>
        </w:tc>
      </w:tr>
    </w:tbl>
    <w:p w:rsidR="005F5549" w:rsidRPr="00C94DCB" w:rsidRDefault="005F5549" w:rsidP="00ED0022">
      <w:pPr>
        <w:pStyle w:val="SDMMethCaptionEquationParametersTable"/>
        <w:keepNext w:val="0"/>
        <w:keepLines w:val="0"/>
        <w:rPr>
          <w:rFonts w:cs="Arial"/>
        </w:rPr>
      </w:pPr>
      <w:r w:rsidRPr="00C94DCB">
        <w:rPr>
          <w:rFonts w:cs="Arial"/>
        </w:rPr>
        <w:t>Where:</w:t>
      </w:r>
    </w:p>
    <w:tbl>
      <w:tblPr>
        <w:tblStyle w:val="SDMMethTableEquationParameters"/>
        <w:tblW w:w="8760" w:type="dxa"/>
        <w:tblLook w:val="04A0" w:firstRow="1" w:lastRow="0" w:firstColumn="1" w:lastColumn="0" w:noHBand="0" w:noVBand="1"/>
      </w:tblPr>
      <w:tblGrid>
        <w:gridCol w:w="1701"/>
        <w:gridCol w:w="345"/>
        <w:gridCol w:w="6714"/>
      </w:tblGrid>
      <w:tr w:rsidR="005F5549" w:rsidRPr="00C94DCB" w:rsidTr="005F5549">
        <w:tc>
          <w:tcPr>
            <w:tcW w:w="1701" w:type="dxa"/>
            <w:vAlign w:val="top"/>
          </w:tcPr>
          <w:p w:rsidR="005F5549" w:rsidRPr="00C94DCB" w:rsidRDefault="00C71D9A" w:rsidP="00ED0022">
            <w:pPr>
              <w:pStyle w:val="SDMTableBoxParaNotNumbered"/>
              <w:rPr>
                <w:rFonts w:cs="Arial"/>
              </w:rPr>
            </w:pPr>
            <m:oMathPara>
              <m:oMathParaPr>
                <m:jc m:val="left"/>
              </m:oMathParaPr>
              <m:oMath>
                <m:sSub>
                  <m:sSubPr>
                    <m:ctrlPr>
                      <w:rPr>
                        <w:rFonts w:ascii="Cambria Math" w:hAnsi="Cambria Math" w:cs="Arial"/>
                        <w:i/>
                      </w:rPr>
                    </m:ctrlPr>
                  </m:sSubPr>
                  <m:e>
                    <m:r>
                      <w:rPr>
                        <w:rFonts w:ascii="Cambria Math" w:hAnsi="Cambria Math" w:cs="Arial"/>
                      </w:rPr>
                      <m:t>LK</m:t>
                    </m:r>
                  </m:e>
                  <m:sub>
                    <m:r>
                      <w:rPr>
                        <w:rFonts w:ascii="Cambria Math" w:hAnsi="Cambria Math" w:cs="Arial"/>
                      </w:rPr>
                      <m:t>t</m:t>
                    </m:r>
                  </m:sub>
                </m:sSub>
              </m:oMath>
            </m:oMathPara>
          </w:p>
        </w:tc>
        <w:tc>
          <w:tcPr>
            <w:tcW w:w="345" w:type="dxa"/>
            <w:vAlign w:val="top"/>
          </w:tcPr>
          <w:p w:rsidR="005F5549" w:rsidRPr="00C94DCB" w:rsidRDefault="005F5549" w:rsidP="00ED0022">
            <w:pPr>
              <w:pStyle w:val="SDMTableBoxParaNotNumbered"/>
              <w:rPr>
                <w:rFonts w:cs="Arial"/>
              </w:rPr>
            </w:pPr>
            <w:r w:rsidRPr="00C94DCB">
              <w:rPr>
                <w:rFonts w:cs="Arial"/>
              </w:rPr>
              <w:t>=</w:t>
            </w:r>
          </w:p>
        </w:tc>
        <w:tc>
          <w:tcPr>
            <w:tcW w:w="0" w:type="auto"/>
            <w:vAlign w:val="top"/>
          </w:tcPr>
          <w:p w:rsidR="005F5549" w:rsidRPr="00C94DCB" w:rsidRDefault="005F5549" w:rsidP="00ED0022">
            <w:pPr>
              <w:pStyle w:val="Meth-Dataandparameters"/>
              <w:keepNext w:val="0"/>
              <w:rPr>
                <w:rFonts w:ascii="Arial" w:hAnsi="Arial" w:cs="Arial"/>
              </w:rPr>
            </w:pPr>
            <w:r w:rsidRPr="00C94DCB">
              <w:rPr>
                <w:rFonts w:ascii="Arial" w:hAnsi="Arial" w:cs="Arial"/>
                <w:lang w:eastAsia="es-ES"/>
              </w:rPr>
              <w:t>GHG emissions due to leakage, in year </w:t>
            </w:r>
            <w:r w:rsidRPr="00C94DCB">
              <w:rPr>
                <w:rFonts w:ascii="Arial" w:hAnsi="Arial" w:cs="Arial"/>
                <w:i/>
                <w:lang w:eastAsia="es-ES"/>
              </w:rPr>
              <w:t>t</w:t>
            </w:r>
            <w:r w:rsidRPr="00C94DCB">
              <w:rPr>
                <w:rFonts w:ascii="Arial" w:hAnsi="Arial" w:cs="Arial"/>
                <w:lang w:eastAsia="es-ES"/>
              </w:rPr>
              <w:t>; t CO</w:t>
            </w:r>
            <w:r w:rsidRPr="00C94DCB">
              <w:rPr>
                <w:rFonts w:ascii="Arial" w:hAnsi="Arial" w:cs="Arial"/>
                <w:vertAlign w:val="subscript"/>
                <w:lang w:eastAsia="es-ES"/>
              </w:rPr>
              <w:t>2</w:t>
            </w:r>
            <w:r w:rsidRPr="00C94DCB">
              <w:rPr>
                <w:rFonts w:ascii="Arial" w:hAnsi="Arial" w:cs="Arial"/>
                <w:lang w:eastAsia="es-ES"/>
              </w:rPr>
              <w:t>-e</w:t>
            </w:r>
          </w:p>
        </w:tc>
      </w:tr>
      <w:tr w:rsidR="005F5549" w:rsidRPr="00C94DCB" w:rsidTr="005F5549">
        <w:tc>
          <w:tcPr>
            <w:tcW w:w="1701" w:type="dxa"/>
            <w:vAlign w:val="top"/>
          </w:tcPr>
          <w:p w:rsidR="005F5549" w:rsidRPr="00C94DCB" w:rsidRDefault="00C71D9A" w:rsidP="00ED0022">
            <w:pPr>
              <w:pStyle w:val="SDMTableBoxParaNotNumbered"/>
              <w:rPr>
                <w:rFonts w:cs="Arial"/>
              </w:rPr>
            </w:pPr>
            <m:oMathPara>
              <m:oMathParaPr>
                <m:jc m:val="left"/>
              </m:oMathParaPr>
              <m:oMath>
                <m:sSub>
                  <m:sSubPr>
                    <m:ctrlPr>
                      <w:rPr>
                        <w:rFonts w:ascii="Cambria Math" w:hAnsi="Cambria Math" w:cs="Arial"/>
                        <w:i/>
                      </w:rPr>
                    </m:ctrlPr>
                  </m:sSubPr>
                  <m:e>
                    <m:r>
                      <w:rPr>
                        <w:rFonts w:ascii="Cambria Math" w:hAnsi="Cambria Math" w:cs="Arial"/>
                      </w:rPr>
                      <m:t>LK</m:t>
                    </m:r>
                  </m:e>
                  <m:sub>
                    <m:r>
                      <w:rPr>
                        <w:rFonts w:ascii="Cambria Math" w:hAnsi="Cambria Math" w:cs="Arial"/>
                      </w:rPr>
                      <m:t>AGRIC,t</m:t>
                    </m:r>
                  </m:sub>
                </m:sSub>
              </m:oMath>
            </m:oMathPara>
          </w:p>
        </w:tc>
        <w:tc>
          <w:tcPr>
            <w:tcW w:w="345" w:type="dxa"/>
            <w:vAlign w:val="top"/>
          </w:tcPr>
          <w:p w:rsidR="005F5549" w:rsidRPr="00C94DCB" w:rsidRDefault="005F5549" w:rsidP="00ED0022">
            <w:pPr>
              <w:pStyle w:val="SDMTableBoxParaNotNumbered"/>
              <w:rPr>
                <w:rFonts w:cs="Arial"/>
              </w:rPr>
            </w:pPr>
            <w:r w:rsidRPr="00C94DCB">
              <w:rPr>
                <w:rFonts w:cs="Arial"/>
              </w:rPr>
              <w:t>=</w:t>
            </w:r>
          </w:p>
        </w:tc>
        <w:tc>
          <w:tcPr>
            <w:tcW w:w="0" w:type="auto"/>
            <w:vAlign w:val="top"/>
          </w:tcPr>
          <w:p w:rsidR="005F5549" w:rsidRPr="00C94DCB" w:rsidRDefault="005F5549" w:rsidP="00ED0022">
            <w:pPr>
              <w:pStyle w:val="SDMTableBoxParaNotNumbered"/>
              <w:rPr>
                <w:rFonts w:cs="Arial"/>
              </w:rPr>
            </w:pPr>
            <w:r w:rsidRPr="00C94DCB">
              <w:rPr>
                <w:rFonts w:cs="Arial"/>
                <w:lang w:eastAsia="es-ES"/>
              </w:rPr>
              <w:t>Leakage due to the displacement of agricultural activities in year </w:t>
            </w:r>
            <w:r w:rsidRPr="00C94DCB">
              <w:rPr>
                <w:rFonts w:cs="Arial"/>
                <w:i/>
                <w:lang w:eastAsia="es-ES"/>
              </w:rPr>
              <w:t>t</w:t>
            </w:r>
            <w:r w:rsidRPr="00C94DCB">
              <w:rPr>
                <w:rFonts w:cs="Arial"/>
                <w:lang w:eastAsia="es-ES"/>
              </w:rPr>
              <w:t>, as estimated in the tool “Estimation of the increase in GHG emissions attributable to displacement of pre-project agricultural activities in A/R CDM project activity”; t CO</w:t>
            </w:r>
            <w:r w:rsidRPr="00C94DCB">
              <w:rPr>
                <w:rFonts w:cs="Arial"/>
                <w:vertAlign w:val="subscript"/>
                <w:lang w:eastAsia="es-ES"/>
              </w:rPr>
              <w:t>2</w:t>
            </w:r>
            <w:r w:rsidRPr="00C94DCB">
              <w:rPr>
                <w:rFonts w:cs="Arial"/>
                <w:lang w:eastAsia="es-ES"/>
              </w:rPr>
              <w:t>-e</w:t>
            </w:r>
          </w:p>
        </w:tc>
      </w:tr>
    </w:tbl>
    <w:p w:rsidR="00163FD3" w:rsidRDefault="004107E8" w:rsidP="00ED0022">
      <w:pPr>
        <w:pStyle w:val="SDMHead2"/>
        <w:keepNext w:val="0"/>
        <w:keepLines w:val="0"/>
      </w:pPr>
      <w:bookmarkStart w:id="36" w:name="_Toc364860356"/>
      <w:bookmarkStart w:id="37" w:name="_Toc368909905"/>
      <w:r w:rsidRPr="004107E8">
        <w:t>Net anth</w:t>
      </w:r>
      <w:r>
        <w:t>ropogenic GHG removals by sinks</w:t>
      </w:r>
      <w:bookmarkEnd w:id="36"/>
      <w:bookmarkEnd w:id="37"/>
    </w:p>
    <w:p w:rsidR="004107E8" w:rsidRDefault="004107E8" w:rsidP="00ED0022">
      <w:pPr>
        <w:pStyle w:val="SDMPara"/>
      </w:pPr>
      <w:r>
        <w:t>The net anthropogenic GHG removals by sinks shall be calculated as follows:</w:t>
      </w:r>
    </w:p>
    <w:tbl>
      <w:tblPr>
        <w:tblStyle w:val="SDMMethTableEquation"/>
        <w:tblW w:w="8760" w:type="dxa"/>
        <w:tblLook w:val="0600" w:firstRow="0" w:lastRow="0" w:firstColumn="0" w:lastColumn="0" w:noHBand="1" w:noVBand="1"/>
      </w:tblPr>
      <w:tblGrid>
        <w:gridCol w:w="7094"/>
        <w:gridCol w:w="1666"/>
      </w:tblGrid>
      <w:tr w:rsidR="005F5549" w:rsidRPr="00F114BB" w:rsidTr="005F5549">
        <w:tc>
          <w:tcPr>
            <w:tcW w:w="7094" w:type="dxa"/>
          </w:tcPr>
          <w:p w:rsidR="005F5549" w:rsidRPr="00F114BB" w:rsidRDefault="00C71D9A" w:rsidP="00ED0022">
            <w:pPr>
              <w:pStyle w:val="SDMMethEquation"/>
              <w:keepLines w:val="0"/>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AR-CDM,t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ACTUAL,t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BSL,t</m:t>
                    </m:r>
                  </m:sub>
                </m:sSub>
                <m:r>
                  <w:rPr>
                    <w:rFonts w:ascii="Cambria Math" w:hAnsi="Cambria Math"/>
                  </w:rPr>
                  <m:t>-</m:t>
                </m:r>
                <m:sSub>
                  <m:sSubPr>
                    <m:ctrlPr>
                      <w:rPr>
                        <w:rFonts w:ascii="Cambria Math" w:hAnsi="Cambria Math"/>
                        <w:i/>
                      </w:rPr>
                    </m:ctrlPr>
                  </m:sSubPr>
                  <m:e>
                    <m:r>
                      <w:rPr>
                        <w:rFonts w:ascii="Cambria Math" w:hAnsi="Cambria Math"/>
                      </w:rPr>
                      <m:t>LK</m:t>
                    </m:r>
                  </m:e>
                  <m:sub>
                    <m:r>
                      <w:rPr>
                        <w:rFonts w:ascii="Cambria Math" w:hAnsi="Cambria Math"/>
                      </w:rPr>
                      <m:t>t</m:t>
                    </m:r>
                  </m:sub>
                </m:sSub>
              </m:oMath>
            </m:oMathPara>
          </w:p>
        </w:tc>
        <w:tc>
          <w:tcPr>
            <w:tcW w:w="1666" w:type="dxa"/>
          </w:tcPr>
          <w:p w:rsidR="005F5549" w:rsidRPr="00F114BB" w:rsidRDefault="005F5549" w:rsidP="00ED0022">
            <w:pPr>
              <w:pStyle w:val="SDMMethEquationNr"/>
              <w:keepNext w:val="0"/>
              <w:keepLines w:val="0"/>
              <w:rPr>
                <w:sz w:val="22"/>
              </w:rPr>
            </w:pPr>
          </w:p>
        </w:tc>
      </w:tr>
    </w:tbl>
    <w:p w:rsidR="005F5549" w:rsidRPr="00F114BB" w:rsidRDefault="005F5549" w:rsidP="00ED0022">
      <w:pPr>
        <w:pStyle w:val="SDMMethCaptionEquationParametersTable"/>
        <w:keepNext w:val="0"/>
        <w:keepLines w:val="0"/>
        <w:rPr>
          <w:rFonts w:cs="Arial"/>
          <w:szCs w:val="22"/>
        </w:rPr>
      </w:pPr>
      <w:r w:rsidRPr="00F114BB">
        <w:rPr>
          <w:rFonts w:cs="Arial"/>
          <w:szCs w:val="22"/>
        </w:rPr>
        <w:t>Where:</w:t>
      </w:r>
    </w:p>
    <w:tbl>
      <w:tblPr>
        <w:tblStyle w:val="SDMMethTableEquationParameters"/>
        <w:tblW w:w="8760" w:type="dxa"/>
        <w:tblLook w:val="04A0" w:firstRow="1" w:lastRow="0" w:firstColumn="1" w:lastColumn="0" w:noHBand="0" w:noVBand="1"/>
      </w:tblPr>
      <w:tblGrid>
        <w:gridCol w:w="1701"/>
        <w:gridCol w:w="345"/>
        <w:gridCol w:w="6714"/>
      </w:tblGrid>
      <w:tr w:rsidR="005F5549" w:rsidRPr="00F114BB" w:rsidTr="005F5549">
        <w:tc>
          <w:tcPr>
            <w:tcW w:w="1701" w:type="dxa"/>
            <w:vAlign w:val="top"/>
          </w:tcPr>
          <w:p w:rsidR="005F5549" w:rsidRPr="00F114BB" w:rsidRDefault="00C71D9A" w:rsidP="00ED0022">
            <w:pPr>
              <w:pStyle w:val="SDMTableBoxParaNotNumbered"/>
              <w:rPr>
                <w:rFonts w:cs="Arial"/>
                <w:szCs w:val="22"/>
              </w:rPr>
            </w:pPr>
            <m:oMathPara>
              <m:oMathParaPr>
                <m:jc m:val="left"/>
              </m:oMathParaPr>
              <m:oMath>
                <m:sSub>
                  <m:sSubPr>
                    <m:ctrlPr>
                      <w:rPr>
                        <w:rFonts w:ascii="Cambria Math" w:hAnsi="Cambria Math" w:cs="Arial"/>
                        <w:i/>
                        <w:szCs w:val="22"/>
                      </w:rPr>
                    </m:ctrlPr>
                  </m:sSubPr>
                  <m:e>
                    <m:r>
                      <w:rPr>
                        <w:rFonts w:ascii="Cambria Math" w:hAnsi="Cambria Math" w:cs="Arial"/>
                        <w:szCs w:val="22"/>
                      </w:rPr>
                      <m:t>∆C</m:t>
                    </m:r>
                  </m:e>
                  <m:sub>
                    <m:r>
                      <w:rPr>
                        <w:rFonts w:ascii="Cambria Math" w:hAnsi="Cambria Math" w:cs="Arial"/>
                        <w:szCs w:val="22"/>
                      </w:rPr>
                      <m:t>AR-CDM,t</m:t>
                    </m:r>
                  </m:sub>
                </m:sSub>
              </m:oMath>
            </m:oMathPara>
          </w:p>
        </w:tc>
        <w:tc>
          <w:tcPr>
            <w:tcW w:w="345" w:type="dxa"/>
            <w:vAlign w:val="top"/>
          </w:tcPr>
          <w:p w:rsidR="005F5549" w:rsidRPr="00F114BB" w:rsidRDefault="005F5549" w:rsidP="00ED0022">
            <w:pPr>
              <w:pStyle w:val="SDMTableBoxParaNotNumbered"/>
              <w:rPr>
                <w:rFonts w:cs="Arial"/>
                <w:szCs w:val="22"/>
              </w:rPr>
            </w:pPr>
            <w:r w:rsidRPr="00F114BB">
              <w:rPr>
                <w:rFonts w:cs="Arial"/>
                <w:szCs w:val="22"/>
              </w:rPr>
              <w:t>=</w:t>
            </w:r>
          </w:p>
        </w:tc>
        <w:tc>
          <w:tcPr>
            <w:tcW w:w="0" w:type="auto"/>
            <w:vAlign w:val="top"/>
          </w:tcPr>
          <w:p w:rsidR="005F5549" w:rsidRPr="00F114BB" w:rsidRDefault="005F5549" w:rsidP="00ED0022">
            <w:pPr>
              <w:pStyle w:val="Meth-Dataandparameters"/>
              <w:keepNext w:val="0"/>
              <w:rPr>
                <w:rFonts w:ascii="Arial" w:hAnsi="Arial" w:cs="Arial"/>
              </w:rPr>
            </w:pPr>
            <w:r w:rsidRPr="00F114BB">
              <w:rPr>
                <w:rFonts w:ascii="Arial" w:hAnsi="Arial" w:cs="Arial"/>
                <w:lang w:eastAsia="es-ES"/>
              </w:rPr>
              <w:t>Net anthropogenic GHG removals by sinks, in year </w:t>
            </w:r>
            <w:r w:rsidRPr="00F114BB">
              <w:rPr>
                <w:rFonts w:ascii="Arial" w:hAnsi="Arial" w:cs="Arial"/>
                <w:i/>
                <w:lang w:eastAsia="es-ES"/>
              </w:rPr>
              <w:t>t</w:t>
            </w:r>
            <w:r w:rsidRPr="00F114BB">
              <w:rPr>
                <w:rFonts w:ascii="Arial" w:hAnsi="Arial" w:cs="Arial"/>
                <w:lang w:eastAsia="es-ES"/>
              </w:rPr>
              <w:t>; t CO</w:t>
            </w:r>
            <w:r w:rsidRPr="00F114BB">
              <w:rPr>
                <w:rFonts w:ascii="Arial" w:hAnsi="Arial" w:cs="Arial"/>
                <w:vertAlign w:val="subscript"/>
                <w:lang w:eastAsia="es-ES"/>
              </w:rPr>
              <w:t>2</w:t>
            </w:r>
            <w:r w:rsidRPr="00F114BB">
              <w:rPr>
                <w:rFonts w:ascii="Arial" w:hAnsi="Arial" w:cs="Arial"/>
                <w:lang w:eastAsia="es-ES"/>
              </w:rPr>
              <w:t>-e</w:t>
            </w:r>
          </w:p>
        </w:tc>
      </w:tr>
      <w:tr w:rsidR="005F5549" w:rsidRPr="00F114BB" w:rsidTr="005F5549">
        <w:tc>
          <w:tcPr>
            <w:tcW w:w="1701" w:type="dxa"/>
            <w:vAlign w:val="top"/>
          </w:tcPr>
          <w:p w:rsidR="005F5549" w:rsidRPr="00F114BB" w:rsidRDefault="00C71D9A" w:rsidP="00ED0022">
            <w:pPr>
              <w:pStyle w:val="SDMTableBoxParaNotNumbered"/>
              <w:rPr>
                <w:rFonts w:cs="Arial"/>
                <w:szCs w:val="22"/>
              </w:rPr>
            </w:pPr>
            <m:oMathPara>
              <m:oMathParaPr>
                <m:jc m:val="left"/>
              </m:oMathParaPr>
              <m:oMath>
                <m:sSub>
                  <m:sSubPr>
                    <m:ctrlPr>
                      <w:rPr>
                        <w:rFonts w:ascii="Cambria Math" w:hAnsi="Cambria Math" w:cs="Arial"/>
                        <w:i/>
                        <w:szCs w:val="22"/>
                      </w:rPr>
                    </m:ctrlPr>
                  </m:sSubPr>
                  <m:e>
                    <m:r>
                      <w:rPr>
                        <w:rFonts w:ascii="Cambria Math" w:hAnsi="Cambria Math" w:cs="Arial"/>
                        <w:szCs w:val="22"/>
                      </w:rPr>
                      <m:t>∆C</m:t>
                    </m:r>
                  </m:e>
                  <m:sub>
                    <m:r>
                      <w:rPr>
                        <w:rFonts w:ascii="Cambria Math" w:hAnsi="Cambria Math" w:cs="Arial"/>
                        <w:szCs w:val="22"/>
                      </w:rPr>
                      <m:t>ACTUAL,t</m:t>
                    </m:r>
                  </m:sub>
                </m:sSub>
              </m:oMath>
            </m:oMathPara>
          </w:p>
        </w:tc>
        <w:tc>
          <w:tcPr>
            <w:tcW w:w="345" w:type="dxa"/>
            <w:vAlign w:val="top"/>
          </w:tcPr>
          <w:p w:rsidR="005F5549" w:rsidRPr="00F114BB" w:rsidRDefault="005F5549" w:rsidP="00ED0022">
            <w:pPr>
              <w:pStyle w:val="SDMTableBoxParaNotNumbered"/>
              <w:rPr>
                <w:rFonts w:cs="Arial"/>
                <w:szCs w:val="22"/>
              </w:rPr>
            </w:pPr>
            <w:r w:rsidRPr="00F114BB">
              <w:rPr>
                <w:rFonts w:cs="Arial"/>
                <w:szCs w:val="22"/>
              </w:rPr>
              <w:t>=</w:t>
            </w:r>
          </w:p>
        </w:tc>
        <w:tc>
          <w:tcPr>
            <w:tcW w:w="0" w:type="auto"/>
            <w:vAlign w:val="top"/>
          </w:tcPr>
          <w:p w:rsidR="005F5549" w:rsidRPr="00F114BB" w:rsidRDefault="005F5549" w:rsidP="00ED0022">
            <w:pPr>
              <w:pStyle w:val="SDMTableBoxParaNotNumbered"/>
              <w:rPr>
                <w:rFonts w:cs="Arial"/>
                <w:szCs w:val="22"/>
              </w:rPr>
            </w:pPr>
            <w:r w:rsidRPr="00F114BB">
              <w:rPr>
                <w:rFonts w:cs="Arial"/>
                <w:szCs w:val="22"/>
                <w:lang w:eastAsia="es-ES"/>
              </w:rPr>
              <w:t>Actual net GHG removals by sinks, in year </w:t>
            </w:r>
            <w:r w:rsidRPr="00F114BB">
              <w:rPr>
                <w:rFonts w:cs="Arial"/>
                <w:i/>
                <w:szCs w:val="22"/>
                <w:lang w:eastAsia="es-ES"/>
              </w:rPr>
              <w:t>t</w:t>
            </w:r>
            <w:r w:rsidRPr="00F114BB">
              <w:rPr>
                <w:rFonts w:cs="Arial"/>
                <w:szCs w:val="22"/>
                <w:lang w:eastAsia="es-ES"/>
              </w:rPr>
              <w:t>; t CO</w:t>
            </w:r>
            <w:r w:rsidRPr="00F114BB">
              <w:rPr>
                <w:rFonts w:cs="Arial"/>
                <w:szCs w:val="22"/>
                <w:vertAlign w:val="subscript"/>
                <w:lang w:eastAsia="es-ES"/>
              </w:rPr>
              <w:t>2</w:t>
            </w:r>
            <w:r w:rsidRPr="00F114BB">
              <w:rPr>
                <w:rFonts w:cs="Arial"/>
                <w:szCs w:val="22"/>
                <w:lang w:eastAsia="es-ES"/>
              </w:rPr>
              <w:t>-e</w:t>
            </w:r>
          </w:p>
        </w:tc>
      </w:tr>
      <w:tr w:rsidR="005F5549" w:rsidRPr="00F114BB" w:rsidTr="005F5549">
        <w:tc>
          <w:tcPr>
            <w:tcW w:w="1701" w:type="dxa"/>
            <w:vAlign w:val="top"/>
          </w:tcPr>
          <w:p w:rsidR="005F5549" w:rsidRPr="00F114BB" w:rsidRDefault="00C71D9A" w:rsidP="00ED0022">
            <w:pPr>
              <w:pStyle w:val="SDMTableBoxParaNotNumbered"/>
              <w:rPr>
                <w:rFonts w:cs="Arial"/>
                <w:szCs w:val="22"/>
              </w:rPr>
            </w:pPr>
            <m:oMathPara>
              <m:oMathParaPr>
                <m:jc m:val="left"/>
              </m:oMathParaPr>
              <m:oMath>
                <m:sSub>
                  <m:sSubPr>
                    <m:ctrlPr>
                      <w:rPr>
                        <w:rFonts w:ascii="Cambria Math" w:hAnsi="Cambria Math" w:cs="Arial"/>
                        <w:i/>
                        <w:szCs w:val="22"/>
                      </w:rPr>
                    </m:ctrlPr>
                  </m:sSubPr>
                  <m:e>
                    <m:r>
                      <w:rPr>
                        <w:rFonts w:ascii="Cambria Math" w:hAnsi="Cambria Math" w:cs="Arial"/>
                        <w:szCs w:val="22"/>
                      </w:rPr>
                      <m:t>∆C</m:t>
                    </m:r>
                  </m:e>
                  <m:sub>
                    <m:r>
                      <w:rPr>
                        <w:rFonts w:ascii="Cambria Math" w:hAnsi="Cambria Math" w:cs="Arial"/>
                        <w:szCs w:val="22"/>
                      </w:rPr>
                      <m:t>BSL,t</m:t>
                    </m:r>
                  </m:sub>
                </m:sSub>
              </m:oMath>
            </m:oMathPara>
          </w:p>
        </w:tc>
        <w:tc>
          <w:tcPr>
            <w:tcW w:w="345" w:type="dxa"/>
            <w:vAlign w:val="top"/>
          </w:tcPr>
          <w:p w:rsidR="005F5549" w:rsidRPr="00F114BB" w:rsidRDefault="005F5549" w:rsidP="00ED0022">
            <w:pPr>
              <w:pStyle w:val="SDMTableBoxParaNotNumbered"/>
              <w:rPr>
                <w:rFonts w:cs="Arial"/>
                <w:szCs w:val="22"/>
              </w:rPr>
            </w:pPr>
            <w:r>
              <w:rPr>
                <w:rFonts w:cs="Arial"/>
                <w:szCs w:val="22"/>
              </w:rPr>
              <w:t>=</w:t>
            </w:r>
          </w:p>
        </w:tc>
        <w:tc>
          <w:tcPr>
            <w:tcW w:w="0" w:type="auto"/>
            <w:vAlign w:val="top"/>
          </w:tcPr>
          <w:p w:rsidR="005F5549" w:rsidRPr="00F114BB" w:rsidRDefault="005F5549" w:rsidP="00ED0022">
            <w:pPr>
              <w:pStyle w:val="SDMTableBoxParaNotNumbered"/>
              <w:rPr>
                <w:rFonts w:cs="Arial"/>
                <w:szCs w:val="22"/>
                <w:lang w:eastAsia="es-ES"/>
              </w:rPr>
            </w:pPr>
            <w:r w:rsidRPr="00F114BB">
              <w:rPr>
                <w:rFonts w:cs="Arial"/>
                <w:szCs w:val="22"/>
                <w:lang w:eastAsia="es-ES"/>
              </w:rPr>
              <w:t>Baseline net GHG removals by sinks, in year </w:t>
            </w:r>
            <w:r w:rsidRPr="00F114BB">
              <w:rPr>
                <w:rFonts w:cs="Arial"/>
                <w:i/>
                <w:szCs w:val="22"/>
                <w:lang w:eastAsia="es-ES"/>
              </w:rPr>
              <w:t>t</w:t>
            </w:r>
            <w:r w:rsidRPr="00F114BB">
              <w:rPr>
                <w:rFonts w:cs="Arial"/>
                <w:szCs w:val="22"/>
                <w:lang w:eastAsia="es-ES"/>
              </w:rPr>
              <w:t>; t CO</w:t>
            </w:r>
            <w:r w:rsidRPr="00F114BB">
              <w:rPr>
                <w:rFonts w:cs="Arial"/>
                <w:szCs w:val="22"/>
                <w:vertAlign w:val="subscript"/>
                <w:lang w:eastAsia="es-ES"/>
              </w:rPr>
              <w:t>2</w:t>
            </w:r>
            <w:r w:rsidRPr="00F114BB">
              <w:rPr>
                <w:rFonts w:cs="Arial"/>
                <w:szCs w:val="22"/>
                <w:lang w:eastAsia="es-ES"/>
              </w:rPr>
              <w:t>-e</w:t>
            </w:r>
          </w:p>
        </w:tc>
      </w:tr>
      <w:tr w:rsidR="005F5549" w:rsidRPr="00F114BB" w:rsidTr="005F5549">
        <w:tc>
          <w:tcPr>
            <w:tcW w:w="1701" w:type="dxa"/>
            <w:vAlign w:val="top"/>
          </w:tcPr>
          <w:p w:rsidR="005F5549" w:rsidRPr="00F114BB" w:rsidRDefault="00C71D9A" w:rsidP="00ED0022">
            <w:pPr>
              <w:pStyle w:val="SDMTableBoxParaNotNumbered"/>
              <w:rPr>
                <w:rFonts w:cs="Arial"/>
                <w:szCs w:val="22"/>
              </w:rPr>
            </w:pPr>
            <m:oMathPara>
              <m:oMathParaPr>
                <m:jc m:val="left"/>
              </m:oMathParaPr>
              <m:oMath>
                <m:sSub>
                  <m:sSubPr>
                    <m:ctrlPr>
                      <w:rPr>
                        <w:rFonts w:ascii="Cambria Math" w:hAnsi="Cambria Math" w:cs="Arial"/>
                        <w:i/>
                        <w:szCs w:val="22"/>
                      </w:rPr>
                    </m:ctrlPr>
                  </m:sSubPr>
                  <m:e>
                    <m:r>
                      <w:rPr>
                        <w:rFonts w:ascii="Cambria Math" w:hAnsi="Cambria Math" w:cs="Arial"/>
                        <w:szCs w:val="22"/>
                      </w:rPr>
                      <m:t>LK</m:t>
                    </m:r>
                  </m:e>
                  <m:sub>
                    <m:r>
                      <w:rPr>
                        <w:rFonts w:ascii="Cambria Math" w:hAnsi="Cambria Math" w:cs="Arial"/>
                        <w:szCs w:val="22"/>
                      </w:rPr>
                      <m:t>t</m:t>
                    </m:r>
                  </m:sub>
                </m:sSub>
              </m:oMath>
            </m:oMathPara>
          </w:p>
        </w:tc>
        <w:tc>
          <w:tcPr>
            <w:tcW w:w="345" w:type="dxa"/>
            <w:vAlign w:val="top"/>
          </w:tcPr>
          <w:p w:rsidR="005F5549" w:rsidRPr="00F114BB" w:rsidRDefault="005F5549" w:rsidP="00ED0022">
            <w:pPr>
              <w:pStyle w:val="SDMTableBoxParaNotNumbered"/>
              <w:rPr>
                <w:rFonts w:cs="Arial"/>
                <w:szCs w:val="22"/>
              </w:rPr>
            </w:pPr>
            <w:r>
              <w:rPr>
                <w:rFonts w:cs="Arial"/>
                <w:szCs w:val="22"/>
              </w:rPr>
              <w:t>=</w:t>
            </w:r>
          </w:p>
        </w:tc>
        <w:tc>
          <w:tcPr>
            <w:tcW w:w="0" w:type="auto"/>
            <w:vAlign w:val="top"/>
          </w:tcPr>
          <w:p w:rsidR="005F5549" w:rsidRPr="00F114BB" w:rsidRDefault="005F5549" w:rsidP="00ED0022">
            <w:pPr>
              <w:pStyle w:val="SDMTableBoxParaNotNumbered"/>
              <w:rPr>
                <w:rFonts w:cs="Arial"/>
                <w:szCs w:val="22"/>
                <w:lang w:eastAsia="es-ES"/>
              </w:rPr>
            </w:pPr>
            <w:r w:rsidRPr="00F114BB">
              <w:rPr>
                <w:rFonts w:cs="Arial"/>
                <w:szCs w:val="22"/>
                <w:lang w:eastAsia="es-ES"/>
              </w:rPr>
              <w:t>GHG emissions due to leakage, in year </w:t>
            </w:r>
            <w:r w:rsidRPr="00F114BB">
              <w:rPr>
                <w:rFonts w:cs="Arial"/>
                <w:i/>
                <w:szCs w:val="22"/>
                <w:lang w:eastAsia="es-ES"/>
              </w:rPr>
              <w:t>t</w:t>
            </w:r>
            <w:r w:rsidRPr="00F114BB">
              <w:rPr>
                <w:rFonts w:cs="Arial"/>
                <w:szCs w:val="22"/>
                <w:lang w:eastAsia="es-ES"/>
              </w:rPr>
              <w:t>; t CO</w:t>
            </w:r>
            <w:r w:rsidRPr="00F114BB">
              <w:rPr>
                <w:rFonts w:cs="Arial"/>
                <w:szCs w:val="22"/>
                <w:vertAlign w:val="subscript"/>
                <w:lang w:eastAsia="es-ES"/>
              </w:rPr>
              <w:t>2</w:t>
            </w:r>
            <w:r w:rsidRPr="00F114BB">
              <w:rPr>
                <w:rFonts w:cs="Arial"/>
                <w:szCs w:val="22"/>
                <w:lang w:eastAsia="es-ES"/>
              </w:rPr>
              <w:t>-e</w:t>
            </w:r>
          </w:p>
        </w:tc>
      </w:tr>
    </w:tbl>
    <w:p w:rsidR="00163FD3" w:rsidRDefault="004107E8" w:rsidP="00ED0022">
      <w:pPr>
        <w:pStyle w:val="SDMHead2"/>
        <w:keepNext w:val="0"/>
        <w:keepLines w:val="0"/>
      </w:pPr>
      <w:bookmarkStart w:id="38" w:name="_Toc364860357"/>
      <w:bookmarkStart w:id="39" w:name="_Toc368909906"/>
      <w:r>
        <w:t xml:space="preserve">Calculation of </w:t>
      </w:r>
      <w:proofErr w:type="spellStart"/>
      <w:r>
        <w:t>tCERs</w:t>
      </w:r>
      <w:proofErr w:type="spellEnd"/>
      <w:r>
        <w:t xml:space="preserve"> and </w:t>
      </w:r>
      <w:proofErr w:type="spellStart"/>
      <w:r>
        <w:t>lCERs</w:t>
      </w:r>
      <w:bookmarkEnd w:id="38"/>
      <w:bookmarkEnd w:id="39"/>
      <w:proofErr w:type="spellEnd"/>
    </w:p>
    <w:p w:rsidR="004107E8" w:rsidRDefault="004107E8" w:rsidP="00ED0022">
      <w:pPr>
        <w:pStyle w:val="SDMPara"/>
      </w:pPr>
      <w:r>
        <w:t xml:space="preserve">The </w:t>
      </w:r>
      <w:proofErr w:type="spellStart"/>
      <w:r w:rsidRPr="004107E8">
        <w:t>tCERs</w:t>
      </w:r>
      <w:proofErr w:type="spellEnd"/>
      <w:r>
        <w:t xml:space="preserve"> and </w:t>
      </w:r>
      <w:proofErr w:type="spellStart"/>
      <w:r w:rsidRPr="004107E8">
        <w:t>lCERs</w:t>
      </w:r>
      <w:proofErr w:type="spellEnd"/>
      <w:r>
        <w:t xml:space="preserve"> for a verification period </w:t>
      </w:r>
      <w:r w:rsidRPr="004107E8">
        <w:t>T</w:t>
      </w:r>
      <w:r>
        <w:t> = </w:t>
      </w:r>
      <w:r w:rsidRPr="00A105F5">
        <w:rPr>
          <w:i/>
        </w:rPr>
        <w:t>t</w:t>
      </w:r>
      <w:r w:rsidRPr="00A105F5">
        <w:rPr>
          <w:i/>
          <w:vertAlign w:val="subscript"/>
        </w:rPr>
        <w:t>2</w:t>
      </w:r>
      <w:r w:rsidRPr="00A105F5">
        <w:rPr>
          <w:i/>
        </w:rPr>
        <w:t> – t</w:t>
      </w:r>
      <w:r w:rsidRPr="00A105F5">
        <w:rPr>
          <w:i/>
          <w:vertAlign w:val="subscript"/>
        </w:rPr>
        <w:t>1</w:t>
      </w:r>
      <w:r>
        <w:t xml:space="preserve">, (where </w:t>
      </w:r>
      <w:r w:rsidRPr="00A105F5">
        <w:rPr>
          <w:i/>
        </w:rPr>
        <w:t>t</w:t>
      </w:r>
      <w:r w:rsidRPr="00A105F5">
        <w:rPr>
          <w:i/>
          <w:vertAlign w:val="subscript"/>
        </w:rPr>
        <w:t>1</w:t>
      </w:r>
      <w:r w:rsidRPr="004107E8">
        <w:t xml:space="preserve"> and </w:t>
      </w:r>
      <w:r w:rsidRPr="00A105F5">
        <w:rPr>
          <w:i/>
        </w:rPr>
        <w:t>t</w:t>
      </w:r>
      <w:r w:rsidRPr="00A105F5">
        <w:rPr>
          <w:i/>
          <w:vertAlign w:val="subscript"/>
        </w:rPr>
        <w:t>2</w:t>
      </w:r>
      <w:r w:rsidRPr="004107E8">
        <w:t xml:space="preserve"> are </w:t>
      </w:r>
      <w:r>
        <w:t>the years of the start and the end, respectively, of the verification period) shall be calculated as follows:</w:t>
      </w:r>
    </w:p>
    <w:tbl>
      <w:tblPr>
        <w:tblStyle w:val="SDMMethTableEquation"/>
        <w:tblW w:w="8760" w:type="dxa"/>
        <w:tblLook w:val="0600" w:firstRow="0" w:lastRow="0" w:firstColumn="0" w:lastColumn="0" w:noHBand="1" w:noVBand="1"/>
      </w:tblPr>
      <w:tblGrid>
        <w:gridCol w:w="7094"/>
        <w:gridCol w:w="1666"/>
      </w:tblGrid>
      <w:tr w:rsidR="005F5549" w:rsidRPr="00F114BB" w:rsidTr="005F5549">
        <w:tc>
          <w:tcPr>
            <w:tcW w:w="7094" w:type="dxa"/>
          </w:tcPr>
          <w:p w:rsidR="005F5549" w:rsidRPr="00F114BB" w:rsidRDefault="00C71D9A" w:rsidP="00ED0022">
            <w:pPr>
              <w:pStyle w:val="SDMMethEquation"/>
              <w:keepLines w:val="0"/>
            </w:pPr>
            <m:oMathPara>
              <m:oMathParaPr>
                <m:jc m:val="left"/>
              </m:oMathParaPr>
              <m:oMath>
                <m:sSub>
                  <m:sSubPr>
                    <m:ctrlPr>
                      <w:rPr>
                        <w:rFonts w:ascii="Cambria Math" w:hAnsi="Cambria Math"/>
                        <w:i/>
                      </w:rPr>
                    </m:ctrlPr>
                  </m:sSubPr>
                  <m:e>
                    <m:r>
                      <w:rPr>
                        <w:rFonts w:ascii="Cambria Math" w:hAnsi="Cambria Math"/>
                      </w:rPr>
                      <m:t>tCER</m:t>
                    </m:r>
                  </m:e>
                  <m:sub>
                    <m:sSub>
                      <m:sSubPr>
                        <m:ctrlPr>
                          <w:rPr>
                            <w:rFonts w:ascii="Cambria Math" w:hAnsi="Cambria Math"/>
                            <w:i/>
                          </w:rPr>
                        </m:ctrlPr>
                      </m:sSubPr>
                      <m:e>
                        <m:r>
                          <w:rPr>
                            <w:rFonts w:ascii="Cambria Math" w:hAnsi="Cambria Math"/>
                          </w:rPr>
                          <m:t>t</m:t>
                        </m:r>
                      </m:e>
                      <m:sub>
                        <m:r>
                          <w:rPr>
                            <w:rFonts w:ascii="Cambria Math" w:hAnsi="Cambria Math"/>
                          </w:rPr>
                          <m:t>2</m:t>
                        </m:r>
                      </m:sub>
                    </m:sSub>
                  </m:sub>
                </m:sSub>
                <m:r>
                  <w:rPr>
                    <w:rFonts w:ascii="Cambria Math" w:hAnsi="Cambria Math"/>
                  </w:rPr>
                  <m:t>=</m:t>
                </m:r>
                <m:nary>
                  <m:naryPr>
                    <m:chr m:val="∑"/>
                    <m:ctrlPr>
                      <w:rPr>
                        <w:rFonts w:ascii="Cambria Math" w:hAnsi="Cambria Math"/>
                        <w:i/>
                      </w:rPr>
                    </m:ctrlPr>
                  </m:naryPr>
                  <m:sub>
                    <m:r>
                      <w:rPr>
                        <w:rFonts w:ascii="Cambria Math" w:hAnsi="Cambria Math"/>
                      </w:rPr>
                      <m:t>1</m:t>
                    </m:r>
                  </m:sub>
                  <m:sup>
                    <m:sSub>
                      <m:sSubPr>
                        <m:ctrlPr>
                          <w:rPr>
                            <w:rFonts w:ascii="Cambria Math" w:hAnsi="Cambria Math"/>
                            <w:i/>
                          </w:rPr>
                        </m:ctrlPr>
                      </m:sSubPr>
                      <m:e>
                        <m:r>
                          <w:rPr>
                            <w:rFonts w:ascii="Cambria Math" w:hAnsi="Cambria Math"/>
                          </w:rPr>
                          <m:t>t</m:t>
                        </m:r>
                      </m:e>
                      <m:sub>
                        <m:r>
                          <w:rPr>
                            <w:rFonts w:ascii="Cambria Math" w:hAnsi="Cambria Math"/>
                          </w:rPr>
                          <m:t>2</m:t>
                        </m:r>
                      </m:sub>
                    </m:sSub>
                  </m:sup>
                  <m:e>
                    <m:sSub>
                      <m:sSubPr>
                        <m:ctrlPr>
                          <w:rPr>
                            <w:rFonts w:ascii="Cambria Math" w:hAnsi="Cambria Math"/>
                            <w:i/>
                          </w:rPr>
                        </m:ctrlPr>
                      </m:sSubPr>
                      <m:e>
                        <m:r>
                          <w:rPr>
                            <w:rFonts w:ascii="Cambria Math" w:hAnsi="Cambria Math"/>
                          </w:rPr>
                          <m:t>∆C</m:t>
                        </m:r>
                      </m:e>
                      <m:sub>
                        <m:r>
                          <w:rPr>
                            <w:rFonts w:ascii="Cambria Math" w:hAnsi="Cambria Math"/>
                          </w:rPr>
                          <m:t>AR-CDM,t</m:t>
                        </m:r>
                      </m:sub>
                    </m:sSub>
                  </m:e>
                </m:nary>
              </m:oMath>
            </m:oMathPara>
          </w:p>
        </w:tc>
        <w:tc>
          <w:tcPr>
            <w:tcW w:w="1666" w:type="dxa"/>
          </w:tcPr>
          <w:p w:rsidR="005F5549" w:rsidRPr="00F114BB" w:rsidRDefault="005F5549" w:rsidP="00ED0022">
            <w:pPr>
              <w:pStyle w:val="SDMMethEquationNr"/>
              <w:keepNext w:val="0"/>
              <w:keepLines w:val="0"/>
              <w:rPr>
                <w:sz w:val="22"/>
              </w:rPr>
            </w:pPr>
          </w:p>
        </w:tc>
      </w:tr>
      <w:tr w:rsidR="005F5549" w:rsidRPr="00F114BB" w:rsidTr="005F5549">
        <w:tblPrEx>
          <w:tblLook w:val="04A0" w:firstRow="1" w:lastRow="0" w:firstColumn="1" w:lastColumn="0" w:noHBand="0" w:noVBand="1"/>
        </w:tblPrEx>
        <w:tc>
          <w:tcPr>
            <w:tcW w:w="7094" w:type="dxa"/>
          </w:tcPr>
          <w:p w:rsidR="005F5549" w:rsidRPr="00F114BB" w:rsidRDefault="00C71D9A" w:rsidP="00ED0022">
            <w:pPr>
              <w:pStyle w:val="SDMMethEquation"/>
              <w:keepLines w:val="0"/>
            </w:pPr>
            <m:oMathPara>
              <m:oMathParaPr>
                <m:jc m:val="left"/>
              </m:oMathParaPr>
              <m:oMath>
                <m:sSub>
                  <m:sSubPr>
                    <m:ctrlPr>
                      <w:rPr>
                        <w:rFonts w:ascii="Cambria Math" w:hAnsi="Cambria Math"/>
                        <w:i/>
                      </w:rPr>
                    </m:ctrlPr>
                  </m:sSubPr>
                  <m:e>
                    <m:r>
                      <w:rPr>
                        <w:rFonts w:ascii="Cambria Math" w:hAnsi="Cambria Math"/>
                      </w:rPr>
                      <m:t>lCER</m:t>
                    </m:r>
                  </m:e>
                  <m:sub>
                    <m:sSub>
                      <m:sSubPr>
                        <m:ctrlPr>
                          <w:rPr>
                            <w:rFonts w:ascii="Cambria Math" w:hAnsi="Cambria Math"/>
                            <w:i/>
                          </w:rPr>
                        </m:ctrlPr>
                      </m:sSubPr>
                      <m:e>
                        <m:r>
                          <w:rPr>
                            <w:rFonts w:ascii="Cambria Math" w:hAnsi="Cambria Math"/>
                          </w:rPr>
                          <m:t>t</m:t>
                        </m:r>
                      </m:e>
                      <m:sub>
                        <m:r>
                          <w:rPr>
                            <w:rFonts w:ascii="Cambria Math" w:hAnsi="Cambria Math"/>
                          </w:rPr>
                          <m:t>2</m:t>
                        </m:r>
                      </m:sub>
                    </m:sSub>
                  </m:sub>
                </m:sSub>
                <m:r>
                  <w:rPr>
                    <w:rFonts w:ascii="Cambria Math" w:hAnsi="Cambria Math"/>
                  </w:rPr>
                  <m:t>=</m:t>
                </m:r>
                <m:nary>
                  <m:naryPr>
                    <m:chr m:val="∑"/>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+1</m:t>
                    </m:r>
                  </m:sub>
                  <m:sup>
                    <m:sSub>
                      <m:sSubPr>
                        <m:ctrlPr>
                          <w:rPr>
                            <w:rFonts w:ascii="Cambria Math" w:hAnsi="Cambria Math"/>
                            <w:i/>
                          </w:rPr>
                        </m:ctrlPr>
                      </m:sSubPr>
                      <m:e>
                        <m:r>
                          <w:rPr>
                            <w:rFonts w:ascii="Cambria Math" w:hAnsi="Cambria Math"/>
                          </w:rPr>
                          <m:t>t</m:t>
                        </m:r>
                      </m:e>
                      <m:sub>
                        <m:r>
                          <w:rPr>
                            <w:rFonts w:ascii="Cambria Math" w:hAnsi="Cambria Math"/>
                          </w:rPr>
                          <m:t>2</m:t>
                        </m:r>
                      </m:sub>
                    </m:sSub>
                  </m:sup>
                  <m:e>
                    <m:sSub>
                      <m:sSubPr>
                        <m:ctrlPr>
                          <w:rPr>
                            <w:rFonts w:ascii="Cambria Math" w:hAnsi="Cambria Math"/>
                            <w:i/>
                          </w:rPr>
                        </m:ctrlPr>
                      </m:sSubPr>
                      <m:e>
                        <m:r>
                          <w:rPr>
                            <w:rFonts w:ascii="Cambria Math" w:hAnsi="Cambria Math"/>
                          </w:rPr>
                          <m:t>∆C</m:t>
                        </m:r>
                      </m:e>
                      <m:sub>
                        <m:r>
                          <w:rPr>
                            <w:rFonts w:ascii="Cambria Math" w:hAnsi="Cambria Math"/>
                          </w:rPr>
                          <m:t>AR-CDM,t</m:t>
                        </m:r>
                      </m:sub>
                    </m:sSub>
                  </m:e>
                </m:nary>
              </m:oMath>
            </m:oMathPara>
          </w:p>
        </w:tc>
        <w:tc>
          <w:tcPr>
            <w:tcW w:w="1666" w:type="dxa"/>
          </w:tcPr>
          <w:p w:rsidR="005F5549" w:rsidRPr="00F114BB" w:rsidRDefault="005F5549" w:rsidP="00ED0022">
            <w:pPr>
              <w:pStyle w:val="SDMMethEquationNr"/>
              <w:keepNext w:val="0"/>
              <w:keepLines w:val="0"/>
              <w:rPr>
                <w:sz w:val="22"/>
              </w:rPr>
            </w:pPr>
          </w:p>
        </w:tc>
      </w:tr>
    </w:tbl>
    <w:p w:rsidR="005F5549" w:rsidRPr="00F114BB" w:rsidRDefault="005F5549" w:rsidP="0095425E">
      <w:pPr>
        <w:pStyle w:val="SDMMethCaptionEquationParametersTable"/>
        <w:keepLines w:val="0"/>
        <w:rPr>
          <w:rFonts w:cs="Arial"/>
          <w:szCs w:val="22"/>
        </w:rPr>
      </w:pPr>
      <w:r w:rsidRPr="00F114BB">
        <w:rPr>
          <w:rFonts w:cs="Arial"/>
          <w:szCs w:val="22"/>
        </w:rPr>
        <w:t>Where:</w:t>
      </w:r>
    </w:p>
    <w:tbl>
      <w:tblPr>
        <w:tblStyle w:val="SDMMethTableEquationParameters"/>
        <w:tblW w:w="8760" w:type="dxa"/>
        <w:tblLook w:val="04A0" w:firstRow="1" w:lastRow="0" w:firstColumn="1" w:lastColumn="0" w:noHBand="0" w:noVBand="1"/>
      </w:tblPr>
      <w:tblGrid>
        <w:gridCol w:w="1701"/>
        <w:gridCol w:w="421"/>
        <w:gridCol w:w="6638"/>
      </w:tblGrid>
      <w:tr w:rsidR="005F5549" w:rsidRPr="00F114BB" w:rsidTr="00D208DB">
        <w:tc>
          <w:tcPr>
            <w:tcW w:w="1701" w:type="dxa"/>
            <w:vAlign w:val="top"/>
          </w:tcPr>
          <w:p w:rsidR="005F5549" w:rsidRPr="00F114BB" w:rsidRDefault="00C71D9A" w:rsidP="0095425E">
            <w:pPr>
              <w:pStyle w:val="SDMTableBoxParaNotNumbered"/>
              <w:keepNext/>
              <w:rPr>
                <w:rFonts w:cs="Arial"/>
                <w:szCs w:val="22"/>
              </w:rPr>
            </w:pPr>
            <m:oMathPara>
              <m:oMathParaPr>
                <m:jc m:val="left"/>
              </m:oMathParaPr>
              <m:oMath>
                <m:sSub>
                  <m:sSubPr>
                    <m:ctrlPr>
                      <w:rPr>
                        <w:rFonts w:ascii="Cambria Math" w:hAnsi="Cambria Math" w:cs="Arial"/>
                        <w:i/>
                        <w:szCs w:val="22"/>
                      </w:rPr>
                    </m:ctrlPr>
                  </m:sSubPr>
                  <m:e>
                    <m:r>
                      <w:rPr>
                        <w:rFonts w:ascii="Cambria Math" w:hAnsi="Cambria Math" w:cs="Arial"/>
                        <w:szCs w:val="22"/>
                      </w:rPr>
                      <m:t>tCER</m:t>
                    </m:r>
                  </m:e>
                  <m:sub>
                    <m:sSub>
                      <m:sSubPr>
                        <m:ctrlPr>
                          <w:rPr>
                            <w:rFonts w:ascii="Cambria Math" w:hAnsi="Cambria Math" w:cs="Arial"/>
                            <w:i/>
                            <w:szCs w:val="22"/>
                          </w:rPr>
                        </m:ctrlPr>
                      </m:sSubPr>
                      <m:e>
                        <m:r>
                          <w:rPr>
                            <w:rFonts w:ascii="Cambria Math" w:hAnsi="Cambria Math" w:cs="Arial"/>
                            <w:szCs w:val="22"/>
                          </w:rPr>
                          <m:t>t</m:t>
                        </m:r>
                      </m:e>
                      <m:sub>
                        <m:r>
                          <w:rPr>
                            <w:rFonts w:ascii="Cambria Math" w:hAnsi="Cambria Math" w:cs="Arial"/>
                            <w:szCs w:val="22"/>
                          </w:rPr>
                          <m:t>2</m:t>
                        </m:r>
                      </m:sub>
                    </m:sSub>
                  </m:sub>
                </m:sSub>
              </m:oMath>
            </m:oMathPara>
          </w:p>
        </w:tc>
        <w:tc>
          <w:tcPr>
            <w:tcW w:w="421" w:type="dxa"/>
            <w:vAlign w:val="top"/>
          </w:tcPr>
          <w:p w:rsidR="005F5549" w:rsidRPr="00F114BB" w:rsidRDefault="005F5549" w:rsidP="0095425E">
            <w:pPr>
              <w:pStyle w:val="SDMTableBoxParaNotNumbered"/>
              <w:keepNext/>
              <w:rPr>
                <w:rFonts w:cs="Arial"/>
                <w:szCs w:val="22"/>
              </w:rPr>
            </w:pPr>
            <w:r w:rsidRPr="00F114BB">
              <w:rPr>
                <w:rFonts w:cs="Arial"/>
                <w:szCs w:val="22"/>
              </w:rPr>
              <w:t>=</w:t>
            </w:r>
          </w:p>
        </w:tc>
        <w:tc>
          <w:tcPr>
            <w:tcW w:w="6638" w:type="dxa"/>
            <w:vAlign w:val="top"/>
          </w:tcPr>
          <w:p w:rsidR="005F5549" w:rsidRPr="00F114BB" w:rsidRDefault="005F5549" w:rsidP="0095425E">
            <w:pPr>
              <w:pStyle w:val="Meth-Dataandparameters"/>
              <w:rPr>
                <w:rFonts w:ascii="Arial" w:hAnsi="Arial" w:cs="Arial"/>
              </w:rPr>
            </w:pPr>
            <w:r w:rsidRPr="00F114BB">
              <w:rPr>
                <w:rFonts w:ascii="Arial" w:hAnsi="Arial" w:cs="Arial"/>
              </w:rPr>
              <w:t>Number of units of temporary Certified Emission Reductions issuable in year </w:t>
            </w:r>
            <w:r w:rsidRPr="00F114BB">
              <w:rPr>
                <w:rFonts w:ascii="Arial" w:hAnsi="Arial" w:cs="Arial"/>
                <w:i/>
              </w:rPr>
              <w:t>t</w:t>
            </w:r>
            <w:r w:rsidRPr="00F114BB">
              <w:rPr>
                <w:rFonts w:ascii="Arial" w:hAnsi="Arial" w:cs="Arial"/>
                <w:i/>
                <w:vertAlign w:val="subscript"/>
              </w:rPr>
              <w:t>2</w:t>
            </w:r>
          </w:p>
        </w:tc>
      </w:tr>
      <w:tr w:rsidR="005F5549" w:rsidRPr="00F114BB" w:rsidTr="00D208DB">
        <w:tc>
          <w:tcPr>
            <w:tcW w:w="1701" w:type="dxa"/>
            <w:vAlign w:val="top"/>
          </w:tcPr>
          <w:p w:rsidR="005F5549" w:rsidRPr="00F114BB" w:rsidRDefault="00C71D9A" w:rsidP="005F5549">
            <w:pPr>
              <w:pStyle w:val="SDMTableBoxParaNotNumbered"/>
              <w:rPr>
                <w:rFonts w:cs="Arial"/>
                <w:szCs w:val="22"/>
              </w:rPr>
            </w:pPr>
            <m:oMathPara>
              <m:oMathParaPr>
                <m:jc m:val="left"/>
              </m:oMathParaPr>
              <m:oMath>
                <m:sSub>
                  <m:sSubPr>
                    <m:ctrlPr>
                      <w:rPr>
                        <w:rFonts w:ascii="Cambria Math" w:hAnsi="Cambria Math" w:cs="Arial"/>
                        <w:i/>
                        <w:szCs w:val="22"/>
                      </w:rPr>
                    </m:ctrlPr>
                  </m:sSubPr>
                  <m:e>
                    <m:r>
                      <w:rPr>
                        <w:rFonts w:ascii="Cambria Math" w:hAnsi="Cambria Math" w:cs="Arial"/>
                        <w:szCs w:val="22"/>
                      </w:rPr>
                      <m:t>lCER</m:t>
                    </m:r>
                  </m:e>
                  <m:sub>
                    <m:sSub>
                      <m:sSubPr>
                        <m:ctrlPr>
                          <w:rPr>
                            <w:rFonts w:ascii="Cambria Math" w:hAnsi="Cambria Math" w:cs="Arial"/>
                            <w:i/>
                            <w:szCs w:val="22"/>
                          </w:rPr>
                        </m:ctrlPr>
                      </m:sSubPr>
                      <m:e>
                        <m:r>
                          <w:rPr>
                            <w:rFonts w:ascii="Cambria Math" w:hAnsi="Cambria Math" w:cs="Arial"/>
                            <w:szCs w:val="22"/>
                          </w:rPr>
                          <m:t>t</m:t>
                        </m:r>
                      </m:e>
                      <m:sub>
                        <m:r>
                          <w:rPr>
                            <w:rFonts w:ascii="Cambria Math" w:hAnsi="Cambria Math" w:cs="Arial"/>
                            <w:szCs w:val="22"/>
                          </w:rPr>
                          <m:t>2</m:t>
                        </m:r>
                      </m:sub>
                    </m:sSub>
                  </m:sub>
                </m:sSub>
              </m:oMath>
            </m:oMathPara>
          </w:p>
        </w:tc>
        <w:tc>
          <w:tcPr>
            <w:tcW w:w="421" w:type="dxa"/>
            <w:vAlign w:val="top"/>
          </w:tcPr>
          <w:p w:rsidR="005F5549" w:rsidRPr="00F114BB" w:rsidRDefault="005F5549" w:rsidP="005F5549">
            <w:pPr>
              <w:pStyle w:val="SDMTableBoxParaNotNumbered"/>
              <w:rPr>
                <w:rFonts w:cs="Arial"/>
                <w:szCs w:val="22"/>
              </w:rPr>
            </w:pPr>
            <w:r w:rsidRPr="00F114BB">
              <w:rPr>
                <w:rFonts w:cs="Arial"/>
                <w:szCs w:val="22"/>
              </w:rPr>
              <w:t>=</w:t>
            </w:r>
          </w:p>
        </w:tc>
        <w:tc>
          <w:tcPr>
            <w:tcW w:w="6638" w:type="dxa"/>
            <w:vAlign w:val="top"/>
          </w:tcPr>
          <w:p w:rsidR="005F5549" w:rsidRPr="00F114BB" w:rsidRDefault="005F5549" w:rsidP="005F5549">
            <w:pPr>
              <w:jc w:val="left"/>
              <w:rPr>
                <w:rFonts w:cs="Arial"/>
                <w:szCs w:val="22"/>
              </w:rPr>
            </w:pPr>
            <w:r w:rsidRPr="00F114BB">
              <w:rPr>
                <w:rFonts w:cs="Arial"/>
                <w:szCs w:val="22"/>
              </w:rPr>
              <w:t>Number of units of long-term Certified Emission Reductions issuable in year </w:t>
            </w:r>
            <w:r w:rsidRPr="00F114BB">
              <w:rPr>
                <w:rFonts w:cs="Arial"/>
                <w:i/>
                <w:szCs w:val="22"/>
              </w:rPr>
              <w:t>t</w:t>
            </w:r>
            <w:r w:rsidRPr="00F114BB">
              <w:rPr>
                <w:rFonts w:cs="Arial"/>
                <w:i/>
                <w:szCs w:val="22"/>
                <w:vertAlign w:val="subscript"/>
              </w:rPr>
              <w:t>2</w:t>
            </w:r>
          </w:p>
        </w:tc>
      </w:tr>
      <w:tr w:rsidR="005F5549" w:rsidRPr="00F114BB" w:rsidTr="00D208DB">
        <w:tc>
          <w:tcPr>
            <w:tcW w:w="1701" w:type="dxa"/>
            <w:vAlign w:val="top"/>
          </w:tcPr>
          <w:p w:rsidR="005F5549" w:rsidRPr="00F114BB" w:rsidRDefault="00C71D9A" w:rsidP="00D208DB">
            <w:pPr>
              <w:pStyle w:val="SDMTableBoxParaNotNumbered"/>
              <w:keepNext/>
              <w:rPr>
                <w:rFonts w:cs="Arial"/>
                <w:szCs w:val="22"/>
              </w:rPr>
            </w:pPr>
            <m:oMathPara>
              <m:oMathParaPr>
                <m:jc m:val="left"/>
              </m:oMathParaPr>
              <m:oMath>
                <m:sSub>
                  <m:sSubPr>
                    <m:ctrlPr>
                      <w:rPr>
                        <w:rFonts w:ascii="Cambria Math" w:hAnsi="Cambria Math" w:cs="Arial"/>
                        <w:i/>
                        <w:szCs w:val="22"/>
                      </w:rPr>
                    </m:ctrlPr>
                  </m:sSubPr>
                  <m:e>
                    <m:r>
                      <w:rPr>
                        <w:rFonts w:ascii="Cambria Math" w:hAnsi="Cambria Math" w:cs="Arial"/>
                        <w:szCs w:val="22"/>
                      </w:rPr>
                      <m:t>∆C</m:t>
                    </m:r>
                  </m:e>
                  <m:sub>
                    <m:r>
                      <w:rPr>
                        <w:rFonts w:ascii="Cambria Math" w:hAnsi="Cambria Math" w:cs="Arial"/>
                        <w:szCs w:val="22"/>
                      </w:rPr>
                      <m:t>AR-CDM,t</m:t>
                    </m:r>
                  </m:sub>
                </m:sSub>
              </m:oMath>
            </m:oMathPara>
          </w:p>
        </w:tc>
        <w:tc>
          <w:tcPr>
            <w:tcW w:w="421" w:type="dxa"/>
            <w:vAlign w:val="top"/>
          </w:tcPr>
          <w:p w:rsidR="005F5549" w:rsidRPr="00F114BB" w:rsidRDefault="005F5549" w:rsidP="00D208DB">
            <w:pPr>
              <w:pStyle w:val="SDMTableBoxParaNotNumbered"/>
              <w:keepNext/>
              <w:rPr>
                <w:rFonts w:cs="Arial"/>
                <w:szCs w:val="22"/>
              </w:rPr>
            </w:pPr>
            <w:r>
              <w:rPr>
                <w:rFonts w:cs="Arial"/>
                <w:szCs w:val="22"/>
              </w:rPr>
              <w:t xml:space="preserve">= </w:t>
            </w:r>
          </w:p>
        </w:tc>
        <w:tc>
          <w:tcPr>
            <w:tcW w:w="6638" w:type="dxa"/>
            <w:vAlign w:val="top"/>
          </w:tcPr>
          <w:p w:rsidR="005F5549" w:rsidRPr="00F114BB" w:rsidRDefault="005F5549" w:rsidP="00D208DB">
            <w:pPr>
              <w:keepNext/>
              <w:jc w:val="left"/>
              <w:rPr>
                <w:rFonts w:cs="Arial"/>
                <w:szCs w:val="22"/>
              </w:rPr>
            </w:pPr>
            <w:r w:rsidRPr="00F114BB">
              <w:rPr>
                <w:rFonts w:cs="Arial"/>
                <w:szCs w:val="22"/>
              </w:rPr>
              <w:t>Net anthropogenic GHG removals by sinks, in year </w:t>
            </w:r>
            <w:r w:rsidRPr="00F114BB">
              <w:rPr>
                <w:rFonts w:cs="Arial"/>
                <w:i/>
                <w:szCs w:val="22"/>
              </w:rPr>
              <w:t>t</w:t>
            </w:r>
            <w:r w:rsidRPr="00F114BB">
              <w:rPr>
                <w:rFonts w:cs="Arial"/>
                <w:szCs w:val="22"/>
              </w:rPr>
              <w:t>; t CO</w:t>
            </w:r>
            <w:r w:rsidRPr="00F114BB">
              <w:rPr>
                <w:rFonts w:cs="Arial"/>
                <w:szCs w:val="22"/>
                <w:vertAlign w:val="subscript"/>
              </w:rPr>
              <w:t>2</w:t>
            </w:r>
            <w:r w:rsidRPr="00F114BB">
              <w:rPr>
                <w:rFonts w:cs="Arial"/>
                <w:szCs w:val="22"/>
                <w:vertAlign w:val="subscript"/>
              </w:rPr>
              <w:noBreakHyphen/>
            </w:r>
            <w:r w:rsidRPr="00F114BB">
              <w:rPr>
                <w:rFonts w:cs="Arial"/>
                <w:szCs w:val="22"/>
              </w:rPr>
              <w:t>e</w:t>
            </w:r>
          </w:p>
        </w:tc>
      </w:tr>
      <w:tr w:rsidR="005F5549" w:rsidRPr="00F114BB" w:rsidTr="00D208DB">
        <w:tc>
          <w:tcPr>
            <w:tcW w:w="1701" w:type="dxa"/>
            <w:vAlign w:val="top"/>
          </w:tcPr>
          <w:p w:rsidR="005F5549" w:rsidRPr="00F114BB" w:rsidRDefault="00C71D9A" w:rsidP="005F5549">
            <w:pPr>
              <w:pStyle w:val="SDMTableBoxParaNotNumbered"/>
              <w:rPr>
                <w:rFonts w:cs="Arial"/>
                <w:szCs w:val="22"/>
              </w:rPr>
            </w:pPr>
            <m:oMathPara>
              <m:oMathParaPr>
                <m:jc m:val="left"/>
              </m:oMathParaPr>
              <m:oMath>
                <m:sSub>
                  <m:sSubPr>
                    <m:ctrlPr>
                      <w:rPr>
                        <w:rFonts w:ascii="Cambria Math" w:hAnsi="Cambria Math" w:cs="Arial"/>
                        <w:i/>
                        <w:szCs w:val="22"/>
                      </w:rPr>
                    </m:ctrlPr>
                  </m:sSubPr>
                  <m:e>
                    <m:r>
                      <w:rPr>
                        <w:rFonts w:ascii="Cambria Math" w:hAnsi="Cambria Math" w:cs="Arial"/>
                        <w:szCs w:val="22"/>
                      </w:rPr>
                      <m:t>t</m:t>
                    </m:r>
                  </m:e>
                  <m:sub>
                    <m:r>
                      <w:rPr>
                        <w:rFonts w:ascii="Cambria Math" w:hAnsi="Cambria Math" w:cs="Arial"/>
                        <w:szCs w:val="22"/>
                      </w:rPr>
                      <m:t>1</m:t>
                    </m:r>
                  </m:sub>
                </m:sSub>
                <m:r>
                  <w:rPr>
                    <w:rFonts w:ascii="Cambria Math" w:hAnsi="Cambria Math" w:cs="Arial"/>
                    <w:szCs w:val="22"/>
                  </w:rPr>
                  <m:t xml:space="preserve">, </m:t>
                </m:r>
                <m:sSub>
                  <m:sSubPr>
                    <m:ctrlPr>
                      <w:rPr>
                        <w:rFonts w:ascii="Cambria Math" w:hAnsi="Cambria Math" w:cs="Arial"/>
                        <w:i/>
                        <w:szCs w:val="22"/>
                      </w:rPr>
                    </m:ctrlPr>
                  </m:sSubPr>
                  <m:e>
                    <m:r>
                      <w:rPr>
                        <w:rFonts w:ascii="Cambria Math" w:hAnsi="Cambria Math" w:cs="Arial"/>
                        <w:szCs w:val="22"/>
                      </w:rPr>
                      <m:t>t</m:t>
                    </m:r>
                  </m:e>
                  <m:sub>
                    <m:r>
                      <w:rPr>
                        <w:rFonts w:ascii="Cambria Math" w:hAnsi="Cambria Math" w:cs="Arial"/>
                        <w:szCs w:val="22"/>
                      </w:rPr>
                      <m:t>2</m:t>
                    </m:r>
                  </m:sub>
                </m:sSub>
              </m:oMath>
            </m:oMathPara>
          </w:p>
        </w:tc>
        <w:tc>
          <w:tcPr>
            <w:tcW w:w="421" w:type="dxa"/>
            <w:vAlign w:val="top"/>
          </w:tcPr>
          <w:p w:rsidR="005F5549" w:rsidRPr="00F114BB" w:rsidRDefault="005F5549" w:rsidP="005F5549">
            <w:pPr>
              <w:pStyle w:val="SDMTableBoxParaNotNumbered"/>
              <w:rPr>
                <w:rFonts w:cs="Arial"/>
                <w:szCs w:val="22"/>
              </w:rPr>
            </w:pPr>
            <w:r>
              <w:rPr>
                <w:rFonts w:cs="Arial"/>
                <w:szCs w:val="22"/>
              </w:rPr>
              <w:t>=</w:t>
            </w:r>
          </w:p>
        </w:tc>
        <w:tc>
          <w:tcPr>
            <w:tcW w:w="6638" w:type="dxa"/>
            <w:vAlign w:val="top"/>
          </w:tcPr>
          <w:p w:rsidR="005F5549" w:rsidRPr="00F114BB" w:rsidRDefault="005F5549" w:rsidP="005F5549">
            <w:pPr>
              <w:jc w:val="left"/>
              <w:rPr>
                <w:rFonts w:cs="Arial"/>
                <w:szCs w:val="22"/>
              </w:rPr>
            </w:pPr>
            <w:r w:rsidRPr="00F114BB">
              <w:rPr>
                <w:rFonts w:cs="Arial"/>
                <w:szCs w:val="22"/>
              </w:rPr>
              <w:t>The years of the start and the end, respectively, of the verification period</w:t>
            </w:r>
          </w:p>
        </w:tc>
      </w:tr>
    </w:tbl>
    <w:p w:rsidR="004107E8" w:rsidRPr="00512B97" w:rsidRDefault="004107E8" w:rsidP="00D208DB">
      <w:pPr>
        <w:pStyle w:val="SDMPara"/>
        <w:rPr>
          <w:rFonts w:ascii="TimesNewRoman,Bold" w:hAnsi="TimesNewRoman,Bold" w:cs="TimesNewRoman,Bold"/>
          <w:bCs/>
          <w:lang w:eastAsia="es-ES"/>
        </w:rPr>
      </w:pPr>
      <w:r w:rsidRPr="00512B97">
        <w:t>If</w:t>
      </w:r>
      <w:r>
        <w:rPr>
          <w:b/>
        </w:rPr>
        <w:t xml:space="preserve"> </w:t>
      </w:r>
      <w:r w:rsidRPr="00512B97">
        <w:rPr>
          <w:position w:val="-14"/>
        </w:rPr>
        <w:object w:dxaOrig="10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8.75pt" o:ole="">
            <v:imagedata r:id="rId15" o:title=""/>
          </v:shape>
          <o:OLEObject Type="Embed" ProgID="Equation.3" ShapeID="_x0000_i1025" DrawAspect="Content" ObjectID="_1442671553" r:id="rId16"/>
        </w:object>
      </w:r>
      <w:r>
        <w:t xml:space="preserve"> then </w:t>
      </w:r>
      <w:r w:rsidRPr="00512B97">
        <w:rPr>
          <w:position w:val="-14"/>
        </w:rPr>
        <w:object w:dxaOrig="700" w:dyaOrig="380">
          <v:shape id="_x0000_i1026" type="#_x0000_t75" style="width:33.75pt;height:18.75pt" o:ole="">
            <v:imagedata r:id="rId17" o:title=""/>
          </v:shape>
          <o:OLEObject Type="Embed" ProgID="Equation.3" ShapeID="_x0000_i1026" DrawAspect="Content" ObjectID="_1442671554" r:id="rId18"/>
        </w:object>
      </w:r>
      <w:r>
        <w:t xml:space="preserve"> represents the number of </w:t>
      </w:r>
      <w:proofErr w:type="spellStart"/>
      <w:r w:rsidRPr="0066197E">
        <w:rPr>
          <w:i/>
        </w:rPr>
        <w:t>lCERs</w:t>
      </w:r>
      <w:proofErr w:type="spellEnd"/>
      <w:r>
        <w:t xml:space="preserve"> th</w:t>
      </w:r>
      <w:r w:rsidRPr="00621D21">
        <w:t>at shall be replaced b</w:t>
      </w:r>
      <w:r>
        <w:t xml:space="preserve">ecause of a reversal of net anthropogenic greenhouse gas removals by sinks since the previous certification. </w:t>
      </w:r>
    </w:p>
    <w:p w:rsidR="00163FD3" w:rsidRDefault="007F21D6" w:rsidP="005444C4">
      <w:pPr>
        <w:pStyle w:val="SDMHead1"/>
        <w:ind w:left="709"/>
      </w:pPr>
      <w:bookmarkStart w:id="40" w:name="_Toc364860358"/>
      <w:bookmarkStart w:id="41" w:name="_Toc368909907"/>
      <w:r w:rsidRPr="007F21D6">
        <w:t>Monitoring procedure</w:t>
      </w:r>
      <w:bookmarkEnd w:id="40"/>
      <w:bookmarkEnd w:id="41"/>
    </w:p>
    <w:p w:rsidR="00285F80" w:rsidRDefault="00285F80" w:rsidP="00285F80">
      <w:pPr>
        <w:pStyle w:val="SDMHead2"/>
      </w:pPr>
      <w:bookmarkStart w:id="42" w:name="_Toc364860359"/>
      <w:bookmarkStart w:id="43" w:name="_Toc368909908"/>
      <w:r w:rsidRPr="00285F80">
        <w:t>Monitoring plan</w:t>
      </w:r>
      <w:bookmarkEnd w:id="42"/>
      <w:bookmarkEnd w:id="43"/>
    </w:p>
    <w:p w:rsidR="006F1800" w:rsidRDefault="00285F80" w:rsidP="00285F80">
      <w:pPr>
        <w:pStyle w:val="SDMPara"/>
      </w:pPr>
      <w:r w:rsidRPr="00285F80">
        <w:t>The monitoring plan shall provide for collection of all relevant data necessary for</w:t>
      </w:r>
      <w:r w:rsidR="006F1800">
        <w:t>:</w:t>
      </w:r>
    </w:p>
    <w:p w:rsidR="006F1800" w:rsidRDefault="006F1800" w:rsidP="006F1800">
      <w:pPr>
        <w:pStyle w:val="SDMSubPara1"/>
      </w:pPr>
      <w:r>
        <w:t>V</w:t>
      </w:r>
      <w:r w:rsidR="00285F80" w:rsidRPr="00285F80">
        <w:t xml:space="preserve">erification that the applicability conditions </w:t>
      </w:r>
      <w:r>
        <w:t>listed under paragraphs 3 and 4 have been met;</w:t>
      </w:r>
    </w:p>
    <w:p w:rsidR="00D6488B" w:rsidRDefault="006F1800" w:rsidP="006F1800">
      <w:pPr>
        <w:pStyle w:val="SDMSubPara1"/>
      </w:pPr>
      <w:r>
        <w:t xml:space="preserve">Verification </w:t>
      </w:r>
      <w:r w:rsidR="00285F80" w:rsidRPr="00285F80">
        <w:t xml:space="preserve">of changes in carbon stocks in </w:t>
      </w:r>
      <w:r>
        <w:t xml:space="preserve">the </w:t>
      </w:r>
      <w:r w:rsidR="00285F80" w:rsidRPr="00285F80">
        <w:t>pools selected</w:t>
      </w:r>
      <w:r>
        <w:t xml:space="preserve">; </w:t>
      </w:r>
    </w:p>
    <w:p w:rsidR="006F1800" w:rsidRDefault="006F1800" w:rsidP="006F1800">
      <w:pPr>
        <w:pStyle w:val="SDMSubPara1"/>
      </w:pPr>
      <w:r>
        <w:t>Verification of</w:t>
      </w:r>
      <w:r w:rsidR="00285F80" w:rsidRPr="00285F80">
        <w:t xml:space="preserve"> project emissions and leakage emissions. </w:t>
      </w:r>
    </w:p>
    <w:p w:rsidR="00285F80" w:rsidRPr="00285F80" w:rsidRDefault="006F1800" w:rsidP="006F1800">
      <w:pPr>
        <w:pStyle w:val="SDMPara"/>
      </w:pPr>
      <w:r>
        <w:t xml:space="preserve">The data collected </w:t>
      </w:r>
      <w:r w:rsidR="00285F80" w:rsidRPr="00285F80">
        <w:t xml:space="preserve">shall be </w:t>
      </w:r>
      <w:r>
        <w:t xml:space="preserve">archived for a period of at least </w:t>
      </w:r>
      <w:r w:rsidR="00285F80" w:rsidRPr="00285F80">
        <w:t>two years after the end of the last crediting period</w:t>
      </w:r>
      <w:r>
        <w:t xml:space="preserve"> of the project activity</w:t>
      </w:r>
      <w:r w:rsidR="00285F80" w:rsidRPr="00285F80">
        <w:t>.</w:t>
      </w:r>
    </w:p>
    <w:p w:rsidR="00163FD3" w:rsidRDefault="00285F80" w:rsidP="00285F80">
      <w:pPr>
        <w:pStyle w:val="SDMHead2"/>
      </w:pPr>
      <w:bookmarkStart w:id="44" w:name="_Toc364860360"/>
      <w:bookmarkStart w:id="45" w:name="_Toc368909909"/>
      <w:r w:rsidRPr="00285F80">
        <w:t>Monitoring of project implementation</w:t>
      </w:r>
      <w:bookmarkEnd w:id="44"/>
      <w:bookmarkEnd w:id="45"/>
      <w:r w:rsidRPr="00285F80">
        <w:t xml:space="preserve"> </w:t>
      </w:r>
    </w:p>
    <w:p w:rsidR="00285F80" w:rsidRDefault="00285F80" w:rsidP="00D6488B">
      <w:pPr>
        <w:pStyle w:val="SDMPara"/>
      </w:pPr>
      <w:r w:rsidRPr="00285F80">
        <w:t xml:space="preserve">Information shall be provided, and recorded in the project design document (PDD), to establish that </w:t>
      </w:r>
      <w:r w:rsidR="00861115">
        <w:t xml:space="preserve">the </w:t>
      </w:r>
      <w:r w:rsidRPr="00285F80">
        <w:t>commonly accepted principles and practices of forest inventory and forest management in the host country are implemented</w:t>
      </w:r>
      <w:proofErr w:type="gramStart"/>
      <w:r w:rsidRPr="00285F80">
        <w:t xml:space="preserve">. </w:t>
      </w:r>
      <w:proofErr w:type="gramEnd"/>
      <w:r w:rsidRPr="00285F80">
        <w:t>I</w:t>
      </w:r>
      <w:r w:rsidR="00861115">
        <w:t>f</w:t>
      </w:r>
      <w:r w:rsidRPr="00285F80">
        <w:t xml:space="preserve"> </w:t>
      </w:r>
      <w:r w:rsidR="00861115">
        <w:t xml:space="preserve">such principles and practices are not known or available, </w:t>
      </w:r>
      <w:r w:rsidRPr="00285F80">
        <w:t>standard operating procedures (SOPs) and quality control/quality assurance (QA/QC) procedures for inventory operations, including field data collection and data management, shall be identified, recorded and applied</w:t>
      </w:r>
      <w:proofErr w:type="gramStart"/>
      <w:r w:rsidRPr="00285F80">
        <w:t xml:space="preserve">. </w:t>
      </w:r>
      <w:proofErr w:type="gramEnd"/>
      <w:r w:rsidRPr="00285F80">
        <w:t xml:space="preserve">Use or adaptation of SOPs available from published handbooks, or from the </w:t>
      </w:r>
      <w:r w:rsidR="00AF7B29">
        <w:t>“</w:t>
      </w:r>
      <w:r w:rsidRPr="00AF7B29">
        <w:t>IPCC Good Practice Guidance for Land Use, Land-Use Change and Forestry 2003</w:t>
      </w:r>
      <w:r w:rsidR="00AF7B29">
        <w:rPr>
          <w:i/>
        </w:rPr>
        <w:t>”</w:t>
      </w:r>
      <w:r w:rsidRPr="00285F80">
        <w:t>, is recommended.</w:t>
      </w:r>
    </w:p>
    <w:p w:rsidR="00285F80" w:rsidRDefault="00285F80" w:rsidP="00D6488B">
      <w:pPr>
        <w:pStyle w:val="SDMHead2"/>
        <w:keepNext w:val="0"/>
        <w:keepLines w:val="0"/>
      </w:pPr>
      <w:bookmarkStart w:id="46" w:name="_Toc364860361"/>
      <w:bookmarkStart w:id="47" w:name="_Toc368909910"/>
      <w:r w:rsidRPr="00285F80">
        <w:t>Precision requirements</w:t>
      </w:r>
      <w:bookmarkEnd w:id="46"/>
      <w:bookmarkEnd w:id="47"/>
      <w:r w:rsidRPr="00285F80">
        <w:t xml:space="preserve"> </w:t>
      </w:r>
    </w:p>
    <w:p w:rsidR="00285F80" w:rsidRDefault="00285F80" w:rsidP="00D6488B">
      <w:pPr>
        <w:pStyle w:val="SDMPara"/>
      </w:pPr>
      <w:r w:rsidRPr="00285F80">
        <w:t>For this methodology, the precision requirements are those listed in the tool “Estimation of carbon stocks and change in carbon stocks of trees and shrub</w:t>
      </w:r>
      <w:r w:rsidR="00AF7B29">
        <w:t>s in A/R CDM project activities</w:t>
      </w:r>
      <w:r w:rsidR="00740129">
        <w:t>”</w:t>
      </w:r>
      <w:r w:rsidR="00AF7B29">
        <w:t>.</w:t>
      </w:r>
    </w:p>
    <w:p w:rsidR="00285F80" w:rsidRDefault="00285F80" w:rsidP="00D6488B">
      <w:pPr>
        <w:pStyle w:val="SDMHead2"/>
        <w:keepNext w:val="0"/>
        <w:keepLines w:val="0"/>
      </w:pPr>
      <w:bookmarkStart w:id="48" w:name="_Toc364860362"/>
      <w:bookmarkStart w:id="49" w:name="_Toc368909911"/>
      <w:r w:rsidRPr="00285F80">
        <w:t>Data requirements under the methodology</w:t>
      </w:r>
      <w:bookmarkEnd w:id="48"/>
      <w:bookmarkEnd w:id="49"/>
    </w:p>
    <w:p w:rsidR="00285F80" w:rsidRDefault="00285F80" w:rsidP="00D6488B">
      <w:pPr>
        <w:pStyle w:val="SDMPara"/>
      </w:pPr>
      <w:r>
        <w:t xml:space="preserve">Description of data and parameters can be found in the tools used in this methodology. </w:t>
      </w:r>
    </w:p>
    <w:p w:rsidR="00285F80" w:rsidRDefault="00285F80" w:rsidP="00D6488B">
      <w:pPr>
        <w:pStyle w:val="SDMPara"/>
      </w:pPr>
      <w:r>
        <w:t>Data and parameters obtained from measurement shall be monitored as required in the tools.</w:t>
      </w:r>
    </w:p>
    <w:p w:rsidR="000545B1" w:rsidRDefault="000545B1" w:rsidP="00D6488B">
      <w:pPr>
        <w:spacing w:before="240"/>
        <w:jc w:val="center"/>
        <w:rPr>
          <w:rFonts w:cs="Arial"/>
        </w:rPr>
      </w:pPr>
      <w:r>
        <w:rPr>
          <w:rFonts w:cs="Arial"/>
        </w:rPr>
        <w:t>-</w:t>
      </w:r>
      <w:r w:rsidR="001977E2">
        <w:rPr>
          <w:rFonts w:cs="Arial"/>
        </w:rPr>
        <w:t xml:space="preserve"> </w:t>
      </w:r>
      <w:r>
        <w:rPr>
          <w:rFonts w:cs="Arial"/>
        </w:rPr>
        <w:t>-</w:t>
      </w:r>
      <w:r w:rsidR="001977E2">
        <w:rPr>
          <w:rFonts w:cs="Arial"/>
        </w:rPr>
        <w:t xml:space="preserve"> </w:t>
      </w:r>
      <w:r>
        <w:rPr>
          <w:rFonts w:cs="Arial"/>
        </w:rPr>
        <w:t>-</w:t>
      </w:r>
      <w:r w:rsidR="001977E2">
        <w:rPr>
          <w:rFonts w:cs="Arial"/>
        </w:rPr>
        <w:t xml:space="preserve"> </w:t>
      </w:r>
      <w:r>
        <w:rPr>
          <w:rFonts w:cs="Arial"/>
        </w:rPr>
        <w:t>-</w:t>
      </w:r>
      <w:r w:rsidR="001977E2">
        <w:rPr>
          <w:rFonts w:cs="Arial"/>
        </w:rPr>
        <w:t xml:space="preserve"> </w:t>
      </w:r>
      <w:r>
        <w:rPr>
          <w:rFonts w:cs="Arial"/>
        </w:rPr>
        <w:t>-</w:t>
      </w:r>
    </w:p>
    <w:p w:rsidR="00D6488B" w:rsidRDefault="00D6488B">
      <w:pPr>
        <w:jc w:val="left"/>
        <w:rPr>
          <w:rFonts w:cs="Arial"/>
          <w:b/>
          <w:szCs w:val="22"/>
        </w:rPr>
      </w:pPr>
      <w:r>
        <w:br w:type="page"/>
      </w:r>
    </w:p>
    <w:p w:rsidR="000545B1" w:rsidRDefault="000545B1" w:rsidP="00D6488B">
      <w:pPr>
        <w:pStyle w:val="SDMDocInfoTitle"/>
        <w:keepNext w:val="0"/>
        <w:keepLines w:val="0"/>
      </w:pPr>
      <w:r w:rsidRPr="00C151D8">
        <w:t xml:space="preserve">Document </w:t>
      </w:r>
      <w:r w:rsidR="00063E08">
        <w:t>i</w:t>
      </w:r>
      <w:r w:rsidRPr="00C151D8">
        <w:t>nformation</w:t>
      </w:r>
    </w:p>
    <w:tbl>
      <w:tblPr>
        <w:tblW w:w="5000" w:type="pct"/>
        <w:jc w:val="center"/>
        <w:tblLayout w:type="fixed"/>
        <w:tblLook w:val="0000" w:firstRow="0" w:lastRow="0" w:firstColumn="0" w:lastColumn="0" w:noHBand="0" w:noVBand="0"/>
      </w:tblPr>
      <w:tblGrid>
        <w:gridCol w:w="1127"/>
        <w:gridCol w:w="2253"/>
        <w:gridCol w:w="6191"/>
      </w:tblGrid>
      <w:tr w:rsidR="00D6488B" w:rsidRPr="002A3775" w:rsidTr="00EB14D2">
        <w:trPr>
          <w:cantSplit/>
          <w:trHeight w:val="113"/>
          <w:tblHeader/>
          <w:jc w:val="center"/>
        </w:trPr>
        <w:tc>
          <w:tcPr>
            <w:tcW w:w="1127" w:type="dxa"/>
            <w:tcBorders>
              <w:top w:val="single" w:sz="4" w:space="0" w:color="auto"/>
              <w:bottom w:val="single" w:sz="12" w:space="0" w:color="auto"/>
            </w:tcBorders>
            <w:shd w:val="clear" w:color="auto" w:fill="auto"/>
            <w:tcMar>
              <w:top w:w="80" w:type="dxa"/>
              <w:bottom w:w="80" w:type="dxa"/>
            </w:tcMar>
            <w:vAlign w:val="center"/>
          </w:tcPr>
          <w:p w:rsidR="00D6488B" w:rsidRPr="002A3775" w:rsidRDefault="00D6488B" w:rsidP="00D6488B">
            <w:pPr>
              <w:pStyle w:val="SDMDocInfoHeadRow"/>
            </w:pPr>
            <w:r>
              <w:t>Version</w:t>
            </w:r>
          </w:p>
        </w:tc>
        <w:tc>
          <w:tcPr>
            <w:tcW w:w="2253" w:type="dxa"/>
            <w:tcBorders>
              <w:top w:val="single" w:sz="4" w:space="0" w:color="auto"/>
              <w:bottom w:val="single" w:sz="12" w:space="0" w:color="auto"/>
            </w:tcBorders>
            <w:shd w:val="clear" w:color="auto" w:fill="auto"/>
            <w:tcMar>
              <w:top w:w="80" w:type="dxa"/>
              <w:bottom w:w="80" w:type="dxa"/>
            </w:tcMar>
            <w:vAlign w:val="center"/>
          </w:tcPr>
          <w:p w:rsidR="00D6488B" w:rsidRPr="002A3775" w:rsidRDefault="00D6488B" w:rsidP="00D6488B">
            <w:pPr>
              <w:pStyle w:val="SDMDocInfoHeadRow"/>
            </w:pPr>
            <w:r>
              <w:t>Date</w:t>
            </w:r>
          </w:p>
        </w:tc>
        <w:tc>
          <w:tcPr>
            <w:tcW w:w="6191" w:type="dxa"/>
            <w:tcBorders>
              <w:top w:val="single" w:sz="4" w:space="0" w:color="auto"/>
              <w:bottom w:val="single" w:sz="12" w:space="0" w:color="auto"/>
            </w:tcBorders>
            <w:shd w:val="clear" w:color="auto" w:fill="auto"/>
            <w:tcMar>
              <w:top w:w="80" w:type="dxa"/>
              <w:bottom w:w="80" w:type="dxa"/>
            </w:tcMar>
            <w:vAlign w:val="center"/>
          </w:tcPr>
          <w:p w:rsidR="00D6488B" w:rsidRPr="002A3775" w:rsidRDefault="00D6488B" w:rsidP="00D6488B">
            <w:pPr>
              <w:pStyle w:val="SDMDocInfoHeadRow"/>
            </w:pPr>
            <w:r>
              <w:t>Description</w:t>
            </w:r>
          </w:p>
        </w:tc>
      </w:tr>
      <w:tr w:rsidR="00D6488B" w:rsidRPr="00EA492B" w:rsidTr="00EB14D2">
        <w:trPr>
          <w:cantSplit/>
          <w:trHeight w:val="113"/>
          <w:tblHeader/>
          <w:jc w:val="center"/>
        </w:trPr>
        <w:tc>
          <w:tcPr>
            <w:tcW w:w="9571" w:type="dxa"/>
            <w:gridSpan w:val="3"/>
            <w:tcBorders>
              <w:top w:val="single" w:sz="12" w:space="0" w:color="auto"/>
            </w:tcBorders>
          </w:tcPr>
          <w:p w:rsidR="00D6488B" w:rsidRPr="00EA492B" w:rsidRDefault="00D6488B" w:rsidP="00D6488B">
            <w:pPr>
              <w:pStyle w:val="SDMDocInfoHeadRow"/>
            </w:pPr>
          </w:p>
        </w:tc>
      </w:tr>
      <w:tr w:rsidR="00D6488B" w:rsidRPr="00FA4488" w:rsidTr="00EB14D2">
        <w:trPr>
          <w:cantSplit/>
          <w:trHeight w:val="113"/>
          <w:jc w:val="center"/>
        </w:trPr>
        <w:tc>
          <w:tcPr>
            <w:tcW w:w="1127" w:type="dxa"/>
          </w:tcPr>
          <w:p w:rsidR="00D6488B" w:rsidRPr="00980064" w:rsidRDefault="00EB14D2" w:rsidP="00AF308A">
            <w:pPr>
              <w:pStyle w:val="SDMDocInfoText"/>
            </w:pPr>
            <w:r>
              <w:t xml:space="preserve"> 0</w:t>
            </w:r>
            <w:r w:rsidR="00AF308A">
              <w:t>3</w:t>
            </w:r>
            <w:r>
              <w:t>.0</w:t>
            </w:r>
          </w:p>
        </w:tc>
        <w:tc>
          <w:tcPr>
            <w:tcW w:w="2253" w:type="dxa"/>
          </w:tcPr>
          <w:p w:rsidR="00D6488B" w:rsidRPr="00980064" w:rsidRDefault="00EB14D2" w:rsidP="00D6488B">
            <w:pPr>
              <w:pStyle w:val="SDMDocInfoText"/>
            </w:pPr>
            <w:r>
              <w:t>4 October 2013</w:t>
            </w:r>
          </w:p>
        </w:tc>
        <w:tc>
          <w:tcPr>
            <w:tcW w:w="6191" w:type="dxa"/>
          </w:tcPr>
          <w:p w:rsidR="000E1DCF" w:rsidRDefault="007D38B8" w:rsidP="00D6488B">
            <w:pPr>
              <w:pStyle w:val="SDMDocInfoText"/>
            </w:pPr>
            <w:r>
              <w:t>EB 75</w:t>
            </w:r>
            <w:r w:rsidR="000E1DCF">
              <w:t xml:space="preserve">, Annex </w:t>
            </w:r>
            <w:r w:rsidR="004E4FC9">
              <w:t>29</w:t>
            </w:r>
          </w:p>
          <w:p w:rsidR="00AF308A" w:rsidRPr="002F6072" w:rsidRDefault="00AF308A" w:rsidP="00AF308A">
            <w:pPr>
              <w:keepNext/>
              <w:keepLines/>
              <w:spacing w:before="80" w:after="80"/>
              <w:rPr>
                <w:rFonts w:cs="Arial"/>
                <w:sz w:val="20"/>
              </w:rPr>
            </w:pPr>
            <w:r w:rsidRPr="002F6072">
              <w:rPr>
                <w:rFonts w:cs="Arial"/>
                <w:sz w:val="20"/>
              </w:rPr>
              <w:t xml:space="preserve">The revision: </w:t>
            </w:r>
          </w:p>
          <w:p w:rsidR="00AF308A" w:rsidRPr="002F6072" w:rsidRDefault="00AF308A" w:rsidP="00AF308A">
            <w:pPr>
              <w:pStyle w:val="SDMDocInfoText"/>
              <w:keepNext w:val="0"/>
              <w:numPr>
                <w:ilvl w:val="1"/>
                <w:numId w:val="35"/>
              </w:numPr>
            </w:pPr>
            <w:r w:rsidRPr="002F6072">
              <w:t>Allows projects to use approved standardized baselines when applicable;</w:t>
            </w:r>
          </w:p>
          <w:p w:rsidR="00D6488B" w:rsidRPr="00AF308A" w:rsidRDefault="00AF308A" w:rsidP="00AF308A">
            <w:pPr>
              <w:pStyle w:val="SDMDocInfoText"/>
              <w:keepNext w:val="0"/>
              <w:numPr>
                <w:ilvl w:val="1"/>
                <w:numId w:val="35"/>
              </w:numPr>
            </w:pPr>
            <w:r w:rsidRPr="002F6072">
              <w:t>Corrects the variable relating to soil organic carbon in equation (3).</w:t>
            </w:r>
          </w:p>
        </w:tc>
      </w:tr>
      <w:tr w:rsidR="00EB14D2" w:rsidTr="00EB14D2">
        <w:trPr>
          <w:cantSplit/>
          <w:trHeight w:val="113"/>
          <w:jc w:val="center"/>
        </w:trPr>
        <w:tc>
          <w:tcPr>
            <w:tcW w:w="1127" w:type="dxa"/>
          </w:tcPr>
          <w:p w:rsidR="00EB14D2" w:rsidRDefault="00EB14D2" w:rsidP="00D6488B">
            <w:pPr>
              <w:pStyle w:val="SDMDocInfoText"/>
            </w:pPr>
            <w:r>
              <w:t>02.0.0</w:t>
            </w:r>
          </w:p>
        </w:tc>
        <w:tc>
          <w:tcPr>
            <w:tcW w:w="2253" w:type="dxa"/>
          </w:tcPr>
          <w:p w:rsidR="00EB14D2" w:rsidRDefault="00EB14D2" w:rsidP="00D6488B">
            <w:pPr>
              <w:pStyle w:val="SDMDocInfoText"/>
            </w:pPr>
            <w:r>
              <w:t>23 November 2012</w:t>
            </w:r>
          </w:p>
        </w:tc>
        <w:tc>
          <w:tcPr>
            <w:tcW w:w="6191" w:type="dxa"/>
          </w:tcPr>
          <w:p w:rsidR="00EB14D2" w:rsidRDefault="00EB14D2" w:rsidP="00D6488B">
            <w:pPr>
              <w:pStyle w:val="SDMDocInfoText"/>
            </w:pPr>
            <w:r>
              <w:t>EB 70, Annex 34</w:t>
            </w:r>
          </w:p>
          <w:p w:rsidR="00EB14D2" w:rsidRPr="008A526E" w:rsidRDefault="00EB14D2" w:rsidP="00D6488B">
            <w:pPr>
              <w:pStyle w:val="SDMDocInfoText"/>
            </w:pPr>
            <w:r w:rsidRPr="008A526E">
              <w:t>The revision:</w:t>
            </w:r>
          </w:p>
          <w:p w:rsidR="00EB14D2" w:rsidRPr="008A526E" w:rsidRDefault="00EB14D2" w:rsidP="00D6488B">
            <w:pPr>
              <w:pStyle w:val="SDMDocInfoText"/>
              <w:keepNext w:val="0"/>
              <w:numPr>
                <w:ilvl w:val="1"/>
                <w:numId w:val="35"/>
              </w:numPr>
            </w:pPr>
            <w:r w:rsidRPr="008A526E">
              <w:t>Incorporates relevant decisions and clarifications issued by the Board up to the date of publication of the EB 69 report;</w:t>
            </w:r>
          </w:p>
          <w:p w:rsidR="00EB14D2" w:rsidRPr="008A526E" w:rsidRDefault="00EB14D2" w:rsidP="00D6488B">
            <w:pPr>
              <w:pStyle w:val="SDMDocInfoText"/>
              <w:keepNext w:val="0"/>
              <w:numPr>
                <w:ilvl w:val="1"/>
                <w:numId w:val="35"/>
              </w:numPr>
            </w:pPr>
            <w:r w:rsidRPr="008A526E">
              <w:t>Simplifies the requirements for accounting for leakage by removing the reference to fuel wood collection, and by using the approved tool "Tool for calculation of GHG emissions due to leakage from increased use of non-renewable woody biomass attributable to an A/R CDM project activity".</w:t>
            </w:r>
          </w:p>
          <w:p w:rsidR="00EB14D2" w:rsidRDefault="00EB14D2" w:rsidP="00D6488B">
            <w:pPr>
              <w:pStyle w:val="SDMSubPara2"/>
              <w:numPr>
                <w:ilvl w:val="0"/>
                <w:numId w:val="0"/>
              </w:numPr>
              <w:ind w:left="22"/>
            </w:pPr>
            <w:r w:rsidRPr="00FC00CB">
              <w:rPr>
                <w:sz w:val="20"/>
                <w:szCs w:val="20"/>
              </w:rPr>
              <w:t>Due to overall modification of the document, no highlights of the changes are provided.</w:t>
            </w:r>
          </w:p>
        </w:tc>
      </w:tr>
      <w:tr w:rsidR="00EB14D2" w:rsidRPr="00647D1E" w:rsidTr="00EB14D2">
        <w:trPr>
          <w:cantSplit/>
          <w:trHeight w:val="113"/>
          <w:jc w:val="center"/>
        </w:trPr>
        <w:tc>
          <w:tcPr>
            <w:tcW w:w="1127" w:type="dxa"/>
          </w:tcPr>
          <w:p w:rsidR="00EB14D2" w:rsidRPr="00647D1E" w:rsidRDefault="00EB14D2" w:rsidP="00D6488B">
            <w:pPr>
              <w:pStyle w:val="SDMDocInfoText"/>
            </w:pPr>
            <w:r>
              <w:t>01.0.0</w:t>
            </w:r>
          </w:p>
        </w:tc>
        <w:tc>
          <w:tcPr>
            <w:tcW w:w="2253" w:type="dxa"/>
          </w:tcPr>
          <w:p w:rsidR="00EB14D2" w:rsidRPr="00647D1E" w:rsidRDefault="00EB14D2" w:rsidP="00D6488B">
            <w:pPr>
              <w:pStyle w:val="SDMDocInfoText"/>
            </w:pPr>
            <w:r>
              <w:t>03 June 2011</w:t>
            </w:r>
          </w:p>
        </w:tc>
        <w:tc>
          <w:tcPr>
            <w:tcW w:w="6191" w:type="dxa"/>
          </w:tcPr>
          <w:p w:rsidR="00EB14D2" w:rsidRPr="00647D1E" w:rsidRDefault="00EB14D2" w:rsidP="00D6488B">
            <w:pPr>
              <w:pStyle w:val="SDMDocInfoText"/>
            </w:pPr>
            <w:r>
              <w:t>EB 61, Annex 14</w:t>
            </w:r>
            <w:r>
              <w:tab/>
            </w:r>
            <w:r>
              <w:br/>
              <w:t>Initial adoption</w:t>
            </w:r>
          </w:p>
        </w:tc>
      </w:tr>
      <w:tr w:rsidR="00EB14D2" w:rsidRPr="0056518A" w:rsidTr="00EB14D2">
        <w:trPr>
          <w:cantSplit/>
          <w:trHeight w:val="113"/>
          <w:jc w:val="center"/>
        </w:trPr>
        <w:tc>
          <w:tcPr>
            <w:tcW w:w="9571" w:type="dxa"/>
            <w:gridSpan w:val="3"/>
            <w:tcBorders>
              <w:top w:val="single" w:sz="4" w:space="0" w:color="auto"/>
              <w:bottom w:val="single" w:sz="12" w:space="0" w:color="auto"/>
            </w:tcBorders>
            <w:vAlign w:val="center"/>
          </w:tcPr>
          <w:p w:rsidR="00EB14D2" w:rsidRPr="0056518A" w:rsidRDefault="00EB14D2" w:rsidP="00D6488B">
            <w:pPr>
              <w:pStyle w:val="SDMDocInfoText"/>
              <w:jc w:val="left"/>
            </w:pPr>
            <w:r w:rsidRPr="0056518A">
              <w:t>Decision Class:</w:t>
            </w:r>
            <w:r>
              <w:t xml:space="preserve"> Regulatory</w:t>
            </w:r>
            <w:r>
              <w:br/>
              <w:t>Document Type: Standard</w:t>
            </w:r>
            <w:r w:rsidRPr="001D22EB">
              <w:br/>
            </w:r>
            <w:r w:rsidRPr="0056518A">
              <w:t>Business Function:</w:t>
            </w:r>
            <w:r>
              <w:t xml:space="preserve"> Methodology </w:t>
            </w:r>
            <w:r w:rsidRPr="0056518A">
              <w:br/>
              <w:t xml:space="preserve">Keywords: </w:t>
            </w:r>
            <w:r>
              <w:t>afforestation reforestation, wetland</w:t>
            </w:r>
          </w:p>
        </w:tc>
      </w:tr>
    </w:tbl>
    <w:p w:rsidR="00D6488B" w:rsidRPr="00C151D8" w:rsidRDefault="00D6488B" w:rsidP="00D6488B">
      <w:pPr>
        <w:pStyle w:val="SDMDocInfoTitle"/>
        <w:keepNext w:val="0"/>
        <w:keepLines w:val="0"/>
      </w:pPr>
    </w:p>
    <w:p w:rsidR="00235FD4" w:rsidRDefault="00235FD4" w:rsidP="00447276">
      <w:pPr>
        <w:rPr>
          <w:sz w:val="2"/>
          <w:szCs w:val="2"/>
        </w:rPr>
      </w:pPr>
    </w:p>
    <w:sectPr w:rsidR="00235FD4" w:rsidSect="00487AA2">
      <w:headerReference w:type="even" r:id="rId19"/>
      <w:headerReference w:type="default" r:id="rId20"/>
      <w:footerReference w:type="default" r:id="rId21"/>
      <w:headerReference w:type="first" r:id="rId22"/>
      <w:type w:val="continuous"/>
      <w:pgSz w:w="11907" w:h="16840" w:code="9"/>
      <w:pgMar w:top="2552" w:right="1134" w:bottom="1418" w:left="1418" w:header="851" w:footer="567"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B4C" w:rsidRDefault="00827B4C">
      <w:r>
        <w:separator/>
      </w:r>
    </w:p>
  </w:endnote>
  <w:endnote w:type="continuationSeparator" w:id="0">
    <w:p w:rsidR="00827B4C" w:rsidRDefault="0082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Math">
    <w:panose1 w:val="02040503050406030204"/>
    <w:charset w:val="00"/>
    <w:family w:val="roman"/>
    <w:pitch w:val="variable"/>
    <w:sig w:usb0="E00002FF" w:usb1="420024FF" w:usb2="00000000" w:usb3="00000000" w:csb0="0000019F" w:csb1="00000000"/>
  </w:font>
  <w:font w:name="TimesNewRoman,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9A" w:rsidRDefault="00C71D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CF" w:rsidRDefault="000E1DCF" w:rsidP="000E1DCF">
    <w:pPr>
      <w:pStyle w:val="Footer"/>
      <w:pBdr>
        <w:bottom w:val="single" w:sz="24" w:space="1" w:color="auto"/>
      </w:pBdr>
      <w:spacing w:after="300"/>
      <w:rPr>
        <w:rFonts w:cs="Arial"/>
        <w:szCs w:val="22"/>
        <w:lang w:val="de-DE"/>
      </w:rPr>
    </w:pPr>
  </w:p>
  <w:p w:rsidR="000E1DCF" w:rsidRPr="005307EB" w:rsidRDefault="000E1DCF" w:rsidP="000E1DCF">
    <w:pPr>
      <w:pStyle w:val="Footer"/>
      <w:rPr>
        <w:lang w:val="de-DE"/>
      </w:rPr>
    </w:pPr>
    <w:bookmarkStart w:id="7" w:name="_GoBack"/>
    <w:bookmarkEnd w:id="7"/>
  </w:p>
  <w:p w:rsidR="000E1DCF" w:rsidRDefault="000E1D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CB9" w:rsidRPr="00EE481F" w:rsidRDefault="004A5CB9" w:rsidP="004A5CB9">
    <w:pPr>
      <w:spacing w:after="200" w:line="276" w:lineRule="auto"/>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B4C" w:rsidRPr="00F306F1" w:rsidRDefault="00827B4C" w:rsidP="00F306F1">
    <w:pPr>
      <w:pStyle w:val="SDMFooter"/>
    </w:pPr>
    <w:r w:rsidRPr="00F306F1">
      <w:fldChar w:fldCharType="begin"/>
    </w:r>
    <w:r w:rsidRPr="00F306F1">
      <w:instrText xml:space="preserve"> PAGE </w:instrText>
    </w:r>
    <w:r w:rsidRPr="00F306F1">
      <w:fldChar w:fldCharType="separate"/>
    </w:r>
    <w:r w:rsidR="00C71D9A">
      <w:rPr>
        <w:noProof/>
      </w:rPr>
      <w:t>2</w:t>
    </w:r>
    <w:r w:rsidRPr="00F306F1">
      <w:fldChar w:fldCharType="end"/>
    </w:r>
    <w:r w:rsidRPr="00F306F1">
      <w:t xml:space="preserve"> of </w:t>
    </w:r>
    <w:fldSimple w:instr=" NUMPAGES ">
      <w:r w:rsidR="00C71D9A">
        <w:rPr>
          <w:noProof/>
        </w:rPr>
        <w:t>11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B4C" w:rsidRDefault="00827B4C">
      <w:r>
        <w:separator/>
      </w:r>
    </w:p>
  </w:footnote>
  <w:footnote w:type="continuationSeparator" w:id="0">
    <w:p w:rsidR="00827B4C" w:rsidRDefault="00827B4C">
      <w:r>
        <w:continuationSeparator/>
      </w:r>
    </w:p>
  </w:footnote>
  <w:footnote w:id="1">
    <w:p w:rsidR="00827B4C" w:rsidRPr="00C055CA" w:rsidRDefault="00827B4C" w:rsidP="00D6488B">
      <w:pPr>
        <w:pStyle w:val="FootnoteText"/>
        <w:ind w:left="284" w:hanging="284"/>
        <w:rPr>
          <w:lang w:val="en-US"/>
        </w:rPr>
      </w:pPr>
      <w:r>
        <w:rPr>
          <w:rStyle w:val="FootnoteReference"/>
        </w:rPr>
        <w:footnoteRef/>
      </w:r>
      <w:r>
        <w:tab/>
      </w:r>
      <w:r w:rsidRPr="00C055CA">
        <w:t>For example</w:t>
      </w:r>
      <w:r>
        <w:t>,</w:t>
      </w:r>
      <w:r w:rsidRPr="00C055CA">
        <w:t xml:space="preserve"> </w:t>
      </w:r>
      <w:r>
        <w:t>d</w:t>
      </w:r>
      <w:r w:rsidRPr="00C055CA">
        <w:t xml:space="preserve">igging pits of size 0.50 m × 0.50 m (length × width) at </w:t>
      </w:r>
      <w:proofErr w:type="gramStart"/>
      <w:r w:rsidRPr="00C055CA">
        <w:t>a spacing</w:t>
      </w:r>
      <w:proofErr w:type="gramEnd"/>
      <w:r w:rsidRPr="00C055CA">
        <w:t xml:space="preserve"> of 3 m × 3 m is equal to a coverage of 2.78</w:t>
      </w:r>
      <w:r>
        <w:t xml:space="preserve"> per cent</w:t>
      </w:r>
      <w:r w:rsidRPr="00C055CA">
        <w:t>; continuous ploughing of land is equal to a coverage of 100</w:t>
      </w:r>
      <w:r>
        <w:t xml:space="preserve"> per cent</w:t>
      </w:r>
      <w:r w:rsidRPr="00C055CA">
        <w:t>.</w:t>
      </w:r>
    </w:p>
  </w:footnote>
  <w:footnote w:id="2">
    <w:p w:rsidR="00827B4C" w:rsidRPr="00B11C1C" w:rsidRDefault="00827B4C" w:rsidP="00D6488B">
      <w:pPr>
        <w:pStyle w:val="FootnoteText"/>
        <w:ind w:left="284" w:hanging="284"/>
        <w:rPr>
          <w:lang w:val="en-US"/>
        </w:rPr>
      </w:pPr>
      <w:r>
        <w:rPr>
          <w:rStyle w:val="FootnoteReference"/>
        </w:rPr>
        <w:footnoteRef/>
      </w:r>
      <w:r>
        <w:tab/>
        <w:t xml:space="preserve">These documents </w:t>
      </w:r>
      <w:r w:rsidRPr="00B11C1C">
        <w:t xml:space="preserve">are available </w:t>
      </w:r>
      <w:r>
        <w:t xml:space="preserve">online </w:t>
      </w:r>
      <w:r w:rsidRPr="00B11C1C">
        <w:t>at: http://cdm.unfccc.int/Reference/index.html</w:t>
      </w:r>
    </w:p>
  </w:footnote>
  <w:footnote w:id="3">
    <w:p w:rsidR="00827B4C" w:rsidRDefault="00827B4C" w:rsidP="00D6488B">
      <w:pPr>
        <w:pStyle w:val="FootnoteText"/>
        <w:ind w:left="284" w:hanging="284"/>
        <w:rPr>
          <w:lang w:val="en-US"/>
        </w:rPr>
      </w:pPr>
      <w:r>
        <w:rPr>
          <w:rStyle w:val="FootnoteReference"/>
        </w:rPr>
        <w:footnoteRef/>
      </w:r>
      <w:r>
        <w:tab/>
      </w:r>
      <w:r>
        <w:rPr>
          <w:lang w:val="en-US"/>
        </w:rPr>
        <w:t>These documents are available online at the following URLs:</w:t>
      </w:r>
    </w:p>
    <w:p w:rsidR="00827B4C" w:rsidRDefault="00827B4C" w:rsidP="00D6488B">
      <w:pPr>
        <w:pStyle w:val="FootnoteText"/>
        <w:ind w:firstLine="284"/>
      </w:pPr>
      <w:r>
        <w:rPr>
          <w:lang w:val="en-US"/>
        </w:rPr>
        <w:t>(a) &lt;</w:t>
      </w:r>
      <w:r w:rsidRPr="005444C4">
        <w:t>http://cdm.unfccc.int/Reference/index.html</w:t>
      </w:r>
      <w:r>
        <w:t>&gt;;</w:t>
      </w:r>
    </w:p>
    <w:p w:rsidR="00827B4C" w:rsidRDefault="00827B4C" w:rsidP="00D6488B">
      <w:pPr>
        <w:pStyle w:val="FootnoteText"/>
        <w:ind w:firstLine="284"/>
        <w:rPr>
          <w:highlight w:val="yellow"/>
        </w:rPr>
      </w:pPr>
      <w:r w:rsidRPr="00B1621B">
        <w:t xml:space="preserve">(b) </w:t>
      </w:r>
      <w:r>
        <w:t>&lt;</w:t>
      </w:r>
      <w:r w:rsidRPr="00B1621B">
        <w:t>http</w:t>
      </w:r>
      <w:r w:rsidRPr="0024334A">
        <w:t>://cdm.unfccc.int/Reference/</w:t>
      </w:r>
      <w:r>
        <w:t>COPMOP/</w:t>
      </w:r>
      <w:r w:rsidRPr="0024334A">
        <w:t>index.html</w:t>
      </w:r>
      <w:r>
        <w:t>&gt;;</w:t>
      </w:r>
    </w:p>
    <w:p w:rsidR="00827B4C" w:rsidRPr="00F17615" w:rsidRDefault="00827B4C" w:rsidP="00D6488B">
      <w:pPr>
        <w:pStyle w:val="FootnoteText"/>
        <w:ind w:firstLine="284"/>
        <w:rPr>
          <w:lang w:val="en-US"/>
        </w:rPr>
      </w:pPr>
      <w:r w:rsidRPr="00942150">
        <w:t xml:space="preserve">(c) </w:t>
      </w:r>
      <w:r>
        <w:t>&lt;</w:t>
      </w:r>
      <w:r w:rsidRPr="00942150">
        <w:t>http://www.ipcc nggip.iges.or.jp/public/</w:t>
      </w:r>
      <w:proofErr w:type="spellStart"/>
      <w:r w:rsidRPr="00942150">
        <w:t>gpglulucf</w:t>
      </w:r>
      <w:proofErr w:type="spellEnd"/>
      <w:r w:rsidRPr="00942150">
        <w:t>/gpglulucf.html</w:t>
      </w:r>
      <w:r>
        <w:t>&gt;.</w:t>
      </w:r>
      <w:r w:rsidRPr="00942150">
        <w:rPr>
          <w:highlight w:val="yellow"/>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9A" w:rsidRDefault="00C71D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F3" w:rsidRDefault="006845F3" w:rsidP="006845F3">
    <w:pPr>
      <w:pStyle w:val="SDMTiHead"/>
      <w:pBdr>
        <w:bottom w:val="single" w:sz="24" w:space="10" w:color="auto"/>
      </w:pBdr>
      <w:tabs>
        <w:tab w:val="clear" w:pos="4320"/>
        <w:tab w:val="clear" w:pos="8640"/>
      </w:tabs>
      <w:spacing w:after="240"/>
      <w:ind w:left="0" w:firstLine="0"/>
      <w:rPr>
        <w:lang w:val="de-DE"/>
      </w:rPr>
    </w:pPr>
  </w:p>
  <w:p w:rsidR="006845F3" w:rsidRPr="00B72A4E" w:rsidRDefault="006845F3" w:rsidP="006845F3">
    <w:pPr>
      <w:pStyle w:val="SDMTiHead"/>
      <w:pBdr>
        <w:bottom w:val="single" w:sz="24" w:space="10" w:color="auto"/>
      </w:pBdr>
      <w:tabs>
        <w:tab w:val="clear" w:pos="4320"/>
        <w:tab w:val="clear" w:pos="8640"/>
      </w:tabs>
      <w:ind w:left="0" w:firstLine="0"/>
      <w:rPr>
        <w:lang w:val="de-DE"/>
      </w:rPr>
    </w:pPr>
    <w:r>
      <w:rPr>
        <w:lang w:val="de-DE"/>
      </w:rPr>
      <w:t>Clean Development Mechanism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CB9" w:rsidRPr="00C563D1" w:rsidRDefault="004A5CB9" w:rsidP="004A5CB9">
    <w:pPr>
      <w:spacing w:after="200" w:line="276" w:lineRule="auto"/>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B4C" w:rsidRDefault="00827B4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B4C" w:rsidRDefault="00827B4C" w:rsidP="00B22E67">
    <w:pPr>
      <w:pStyle w:val="SDMHeader"/>
    </w:pPr>
    <w:r>
      <w:fldChar w:fldCharType="begin"/>
    </w:r>
    <w:r>
      <w:instrText xml:space="preserve"> REF  SDMDocRef \* Upper \h  \* MERGEFORMAT </w:instrText>
    </w:r>
    <w:r>
      <w:fldChar w:fldCharType="separate"/>
    </w:r>
    <w:sdt>
      <w:sdtPr>
        <w:alias w:val="SDMDocRef"/>
        <w:tag w:val="SDMDocRef"/>
        <w:id w:val="607697522"/>
        <w:placeholder>
          <w:docPart w:val="BE281A8F8DD6481BA33C457C2BCC975A"/>
        </w:placeholder>
      </w:sdtPr>
      <w:sdtContent>
        <w:r w:rsidR="00C71D9A">
          <w:t>AR-AM0014</w:t>
        </w:r>
      </w:sdtContent>
    </w:sdt>
    <w:r>
      <w:fldChar w:fldCharType="end"/>
    </w:r>
    <w:r>
      <w:tab/>
    </w:r>
    <w:r>
      <w:fldChar w:fldCharType="begin"/>
    </w:r>
    <w:r>
      <w:instrText xml:space="preserve"> REF  SDMConfidentialMark \* Upper \h  \* MERGEFORMAT </w:instrText>
    </w:r>
    <w:r>
      <w:fldChar w:fldCharType="separate"/>
    </w:r>
    <w:sdt>
      <w:sdtPr>
        <w:alias w:val="SDMConfidentialMark"/>
        <w:tag w:val="SDMConfidentialMark"/>
        <w:id w:val="2018032582"/>
        <w:lock w:val="sdtLocked"/>
        <w:placeholder>
          <w:docPart w:val="423194349C5E4DC9962FF7E81D439A1D"/>
        </w:placeholder>
        <w:dropDownList>
          <w:listItem w:displayText="Confidential" w:value="Confidential"/>
          <w:listItem w:displayText=" " w:value="  "/>
        </w:dropDownList>
      </w:sdtPr>
      <w:sdtContent>
        <w:r w:rsidR="00C71D9A">
          <w:t xml:space="preserve"> </w:t>
        </w:r>
      </w:sdtContent>
    </w:sdt>
    <w:r>
      <w:fldChar w:fldCharType="end"/>
    </w:r>
  </w:p>
  <w:p w:rsidR="00827B4C" w:rsidRDefault="00827B4C" w:rsidP="00B22E67">
    <w:pPr>
      <w:pStyle w:val="SDMHeader"/>
      <w:rPr>
        <w:szCs w:val="20"/>
      </w:rPr>
    </w:pPr>
    <w:r>
      <w:rPr>
        <w:szCs w:val="20"/>
      </w:rPr>
      <w:fldChar w:fldCharType="begin"/>
    </w:r>
    <w:r>
      <w:rPr>
        <w:szCs w:val="20"/>
      </w:rPr>
      <w:instrText xml:space="preserve"> REF SDMTitle1 \h </w:instrText>
    </w:r>
    <w:r>
      <w:rPr>
        <w:szCs w:val="20"/>
      </w:rPr>
    </w:r>
    <w:r>
      <w:rPr>
        <w:szCs w:val="20"/>
      </w:rPr>
      <w:fldChar w:fldCharType="separate"/>
    </w:r>
    <w:sdt>
      <w:sdtPr>
        <w:alias w:val="SDMTitle1"/>
        <w:tag w:val="SDMTitle1"/>
        <w:id w:val="-1106654530"/>
        <w:lock w:val="sdtLocked"/>
        <w:placeholder>
          <w:docPart w:val="65136C55C1574E7DA9037A859AD47DAE"/>
        </w:placeholder>
      </w:sdtPr>
      <w:sdtContent>
        <w:r w:rsidR="00C71D9A">
          <w:t xml:space="preserve">A/R Large-scale </w:t>
        </w:r>
        <w:sdt>
          <w:sdtPr>
            <w:alias w:val="SDMDocType"/>
            <w:tag w:val="SDMDocType"/>
            <w:id w:val="1120425846"/>
            <w:lock w:val="sdtContentLocked"/>
            <w:placeholder>
              <w:docPart w:val="7055459FC0844F6C89EC5BB9E8FBFFC3"/>
            </w:placeholder>
            <w:dropDownList>
              <w:listItem w:displayText="Standard" w:value="Standard"/>
              <w:listItem w:displayText="Guideline" w:value="Guideline"/>
              <w:listItem w:displayText="Procedure" w:value="Procedure"/>
              <w:listItem w:displayText="Information note" w:value="Information note"/>
              <w:listItem w:displayText="Methodology" w:value="Methodology"/>
              <w:listItem w:displayText="Methodological tool" w:value="Methodological tool"/>
              <w:listItem w:displayText="Meeting report" w:value="Meeting report"/>
            </w:dropDownList>
          </w:sdtPr>
          <w:sdtContent>
            <w:r w:rsidR="00C71D9A">
              <w:t>Methodology</w:t>
            </w:r>
          </w:sdtContent>
        </w:sdt>
      </w:sdtContent>
    </w:sdt>
    <w:r>
      <w:rPr>
        <w:szCs w:val="20"/>
      </w:rPr>
      <w:fldChar w:fldCharType="end"/>
    </w:r>
    <w:r>
      <w:rPr>
        <w:szCs w:val="20"/>
      </w:rPr>
      <w:t xml:space="preserve">: </w:t>
    </w:r>
    <w:r>
      <w:rPr>
        <w:szCs w:val="20"/>
      </w:rPr>
      <w:fldChar w:fldCharType="begin"/>
    </w:r>
    <w:r>
      <w:rPr>
        <w:szCs w:val="20"/>
      </w:rPr>
      <w:instrText xml:space="preserve"> REF SDMTitle2 \h </w:instrText>
    </w:r>
    <w:r>
      <w:rPr>
        <w:szCs w:val="20"/>
      </w:rPr>
    </w:r>
    <w:r>
      <w:rPr>
        <w:szCs w:val="20"/>
      </w:rPr>
      <w:fldChar w:fldCharType="separate"/>
    </w:r>
    <w:sdt>
      <w:sdtPr>
        <w:alias w:val="SDMTitle2"/>
        <w:tag w:val="SDMTitle2"/>
        <w:id w:val="729341301"/>
        <w:lock w:val="sdtLocked"/>
        <w:placeholder>
          <w:docPart w:val="B70C03DF61C84AC581DD171D1E8993E9"/>
        </w:placeholder>
      </w:sdtPr>
      <w:sdtContent>
        <w:r w:rsidR="00C71D9A" w:rsidRPr="004A14C6">
          <w:t>Afforestation and reforesta</w:t>
        </w:r>
        <w:r w:rsidR="00C71D9A">
          <w:t>tion of degraded mangrove habitats</w:t>
        </w:r>
      </w:sdtContent>
    </w:sdt>
    <w:r>
      <w:rPr>
        <w:szCs w:val="20"/>
      </w:rPr>
      <w:fldChar w:fldCharType="end"/>
    </w:r>
  </w:p>
  <w:p w:rsidR="00827B4C" w:rsidRDefault="00827B4C" w:rsidP="00B22E67">
    <w:pPr>
      <w:pStyle w:val="SDMHeader"/>
      <w:rPr>
        <w:szCs w:val="20"/>
      </w:rPr>
    </w:pPr>
    <w:r>
      <w:rPr>
        <w:szCs w:val="20"/>
      </w:rPr>
      <w:fldChar w:fldCharType="begin"/>
    </w:r>
    <w:r>
      <w:rPr>
        <w:szCs w:val="20"/>
      </w:rPr>
      <w:instrText xml:space="preserve"> REF SDMDocVerExt \h  \* MERGEFORMAT </w:instrText>
    </w:r>
    <w:r>
      <w:rPr>
        <w:szCs w:val="20"/>
      </w:rPr>
    </w:r>
    <w:r>
      <w:rPr>
        <w:szCs w:val="20"/>
      </w:rPr>
      <w:fldChar w:fldCharType="separate"/>
    </w:r>
    <w:sdt>
      <w:sdtPr>
        <w:alias w:val="SDMDocVerExt"/>
        <w:tag w:val="SDMDocVerExt"/>
        <w:id w:val="-729459017"/>
        <w:lock w:val="sdtLocked"/>
        <w:placeholder>
          <w:docPart w:val="EA180C10CE7647C08D8302800AD9393C"/>
        </w:placeholder>
      </w:sdtPr>
      <w:sdtContent>
        <w:sdt>
          <w:sdtPr>
            <w:alias w:val="SDMDocVersionLabel"/>
            <w:tag w:val="SDMDocVersionLabel"/>
            <w:id w:val="2954095"/>
            <w:lock w:val="sdtContentLocked"/>
            <w:placeholder>
              <w:docPart w:val="EA180C10CE7647C08D8302800AD9393C"/>
            </w:placeholder>
          </w:sdtPr>
          <w:sdtContent>
            <w:r w:rsidR="00C71D9A" w:rsidRPr="00152FB5">
              <w:t>Version</w:t>
            </w:r>
          </w:sdtContent>
        </w:sdt>
        <w:r w:rsidR="00C71D9A" w:rsidRPr="00152FB5">
          <w:t xml:space="preserve"> </w:t>
        </w:r>
        <w:sdt>
          <w:sdtPr>
            <w:alias w:val="SDMDocVer"/>
            <w:tag w:val="SDMDocVer"/>
            <w:id w:val="-612594013"/>
            <w:lock w:val="sdtLocked"/>
            <w:placeholder>
              <w:docPart w:val="E6082EE5E2DB4BA8BE057005B98F0DB2"/>
            </w:placeholder>
          </w:sdtPr>
          <w:sdtContent>
            <w:r w:rsidR="00C71D9A" w:rsidRPr="00CC600A">
              <w:t>0</w:t>
            </w:r>
            <w:r w:rsidR="00C71D9A">
              <w:t>3</w:t>
            </w:r>
            <w:r w:rsidR="00C71D9A" w:rsidRPr="00CC600A">
              <w:t>.0</w:t>
            </w:r>
          </w:sdtContent>
        </w:sdt>
      </w:sdtContent>
    </w:sdt>
    <w:r>
      <w:rPr>
        <w:szCs w:val="20"/>
      </w:rPr>
      <w:fldChar w:fldCharType="end"/>
    </w:r>
  </w:p>
  <w:p w:rsidR="00674192" w:rsidRPr="00E17D37" w:rsidRDefault="00C71D9A" w:rsidP="00EE10D7">
    <w:pPr>
      <w:pStyle w:val="SDMHeader"/>
    </w:pPr>
    <w:sdt>
      <w:sdtPr>
        <w:alias w:val="Sectoral scope"/>
        <w:tag w:val="Sectoral scope"/>
        <w:id w:val="-73281844"/>
        <w:lock w:val="contentLocked"/>
        <w:placeholder>
          <w:docPart w:val="B258E412789944E58F5DD3A8EB80C1FB"/>
        </w:placeholder>
      </w:sdtPr>
      <w:sdtEndPr/>
      <w:sdtContent>
        <w:r w:rsidR="00674192">
          <w:t>Sectoral scope(s):</w:t>
        </w:r>
      </w:sdtContent>
    </w:sdt>
    <w:r w:rsidR="00674192">
      <w:t xml:space="preserve"> 14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B4C" w:rsidRPr="004F55FB" w:rsidRDefault="00827B4C" w:rsidP="007D5994">
    <w:pPr>
      <w:pStyle w:val="SDMHeader"/>
      <w:rPr>
        <w:szCs w:val="20"/>
      </w:rPr>
    </w:pPr>
    <w:r>
      <w:fldChar w:fldCharType="begin"/>
    </w:r>
    <w:r w:rsidRPr="0073336D">
      <w:instrText xml:space="preserve"> REF  SDMDocSym \* Upper \h  \* MERGEFORMAT </w:instrText>
    </w:r>
    <w:r>
      <w:fldChar w:fldCharType="separate"/>
    </w:r>
    <w:r w:rsidR="00C71D9A">
      <w:rPr>
        <w:b/>
        <w:bCs/>
        <w:lang w:val="en-US"/>
      </w:rPr>
      <w:t>Error! Reference source not found.</w:t>
    </w:r>
    <w:r>
      <w:fldChar w:fldCharType="end"/>
    </w:r>
    <w:r w:rsidRPr="004F55FB">
      <w:rPr>
        <w:szCs w:val="20"/>
      </w:rPr>
      <w:fldChar w:fldCharType="begin"/>
    </w:r>
    <w:r w:rsidRPr="0073336D">
      <w:rPr>
        <w:szCs w:val="20"/>
      </w:rPr>
      <w:instrText xml:space="preserve"> REF SDMTitle2  \* MERGEFORMAT </w:instrText>
    </w:r>
    <w:r w:rsidRPr="004F55FB">
      <w:rPr>
        <w:szCs w:val="20"/>
      </w:rPr>
      <w:fldChar w:fldCharType="separate"/>
    </w:r>
    <w:sdt>
      <w:sdtPr>
        <w:rPr>
          <w:szCs w:val="20"/>
        </w:rPr>
        <w:alias w:val="SDMTitle2"/>
        <w:tag w:val="SDMTitle2"/>
        <w:id w:val="353781326"/>
        <w:lock w:val="sdtLocked"/>
        <w:placeholder>
          <w:docPart w:val="11E5599565AA4684BF9D0AB75676A2C8"/>
        </w:placeholder>
      </w:sdtPr>
      <w:sdtEndPr>
        <w:rPr>
          <w:szCs w:val="16"/>
        </w:rPr>
      </w:sdtEndPr>
      <w:sdtContent>
        <w:r w:rsidR="00C71D9A" w:rsidRPr="00C71D9A">
          <w:rPr>
            <w:szCs w:val="20"/>
          </w:rPr>
          <w:t>Afforestation</w:t>
        </w:r>
        <w:r w:rsidR="00C71D9A" w:rsidRPr="004A14C6">
          <w:rPr>
            <w:noProof/>
          </w:rPr>
          <w:t xml:space="preserve"> </w:t>
        </w:r>
        <w:r w:rsidR="00C71D9A" w:rsidRPr="004A14C6">
          <w:t>and reforesta</w:t>
        </w:r>
        <w:r w:rsidR="00C71D9A">
          <w:t>tion of degraded mangrove habitats</w:t>
        </w:r>
      </w:sdtContent>
    </w:sdt>
    <w:r w:rsidRPr="004F55FB">
      <w:rPr>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EE44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604B3"/>
    <w:multiLevelType w:val="multilevel"/>
    <w:tmpl w:val="F3D6E6FA"/>
    <w:name w:val="Reg26"/>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2">
    <w:nsid w:val="01DF7C84"/>
    <w:multiLevelType w:val="multilevel"/>
    <w:tmpl w:val="F64666FC"/>
    <w:name w:val="Reg3"/>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3">
    <w:nsid w:val="0AAC1DEE"/>
    <w:multiLevelType w:val="multilevel"/>
    <w:tmpl w:val="EBF238F8"/>
    <w:name w:val="Reg7"/>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4">
    <w:nsid w:val="0AB21255"/>
    <w:multiLevelType w:val="multilevel"/>
    <w:tmpl w:val="A28EC812"/>
    <w:numStyleLink w:val="SDMMethEquationNumberingList"/>
  </w:abstractNum>
  <w:abstractNum w:abstractNumId="5">
    <w:nsid w:val="0BD21D4D"/>
    <w:multiLevelType w:val="multilevel"/>
    <w:tmpl w:val="81E46A44"/>
    <w:numStyleLink w:val="SDMHeadList"/>
  </w:abstractNum>
  <w:abstractNum w:abstractNumId="6">
    <w:nsid w:val="0FB12BA1"/>
    <w:multiLevelType w:val="multilevel"/>
    <w:tmpl w:val="45C27C68"/>
    <w:styleLink w:val="SDMFootnoteList"/>
    <w:lvl w:ilvl="0">
      <w:start w:val="1"/>
      <w:numFmt w:val="none"/>
      <w:suff w:val="nothing"/>
      <w:lvlText w:val=""/>
      <w:lvlJc w:val="left"/>
      <w:pPr>
        <w:ind w:left="227" w:hanging="227"/>
      </w:pPr>
      <w:rPr>
        <w:rFonts w:hint="default"/>
      </w:rPr>
    </w:lvl>
    <w:lvl w:ilvl="1">
      <w:start w:val="1"/>
      <w:numFmt w:val="lowerLetter"/>
      <w:lvlText w:val="(%2)"/>
      <w:lvlJc w:val="left"/>
      <w:pPr>
        <w:ind w:left="624" w:hanging="397"/>
      </w:pPr>
      <w:rPr>
        <w:rFonts w:hint="default"/>
      </w:rPr>
    </w:lvl>
    <w:lvl w:ilvl="2">
      <w:start w:val="1"/>
      <w:numFmt w:val="lowerRoman"/>
      <w:lvlText w:val="(%3)"/>
      <w:lvlJc w:val="left"/>
      <w:pPr>
        <w:ind w:left="1021" w:hanging="397"/>
      </w:pPr>
      <w:rPr>
        <w:rFonts w:hint="default"/>
      </w:rPr>
    </w:lvl>
    <w:lvl w:ilvl="3">
      <w:start w:val="1"/>
      <w:numFmt w:val="lowerLetter"/>
      <w:lvlText w:val="%4."/>
      <w:lvlJc w:val="left"/>
      <w:pPr>
        <w:ind w:left="1418" w:hanging="397"/>
      </w:pPr>
      <w:rPr>
        <w:rFonts w:hint="default"/>
      </w:rPr>
    </w:lvl>
    <w:lvl w:ilvl="4">
      <w:start w:val="1"/>
      <w:numFmt w:val="lowerRoman"/>
      <w:lvlText w:val="%5."/>
      <w:lvlJc w:val="left"/>
      <w:pPr>
        <w:ind w:left="1814" w:hanging="396"/>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107769B7"/>
    <w:multiLevelType w:val="multilevel"/>
    <w:tmpl w:val="087CCD52"/>
    <w:styleLink w:val="SDMTableBoxParaList"/>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8">
    <w:nsid w:val="10BF2A88"/>
    <w:multiLevelType w:val="multilevel"/>
    <w:tmpl w:val="87F2B1A4"/>
    <w:name w:val="Reg5"/>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9">
    <w:nsid w:val="14233F79"/>
    <w:multiLevelType w:val="multilevel"/>
    <w:tmpl w:val="C60EC370"/>
    <w:name w:val="Reg23"/>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0">
    <w:nsid w:val="14357087"/>
    <w:multiLevelType w:val="multilevel"/>
    <w:tmpl w:val="3CC81634"/>
    <w:styleLink w:val="SDMTableBoxFigureFootnoteFullPageList"/>
    <w:lvl w:ilvl="0">
      <w:start w:val="1"/>
      <w:numFmt w:val="lowerLetter"/>
      <w:pStyle w:val="SDMTableBoxFigureFootnoteFullPage"/>
      <w:lvlText w:val="(%1)"/>
      <w:lvlJc w:val="left"/>
      <w:pPr>
        <w:ind w:left="142" w:hanging="255"/>
      </w:pPr>
      <w:rPr>
        <w:rFonts w:hint="default"/>
        <w:vertAlign w:val="superscript"/>
      </w:rPr>
    </w:lvl>
    <w:lvl w:ilvl="1">
      <w:start w:val="1"/>
      <w:numFmt w:val="decimal"/>
      <w:pStyle w:val="SDMTableBoxFigureFootnoteSL1FullPage"/>
      <w:lvlText w:val="%2."/>
      <w:lvlJc w:val="left"/>
      <w:pPr>
        <w:ind w:left="454" w:hanging="312"/>
      </w:pPr>
      <w:rPr>
        <w:rFonts w:hint="default"/>
      </w:rPr>
    </w:lvl>
    <w:lvl w:ilvl="2">
      <w:start w:val="1"/>
      <w:numFmt w:val="lowerLetter"/>
      <w:pStyle w:val="SDMTableBoxFigureFootnoteSL2FullPage"/>
      <w:lvlText w:val="(%3)"/>
      <w:lvlJc w:val="left"/>
      <w:pPr>
        <w:ind w:left="851" w:hanging="397"/>
      </w:pPr>
      <w:rPr>
        <w:rFonts w:hint="default"/>
      </w:rPr>
    </w:lvl>
    <w:lvl w:ilvl="3">
      <w:start w:val="1"/>
      <w:numFmt w:val="lowerRoman"/>
      <w:pStyle w:val="SDMTableBoxFigureFootnoteSL3FullPage"/>
      <w:lvlText w:val="(%4)"/>
      <w:lvlJc w:val="left"/>
      <w:pPr>
        <w:ind w:left="1247" w:hanging="396"/>
      </w:pPr>
      <w:rPr>
        <w:rFonts w:hint="default"/>
      </w:rPr>
    </w:lvl>
    <w:lvl w:ilvl="4">
      <w:start w:val="1"/>
      <w:numFmt w:val="lowerLetter"/>
      <w:pStyle w:val="SDMTableBoxFigureFootnoteSL4FullPage"/>
      <w:lvlText w:val="%5."/>
      <w:lvlJc w:val="left"/>
      <w:pPr>
        <w:ind w:left="1588" w:hanging="341"/>
      </w:pPr>
      <w:rPr>
        <w:rFonts w:hint="default"/>
      </w:rPr>
    </w:lvl>
    <w:lvl w:ilvl="5">
      <w:start w:val="1"/>
      <w:numFmt w:val="lowerRoman"/>
      <w:pStyle w:val="SDMTableBoxFigureFootnoteSL5FullPage"/>
      <w:lvlText w:val="%6."/>
      <w:lvlJc w:val="left"/>
      <w:pPr>
        <w:ind w:left="2041" w:hanging="453"/>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nsid w:val="145420C1"/>
    <w:multiLevelType w:val="multilevel"/>
    <w:tmpl w:val="A17458AC"/>
    <w:name w:val="Reg19"/>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2">
    <w:nsid w:val="155523F4"/>
    <w:multiLevelType w:val="multilevel"/>
    <w:tmpl w:val="A6C8D0E2"/>
    <w:name w:val="Reg30"/>
    <w:lvl w:ilvl="0">
      <w:start w:val="1"/>
      <w:numFmt w:val="upperRoman"/>
      <w:suff w:val="space"/>
      <w:lvlText w:val="%1. "/>
      <w:lvlJc w:val="center"/>
      <w:pPr>
        <w:ind w:left="0" w:firstLine="0"/>
      </w:pPr>
      <w:rPr>
        <w:rFonts w:ascii="Times New Roman" w:hAnsi="Times New Roman" w:hint="default"/>
        <w:b/>
        <w:i w:val="0"/>
        <w:sz w:val="22"/>
      </w:rPr>
    </w:lvl>
    <w:lvl w:ilvl="1">
      <w:start w:val="1"/>
      <w:numFmt w:val="upperLetter"/>
      <w:suff w:val="space"/>
      <w:lvlText w:val="%2. "/>
      <w:lvlJc w:val="center"/>
      <w:pPr>
        <w:ind w:left="0" w:firstLine="0"/>
      </w:pPr>
      <w:rPr>
        <w:rFonts w:hint="default"/>
        <w:b/>
        <w:sz w:val="22"/>
        <w:u w:val="none"/>
      </w:rPr>
    </w:lvl>
    <w:lvl w:ilvl="2">
      <w:start w:val="1"/>
      <w:numFmt w:val="decimal"/>
      <w:suff w:val="space"/>
      <w:lvlText w:val="%3. "/>
      <w:lvlJc w:val="center"/>
      <w:pPr>
        <w:ind w:left="0" w:firstLine="0"/>
      </w:pPr>
      <w:rPr>
        <w:rFonts w:hint="default"/>
        <w:b w:val="0"/>
        <w:sz w:val="22"/>
        <w:u w:val="none"/>
      </w:rPr>
    </w:lvl>
    <w:lvl w:ilvl="3">
      <w:start w:val="1"/>
      <w:numFmt w:val="decimal"/>
      <w:lvlRestart w:val="0"/>
      <w:lvlText w:val="%4."/>
      <w:lvlJc w:val="left"/>
      <w:pPr>
        <w:tabs>
          <w:tab w:val="num" w:pos="720"/>
        </w:tabs>
        <w:ind w:left="0" w:firstLine="0"/>
      </w:pPr>
      <w:rPr>
        <w:rFonts w:hint="default"/>
        <w:b w:val="0"/>
        <w:sz w:val="22"/>
      </w:rPr>
    </w:lvl>
    <w:lvl w:ilvl="4">
      <w:start w:val="1"/>
      <w:numFmt w:val="lowerLetter"/>
      <w:lvlText w:val="(%5)"/>
      <w:lvlJc w:val="left"/>
      <w:pPr>
        <w:tabs>
          <w:tab w:val="num" w:pos="1440"/>
        </w:tabs>
        <w:ind w:left="1440" w:hanging="720"/>
      </w:pPr>
      <w:rPr>
        <w:rFonts w:hint="default"/>
        <w:b w:val="0"/>
        <w:sz w:val="22"/>
      </w:rPr>
    </w:lvl>
    <w:lvl w:ilvl="5">
      <w:start w:val="1"/>
      <w:numFmt w:val="lowerRoman"/>
      <w:lvlText w:val="(%6)"/>
      <w:lvlJc w:val="right"/>
      <w:pPr>
        <w:tabs>
          <w:tab w:val="num" w:pos="2160"/>
        </w:tabs>
        <w:ind w:left="2160" w:hanging="573"/>
      </w:pPr>
      <w:rPr>
        <w:rFonts w:hint="default"/>
      </w:r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rPr>
        <w:rFonts w:hint="default"/>
      </w:rPr>
    </w:lvl>
    <w:lvl w:ilvl="8">
      <w:start w:val="1"/>
      <w:numFmt w:val="none"/>
      <w:lvlText w:val="[(%5)%9"/>
      <w:lvlJc w:val="left"/>
      <w:pPr>
        <w:tabs>
          <w:tab w:val="num" w:pos="1440"/>
        </w:tabs>
        <w:ind w:left="1440" w:hanging="720"/>
      </w:pPr>
      <w:rPr>
        <w:rFonts w:hint="default"/>
      </w:rPr>
    </w:lvl>
  </w:abstractNum>
  <w:abstractNum w:abstractNumId="13">
    <w:nsid w:val="15B44D7C"/>
    <w:multiLevelType w:val="multilevel"/>
    <w:tmpl w:val="A28EC812"/>
    <w:styleLink w:val="SDMMethEquationNumberingList"/>
    <w:lvl w:ilvl="0">
      <w:start w:val="1"/>
      <w:numFmt w:val="decimal"/>
      <w:pStyle w:val="SDMMethEquationNr"/>
      <w:suff w:val="nothing"/>
      <w:lvlText w:val="Equa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15EB1E20"/>
    <w:multiLevelType w:val="multilevel"/>
    <w:tmpl w:val="4F9ED6BC"/>
    <w:styleLink w:val="SDMCovNoteHeadList"/>
    <w:lvl w:ilvl="0">
      <w:start w:val="1"/>
      <w:numFmt w:val="decimal"/>
      <w:pStyle w:val="SDMCovNoteHead1"/>
      <w:lvlText w:val="%1."/>
      <w:lvlJc w:val="left"/>
      <w:pPr>
        <w:tabs>
          <w:tab w:val="num" w:pos="709"/>
        </w:tabs>
        <w:ind w:left="709" w:hanging="709"/>
      </w:pPr>
      <w:rPr>
        <w:rFonts w:hint="default"/>
      </w:rPr>
    </w:lvl>
    <w:lvl w:ilvl="1">
      <w:start w:val="1"/>
      <w:numFmt w:val="decimal"/>
      <w:pStyle w:val="SDMCovNoteHead2"/>
      <w:lvlText w:val="%1.%2."/>
      <w:lvlJc w:val="left"/>
      <w:pPr>
        <w:tabs>
          <w:tab w:val="num" w:pos="709"/>
        </w:tabs>
        <w:ind w:left="794" w:hanging="794"/>
      </w:pPr>
      <w:rPr>
        <w:rFonts w:hint="default"/>
      </w:rPr>
    </w:lvl>
    <w:lvl w:ilvl="2">
      <w:start w:val="1"/>
      <w:numFmt w:val="decimal"/>
      <w:pStyle w:val="SDMCovNoteHead3"/>
      <w:lvlText w:val="%1.%2.%3."/>
      <w:lvlJc w:val="left"/>
      <w:pPr>
        <w:tabs>
          <w:tab w:val="num" w:pos="709"/>
        </w:tabs>
        <w:ind w:left="1191" w:hanging="119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162C4AFF"/>
    <w:multiLevelType w:val="multilevel"/>
    <w:tmpl w:val="4F9ED6BC"/>
    <w:numStyleLink w:val="SDMCovNoteHeadList"/>
  </w:abstractNum>
  <w:abstractNum w:abstractNumId="16">
    <w:nsid w:val="16404ED9"/>
    <w:multiLevelType w:val="multilevel"/>
    <w:tmpl w:val="3CC81634"/>
    <w:numStyleLink w:val="SDMTableBoxFigureFootnoteFullPageList"/>
  </w:abstractNum>
  <w:abstractNum w:abstractNumId="17">
    <w:nsid w:val="1728147F"/>
    <w:multiLevelType w:val="multilevel"/>
    <w:tmpl w:val="7B8621E0"/>
    <w:name w:val="Reg9"/>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18">
    <w:nsid w:val="18C15861"/>
    <w:multiLevelType w:val="multilevel"/>
    <w:tmpl w:val="5EDE06C6"/>
    <w:styleLink w:val="SDMParaList"/>
    <w:lvl w:ilvl="0">
      <w:start w:val="1"/>
      <w:numFmt w:val="decimal"/>
      <w:pStyle w:val="SDMPara"/>
      <w:lvlText w:val="%1."/>
      <w:lvlJc w:val="left"/>
      <w:pPr>
        <w:tabs>
          <w:tab w:val="num" w:pos="709"/>
        </w:tabs>
        <w:ind w:left="709" w:hanging="709"/>
      </w:pPr>
      <w:rPr>
        <w:rFonts w:hint="default"/>
      </w:rPr>
    </w:lvl>
    <w:lvl w:ilvl="1">
      <w:start w:val="1"/>
      <w:numFmt w:val="lowerLetter"/>
      <w:pStyle w:val="SDMSubPara1"/>
      <w:lvlText w:val="(%2)"/>
      <w:lvlJc w:val="left"/>
      <w:pPr>
        <w:tabs>
          <w:tab w:val="num" w:pos="770"/>
        </w:tabs>
        <w:ind w:left="1479" w:hanging="709"/>
      </w:pPr>
      <w:rPr>
        <w:rFonts w:hint="default"/>
      </w:rPr>
    </w:lvl>
    <w:lvl w:ilvl="2">
      <w:start w:val="1"/>
      <w:numFmt w:val="lowerRoman"/>
      <w:pStyle w:val="SDMSubPara2"/>
      <w:lvlText w:val="(%3)"/>
      <w:lvlJc w:val="left"/>
      <w:pPr>
        <w:tabs>
          <w:tab w:val="num" w:pos="709"/>
        </w:tabs>
        <w:ind w:left="1985" w:hanging="567"/>
      </w:pPr>
      <w:rPr>
        <w:rFonts w:hint="default"/>
      </w:rPr>
    </w:lvl>
    <w:lvl w:ilvl="3">
      <w:start w:val="1"/>
      <w:numFmt w:val="lowerLetter"/>
      <w:pStyle w:val="SDMSubPara3"/>
      <w:lvlText w:val="%4."/>
      <w:lvlJc w:val="left"/>
      <w:pPr>
        <w:tabs>
          <w:tab w:val="num" w:pos="709"/>
        </w:tabs>
        <w:ind w:left="2722" w:hanging="596"/>
      </w:pPr>
      <w:rPr>
        <w:rFonts w:hint="default"/>
      </w:rPr>
    </w:lvl>
    <w:lvl w:ilvl="4">
      <w:start w:val="1"/>
      <w:numFmt w:val="lowerRoman"/>
      <w:pStyle w:val="SDMSubPara4"/>
      <w:lvlText w:val="%5."/>
      <w:lvlJc w:val="left"/>
      <w:pPr>
        <w:tabs>
          <w:tab w:val="num" w:pos="709"/>
        </w:tabs>
        <w:ind w:left="3232" w:hanging="397"/>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9">
    <w:nsid w:val="1AFF55CC"/>
    <w:multiLevelType w:val="multilevel"/>
    <w:tmpl w:val="A22614FA"/>
    <w:name w:val="Reg8"/>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20">
    <w:nsid w:val="1B897AAA"/>
    <w:multiLevelType w:val="multilevel"/>
    <w:tmpl w:val="FD2ACF66"/>
    <w:name w:val="Reg24"/>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21">
    <w:nsid w:val="1BB5186F"/>
    <w:multiLevelType w:val="multilevel"/>
    <w:tmpl w:val="E44E2228"/>
    <w:styleLink w:val="SDMAppHeadList"/>
    <w:lvl w:ilvl="0">
      <w:start w:val="1"/>
      <w:numFmt w:val="decimal"/>
      <w:pStyle w:val="SDMAppTitle"/>
      <w:suff w:val="space"/>
      <w:lvlText w:val="Appendix %1."/>
      <w:lvlJc w:val="left"/>
      <w:pPr>
        <w:ind w:left="0" w:firstLine="0"/>
      </w:pPr>
      <w:rPr>
        <w:rFonts w:hint="default"/>
      </w:rPr>
    </w:lvl>
    <w:lvl w:ilvl="1">
      <w:start w:val="1"/>
      <w:numFmt w:val="decimal"/>
      <w:pStyle w:val="SDMApp1"/>
      <w:lvlText w:val="%2."/>
      <w:lvlJc w:val="left"/>
      <w:pPr>
        <w:tabs>
          <w:tab w:val="num" w:pos="709"/>
        </w:tabs>
        <w:ind w:left="680" w:hanging="680"/>
      </w:pPr>
      <w:rPr>
        <w:rFonts w:hint="default"/>
      </w:rPr>
    </w:lvl>
    <w:lvl w:ilvl="2">
      <w:start w:val="1"/>
      <w:numFmt w:val="decimal"/>
      <w:pStyle w:val="SDMApp2"/>
      <w:lvlText w:val="%2.%3."/>
      <w:lvlJc w:val="left"/>
      <w:pPr>
        <w:tabs>
          <w:tab w:val="num" w:pos="709"/>
        </w:tabs>
        <w:ind w:left="851" w:hanging="851"/>
      </w:pPr>
      <w:rPr>
        <w:rFonts w:hint="default"/>
      </w:rPr>
    </w:lvl>
    <w:lvl w:ilvl="3">
      <w:start w:val="1"/>
      <w:numFmt w:val="decimal"/>
      <w:pStyle w:val="SDMApp3"/>
      <w:lvlText w:val="%2.%3.%4."/>
      <w:lvlJc w:val="left"/>
      <w:pPr>
        <w:tabs>
          <w:tab w:val="num" w:pos="709"/>
        </w:tabs>
        <w:ind w:left="1191" w:hanging="1191"/>
      </w:pPr>
      <w:rPr>
        <w:rFonts w:hint="default"/>
      </w:rPr>
    </w:lvl>
    <w:lvl w:ilvl="4">
      <w:start w:val="1"/>
      <w:numFmt w:val="decimal"/>
      <w:pStyle w:val="SDMApp4"/>
      <w:lvlText w:val="%2.%3.%4.%5."/>
      <w:lvlJc w:val="left"/>
      <w:pPr>
        <w:tabs>
          <w:tab w:val="num" w:pos="1418"/>
        </w:tabs>
        <w:ind w:left="1588" w:hanging="1588"/>
      </w:pPr>
      <w:rPr>
        <w:rFonts w:hint="default"/>
      </w:rPr>
    </w:lvl>
    <w:lvl w:ilvl="5">
      <w:start w:val="1"/>
      <w:numFmt w:val="decimal"/>
      <w:pStyle w:val="SDMApp5"/>
      <w:lvlText w:val="%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nsid w:val="1BC515BF"/>
    <w:multiLevelType w:val="multilevel"/>
    <w:tmpl w:val="02D64298"/>
    <w:name w:val="Reg31"/>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23">
    <w:nsid w:val="21364769"/>
    <w:multiLevelType w:val="multilevel"/>
    <w:tmpl w:val="C172A2B4"/>
    <w:name w:val="Reg22"/>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24">
    <w:nsid w:val="25607E6E"/>
    <w:multiLevelType w:val="hybridMultilevel"/>
    <w:tmpl w:val="7520E932"/>
    <w:lvl w:ilvl="0" w:tplc="C9740E32">
      <w:start w:val="1"/>
      <w:numFmt w:val="decimal"/>
      <w:pStyle w:val="Meth-Step"/>
      <w:lvlText w:val="Step %1:"/>
      <w:lvlJc w:val="left"/>
      <w:pPr>
        <w:tabs>
          <w:tab w:val="num" w:pos="1080"/>
        </w:tabs>
        <w:ind w:left="1080" w:hanging="1080"/>
      </w:pPr>
      <w:rPr>
        <w:rFonts w:hint="default"/>
      </w:rPr>
    </w:lvl>
    <w:lvl w:ilvl="1" w:tplc="04090003">
      <w:start w:val="1"/>
      <w:numFmt w:val="lowerRoman"/>
      <w:lvlText w:val="%2."/>
      <w:lvlJc w:val="righ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5">
    <w:nsid w:val="2B2037D9"/>
    <w:multiLevelType w:val="multilevel"/>
    <w:tmpl w:val="C182385A"/>
    <w:lvl w:ilvl="0">
      <w:start w:val="1"/>
      <w:numFmt w:val="decimal"/>
      <w:lvlText w:val="Appendix %1."/>
      <w:lvlJc w:val="left"/>
      <w:pPr>
        <w:ind w:left="2126" w:hanging="2126"/>
      </w:pPr>
      <w:rPr>
        <w:rFonts w:hint="default"/>
      </w:rPr>
    </w:lvl>
    <w:lvl w:ilvl="1">
      <w:start w:val="1"/>
      <w:numFmt w:val="decimal"/>
      <w:lvlText w:val="%2."/>
      <w:lvlJc w:val="left"/>
      <w:pPr>
        <w:tabs>
          <w:tab w:val="num" w:pos="709"/>
        </w:tabs>
        <w:ind w:left="680" w:hanging="680"/>
      </w:pPr>
      <w:rPr>
        <w:rFonts w:hint="default"/>
      </w:rPr>
    </w:lvl>
    <w:lvl w:ilvl="2">
      <w:start w:val="1"/>
      <w:numFmt w:val="decimal"/>
      <w:lvlText w:val="%2.%3."/>
      <w:lvlJc w:val="left"/>
      <w:pPr>
        <w:tabs>
          <w:tab w:val="num" w:pos="709"/>
        </w:tabs>
        <w:ind w:left="851" w:hanging="851"/>
      </w:pPr>
      <w:rPr>
        <w:rFonts w:hint="default"/>
      </w:rPr>
    </w:lvl>
    <w:lvl w:ilvl="3">
      <w:start w:val="1"/>
      <w:numFmt w:val="decimal"/>
      <w:lvlText w:val="%2.%3.%4."/>
      <w:lvlJc w:val="left"/>
      <w:pPr>
        <w:tabs>
          <w:tab w:val="num" w:pos="709"/>
        </w:tabs>
        <w:ind w:left="1191" w:hanging="1191"/>
      </w:pPr>
      <w:rPr>
        <w:rFonts w:hint="default"/>
      </w:rPr>
    </w:lvl>
    <w:lvl w:ilvl="4">
      <w:start w:val="1"/>
      <w:numFmt w:val="decimal"/>
      <w:lvlText w:val="%2.%3.%4.%5."/>
      <w:lvlJc w:val="left"/>
      <w:pPr>
        <w:tabs>
          <w:tab w:val="num" w:pos="1418"/>
        </w:tabs>
        <w:ind w:left="1588" w:hanging="1588"/>
      </w:pPr>
      <w:rPr>
        <w:rFonts w:hint="default"/>
      </w:rPr>
    </w:lvl>
    <w:lvl w:ilvl="5">
      <w:start w:val="1"/>
      <w:numFmt w:val="decimal"/>
      <w:lvlText w:val="%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nsid w:val="2D6E1A00"/>
    <w:multiLevelType w:val="multilevel"/>
    <w:tmpl w:val="568476D8"/>
    <w:name w:val="Reg"/>
    <w:lvl w:ilvl="0">
      <w:start w:val="1"/>
      <w:numFmt w:val="upperRoman"/>
      <w:suff w:val="space"/>
      <w:lvlText w:val="%1. "/>
      <w:lvlJc w:val="right"/>
      <w:pPr>
        <w:ind w:left="0" w:firstLine="0"/>
      </w:pPr>
    </w:lvl>
    <w:lvl w:ilvl="1">
      <w:start w:val="1"/>
      <w:numFmt w:val="upperLetter"/>
      <w:suff w:val="space"/>
      <w:lvlText w:val="%2. "/>
      <w:lvlJc w:val="left"/>
      <w:pPr>
        <w:ind w:left="0" w:firstLine="0"/>
      </w:pPr>
      <w:rPr>
        <w:b/>
        <w:u w:val="none"/>
      </w:rPr>
    </w:lvl>
    <w:lvl w:ilvl="2">
      <w:start w:val="1"/>
      <w:numFmt w:val="decimal"/>
      <w:lvlRestart w:val="0"/>
      <w:lvlText w:val="%3."/>
      <w:lvlJc w:val="left"/>
      <w:pPr>
        <w:tabs>
          <w:tab w:val="num" w:pos="720"/>
        </w:tabs>
        <w:ind w:left="0" w:firstLine="0"/>
      </w:pPr>
      <w:rPr>
        <w:b w:val="0"/>
      </w:rPr>
    </w:lvl>
    <w:lvl w:ilvl="3">
      <w:start w:val="1"/>
      <w:numFmt w:val="lowerLetter"/>
      <w:lvlText w:val="(%4)"/>
      <w:lvlJc w:val="left"/>
      <w:pPr>
        <w:tabs>
          <w:tab w:val="num" w:pos="1440"/>
        </w:tabs>
        <w:ind w:left="0" w:firstLine="720"/>
      </w:pPr>
      <w:rPr>
        <w:b w:val="0"/>
      </w:rPr>
    </w:lvl>
    <w:lvl w:ilvl="4">
      <w:start w:val="1"/>
      <w:numFmt w:val="lowerRoman"/>
      <w:lvlText w:val="(%5)"/>
      <w:lvlJc w:val="right"/>
      <w:pPr>
        <w:tabs>
          <w:tab w:val="num" w:pos="2160"/>
        </w:tabs>
        <w:ind w:left="2160" w:hanging="573"/>
      </w:pPr>
    </w:lvl>
    <w:lvl w:ilvl="5">
      <w:start w:val="1"/>
      <w:numFmt w:val="lowerLetter"/>
      <w:lvlText w:val=""/>
      <w:lvlJc w:val="left"/>
      <w:pPr>
        <w:tabs>
          <w:tab w:val="num" w:pos="2880"/>
        </w:tabs>
        <w:ind w:left="2880" w:hanging="720"/>
      </w:pPr>
      <w:rPr>
        <w:rFonts w:ascii="Symbol" w:hAnsi="Symbol" w:hint="default"/>
      </w:rPr>
    </w:lvl>
    <w:lvl w:ilvl="6">
      <w:start w:val="1"/>
      <w:numFmt w:val="none"/>
      <w:lvlText w:val="[%3.%7"/>
      <w:lvlJc w:val="left"/>
      <w:pPr>
        <w:tabs>
          <w:tab w:val="num" w:pos="720"/>
        </w:tabs>
        <w:ind w:left="0" w:firstLine="0"/>
      </w:pPr>
    </w:lvl>
    <w:lvl w:ilvl="7">
      <w:start w:val="1"/>
      <w:numFmt w:val="none"/>
      <w:lvlText w:val="[(%4)%8"/>
      <w:lvlJc w:val="left"/>
      <w:pPr>
        <w:tabs>
          <w:tab w:val="num" w:pos="1440"/>
        </w:tabs>
        <w:ind w:left="0" w:firstLine="720"/>
      </w:pPr>
    </w:lvl>
    <w:lvl w:ilvl="8">
      <w:start w:val="1"/>
      <w:numFmt w:val="none"/>
      <w:lvlText w:val="[(%5)%9"/>
      <w:lvlJc w:val="right"/>
      <w:pPr>
        <w:tabs>
          <w:tab w:val="num" w:pos="2160"/>
        </w:tabs>
        <w:ind w:left="0" w:firstLine="1587"/>
      </w:pPr>
    </w:lvl>
  </w:abstractNum>
  <w:abstractNum w:abstractNumId="27">
    <w:nsid w:val="2D88766D"/>
    <w:multiLevelType w:val="multilevel"/>
    <w:tmpl w:val="A6488ADC"/>
    <w:numStyleLink w:val="SDMTableBoxFigureFootnoteList"/>
  </w:abstractNum>
  <w:abstractNum w:abstractNumId="28">
    <w:nsid w:val="2D944EE5"/>
    <w:multiLevelType w:val="multilevel"/>
    <w:tmpl w:val="C18A5072"/>
    <w:numStyleLink w:val="SDMDocInfoTextBullets"/>
  </w:abstractNum>
  <w:abstractNum w:abstractNumId="29">
    <w:nsid w:val="2FA03A21"/>
    <w:multiLevelType w:val="multilevel"/>
    <w:tmpl w:val="40EAA4EC"/>
    <w:name w:val="Reg34"/>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30">
    <w:nsid w:val="307B1BD9"/>
    <w:multiLevelType w:val="multilevel"/>
    <w:tmpl w:val="075A6334"/>
    <w:name w:val="Reg2"/>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31">
    <w:nsid w:val="318031D1"/>
    <w:multiLevelType w:val="multilevel"/>
    <w:tmpl w:val="E2A427E0"/>
    <w:name w:val="Toc13"/>
    <w:lvl w:ilvl="0">
      <w:start w:val="1"/>
      <w:numFmt w:val="upperRoman"/>
      <w:suff w:val="space"/>
      <w:lvlText w:val="%1. "/>
      <w:lvlJc w:val="center"/>
      <w:pPr>
        <w:ind w:left="0" w:firstLine="0"/>
      </w:pPr>
      <w:rPr>
        <w:sz w:val="22"/>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
      <w:lvlJc w:val="left"/>
      <w:pPr>
        <w:tabs>
          <w:tab w:val="num" w:pos="720"/>
        </w:tabs>
        <w:ind w:left="0" w:firstLine="0"/>
      </w:pPr>
      <w:rPr>
        <w:b w:val="0"/>
        <w:sz w:val="22"/>
      </w:rPr>
    </w:lvl>
    <w:lvl w:ilvl="4">
      <w:start w:val="1"/>
      <w:numFmt w:val="lowerLetter"/>
      <w:lvlText w:val="(%5)"/>
      <w:lvlJc w:val="left"/>
      <w:pPr>
        <w:tabs>
          <w:tab w:val="num" w:pos="1440"/>
        </w:tabs>
        <w:ind w:left="0" w:firstLine="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0" w:firstLine="0"/>
      </w:pPr>
    </w:lvl>
    <w:lvl w:ilvl="8">
      <w:start w:val="1"/>
      <w:numFmt w:val="none"/>
      <w:lvlText w:val="[(%5)%9"/>
      <w:lvlJc w:val="left"/>
      <w:pPr>
        <w:tabs>
          <w:tab w:val="num" w:pos="1440"/>
        </w:tabs>
        <w:ind w:left="0" w:firstLine="720"/>
      </w:pPr>
    </w:lvl>
  </w:abstractNum>
  <w:abstractNum w:abstractNumId="32">
    <w:nsid w:val="31A3680B"/>
    <w:multiLevelType w:val="multilevel"/>
    <w:tmpl w:val="DEEC8B6A"/>
    <w:name w:val="Reg6"/>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33">
    <w:nsid w:val="36854508"/>
    <w:multiLevelType w:val="multilevel"/>
    <w:tmpl w:val="C18A5072"/>
    <w:styleLink w:val="SDMDocInfoTextBullets"/>
    <w:lvl w:ilvl="0">
      <w:start w:val="1"/>
      <w:numFmt w:val="none"/>
      <w:suff w:val="nothing"/>
      <w:lvlText w:val=""/>
      <w:lvlJc w:val="left"/>
      <w:pPr>
        <w:ind w:left="0" w:firstLine="0"/>
      </w:pPr>
      <w:rPr>
        <w:rFonts w:hint="default"/>
      </w:rPr>
    </w:lvl>
    <w:lvl w:ilvl="1">
      <w:start w:val="1"/>
      <w:numFmt w:val="bullet"/>
      <w:lvlText w:val=""/>
      <w:lvlJc w:val="left"/>
      <w:pPr>
        <w:ind w:left="397" w:hanging="227"/>
      </w:pPr>
      <w:rPr>
        <w:rFonts w:ascii="Symbol" w:hAnsi="Symbol" w:hint="default"/>
      </w:rPr>
    </w:lvl>
    <w:lvl w:ilvl="2">
      <w:start w:val="1"/>
      <w:numFmt w:val="lowerLetter"/>
      <w:lvlText w:val="(%3)"/>
      <w:lvlJc w:val="left"/>
      <w:pPr>
        <w:ind w:left="737" w:hanging="340"/>
      </w:pPr>
      <w:rPr>
        <w:rFonts w:hint="default"/>
      </w:rPr>
    </w:lvl>
    <w:lvl w:ilvl="3">
      <w:start w:val="1"/>
      <w:numFmt w:val="lowerRoman"/>
      <w:lvlText w:val="(%4)"/>
      <w:lvlJc w:val="left"/>
      <w:pPr>
        <w:tabs>
          <w:tab w:val="num" w:pos="737"/>
        </w:tabs>
        <w:ind w:left="1049" w:hanging="312"/>
      </w:pPr>
      <w:rPr>
        <w:rFonts w:hint="default"/>
      </w:rPr>
    </w:lvl>
    <w:lvl w:ilvl="4">
      <w:start w:val="1"/>
      <w:numFmt w:val="lowerLetter"/>
      <w:lvlText w:val="%5."/>
      <w:lvlJc w:val="left"/>
      <w:pPr>
        <w:tabs>
          <w:tab w:val="num" w:pos="1077"/>
        </w:tabs>
        <w:ind w:left="1332" w:hanging="283"/>
      </w:pPr>
      <w:rPr>
        <w:rFonts w:hint="default"/>
      </w:rPr>
    </w:lvl>
    <w:lvl w:ilvl="5">
      <w:start w:val="1"/>
      <w:numFmt w:val="lowerRoman"/>
      <w:lvlText w:val="%6."/>
      <w:lvlJc w:val="left"/>
      <w:pPr>
        <w:tabs>
          <w:tab w:val="num" w:pos="1361"/>
        </w:tabs>
        <w:ind w:left="1559" w:hanging="22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nsid w:val="36924865"/>
    <w:multiLevelType w:val="multilevel"/>
    <w:tmpl w:val="AE6881FE"/>
    <w:name w:val="Reg21"/>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35">
    <w:nsid w:val="3C792321"/>
    <w:multiLevelType w:val="multilevel"/>
    <w:tmpl w:val="54D600CE"/>
    <w:name w:val="Reg20"/>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36">
    <w:nsid w:val="3CFD042E"/>
    <w:multiLevelType w:val="multilevel"/>
    <w:tmpl w:val="C694A2DA"/>
    <w:name w:val="Reg15"/>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37">
    <w:nsid w:val="3DC16119"/>
    <w:multiLevelType w:val="multilevel"/>
    <w:tmpl w:val="BCBAC81C"/>
    <w:name w:val="Reg112"/>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38">
    <w:nsid w:val="3FDA42F1"/>
    <w:multiLevelType w:val="multilevel"/>
    <w:tmpl w:val="AE709A9A"/>
    <w:name w:val="Reg13"/>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39">
    <w:nsid w:val="428120B6"/>
    <w:multiLevelType w:val="multilevel"/>
    <w:tmpl w:val="23DC3AAA"/>
    <w:name w:val="Reg32"/>
    <w:lvl w:ilvl="0">
      <w:start w:val="1"/>
      <w:numFmt w:val="upperRoman"/>
      <w:suff w:val="space"/>
      <w:lvlText w:val="%1. "/>
      <w:lvlJc w:val="right"/>
      <w:pPr>
        <w:ind w:left="0" w:firstLine="244"/>
      </w:pPr>
      <w:rPr>
        <w:sz w:val="28"/>
      </w:rPr>
    </w:lvl>
    <w:lvl w:ilvl="1">
      <w:start w:val="1"/>
      <w:numFmt w:val="decimal"/>
      <w:suff w:val="space"/>
      <w:lvlText w:val="%2. "/>
      <w:lvlJc w:val="left"/>
      <w:pPr>
        <w:ind w:left="0" w:firstLine="0"/>
      </w:pPr>
      <w:rPr>
        <w:b/>
        <w:sz w:val="22"/>
        <w:u w:val="none"/>
      </w:rPr>
    </w:lvl>
    <w:lvl w:ilvl="2">
      <w:start w:val="1"/>
      <w:numFmt w:val="lowerLetter"/>
      <w:lvlText w:val="(%3)"/>
      <w:lvlJc w:val="left"/>
      <w:pPr>
        <w:tabs>
          <w:tab w:val="num" w:pos="720"/>
        </w:tabs>
        <w:ind w:left="720" w:hanging="720"/>
      </w:pPr>
      <w:rPr>
        <w:b w:val="0"/>
        <w:sz w:val="22"/>
        <w:u w:val="none"/>
      </w:rPr>
    </w:lvl>
    <w:lvl w:ilvl="3">
      <w:start w:val="1"/>
      <w:numFmt w:val="lowerRoman"/>
      <w:lvlText w:val="(%4)"/>
      <w:lvlJc w:val="right"/>
      <w:pPr>
        <w:tabs>
          <w:tab w:val="num" w:pos="1440"/>
        </w:tabs>
        <w:ind w:left="1440" w:hanging="533"/>
      </w:pPr>
      <w:rPr>
        <w:rFonts w:ascii="Times New Roman" w:hAnsi="Times New Roman"/>
        <w:b w:val="0"/>
        <w:sz w:val="22"/>
        <w:u w:val="none"/>
      </w:rPr>
    </w:lvl>
    <w:lvl w:ilvl="4">
      <w:start w:val="1"/>
      <w:numFmt w:val="decimal"/>
      <w:lvlText w:val="%5."/>
      <w:lvlJc w:val="left"/>
      <w:pPr>
        <w:tabs>
          <w:tab w:val="num" w:pos="720"/>
        </w:tabs>
        <w:ind w:left="720" w:hanging="720"/>
      </w:pPr>
      <w:rPr>
        <w:rFonts w:ascii="Times New Roman" w:hAnsi="Times New Roman"/>
        <w:b w:val="0"/>
        <w:sz w:val="22"/>
        <w:u w:val="none"/>
      </w:rPr>
    </w:lvl>
    <w:lvl w:ilvl="5">
      <w:start w:val="1"/>
      <w:numFmt w:val="lowerLetter"/>
      <w:lvlText w:val="(%6)"/>
      <w:lvlJc w:val="left"/>
      <w:pPr>
        <w:tabs>
          <w:tab w:val="num" w:pos="1440"/>
        </w:tabs>
        <w:ind w:left="1440" w:hanging="720"/>
      </w:pPr>
      <w:rPr>
        <w:sz w:val="22"/>
        <w:u w:val="none"/>
      </w:rPr>
    </w:lvl>
    <w:lvl w:ilvl="6">
      <w:start w:val="1"/>
      <w:numFmt w:val="decimal"/>
      <w:lvlText w:val="%7."/>
      <w:lvlJc w:val="left"/>
      <w:pPr>
        <w:tabs>
          <w:tab w:val="num" w:pos="1440"/>
        </w:tabs>
        <w:ind w:left="1440" w:hanging="720"/>
      </w:pPr>
      <w:rPr>
        <w:rFonts w:ascii="Symbol" w:hAnsi="Symbol" w:hint="default"/>
        <w:sz w:val="22"/>
        <w:u w:val="none"/>
      </w:rPr>
    </w:lvl>
    <w:lvl w:ilvl="7">
      <w:start w:val="1"/>
      <w:numFmt w:val="lowerLetter"/>
      <w:lvlText w:val="(%8)"/>
      <w:lvlJc w:val="left"/>
      <w:pPr>
        <w:tabs>
          <w:tab w:val="num" w:pos="2160"/>
        </w:tabs>
        <w:ind w:left="2160" w:hanging="720"/>
      </w:pPr>
      <w:rPr>
        <w:sz w:val="22"/>
        <w:u w:val="none"/>
      </w:rPr>
    </w:lvl>
    <w:lvl w:ilvl="8">
      <w:start w:val="1"/>
      <w:numFmt w:val="lowerLetter"/>
      <w:lvlText w:val=""/>
      <w:lvlJc w:val="left"/>
      <w:pPr>
        <w:tabs>
          <w:tab w:val="num" w:pos="2880"/>
        </w:tabs>
        <w:ind w:left="2880" w:hanging="720"/>
      </w:pPr>
      <w:rPr>
        <w:rFonts w:ascii="Symbol" w:hAnsi="Symbol" w:hint="default"/>
        <w:u w:val="none"/>
      </w:rPr>
    </w:lvl>
  </w:abstractNum>
  <w:abstractNum w:abstractNumId="40">
    <w:nsid w:val="45E052B9"/>
    <w:multiLevelType w:val="multilevel"/>
    <w:tmpl w:val="BAB8CCD8"/>
    <w:name w:val="Dec"/>
    <w:lvl w:ilvl="0">
      <w:start w:val="1"/>
      <w:numFmt w:val="upperRoman"/>
      <w:suff w:val="space"/>
      <w:lvlText w:val="%1. "/>
      <w:lvlJc w:val="right"/>
      <w:pPr>
        <w:ind w:left="0" w:firstLine="0"/>
      </w:pPr>
      <w:rPr>
        <w:rFonts w:hint="default"/>
        <w:sz w:val="24"/>
        <w:szCs w:val="24"/>
      </w:rPr>
    </w:lvl>
    <w:lvl w:ilvl="1">
      <w:start w:val="1"/>
      <w:numFmt w:val="decimal"/>
      <w:suff w:val="space"/>
      <w:lvlText w:val="%2. "/>
      <w:lvlJc w:val="left"/>
      <w:pPr>
        <w:ind w:left="0" w:firstLine="0"/>
      </w:pPr>
      <w:rPr>
        <w:rFonts w:hint="default"/>
        <w:u w:val="none"/>
      </w:rPr>
    </w:lvl>
    <w:lvl w:ilvl="2">
      <w:start w:val="1"/>
      <w:numFmt w:val="lowerLetter"/>
      <w:lvlText w:val="(%3)"/>
      <w:lvlJc w:val="left"/>
      <w:pPr>
        <w:tabs>
          <w:tab w:val="num" w:pos="360"/>
        </w:tabs>
        <w:ind w:left="0" w:firstLine="0"/>
      </w:pPr>
      <w:rPr>
        <w:rFonts w:hint="default"/>
        <w:b w:val="0"/>
        <w:i w:val="0"/>
        <w:u w:val="none"/>
      </w:rPr>
    </w:lvl>
    <w:lvl w:ilvl="3">
      <w:start w:val="1"/>
      <w:numFmt w:val="lowerRoman"/>
      <w:lvlText w:val="(%4)"/>
      <w:lvlJc w:val="right"/>
      <w:pPr>
        <w:tabs>
          <w:tab w:val="num" w:pos="1440"/>
        </w:tabs>
        <w:ind w:left="1440" w:hanging="533"/>
      </w:pPr>
      <w:rPr>
        <w:rFonts w:ascii="Times New Roman" w:hAnsi="Times New Roman" w:hint="default"/>
        <w:b w:val="0"/>
      </w:rPr>
    </w:lvl>
    <w:lvl w:ilvl="4">
      <w:start w:val="1"/>
      <w:numFmt w:val="decimal"/>
      <w:lvlRestart w:val="0"/>
      <w:lvlText w:val="%5."/>
      <w:lvlJc w:val="left"/>
      <w:pPr>
        <w:tabs>
          <w:tab w:val="num" w:pos="720"/>
        </w:tabs>
        <w:ind w:left="0" w:firstLine="0"/>
      </w:pPr>
      <w:rPr>
        <w:rFonts w:ascii="Times New Roman" w:hAnsi="Times New Roman" w:hint="default"/>
      </w:rPr>
    </w:lvl>
    <w:lvl w:ilvl="5">
      <w:start w:val="1"/>
      <w:numFmt w:val="lowerLetter"/>
      <w:lvlText w:val="(%6)"/>
      <w:lvlJc w:val="left"/>
      <w:pPr>
        <w:tabs>
          <w:tab w:val="num" w:pos="1440"/>
        </w:tabs>
        <w:ind w:left="0" w:firstLine="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Letter"/>
      <w:lvlText w:val=""/>
      <w:lvlJc w:val="left"/>
      <w:pPr>
        <w:tabs>
          <w:tab w:val="num" w:pos="2880"/>
        </w:tabs>
        <w:ind w:left="2880" w:hanging="720"/>
      </w:pPr>
      <w:rPr>
        <w:rFonts w:ascii="Symbol" w:hAnsi="Symbol" w:hint="default"/>
      </w:rPr>
    </w:lvl>
  </w:abstractNum>
  <w:abstractNum w:abstractNumId="41">
    <w:nsid w:val="476B292B"/>
    <w:multiLevelType w:val="multilevel"/>
    <w:tmpl w:val="A6488ADC"/>
    <w:styleLink w:val="SDMTableBoxFigureFootnoteList"/>
    <w:lvl w:ilvl="0">
      <w:start w:val="1"/>
      <w:numFmt w:val="lowerLetter"/>
      <w:pStyle w:val="SDMTableBoxFigureFootnote"/>
      <w:suff w:val="space"/>
      <w:lvlText w:val="(%1)"/>
      <w:lvlJc w:val="left"/>
      <w:pPr>
        <w:ind w:left="907" w:hanging="198"/>
      </w:pPr>
      <w:rPr>
        <w:b w:val="0"/>
        <w:i w:val="0"/>
        <w:vertAlign w:val="superscript"/>
      </w:rPr>
    </w:lvl>
    <w:lvl w:ilvl="1">
      <w:start w:val="1"/>
      <w:numFmt w:val="decimal"/>
      <w:pStyle w:val="SDMTableBoxFigureFootnoteSL1"/>
      <w:lvlText w:val="%2."/>
      <w:lvlJc w:val="left"/>
      <w:pPr>
        <w:tabs>
          <w:tab w:val="num" w:pos="936"/>
        </w:tabs>
        <w:ind w:left="1247" w:hanging="311"/>
      </w:pPr>
      <w:rPr>
        <w:rFonts w:hint="default"/>
      </w:rPr>
    </w:lvl>
    <w:lvl w:ilvl="2">
      <w:start w:val="1"/>
      <w:numFmt w:val="lowerLetter"/>
      <w:pStyle w:val="SDMTableBoxFigureFootnoteSL2"/>
      <w:lvlText w:val="(%3)"/>
      <w:lvlJc w:val="left"/>
      <w:pPr>
        <w:tabs>
          <w:tab w:val="num" w:pos="1644"/>
        </w:tabs>
        <w:ind w:left="1644" w:hanging="397"/>
      </w:pPr>
      <w:rPr>
        <w:rFonts w:hint="default"/>
      </w:rPr>
    </w:lvl>
    <w:lvl w:ilvl="3">
      <w:start w:val="1"/>
      <w:numFmt w:val="lowerRoman"/>
      <w:pStyle w:val="SDMTableBoxFigureFootnoteSL3"/>
      <w:lvlText w:val="(%4)"/>
      <w:lvlJc w:val="left"/>
      <w:pPr>
        <w:tabs>
          <w:tab w:val="num" w:pos="2041"/>
        </w:tabs>
        <w:ind w:left="2041" w:hanging="397"/>
      </w:pPr>
      <w:rPr>
        <w:rFonts w:hint="default"/>
      </w:rPr>
    </w:lvl>
    <w:lvl w:ilvl="4">
      <w:start w:val="1"/>
      <w:numFmt w:val="lowerLetter"/>
      <w:pStyle w:val="SDMTableBoxFigureFootnoteSL4"/>
      <w:lvlText w:val="%5."/>
      <w:lvlJc w:val="left"/>
      <w:pPr>
        <w:tabs>
          <w:tab w:val="num" w:pos="2381"/>
        </w:tabs>
        <w:ind w:left="2381" w:hanging="340"/>
      </w:pPr>
      <w:rPr>
        <w:rFonts w:hint="default"/>
      </w:rPr>
    </w:lvl>
    <w:lvl w:ilvl="5">
      <w:start w:val="1"/>
      <w:numFmt w:val="lowerRoman"/>
      <w:pStyle w:val="SDMTableBoxFigureFootnoteSL5"/>
      <w:lvlText w:val="%6."/>
      <w:lvlJc w:val="left"/>
      <w:pPr>
        <w:tabs>
          <w:tab w:val="num" w:pos="2722"/>
        </w:tabs>
        <w:ind w:left="2722" w:hanging="341"/>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2">
    <w:nsid w:val="4AC52DB2"/>
    <w:multiLevelType w:val="multilevel"/>
    <w:tmpl w:val="C694A2DA"/>
    <w:name w:val="Reg17"/>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43">
    <w:nsid w:val="4B55483B"/>
    <w:multiLevelType w:val="multilevel"/>
    <w:tmpl w:val="BBA2A6C6"/>
    <w:name w:val="Reg10"/>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44">
    <w:nsid w:val="4DF0353F"/>
    <w:multiLevelType w:val="multilevel"/>
    <w:tmpl w:val="7C72A55E"/>
    <w:name w:val="Reg16"/>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45">
    <w:nsid w:val="524561C4"/>
    <w:multiLevelType w:val="multilevel"/>
    <w:tmpl w:val="A26A24AE"/>
    <w:name w:val="Reg18"/>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46">
    <w:nsid w:val="575E0757"/>
    <w:multiLevelType w:val="singleLevel"/>
    <w:tmpl w:val="996EBCA8"/>
    <w:lvl w:ilvl="0">
      <w:numFmt w:val="bullet"/>
      <w:lvlText w:val="•"/>
      <w:lvlJc w:val="left"/>
      <w:pPr>
        <w:ind w:left="397" w:hanging="227"/>
      </w:pPr>
      <w:rPr>
        <w:rFonts w:ascii="Times New Roman" w:eastAsia="Times New Roman" w:hAnsi="Times New Roman" w:cs="Times New Roman" w:hint="default"/>
      </w:rPr>
    </w:lvl>
  </w:abstractNum>
  <w:abstractNum w:abstractNumId="47">
    <w:nsid w:val="5A2B6EDB"/>
    <w:multiLevelType w:val="multilevel"/>
    <w:tmpl w:val="CEECAD16"/>
    <w:lvl w:ilvl="0">
      <w:start w:val="1"/>
      <w:numFmt w:val="none"/>
      <w:pStyle w:val="TableColumnHeading"/>
      <w:lvlText w:val="%1"/>
      <w:lvlJc w:val="left"/>
      <w:pPr>
        <w:tabs>
          <w:tab w:val="num" w:pos="0"/>
        </w:tabs>
        <w:ind w:left="0" w:firstLine="0"/>
      </w:pPr>
      <w:rPr>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1871" w:hanging="1276"/>
      </w:pPr>
      <w:rPr>
        <w:rFonts w:hint="default"/>
      </w:rPr>
    </w:lvl>
    <w:lvl w:ilvl="2">
      <w:start w:val="1"/>
      <w:numFmt w:val="lowerRoman"/>
      <w:lvlText w:val="(%3)"/>
      <w:lvlJc w:val="right"/>
      <w:pPr>
        <w:tabs>
          <w:tab w:val="num" w:pos="2160"/>
        </w:tabs>
        <w:ind w:left="2160" w:hanging="346"/>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48">
    <w:nsid w:val="5CE870FA"/>
    <w:multiLevelType w:val="hybridMultilevel"/>
    <w:tmpl w:val="22403700"/>
    <w:lvl w:ilvl="0" w:tplc="F9364608">
      <w:start w:val="1"/>
      <w:numFmt w:val="lowerLetter"/>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E65057A"/>
    <w:multiLevelType w:val="multilevel"/>
    <w:tmpl w:val="50041812"/>
    <w:name w:val="Reg14"/>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50">
    <w:nsid w:val="639E5E02"/>
    <w:multiLevelType w:val="multilevel"/>
    <w:tmpl w:val="E9BEC3F6"/>
    <w:name w:val="Reg12"/>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51">
    <w:nsid w:val="64D345AC"/>
    <w:multiLevelType w:val="multilevel"/>
    <w:tmpl w:val="12C0BDFA"/>
    <w:name w:val="Reg4"/>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52">
    <w:nsid w:val="6B392DA7"/>
    <w:multiLevelType w:val="multilevel"/>
    <w:tmpl w:val="5EDE06C6"/>
    <w:numStyleLink w:val="SDMParaList"/>
  </w:abstractNum>
  <w:abstractNum w:abstractNumId="53">
    <w:nsid w:val="6BAA183E"/>
    <w:multiLevelType w:val="multilevel"/>
    <w:tmpl w:val="AE40536C"/>
    <w:name w:val="Reg35"/>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54">
    <w:nsid w:val="6CA1274E"/>
    <w:multiLevelType w:val="multilevel"/>
    <w:tmpl w:val="E44E2228"/>
    <w:numStyleLink w:val="SDMAppHeadList"/>
  </w:abstractNum>
  <w:abstractNum w:abstractNumId="55">
    <w:nsid w:val="6E1606BE"/>
    <w:multiLevelType w:val="multilevel"/>
    <w:tmpl w:val="CC264296"/>
    <w:name w:val="Reg29"/>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56">
    <w:nsid w:val="6F060572"/>
    <w:multiLevelType w:val="multilevel"/>
    <w:tmpl w:val="5B66B3FC"/>
    <w:name w:val="Reg33"/>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57">
    <w:nsid w:val="6FF560E4"/>
    <w:multiLevelType w:val="multilevel"/>
    <w:tmpl w:val="0E4A9DFC"/>
    <w:name w:val="Reg27"/>
    <w:lvl w:ilvl="0">
      <w:start w:val="1"/>
      <w:numFmt w:val="upperRoman"/>
      <w:suff w:val="space"/>
      <w:lvlText w:val="%1."/>
      <w:lvlJc w:val="left"/>
      <w:pPr>
        <w:ind w:left="720" w:hanging="720"/>
      </w:pPr>
      <w:rPr>
        <w:rFonts w:hint="default"/>
        <w:b/>
        <w:i w:val="0"/>
        <w:sz w:val="20"/>
      </w:rPr>
    </w:lvl>
    <w:lvl w:ilvl="1">
      <w:start w:val="1"/>
      <w:numFmt w:val="upperLetter"/>
      <w:suff w:val="space"/>
      <w:lvlText w:val="%2. "/>
      <w:lvlJc w:val="left"/>
      <w:pPr>
        <w:ind w:left="0" w:firstLine="0"/>
      </w:pPr>
      <w:rPr>
        <w:rFonts w:hint="default"/>
        <w:b w:val="0"/>
        <w:i w:val="0"/>
        <w:sz w:val="22"/>
        <w:u w:val="none"/>
      </w:rPr>
    </w:lvl>
    <w:lvl w:ilvl="2">
      <w:start w:val="1"/>
      <w:numFmt w:val="decimal"/>
      <w:lvlText w:val="%3."/>
      <w:lvlJc w:val="left"/>
      <w:pPr>
        <w:tabs>
          <w:tab w:val="num" w:pos="2160"/>
        </w:tabs>
        <w:ind w:left="2160" w:hanging="720"/>
      </w:pPr>
      <w:rPr>
        <w:rFonts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75906882"/>
    <w:multiLevelType w:val="hybridMultilevel"/>
    <w:tmpl w:val="028C0C32"/>
    <w:name w:val="Reg28"/>
    <w:lvl w:ilvl="0" w:tplc="03DEC4E8">
      <w:start w:val="1"/>
      <w:numFmt w:val="bullet"/>
      <w:lvlText w:val=""/>
      <w:lvlJc w:val="left"/>
      <w:pPr>
        <w:tabs>
          <w:tab w:val="num" w:pos="720"/>
        </w:tabs>
        <w:ind w:left="720" w:hanging="360"/>
      </w:pPr>
      <w:rPr>
        <w:rFonts w:ascii="Symbol" w:hAnsi="Symbol" w:hint="default"/>
      </w:rPr>
    </w:lvl>
    <w:lvl w:ilvl="1" w:tplc="8AA43FB0" w:tentative="1">
      <w:start w:val="1"/>
      <w:numFmt w:val="bullet"/>
      <w:lvlText w:val="o"/>
      <w:lvlJc w:val="left"/>
      <w:pPr>
        <w:tabs>
          <w:tab w:val="num" w:pos="1440"/>
        </w:tabs>
        <w:ind w:left="1440" w:hanging="360"/>
      </w:pPr>
      <w:rPr>
        <w:rFonts w:ascii="Courier New" w:hAnsi="Courier New" w:hint="default"/>
      </w:rPr>
    </w:lvl>
    <w:lvl w:ilvl="2" w:tplc="C86089E4" w:tentative="1">
      <w:start w:val="1"/>
      <w:numFmt w:val="bullet"/>
      <w:lvlText w:val=""/>
      <w:lvlJc w:val="left"/>
      <w:pPr>
        <w:tabs>
          <w:tab w:val="num" w:pos="2160"/>
        </w:tabs>
        <w:ind w:left="2160" w:hanging="360"/>
      </w:pPr>
      <w:rPr>
        <w:rFonts w:ascii="Wingdings" w:hAnsi="Wingdings" w:hint="default"/>
      </w:rPr>
    </w:lvl>
    <w:lvl w:ilvl="3" w:tplc="684CA72E" w:tentative="1">
      <w:start w:val="1"/>
      <w:numFmt w:val="bullet"/>
      <w:lvlText w:val=""/>
      <w:lvlJc w:val="left"/>
      <w:pPr>
        <w:tabs>
          <w:tab w:val="num" w:pos="2880"/>
        </w:tabs>
        <w:ind w:left="2880" w:hanging="360"/>
      </w:pPr>
      <w:rPr>
        <w:rFonts w:ascii="Symbol" w:hAnsi="Symbol" w:hint="default"/>
      </w:rPr>
    </w:lvl>
    <w:lvl w:ilvl="4" w:tplc="06A09FC6">
      <w:start w:val="1"/>
      <w:numFmt w:val="bullet"/>
      <w:lvlText w:val="o"/>
      <w:lvlJc w:val="left"/>
      <w:pPr>
        <w:tabs>
          <w:tab w:val="num" w:pos="3600"/>
        </w:tabs>
        <w:ind w:left="3600" w:hanging="360"/>
      </w:pPr>
      <w:rPr>
        <w:rFonts w:ascii="Courier New" w:hAnsi="Courier New" w:hint="default"/>
      </w:rPr>
    </w:lvl>
    <w:lvl w:ilvl="5" w:tplc="FDB82654" w:tentative="1">
      <w:start w:val="1"/>
      <w:numFmt w:val="bullet"/>
      <w:lvlText w:val=""/>
      <w:lvlJc w:val="left"/>
      <w:pPr>
        <w:tabs>
          <w:tab w:val="num" w:pos="4320"/>
        </w:tabs>
        <w:ind w:left="4320" w:hanging="360"/>
      </w:pPr>
      <w:rPr>
        <w:rFonts w:ascii="Wingdings" w:hAnsi="Wingdings" w:hint="default"/>
      </w:rPr>
    </w:lvl>
    <w:lvl w:ilvl="6" w:tplc="AAC861AE" w:tentative="1">
      <w:start w:val="1"/>
      <w:numFmt w:val="bullet"/>
      <w:lvlText w:val=""/>
      <w:lvlJc w:val="left"/>
      <w:pPr>
        <w:tabs>
          <w:tab w:val="num" w:pos="5040"/>
        </w:tabs>
        <w:ind w:left="5040" w:hanging="360"/>
      </w:pPr>
      <w:rPr>
        <w:rFonts w:ascii="Symbol" w:hAnsi="Symbol" w:hint="default"/>
      </w:rPr>
    </w:lvl>
    <w:lvl w:ilvl="7" w:tplc="ABC41C8E" w:tentative="1">
      <w:start w:val="1"/>
      <w:numFmt w:val="bullet"/>
      <w:lvlText w:val="o"/>
      <w:lvlJc w:val="left"/>
      <w:pPr>
        <w:tabs>
          <w:tab w:val="num" w:pos="5760"/>
        </w:tabs>
        <w:ind w:left="5760" w:hanging="360"/>
      </w:pPr>
      <w:rPr>
        <w:rFonts w:ascii="Courier New" w:hAnsi="Courier New" w:hint="default"/>
      </w:rPr>
    </w:lvl>
    <w:lvl w:ilvl="8" w:tplc="FDC41136" w:tentative="1">
      <w:start w:val="1"/>
      <w:numFmt w:val="bullet"/>
      <w:lvlText w:val=""/>
      <w:lvlJc w:val="left"/>
      <w:pPr>
        <w:tabs>
          <w:tab w:val="num" w:pos="6480"/>
        </w:tabs>
        <w:ind w:left="6480" w:hanging="360"/>
      </w:pPr>
      <w:rPr>
        <w:rFonts w:ascii="Wingdings" w:hAnsi="Wingdings" w:hint="default"/>
      </w:rPr>
    </w:lvl>
  </w:abstractNum>
  <w:abstractNum w:abstractNumId="59">
    <w:nsid w:val="77BF3D54"/>
    <w:multiLevelType w:val="multilevel"/>
    <w:tmpl w:val="81E46A44"/>
    <w:styleLink w:val="SDMHeadList"/>
    <w:lvl w:ilvl="0">
      <w:start w:val="1"/>
      <w:numFmt w:val="decimal"/>
      <w:pStyle w:val="SDMHead1"/>
      <w:lvlText w:val="%1."/>
      <w:lvlJc w:val="left"/>
      <w:pPr>
        <w:tabs>
          <w:tab w:val="num" w:pos="819"/>
        </w:tabs>
        <w:ind w:left="819" w:hanging="709"/>
      </w:pPr>
      <w:rPr>
        <w:rFonts w:hint="default"/>
      </w:rPr>
    </w:lvl>
    <w:lvl w:ilvl="1">
      <w:start w:val="1"/>
      <w:numFmt w:val="decimal"/>
      <w:pStyle w:val="SDMHead2"/>
      <w:lvlText w:val="%1.%2."/>
      <w:lvlJc w:val="left"/>
      <w:pPr>
        <w:tabs>
          <w:tab w:val="num" w:pos="709"/>
        </w:tabs>
        <w:ind w:left="709" w:hanging="709"/>
      </w:pPr>
      <w:rPr>
        <w:rFonts w:hint="default"/>
      </w:rPr>
    </w:lvl>
    <w:lvl w:ilvl="2">
      <w:start w:val="1"/>
      <w:numFmt w:val="decimal"/>
      <w:pStyle w:val="SDMHead3"/>
      <w:lvlText w:val="%1.%2.%3."/>
      <w:lvlJc w:val="left"/>
      <w:pPr>
        <w:tabs>
          <w:tab w:val="num" w:pos="709"/>
        </w:tabs>
        <w:ind w:left="709" w:hanging="709"/>
      </w:pPr>
      <w:rPr>
        <w:rFonts w:hint="default"/>
      </w:rPr>
    </w:lvl>
    <w:lvl w:ilvl="3">
      <w:start w:val="1"/>
      <w:numFmt w:val="decimal"/>
      <w:pStyle w:val="SDMHead4"/>
      <w:lvlText w:val="%1.%2.%3.%4."/>
      <w:lvlJc w:val="left"/>
      <w:pPr>
        <w:tabs>
          <w:tab w:val="num" w:pos="1418"/>
        </w:tabs>
        <w:ind w:left="1418" w:hanging="1418"/>
      </w:pPr>
      <w:rPr>
        <w:rFonts w:hint="default"/>
      </w:rPr>
    </w:lvl>
    <w:lvl w:ilvl="4">
      <w:start w:val="1"/>
      <w:numFmt w:val="decimal"/>
      <w:pStyle w:val="SDMHead5"/>
      <w:lvlText w:val="%1.%2.%3.%4.%5."/>
      <w:lvlJc w:val="left"/>
      <w:pPr>
        <w:tabs>
          <w:tab w:val="num" w:pos="1418"/>
        </w:tabs>
        <w:ind w:left="1418" w:hanging="1418"/>
      </w:pPr>
      <w:rPr>
        <w:rFonts w:hint="default"/>
        <w:b/>
        <w:i w:val="0"/>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60">
    <w:nsid w:val="7CBA47F7"/>
    <w:multiLevelType w:val="hybridMultilevel"/>
    <w:tmpl w:val="0A4A371A"/>
    <w:name w:val="Reg36"/>
    <w:lvl w:ilvl="0" w:tplc="FFFFFFFF">
      <w:start w:val="1"/>
      <w:numFmt w:val="lowerRoman"/>
      <w:lvlText w:val="(%1)"/>
      <w:lvlJc w:val="left"/>
      <w:pPr>
        <w:tabs>
          <w:tab w:val="num" w:pos="1440"/>
        </w:tabs>
        <w:ind w:left="887" w:hanging="16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18"/>
  </w:num>
  <w:num w:numId="3">
    <w:abstractNumId w:val="7"/>
  </w:num>
  <w:num w:numId="4">
    <w:abstractNumId w:val="21"/>
  </w:num>
  <w:num w:numId="5">
    <w:abstractNumId w:val="59"/>
  </w:num>
  <w:num w:numId="6">
    <w:abstractNumId w:val="14"/>
  </w:num>
  <w:num w:numId="7">
    <w:abstractNumId w:val="41"/>
  </w:num>
  <w:num w:numId="8">
    <w:abstractNumId w:val="15"/>
  </w:num>
  <w:num w:numId="9">
    <w:abstractNumId w:val="52"/>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4"/>
    <w:lvlOverride w:ilvl="0">
      <w:lvl w:ilvl="0">
        <w:start w:val="1"/>
        <w:numFmt w:val="decimal"/>
        <w:pStyle w:val="SDMMethEquationNr"/>
        <w:suff w:val="nothing"/>
        <w:lvlText w:val="Equation (%1)"/>
        <w:lvlJc w:val="left"/>
        <w:pPr>
          <w:ind w:left="0" w:firstLine="0"/>
        </w:pPr>
        <w:rPr>
          <w:rFonts w:hint="default"/>
        </w:rPr>
      </w:lvl>
    </w:lvlOverride>
  </w:num>
  <w:num w:numId="16">
    <w:abstractNumId w:val="27"/>
  </w:num>
  <w:num w:numId="17">
    <w:abstractNumId w:val="5"/>
    <w:lvlOverride w:ilvl="1">
      <w:lvl w:ilvl="1">
        <w:start w:val="1"/>
        <w:numFmt w:val="decimal"/>
        <w:pStyle w:val="SDMHead2"/>
        <w:lvlText w:val="%1.%2."/>
        <w:lvlJc w:val="left"/>
        <w:pPr>
          <w:tabs>
            <w:tab w:val="num" w:pos="709"/>
          </w:tabs>
          <w:ind w:left="709" w:hanging="709"/>
        </w:pPr>
        <w:rPr>
          <w:rFonts w:hint="default"/>
        </w:rPr>
      </w:lvl>
    </w:lvlOverride>
  </w:num>
  <w:num w:numId="18">
    <w:abstractNumId w:val="0"/>
  </w:num>
  <w:num w:numId="19">
    <w:abstractNumId w:val="24"/>
  </w:num>
  <w:num w:numId="20">
    <w:abstractNumId w:val="52"/>
  </w:num>
  <w:num w:numId="21">
    <w:abstractNumId w:val="52"/>
  </w:num>
  <w:num w:numId="22">
    <w:abstractNumId w:val="48"/>
  </w:num>
  <w:num w:numId="23">
    <w:abstractNumId w:val="52"/>
  </w:num>
  <w:num w:numId="24">
    <w:abstractNumId w:val="52"/>
  </w:num>
  <w:num w:numId="25">
    <w:abstractNumId w:val="52"/>
  </w:num>
  <w:num w:numId="26">
    <w:abstractNumId w:val="5"/>
    <w:lvlOverride w:ilvl="1">
      <w:lvl w:ilvl="1">
        <w:start w:val="1"/>
        <w:numFmt w:val="decimal"/>
        <w:pStyle w:val="SDMHead2"/>
        <w:lvlText w:val="%1.%2."/>
        <w:lvlJc w:val="left"/>
        <w:pPr>
          <w:tabs>
            <w:tab w:val="num" w:pos="709"/>
          </w:tabs>
          <w:ind w:left="709" w:hanging="709"/>
        </w:pPr>
        <w:rPr>
          <w:rFonts w:hint="default"/>
        </w:rPr>
      </w:lvl>
    </w:lvlOverride>
  </w:num>
  <w:num w:numId="27">
    <w:abstractNumId w:val="5"/>
    <w:lvlOverride w:ilvl="1">
      <w:lvl w:ilvl="1">
        <w:start w:val="1"/>
        <w:numFmt w:val="decimal"/>
        <w:pStyle w:val="SDMHead2"/>
        <w:lvlText w:val="%1.%2."/>
        <w:lvlJc w:val="left"/>
        <w:pPr>
          <w:tabs>
            <w:tab w:val="num" w:pos="709"/>
          </w:tabs>
          <w:ind w:left="709" w:hanging="709"/>
        </w:pPr>
        <w:rPr>
          <w:rFonts w:hint="default"/>
        </w:rPr>
      </w:lvl>
    </w:lvlOverride>
  </w:num>
  <w:num w:numId="28">
    <w:abstractNumId w:val="5"/>
    <w:lvlOverride w:ilvl="1">
      <w:lvl w:ilvl="1">
        <w:start w:val="1"/>
        <w:numFmt w:val="decimal"/>
        <w:pStyle w:val="SDMHead2"/>
        <w:lvlText w:val="%1.%2."/>
        <w:lvlJc w:val="left"/>
        <w:pPr>
          <w:tabs>
            <w:tab w:val="num" w:pos="709"/>
          </w:tabs>
          <w:ind w:left="709" w:hanging="709"/>
        </w:pPr>
        <w:rPr>
          <w:rFonts w:hint="default"/>
        </w:rPr>
      </w:lvl>
    </w:lvlOverride>
  </w:num>
  <w:num w:numId="29">
    <w:abstractNumId w:val="5"/>
    <w:lvlOverride w:ilvl="1">
      <w:lvl w:ilvl="1">
        <w:start w:val="1"/>
        <w:numFmt w:val="decimal"/>
        <w:pStyle w:val="SDMHead2"/>
        <w:lvlText w:val="%1.%2."/>
        <w:lvlJc w:val="left"/>
        <w:pPr>
          <w:tabs>
            <w:tab w:val="num" w:pos="709"/>
          </w:tabs>
          <w:ind w:left="709" w:hanging="709"/>
        </w:pPr>
        <w:rPr>
          <w:rFonts w:hint="default"/>
        </w:rPr>
      </w:lvl>
    </w:lvlOverride>
  </w:num>
  <w:num w:numId="30">
    <w:abstractNumId w:val="5"/>
    <w:lvlOverride w:ilvl="1">
      <w:lvl w:ilvl="1">
        <w:start w:val="1"/>
        <w:numFmt w:val="decimal"/>
        <w:pStyle w:val="SDMHead2"/>
        <w:lvlText w:val="%1.%2."/>
        <w:lvlJc w:val="left"/>
        <w:pPr>
          <w:tabs>
            <w:tab w:val="num" w:pos="709"/>
          </w:tabs>
          <w:ind w:left="709" w:hanging="709"/>
        </w:pPr>
        <w:rPr>
          <w:rFonts w:hint="default"/>
        </w:rPr>
      </w:lvl>
    </w:lvlOverride>
  </w:num>
  <w:num w:numId="31">
    <w:abstractNumId w:val="10"/>
  </w:num>
  <w:num w:numId="32">
    <w:abstractNumId w:val="16"/>
  </w:num>
  <w:num w:numId="33">
    <w:abstractNumId w:val="52"/>
  </w:num>
  <w:num w:numId="34">
    <w:abstractNumId w:val="33"/>
  </w:num>
  <w:num w:numId="35">
    <w:abstractNumId w:val="28"/>
  </w:num>
  <w:num w:numId="36">
    <w:abstractNumId w:val="5"/>
  </w:num>
  <w:num w:numId="37">
    <w:abstractNumId w:val="25"/>
  </w:num>
  <w:num w:numId="38">
    <w:abstractNumId w:val="52"/>
  </w:num>
  <w:num w:numId="39">
    <w:abstractNumId w:val="52"/>
  </w:num>
  <w:num w:numId="40">
    <w:abstractNumId w:val="6"/>
  </w:num>
  <w:num w:numId="41">
    <w:abstractNumId w:val="52"/>
  </w:num>
  <w:num w:numId="42">
    <w:abstractNumId w:val="4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enforcement="0"/>
  <w:defaultTabStop w:val="709"/>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2529" style="mso-position-horizontal:center;mso-position-horizontal-relative:margin;mso-position-vertical:center;mso-position-vertical-relative:margin" fill="f" fillcolor="#a6a6a6" stroke="f">
      <v:fill color="#a6a6a6" on="f"/>
      <v:stroke on="f"/>
      <v:shadow color="#868686"/>
      <o:colormru v:ext="edit" colors="#ffc"/>
    </o:shapedefaults>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A6C"/>
    <w:rsid w:val="0000013B"/>
    <w:rsid w:val="0000045C"/>
    <w:rsid w:val="000004B7"/>
    <w:rsid w:val="0000088E"/>
    <w:rsid w:val="00000ADB"/>
    <w:rsid w:val="000012E9"/>
    <w:rsid w:val="000017C8"/>
    <w:rsid w:val="00001AC8"/>
    <w:rsid w:val="000027C4"/>
    <w:rsid w:val="00002823"/>
    <w:rsid w:val="00002A1E"/>
    <w:rsid w:val="00002FBE"/>
    <w:rsid w:val="000031D5"/>
    <w:rsid w:val="000037A8"/>
    <w:rsid w:val="00003DBE"/>
    <w:rsid w:val="00003F80"/>
    <w:rsid w:val="000043F7"/>
    <w:rsid w:val="00004C06"/>
    <w:rsid w:val="000051F4"/>
    <w:rsid w:val="0000544C"/>
    <w:rsid w:val="00005504"/>
    <w:rsid w:val="00005B98"/>
    <w:rsid w:val="00006979"/>
    <w:rsid w:val="00006A75"/>
    <w:rsid w:val="00006AC5"/>
    <w:rsid w:val="00006F4F"/>
    <w:rsid w:val="00007AE8"/>
    <w:rsid w:val="00007E9B"/>
    <w:rsid w:val="00010125"/>
    <w:rsid w:val="0001049C"/>
    <w:rsid w:val="0001073B"/>
    <w:rsid w:val="00010CE4"/>
    <w:rsid w:val="00010D38"/>
    <w:rsid w:val="0001110F"/>
    <w:rsid w:val="0001140D"/>
    <w:rsid w:val="00011573"/>
    <w:rsid w:val="0001165C"/>
    <w:rsid w:val="00011E6C"/>
    <w:rsid w:val="00011F5D"/>
    <w:rsid w:val="0001251E"/>
    <w:rsid w:val="00012A91"/>
    <w:rsid w:val="00012DDB"/>
    <w:rsid w:val="00012EFA"/>
    <w:rsid w:val="00013330"/>
    <w:rsid w:val="000146C3"/>
    <w:rsid w:val="000147F0"/>
    <w:rsid w:val="00014814"/>
    <w:rsid w:val="0001516D"/>
    <w:rsid w:val="00016131"/>
    <w:rsid w:val="000165AF"/>
    <w:rsid w:val="000174BC"/>
    <w:rsid w:val="00017D33"/>
    <w:rsid w:val="00020754"/>
    <w:rsid w:val="00021280"/>
    <w:rsid w:val="00021AD8"/>
    <w:rsid w:val="00021B33"/>
    <w:rsid w:val="00022A60"/>
    <w:rsid w:val="00022A86"/>
    <w:rsid w:val="00022CC8"/>
    <w:rsid w:val="000239DB"/>
    <w:rsid w:val="00023F5C"/>
    <w:rsid w:val="000241A5"/>
    <w:rsid w:val="000244AB"/>
    <w:rsid w:val="000246DA"/>
    <w:rsid w:val="0002487B"/>
    <w:rsid w:val="00024974"/>
    <w:rsid w:val="00024BA3"/>
    <w:rsid w:val="00024C9D"/>
    <w:rsid w:val="00025937"/>
    <w:rsid w:val="00025FDB"/>
    <w:rsid w:val="00026099"/>
    <w:rsid w:val="0002663E"/>
    <w:rsid w:val="0002677D"/>
    <w:rsid w:val="0002690A"/>
    <w:rsid w:val="00026A0B"/>
    <w:rsid w:val="00026B93"/>
    <w:rsid w:val="0002743F"/>
    <w:rsid w:val="000279BF"/>
    <w:rsid w:val="00027F65"/>
    <w:rsid w:val="000306ED"/>
    <w:rsid w:val="00030991"/>
    <w:rsid w:val="000309A1"/>
    <w:rsid w:val="00030C08"/>
    <w:rsid w:val="00030D59"/>
    <w:rsid w:val="00030E69"/>
    <w:rsid w:val="00030F34"/>
    <w:rsid w:val="00031003"/>
    <w:rsid w:val="000310A1"/>
    <w:rsid w:val="0003133D"/>
    <w:rsid w:val="00031EFF"/>
    <w:rsid w:val="00032207"/>
    <w:rsid w:val="00032453"/>
    <w:rsid w:val="00032A52"/>
    <w:rsid w:val="00032B9D"/>
    <w:rsid w:val="00032DED"/>
    <w:rsid w:val="00032E10"/>
    <w:rsid w:val="000339B5"/>
    <w:rsid w:val="00033A36"/>
    <w:rsid w:val="00033F7B"/>
    <w:rsid w:val="000340C5"/>
    <w:rsid w:val="000343F5"/>
    <w:rsid w:val="0003494A"/>
    <w:rsid w:val="00034B0D"/>
    <w:rsid w:val="000357EC"/>
    <w:rsid w:val="00035AA9"/>
    <w:rsid w:val="000361DB"/>
    <w:rsid w:val="0003624C"/>
    <w:rsid w:val="00036406"/>
    <w:rsid w:val="0003674D"/>
    <w:rsid w:val="00036818"/>
    <w:rsid w:val="00036902"/>
    <w:rsid w:val="00037036"/>
    <w:rsid w:val="00037ECD"/>
    <w:rsid w:val="0004019F"/>
    <w:rsid w:val="0004059F"/>
    <w:rsid w:val="000408DA"/>
    <w:rsid w:val="00040D74"/>
    <w:rsid w:val="0004112F"/>
    <w:rsid w:val="000412E2"/>
    <w:rsid w:val="00041737"/>
    <w:rsid w:val="00041D85"/>
    <w:rsid w:val="00041E3F"/>
    <w:rsid w:val="0004270B"/>
    <w:rsid w:val="00042BF3"/>
    <w:rsid w:val="00044BFB"/>
    <w:rsid w:val="00044F86"/>
    <w:rsid w:val="00045030"/>
    <w:rsid w:val="00045C2B"/>
    <w:rsid w:val="0004606A"/>
    <w:rsid w:val="00046120"/>
    <w:rsid w:val="00046F53"/>
    <w:rsid w:val="00047247"/>
    <w:rsid w:val="00047658"/>
    <w:rsid w:val="000478BE"/>
    <w:rsid w:val="00047EEB"/>
    <w:rsid w:val="000501E2"/>
    <w:rsid w:val="00050204"/>
    <w:rsid w:val="000502D5"/>
    <w:rsid w:val="00050967"/>
    <w:rsid w:val="00050EDA"/>
    <w:rsid w:val="000513DA"/>
    <w:rsid w:val="00051A49"/>
    <w:rsid w:val="000522FD"/>
    <w:rsid w:val="00052717"/>
    <w:rsid w:val="0005271E"/>
    <w:rsid w:val="000529A2"/>
    <w:rsid w:val="000530C3"/>
    <w:rsid w:val="0005341D"/>
    <w:rsid w:val="00053D88"/>
    <w:rsid w:val="00054151"/>
    <w:rsid w:val="000543C6"/>
    <w:rsid w:val="000545B1"/>
    <w:rsid w:val="00054607"/>
    <w:rsid w:val="00054879"/>
    <w:rsid w:val="00054C8A"/>
    <w:rsid w:val="00054CE4"/>
    <w:rsid w:val="00055154"/>
    <w:rsid w:val="000552A1"/>
    <w:rsid w:val="00055563"/>
    <w:rsid w:val="00055565"/>
    <w:rsid w:val="00056364"/>
    <w:rsid w:val="00056569"/>
    <w:rsid w:val="00056680"/>
    <w:rsid w:val="00056845"/>
    <w:rsid w:val="00057792"/>
    <w:rsid w:val="00060E35"/>
    <w:rsid w:val="00060F41"/>
    <w:rsid w:val="00061799"/>
    <w:rsid w:val="00061F17"/>
    <w:rsid w:val="00062146"/>
    <w:rsid w:val="00062180"/>
    <w:rsid w:val="00062322"/>
    <w:rsid w:val="00062CC9"/>
    <w:rsid w:val="000630C6"/>
    <w:rsid w:val="00063344"/>
    <w:rsid w:val="0006338C"/>
    <w:rsid w:val="000637F7"/>
    <w:rsid w:val="00063AB5"/>
    <w:rsid w:val="00063E08"/>
    <w:rsid w:val="00064651"/>
    <w:rsid w:val="00064735"/>
    <w:rsid w:val="0006526A"/>
    <w:rsid w:val="000653B7"/>
    <w:rsid w:val="00065C85"/>
    <w:rsid w:val="00065E31"/>
    <w:rsid w:val="000666DF"/>
    <w:rsid w:val="00066B4B"/>
    <w:rsid w:val="00067083"/>
    <w:rsid w:val="00067730"/>
    <w:rsid w:val="00067826"/>
    <w:rsid w:val="00067B7E"/>
    <w:rsid w:val="000700D8"/>
    <w:rsid w:val="00070225"/>
    <w:rsid w:val="0007034A"/>
    <w:rsid w:val="000711FC"/>
    <w:rsid w:val="00071B34"/>
    <w:rsid w:val="00071E89"/>
    <w:rsid w:val="00072050"/>
    <w:rsid w:val="000724BA"/>
    <w:rsid w:val="000725B5"/>
    <w:rsid w:val="00072A05"/>
    <w:rsid w:val="00073333"/>
    <w:rsid w:val="000736DB"/>
    <w:rsid w:val="00073927"/>
    <w:rsid w:val="00073D26"/>
    <w:rsid w:val="000747BE"/>
    <w:rsid w:val="00074F92"/>
    <w:rsid w:val="00074FA9"/>
    <w:rsid w:val="0007521F"/>
    <w:rsid w:val="00075504"/>
    <w:rsid w:val="000756F5"/>
    <w:rsid w:val="00076437"/>
    <w:rsid w:val="000769E0"/>
    <w:rsid w:val="00076ECB"/>
    <w:rsid w:val="00077241"/>
    <w:rsid w:val="000776E5"/>
    <w:rsid w:val="000778FC"/>
    <w:rsid w:val="000779A5"/>
    <w:rsid w:val="00080741"/>
    <w:rsid w:val="000809A8"/>
    <w:rsid w:val="0008151B"/>
    <w:rsid w:val="000816FC"/>
    <w:rsid w:val="00081E91"/>
    <w:rsid w:val="00081F76"/>
    <w:rsid w:val="00082228"/>
    <w:rsid w:val="00082233"/>
    <w:rsid w:val="000823C6"/>
    <w:rsid w:val="00082986"/>
    <w:rsid w:val="00082C21"/>
    <w:rsid w:val="00082F50"/>
    <w:rsid w:val="000838BF"/>
    <w:rsid w:val="0008406E"/>
    <w:rsid w:val="000846E2"/>
    <w:rsid w:val="00084D1F"/>
    <w:rsid w:val="0008667B"/>
    <w:rsid w:val="000866AF"/>
    <w:rsid w:val="0008699B"/>
    <w:rsid w:val="00086AE0"/>
    <w:rsid w:val="00086C00"/>
    <w:rsid w:val="00086D83"/>
    <w:rsid w:val="00087198"/>
    <w:rsid w:val="0008783C"/>
    <w:rsid w:val="000878E7"/>
    <w:rsid w:val="00090067"/>
    <w:rsid w:val="000904A8"/>
    <w:rsid w:val="00090954"/>
    <w:rsid w:val="00091C7B"/>
    <w:rsid w:val="000920C6"/>
    <w:rsid w:val="00093030"/>
    <w:rsid w:val="00093093"/>
    <w:rsid w:val="00093BB6"/>
    <w:rsid w:val="00093C1C"/>
    <w:rsid w:val="00093E8F"/>
    <w:rsid w:val="00094043"/>
    <w:rsid w:val="000946BB"/>
    <w:rsid w:val="000946DB"/>
    <w:rsid w:val="00094F24"/>
    <w:rsid w:val="000950E4"/>
    <w:rsid w:val="0009541E"/>
    <w:rsid w:val="00095EC6"/>
    <w:rsid w:val="000962AE"/>
    <w:rsid w:val="000967E5"/>
    <w:rsid w:val="000972D4"/>
    <w:rsid w:val="0009730B"/>
    <w:rsid w:val="000975EA"/>
    <w:rsid w:val="00097C44"/>
    <w:rsid w:val="00097DB3"/>
    <w:rsid w:val="00097FB3"/>
    <w:rsid w:val="000A07CF"/>
    <w:rsid w:val="000A0BF3"/>
    <w:rsid w:val="000A0E3A"/>
    <w:rsid w:val="000A11E4"/>
    <w:rsid w:val="000A2684"/>
    <w:rsid w:val="000A2914"/>
    <w:rsid w:val="000A3021"/>
    <w:rsid w:val="000A32C1"/>
    <w:rsid w:val="000A35EE"/>
    <w:rsid w:val="000A3942"/>
    <w:rsid w:val="000A3CDF"/>
    <w:rsid w:val="000A3D11"/>
    <w:rsid w:val="000A3FFC"/>
    <w:rsid w:val="000A420F"/>
    <w:rsid w:val="000A464D"/>
    <w:rsid w:val="000A4C2A"/>
    <w:rsid w:val="000A4D8F"/>
    <w:rsid w:val="000A4EB6"/>
    <w:rsid w:val="000A5DBB"/>
    <w:rsid w:val="000A618A"/>
    <w:rsid w:val="000A62D4"/>
    <w:rsid w:val="000A668C"/>
    <w:rsid w:val="000A6938"/>
    <w:rsid w:val="000A699E"/>
    <w:rsid w:val="000A7170"/>
    <w:rsid w:val="000A7B9A"/>
    <w:rsid w:val="000A7CFD"/>
    <w:rsid w:val="000B0193"/>
    <w:rsid w:val="000B0E11"/>
    <w:rsid w:val="000B1FA0"/>
    <w:rsid w:val="000B25AE"/>
    <w:rsid w:val="000B2703"/>
    <w:rsid w:val="000B2846"/>
    <w:rsid w:val="000B2DE6"/>
    <w:rsid w:val="000B2E8C"/>
    <w:rsid w:val="000B3606"/>
    <w:rsid w:val="000B39DA"/>
    <w:rsid w:val="000B3C1A"/>
    <w:rsid w:val="000B3DAF"/>
    <w:rsid w:val="000B429D"/>
    <w:rsid w:val="000B4312"/>
    <w:rsid w:val="000B4A77"/>
    <w:rsid w:val="000B50BD"/>
    <w:rsid w:val="000B6574"/>
    <w:rsid w:val="000B66D8"/>
    <w:rsid w:val="000B6A28"/>
    <w:rsid w:val="000B6B97"/>
    <w:rsid w:val="000B7027"/>
    <w:rsid w:val="000B712F"/>
    <w:rsid w:val="000B7458"/>
    <w:rsid w:val="000B74DF"/>
    <w:rsid w:val="000B770A"/>
    <w:rsid w:val="000B7ED9"/>
    <w:rsid w:val="000C01EC"/>
    <w:rsid w:val="000C0BD0"/>
    <w:rsid w:val="000C0FBF"/>
    <w:rsid w:val="000C178D"/>
    <w:rsid w:val="000C188C"/>
    <w:rsid w:val="000C190A"/>
    <w:rsid w:val="000C1B5C"/>
    <w:rsid w:val="000C1CCB"/>
    <w:rsid w:val="000C254B"/>
    <w:rsid w:val="000C3329"/>
    <w:rsid w:val="000C3597"/>
    <w:rsid w:val="000C3823"/>
    <w:rsid w:val="000C3888"/>
    <w:rsid w:val="000C3BF3"/>
    <w:rsid w:val="000C4064"/>
    <w:rsid w:val="000C47EB"/>
    <w:rsid w:val="000C486C"/>
    <w:rsid w:val="000C49E3"/>
    <w:rsid w:val="000C57A1"/>
    <w:rsid w:val="000C692E"/>
    <w:rsid w:val="000C6C90"/>
    <w:rsid w:val="000C7090"/>
    <w:rsid w:val="000C75BC"/>
    <w:rsid w:val="000C7652"/>
    <w:rsid w:val="000C792C"/>
    <w:rsid w:val="000C7BBC"/>
    <w:rsid w:val="000C7C18"/>
    <w:rsid w:val="000D023B"/>
    <w:rsid w:val="000D03E1"/>
    <w:rsid w:val="000D0530"/>
    <w:rsid w:val="000D114E"/>
    <w:rsid w:val="000D1283"/>
    <w:rsid w:val="000D1BEF"/>
    <w:rsid w:val="000D2D2D"/>
    <w:rsid w:val="000D30C8"/>
    <w:rsid w:val="000D325F"/>
    <w:rsid w:val="000D3D61"/>
    <w:rsid w:val="000D4113"/>
    <w:rsid w:val="000D411B"/>
    <w:rsid w:val="000D4440"/>
    <w:rsid w:val="000D4538"/>
    <w:rsid w:val="000D5C6C"/>
    <w:rsid w:val="000D6349"/>
    <w:rsid w:val="000D6B0E"/>
    <w:rsid w:val="000D6D11"/>
    <w:rsid w:val="000D71F4"/>
    <w:rsid w:val="000D750E"/>
    <w:rsid w:val="000D7615"/>
    <w:rsid w:val="000D773D"/>
    <w:rsid w:val="000D7938"/>
    <w:rsid w:val="000E08CB"/>
    <w:rsid w:val="000E0CE5"/>
    <w:rsid w:val="000E0D9D"/>
    <w:rsid w:val="000E0F97"/>
    <w:rsid w:val="000E16DE"/>
    <w:rsid w:val="000E1739"/>
    <w:rsid w:val="000E1DCF"/>
    <w:rsid w:val="000E2159"/>
    <w:rsid w:val="000E24D8"/>
    <w:rsid w:val="000E29C8"/>
    <w:rsid w:val="000E2BA7"/>
    <w:rsid w:val="000E338E"/>
    <w:rsid w:val="000E3CE6"/>
    <w:rsid w:val="000E4751"/>
    <w:rsid w:val="000E486B"/>
    <w:rsid w:val="000E6146"/>
    <w:rsid w:val="000E63FD"/>
    <w:rsid w:val="000E64BF"/>
    <w:rsid w:val="000E70A9"/>
    <w:rsid w:val="000E7794"/>
    <w:rsid w:val="000E7AE4"/>
    <w:rsid w:val="000E7F12"/>
    <w:rsid w:val="000E7FDE"/>
    <w:rsid w:val="000F01E2"/>
    <w:rsid w:val="000F0584"/>
    <w:rsid w:val="000F093D"/>
    <w:rsid w:val="000F0CED"/>
    <w:rsid w:val="000F10CC"/>
    <w:rsid w:val="000F1316"/>
    <w:rsid w:val="000F22F4"/>
    <w:rsid w:val="000F2670"/>
    <w:rsid w:val="000F2CC4"/>
    <w:rsid w:val="000F31EA"/>
    <w:rsid w:val="000F3DA4"/>
    <w:rsid w:val="000F3E3B"/>
    <w:rsid w:val="000F4236"/>
    <w:rsid w:val="000F4539"/>
    <w:rsid w:val="000F4A9D"/>
    <w:rsid w:val="000F5863"/>
    <w:rsid w:val="000F5939"/>
    <w:rsid w:val="000F5C2F"/>
    <w:rsid w:val="000F5D33"/>
    <w:rsid w:val="000F6737"/>
    <w:rsid w:val="000F699F"/>
    <w:rsid w:val="000F6F9B"/>
    <w:rsid w:val="000F795D"/>
    <w:rsid w:val="00100311"/>
    <w:rsid w:val="0010063B"/>
    <w:rsid w:val="00101798"/>
    <w:rsid w:val="00101BAA"/>
    <w:rsid w:val="0010246C"/>
    <w:rsid w:val="001024AA"/>
    <w:rsid w:val="00102680"/>
    <w:rsid w:val="001029BB"/>
    <w:rsid w:val="00102CE5"/>
    <w:rsid w:val="00102E23"/>
    <w:rsid w:val="00103545"/>
    <w:rsid w:val="0010378B"/>
    <w:rsid w:val="001037A8"/>
    <w:rsid w:val="001040B8"/>
    <w:rsid w:val="00104982"/>
    <w:rsid w:val="00104D01"/>
    <w:rsid w:val="001050BD"/>
    <w:rsid w:val="0010516B"/>
    <w:rsid w:val="00105E9D"/>
    <w:rsid w:val="00105F10"/>
    <w:rsid w:val="00106691"/>
    <w:rsid w:val="00106B06"/>
    <w:rsid w:val="00106EAA"/>
    <w:rsid w:val="00107354"/>
    <w:rsid w:val="0010767D"/>
    <w:rsid w:val="00110138"/>
    <w:rsid w:val="00110607"/>
    <w:rsid w:val="0011063E"/>
    <w:rsid w:val="00110845"/>
    <w:rsid w:val="00110A86"/>
    <w:rsid w:val="00110BBF"/>
    <w:rsid w:val="0011106B"/>
    <w:rsid w:val="00111245"/>
    <w:rsid w:val="00111503"/>
    <w:rsid w:val="00111986"/>
    <w:rsid w:val="00111BD7"/>
    <w:rsid w:val="00112AE3"/>
    <w:rsid w:val="00112FB3"/>
    <w:rsid w:val="001133FD"/>
    <w:rsid w:val="0011363B"/>
    <w:rsid w:val="00113779"/>
    <w:rsid w:val="00113A19"/>
    <w:rsid w:val="00113A5E"/>
    <w:rsid w:val="00113A96"/>
    <w:rsid w:val="00113E3A"/>
    <w:rsid w:val="00114A0D"/>
    <w:rsid w:val="00114BD8"/>
    <w:rsid w:val="00114DC8"/>
    <w:rsid w:val="0011503B"/>
    <w:rsid w:val="001151A2"/>
    <w:rsid w:val="00115434"/>
    <w:rsid w:val="00115C0C"/>
    <w:rsid w:val="001163B7"/>
    <w:rsid w:val="0011783F"/>
    <w:rsid w:val="00117D4D"/>
    <w:rsid w:val="00117E4C"/>
    <w:rsid w:val="00117E7E"/>
    <w:rsid w:val="0012057C"/>
    <w:rsid w:val="00121B8D"/>
    <w:rsid w:val="0012253D"/>
    <w:rsid w:val="00122BDA"/>
    <w:rsid w:val="00123196"/>
    <w:rsid w:val="00124C6D"/>
    <w:rsid w:val="00125074"/>
    <w:rsid w:val="00125347"/>
    <w:rsid w:val="0012582E"/>
    <w:rsid w:val="00125A0E"/>
    <w:rsid w:val="00125C81"/>
    <w:rsid w:val="00125DC3"/>
    <w:rsid w:val="00126344"/>
    <w:rsid w:val="0012671F"/>
    <w:rsid w:val="001268FC"/>
    <w:rsid w:val="00126900"/>
    <w:rsid w:val="00127399"/>
    <w:rsid w:val="001273B6"/>
    <w:rsid w:val="001274D9"/>
    <w:rsid w:val="001275BF"/>
    <w:rsid w:val="00127639"/>
    <w:rsid w:val="00130710"/>
    <w:rsid w:val="001309BC"/>
    <w:rsid w:val="00130BCF"/>
    <w:rsid w:val="00130DA0"/>
    <w:rsid w:val="001311BF"/>
    <w:rsid w:val="00131CD7"/>
    <w:rsid w:val="00131DC5"/>
    <w:rsid w:val="001320AE"/>
    <w:rsid w:val="00132C7D"/>
    <w:rsid w:val="00132D84"/>
    <w:rsid w:val="001339FD"/>
    <w:rsid w:val="001342C0"/>
    <w:rsid w:val="0013588E"/>
    <w:rsid w:val="00135B2D"/>
    <w:rsid w:val="00135CC0"/>
    <w:rsid w:val="00135F59"/>
    <w:rsid w:val="00136776"/>
    <w:rsid w:val="00136B3C"/>
    <w:rsid w:val="00137165"/>
    <w:rsid w:val="0013716C"/>
    <w:rsid w:val="001376E2"/>
    <w:rsid w:val="001404CC"/>
    <w:rsid w:val="0014067D"/>
    <w:rsid w:val="00141A33"/>
    <w:rsid w:val="00141CDB"/>
    <w:rsid w:val="00141D6E"/>
    <w:rsid w:val="0014207D"/>
    <w:rsid w:val="0014222E"/>
    <w:rsid w:val="0014237B"/>
    <w:rsid w:val="001427BD"/>
    <w:rsid w:val="001429D1"/>
    <w:rsid w:val="001430E1"/>
    <w:rsid w:val="001438A5"/>
    <w:rsid w:val="001447C1"/>
    <w:rsid w:val="00144AA8"/>
    <w:rsid w:val="00144BEB"/>
    <w:rsid w:val="00145464"/>
    <w:rsid w:val="001458D2"/>
    <w:rsid w:val="00145A49"/>
    <w:rsid w:val="00145FFF"/>
    <w:rsid w:val="00147ACD"/>
    <w:rsid w:val="00147B6F"/>
    <w:rsid w:val="00150103"/>
    <w:rsid w:val="00150574"/>
    <w:rsid w:val="0015111E"/>
    <w:rsid w:val="0015175E"/>
    <w:rsid w:val="001520B8"/>
    <w:rsid w:val="001524B2"/>
    <w:rsid w:val="0015272A"/>
    <w:rsid w:val="00152EB5"/>
    <w:rsid w:val="00152F2E"/>
    <w:rsid w:val="00152FB5"/>
    <w:rsid w:val="00153278"/>
    <w:rsid w:val="0015333E"/>
    <w:rsid w:val="001537C4"/>
    <w:rsid w:val="00153C73"/>
    <w:rsid w:val="00153E67"/>
    <w:rsid w:val="001544A0"/>
    <w:rsid w:val="00154BFB"/>
    <w:rsid w:val="00154D4B"/>
    <w:rsid w:val="00154DB5"/>
    <w:rsid w:val="00155236"/>
    <w:rsid w:val="001552BF"/>
    <w:rsid w:val="00155A1C"/>
    <w:rsid w:val="00156974"/>
    <w:rsid w:val="00156D39"/>
    <w:rsid w:val="00156D75"/>
    <w:rsid w:val="0015742D"/>
    <w:rsid w:val="001576E7"/>
    <w:rsid w:val="00157C10"/>
    <w:rsid w:val="00160116"/>
    <w:rsid w:val="001602E9"/>
    <w:rsid w:val="00160E25"/>
    <w:rsid w:val="00161C87"/>
    <w:rsid w:val="00162469"/>
    <w:rsid w:val="001625D1"/>
    <w:rsid w:val="00162B88"/>
    <w:rsid w:val="00162C95"/>
    <w:rsid w:val="00162E7B"/>
    <w:rsid w:val="00163176"/>
    <w:rsid w:val="00163491"/>
    <w:rsid w:val="0016392A"/>
    <w:rsid w:val="00163E8F"/>
    <w:rsid w:val="00163FD3"/>
    <w:rsid w:val="00164198"/>
    <w:rsid w:val="00164830"/>
    <w:rsid w:val="00164A98"/>
    <w:rsid w:val="00164F54"/>
    <w:rsid w:val="0016535E"/>
    <w:rsid w:val="00165584"/>
    <w:rsid w:val="00165729"/>
    <w:rsid w:val="001659C5"/>
    <w:rsid w:val="001660AB"/>
    <w:rsid w:val="00166B5C"/>
    <w:rsid w:val="00166CCD"/>
    <w:rsid w:val="001673AB"/>
    <w:rsid w:val="001677D3"/>
    <w:rsid w:val="00167A87"/>
    <w:rsid w:val="00170190"/>
    <w:rsid w:val="001703AB"/>
    <w:rsid w:val="00170668"/>
    <w:rsid w:val="00170843"/>
    <w:rsid w:val="00170A2C"/>
    <w:rsid w:val="00170F2B"/>
    <w:rsid w:val="00170FF3"/>
    <w:rsid w:val="0017111A"/>
    <w:rsid w:val="0017125D"/>
    <w:rsid w:val="00171BA3"/>
    <w:rsid w:val="00171C0A"/>
    <w:rsid w:val="00171DCE"/>
    <w:rsid w:val="00172D2F"/>
    <w:rsid w:val="00173271"/>
    <w:rsid w:val="0017360D"/>
    <w:rsid w:val="00173A75"/>
    <w:rsid w:val="001740C6"/>
    <w:rsid w:val="001740C7"/>
    <w:rsid w:val="00174100"/>
    <w:rsid w:val="001745C8"/>
    <w:rsid w:val="00174A94"/>
    <w:rsid w:val="00175981"/>
    <w:rsid w:val="00175A9D"/>
    <w:rsid w:val="00176281"/>
    <w:rsid w:val="001762E4"/>
    <w:rsid w:val="0017706D"/>
    <w:rsid w:val="0017709F"/>
    <w:rsid w:val="001779C9"/>
    <w:rsid w:val="00177E00"/>
    <w:rsid w:val="00180857"/>
    <w:rsid w:val="00180B28"/>
    <w:rsid w:val="0018127F"/>
    <w:rsid w:val="0018140E"/>
    <w:rsid w:val="0018172C"/>
    <w:rsid w:val="00181789"/>
    <w:rsid w:val="00181B5B"/>
    <w:rsid w:val="00181FD8"/>
    <w:rsid w:val="00182308"/>
    <w:rsid w:val="00182909"/>
    <w:rsid w:val="00183174"/>
    <w:rsid w:val="001832BE"/>
    <w:rsid w:val="00183804"/>
    <w:rsid w:val="0018386D"/>
    <w:rsid w:val="0018398F"/>
    <w:rsid w:val="00183B85"/>
    <w:rsid w:val="00183EF8"/>
    <w:rsid w:val="00184078"/>
    <w:rsid w:val="001840EE"/>
    <w:rsid w:val="00184175"/>
    <w:rsid w:val="001841BF"/>
    <w:rsid w:val="00184504"/>
    <w:rsid w:val="00184632"/>
    <w:rsid w:val="00184E7F"/>
    <w:rsid w:val="00185565"/>
    <w:rsid w:val="001857B1"/>
    <w:rsid w:val="001857FE"/>
    <w:rsid w:val="00186342"/>
    <w:rsid w:val="0018634D"/>
    <w:rsid w:val="0018663F"/>
    <w:rsid w:val="00186954"/>
    <w:rsid w:val="00187B7A"/>
    <w:rsid w:val="00190573"/>
    <w:rsid w:val="00190877"/>
    <w:rsid w:val="00190ED4"/>
    <w:rsid w:val="0019160B"/>
    <w:rsid w:val="00191E08"/>
    <w:rsid w:val="00192258"/>
    <w:rsid w:val="00192274"/>
    <w:rsid w:val="00192465"/>
    <w:rsid w:val="00192F58"/>
    <w:rsid w:val="001930B4"/>
    <w:rsid w:val="0019331A"/>
    <w:rsid w:val="001939EE"/>
    <w:rsid w:val="00193AD5"/>
    <w:rsid w:val="00193E47"/>
    <w:rsid w:val="0019463F"/>
    <w:rsid w:val="00194799"/>
    <w:rsid w:val="0019479E"/>
    <w:rsid w:val="00195984"/>
    <w:rsid w:val="00195C34"/>
    <w:rsid w:val="001962CF"/>
    <w:rsid w:val="00196C0E"/>
    <w:rsid w:val="00196EF8"/>
    <w:rsid w:val="001970EF"/>
    <w:rsid w:val="001977E2"/>
    <w:rsid w:val="001979E5"/>
    <w:rsid w:val="00197BD1"/>
    <w:rsid w:val="00197D5A"/>
    <w:rsid w:val="00197E55"/>
    <w:rsid w:val="00197ED9"/>
    <w:rsid w:val="001A0357"/>
    <w:rsid w:val="001A0480"/>
    <w:rsid w:val="001A0A28"/>
    <w:rsid w:val="001A0AA9"/>
    <w:rsid w:val="001A0B0A"/>
    <w:rsid w:val="001A0C16"/>
    <w:rsid w:val="001A1637"/>
    <w:rsid w:val="001A16D0"/>
    <w:rsid w:val="001A1BDD"/>
    <w:rsid w:val="001A206A"/>
    <w:rsid w:val="001A26D7"/>
    <w:rsid w:val="001A3551"/>
    <w:rsid w:val="001A449B"/>
    <w:rsid w:val="001A455E"/>
    <w:rsid w:val="001A4DC9"/>
    <w:rsid w:val="001A51BB"/>
    <w:rsid w:val="001A5A24"/>
    <w:rsid w:val="001A5EBE"/>
    <w:rsid w:val="001A600D"/>
    <w:rsid w:val="001A6050"/>
    <w:rsid w:val="001A60DA"/>
    <w:rsid w:val="001A686B"/>
    <w:rsid w:val="001A776D"/>
    <w:rsid w:val="001A7A3F"/>
    <w:rsid w:val="001A7B43"/>
    <w:rsid w:val="001B0E46"/>
    <w:rsid w:val="001B0EA9"/>
    <w:rsid w:val="001B0EE5"/>
    <w:rsid w:val="001B0F14"/>
    <w:rsid w:val="001B1783"/>
    <w:rsid w:val="001B22B2"/>
    <w:rsid w:val="001B2422"/>
    <w:rsid w:val="001B2F15"/>
    <w:rsid w:val="001B3091"/>
    <w:rsid w:val="001B35F2"/>
    <w:rsid w:val="001B3F22"/>
    <w:rsid w:val="001B3F4F"/>
    <w:rsid w:val="001B4E9E"/>
    <w:rsid w:val="001B4F32"/>
    <w:rsid w:val="001B4FBF"/>
    <w:rsid w:val="001B53C6"/>
    <w:rsid w:val="001B5503"/>
    <w:rsid w:val="001B63AF"/>
    <w:rsid w:val="001B64A6"/>
    <w:rsid w:val="001B67A8"/>
    <w:rsid w:val="001B6CD3"/>
    <w:rsid w:val="001B767C"/>
    <w:rsid w:val="001B7831"/>
    <w:rsid w:val="001B7BF0"/>
    <w:rsid w:val="001B7F30"/>
    <w:rsid w:val="001B7FE6"/>
    <w:rsid w:val="001C060A"/>
    <w:rsid w:val="001C07BD"/>
    <w:rsid w:val="001C13E2"/>
    <w:rsid w:val="001C14C6"/>
    <w:rsid w:val="001C18AA"/>
    <w:rsid w:val="001C1E52"/>
    <w:rsid w:val="001C2416"/>
    <w:rsid w:val="001C2AC1"/>
    <w:rsid w:val="001C4222"/>
    <w:rsid w:val="001C46C6"/>
    <w:rsid w:val="001C4CC4"/>
    <w:rsid w:val="001C52E2"/>
    <w:rsid w:val="001C54EB"/>
    <w:rsid w:val="001C5580"/>
    <w:rsid w:val="001C5814"/>
    <w:rsid w:val="001C5B71"/>
    <w:rsid w:val="001C62DA"/>
    <w:rsid w:val="001C6370"/>
    <w:rsid w:val="001C658F"/>
    <w:rsid w:val="001C65DB"/>
    <w:rsid w:val="001C6814"/>
    <w:rsid w:val="001C68DC"/>
    <w:rsid w:val="001C68ED"/>
    <w:rsid w:val="001C6E9D"/>
    <w:rsid w:val="001C7318"/>
    <w:rsid w:val="001D03F6"/>
    <w:rsid w:val="001D0516"/>
    <w:rsid w:val="001D0762"/>
    <w:rsid w:val="001D07AD"/>
    <w:rsid w:val="001D0A3D"/>
    <w:rsid w:val="001D15B4"/>
    <w:rsid w:val="001D1672"/>
    <w:rsid w:val="001D1D13"/>
    <w:rsid w:val="001D22EB"/>
    <w:rsid w:val="001D2739"/>
    <w:rsid w:val="001D2CCC"/>
    <w:rsid w:val="001D311E"/>
    <w:rsid w:val="001D3165"/>
    <w:rsid w:val="001D4146"/>
    <w:rsid w:val="001D485C"/>
    <w:rsid w:val="001D4D37"/>
    <w:rsid w:val="001D4E21"/>
    <w:rsid w:val="001D5E97"/>
    <w:rsid w:val="001D61B2"/>
    <w:rsid w:val="001D620F"/>
    <w:rsid w:val="001D6677"/>
    <w:rsid w:val="001D6C71"/>
    <w:rsid w:val="001D6DF6"/>
    <w:rsid w:val="001D70B3"/>
    <w:rsid w:val="001D76EF"/>
    <w:rsid w:val="001D788A"/>
    <w:rsid w:val="001D7967"/>
    <w:rsid w:val="001D79C6"/>
    <w:rsid w:val="001E06BF"/>
    <w:rsid w:val="001E0899"/>
    <w:rsid w:val="001E266E"/>
    <w:rsid w:val="001E269F"/>
    <w:rsid w:val="001E2E81"/>
    <w:rsid w:val="001E358C"/>
    <w:rsid w:val="001E378E"/>
    <w:rsid w:val="001E38B0"/>
    <w:rsid w:val="001E3A69"/>
    <w:rsid w:val="001E3B4F"/>
    <w:rsid w:val="001E46C6"/>
    <w:rsid w:val="001E4C2F"/>
    <w:rsid w:val="001E4F44"/>
    <w:rsid w:val="001E4FCC"/>
    <w:rsid w:val="001E515F"/>
    <w:rsid w:val="001E532E"/>
    <w:rsid w:val="001E539A"/>
    <w:rsid w:val="001E53AA"/>
    <w:rsid w:val="001E589D"/>
    <w:rsid w:val="001E5928"/>
    <w:rsid w:val="001E5A27"/>
    <w:rsid w:val="001E5FA5"/>
    <w:rsid w:val="001E5FA6"/>
    <w:rsid w:val="001E6174"/>
    <w:rsid w:val="001E647F"/>
    <w:rsid w:val="001E65AC"/>
    <w:rsid w:val="001E66A2"/>
    <w:rsid w:val="001E66F5"/>
    <w:rsid w:val="001E685E"/>
    <w:rsid w:val="001E6B55"/>
    <w:rsid w:val="001E6F87"/>
    <w:rsid w:val="001E7136"/>
    <w:rsid w:val="001E747B"/>
    <w:rsid w:val="001E7C1B"/>
    <w:rsid w:val="001F075E"/>
    <w:rsid w:val="001F0958"/>
    <w:rsid w:val="001F0B79"/>
    <w:rsid w:val="001F0B7A"/>
    <w:rsid w:val="001F0DF5"/>
    <w:rsid w:val="001F1B4D"/>
    <w:rsid w:val="001F1F2E"/>
    <w:rsid w:val="001F213C"/>
    <w:rsid w:val="001F2C52"/>
    <w:rsid w:val="001F2EA0"/>
    <w:rsid w:val="001F2F39"/>
    <w:rsid w:val="001F2FCB"/>
    <w:rsid w:val="001F35BC"/>
    <w:rsid w:val="001F3B3A"/>
    <w:rsid w:val="001F3CCE"/>
    <w:rsid w:val="001F4087"/>
    <w:rsid w:val="001F44AB"/>
    <w:rsid w:val="001F4949"/>
    <w:rsid w:val="001F49D6"/>
    <w:rsid w:val="001F4AED"/>
    <w:rsid w:val="001F4D32"/>
    <w:rsid w:val="001F5476"/>
    <w:rsid w:val="001F5AEB"/>
    <w:rsid w:val="001F5F63"/>
    <w:rsid w:val="001F6004"/>
    <w:rsid w:val="001F61E1"/>
    <w:rsid w:val="001F64F0"/>
    <w:rsid w:val="001F6567"/>
    <w:rsid w:val="001F72CF"/>
    <w:rsid w:val="001F733F"/>
    <w:rsid w:val="001F76B9"/>
    <w:rsid w:val="001F7AF4"/>
    <w:rsid w:val="001F7BE4"/>
    <w:rsid w:val="001F7F37"/>
    <w:rsid w:val="0020000B"/>
    <w:rsid w:val="002004D3"/>
    <w:rsid w:val="00200789"/>
    <w:rsid w:val="002008D0"/>
    <w:rsid w:val="00200C4D"/>
    <w:rsid w:val="00200F48"/>
    <w:rsid w:val="0020142B"/>
    <w:rsid w:val="00201792"/>
    <w:rsid w:val="00201BBB"/>
    <w:rsid w:val="00201D5C"/>
    <w:rsid w:val="00201DF2"/>
    <w:rsid w:val="0020249F"/>
    <w:rsid w:val="00202A67"/>
    <w:rsid w:val="00202A89"/>
    <w:rsid w:val="00202DBC"/>
    <w:rsid w:val="00202EB7"/>
    <w:rsid w:val="002030EF"/>
    <w:rsid w:val="002031B2"/>
    <w:rsid w:val="002032FE"/>
    <w:rsid w:val="002037CF"/>
    <w:rsid w:val="002037E6"/>
    <w:rsid w:val="0020439D"/>
    <w:rsid w:val="00205C9E"/>
    <w:rsid w:val="00205FA1"/>
    <w:rsid w:val="00206C58"/>
    <w:rsid w:val="0021135A"/>
    <w:rsid w:val="00211830"/>
    <w:rsid w:val="002119F3"/>
    <w:rsid w:val="00211A39"/>
    <w:rsid w:val="00211BCE"/>
    <w:rsid w:val="0021223B"/>
    <w:rsid w:val="002137ED"/>
    <w:rsid w:val="0021389E"/>
    <w:rsid w:val="00213A83"/>
    <w:rsid w:val="00213FEC"/>
    <w:rsid w:val="002142C7"/>
    <w:rsid w:val="00214492"/>
    <w:rsid w:val="002144CB"/>
    <w:rsid w:val="00214CB6"/>
    <w:rsid w:val="00214F11"/>
    <w:rsid w:val="002158D4"/>
    <w:rsid w:val="002158DE"/>
    <w:rsid w:val="00215E76"/>
    <w:rsid w:val="00215FF2"/>
    <w:rsid w:val="00216C2A"/>
    <w:rsid w:val="00216DB5"/>
    <w:rsid w:val="00216E5B"/>
    <w:rsid w:val="002172CC"/>
    <w:rsid w:val="00217680"/>
    <w:rsid w:val="00220A70"/>
    <w:rsid w:val="00221CF5"/>
    <w:rsid w:val="002228DC"/>
    <w:rsid w:val="002232A5"/>
    <w:rsid w:val="0022333C"/>
    <w:rsid w:val="0022370D"/>
    <w:rsid w:val="002239E2"/>
    <w:rsid w:val="00223FFD"/>
    <w:rsid w:val="00224E01"/>
    <w:rsid w:val="00224FF4"/>
    <w:rsid w:val="002253F5"/>
    <w:rsid w:val="00225623"/>
    <w:rsid w:val="00225AB7"/>
    <w:rsid w:val="00226024"/>
    <w:rsid w:val="002260D9"/>
    <w:rsid w:val="0022626F"/>
    <w:rsid w:val="00226391"/>
    <w:rsid w:val="00227134"/>
    <w:rsid w:val="0022764E"/>
    <w:rsid w:val="002306EE"/>
    <w:rsid w:val="00230C0D"/>
    <w:rsid w:val="00230E1D"/>
    <w:rsid w:val="002314D3"/>
    <w:rsid w:val="00231CD6"/>
    <w:rsid w:val="00231F00"/>
    <w:rsid w:val="002320AD"/>
    <w:rsid w:val="002320FC"/>
    <w:rsid w:val="00232317"/>
    <w:rsid w:val="00232334"/>
    <w:rsid w:val="0023244A"/>
    <w:rsid w:val="002325CB"/>
    <w:rsid w:val="00232628"/>
    <w:rsid w:val="0023263E"/>
    <w:rsid w:val="00232934"/>
    <w:rsid w:val="00232C3A"/>
    <w:rsid w:val="002339D2"/>
    <w:rsid w:val="00233BCC"/>
    <w:rsid w:val="00233EA6"/>
    <w:rsid w:val="0023421F"/>
    <w:rsid w:val="00234461"/>
    <w:rsid w:val="002346C1"/>
    <w:rsid w:val="002347FE"/>
    <w:rsid w:val="00234A91"/>
    <w:rsid w:val="00234E8D"/>
    <w:rsid w:val="00235C45"/>
    <w:rsid w:val="00235C85"/>
    <w:rsid w:val="00235FD4"/>
    <w:rsid w:val="002360AC"/>
    <w:rsid w:val="0023680D"/>
    <w:rsid w:val="00236A23"/>
    <w:rsid w:val="00236B56"/>
    <w:rsid w:val="00237487"/>
    <w:rsid w:val="00237A06"/>
    <w:rsid w:val="00237BEA"/>
    <w:rsid w:val="00237F1C"/>
    <w:rsid w:val="00240362"/>
    <w:rsid w:val="0024039A"/>
    <w:rsid w:val="00240D05"/>
    <w:rsid w:val="00240E42"/>
    <w:rsid w:val="0024160B"/>
    <w:rsid w:val="0024193C"/>
    <w:rsid w:val="00241AC9"/>
    <w:rsid w:val="00241BB2"/>
    <w:rsid w:val="00241E45"/>
    <w:rsid w:val="00241E55"/>
    <w:rsid w:val="00241FC5"/>
    <w:rsid w:val="002420F1"/>
    <w:rsid w:val="0024334A"/>
    <w:rsid w:val="0024393A"/>
    <w:rsid w:val="00243E34"/>
    <w:rsid w:val="002441BA"/>
    <w:rsid w:val="00244560"/>
    <w:rsid w:val="002456E2"/>
    <w:rsid w:val="00245BF4"/>
    <w:rsid w:val="00245CC6"/>
    <w:rsid w:val="00245E37"/>
    <w:rsid w:val="0024605D"/>
    <w:rsid w:val="002466B0"/>
    <w:rsid w:val="002466F3"/>
    <w:rsid w:val="002467B4"/>
    <w:rsid w:val="00247D0A"/>
    <w:rsid w:val="00250836"/>
    <w:rsid w:val="00250F62"/>
    <w:rsid w:val="00251288"/>
    <w:rsid w:val="0025141F"/>
    <w:rsid w:val="0025172F"/>
    <w:rsid w:val="00252AA4"/>
    <w:rsid w:val="00252ED3"/>
    <w:rsid w:val="00253290"/>
    <w:rsid w:val="00253695"/>
    <w:rsid w:val="00253874"/>
    <w:rsid w:val="0025584D"/>
    <w:rsid w:val="0025593C"/>
    <w:rsid w:val="00255CCA"/>
    <w:rsid w:val="00255E29"/>
    <w:rsid w:val="002566DE"/>
    <w:rsid w:val="00256AEE"/>
    <w:rsid w:val="0025741E"/>
    <w:rsid w:val="00257716"/>
    <w:rsid w:val="002601CC"/>
    <w:rsid w:val="002605B0"/>
    <w:rsid w:val="00260651"/>
    <w:rsid w:val="0026082C"/>
    <w:rsid w:val="00260C24"/>
    <w:rsid w:val="00260D40"/>
    <w:rsid w:val="00260F43"/>
    <w:rsid w:val="0026109E"/>
    <w:rsid w:val="002614B1"/>
    <w:rsid w:val="002616D8"/>
    <w:rsid w:val="002619CE"/>
    <w:rsid w:val="002622CF"/>
    <w:rsid w:val="00263220"/>
    <w:rsid w:val="00263991"/>
    <w:rsid w:val="0026467E"/>
    <w:rsid w:val="00264CD3"/>
    <w:rsid w:val="00264FCD"/>
    <w:rsid w:val="00265CAF"/>
    <w:rsid w:val="00265F5D"/>
    <w:rsid w:val="0026640C"/>
    <w:rsid w:val="00266CC1"/>
    <w:rsid w:val="00267D46"/>
    <w:rsid w:val="002703EA"/>
    <w:rsid w:val="00270C18"/>
    <w:rsid w:val="00270C4E"/>
    <w:rsid w:val="00270E50"/>
    <w:rsid w:val="00270FD0"/>
    <w:rsid w:val="002710BE"/>
    <w:rsid w:val="00271B7A"/>
    <w:rsid w:val="00271CD4"/>
    <w:rsid w:val="00272313"/>
    <w:rsid w:val="00272F27"/>
    <w:rsid w:val="00273F15"/>
    <w:rsid w:val="002745B5"/>
    <w:rsid w:val="00274CA6"/>
    <w:rsid w:val="00275763"/>
    <w:rsid w:val="00275BA5"/>
    <w:rsid w:val="00276177"/>
    <w:rsid w:val="00276293"/>
    <w:rsid w:val="00276300"/>
    <w:rsid w:val="00276CD0"/>
    <w:rsid w:val="00276EAB"/>
    <w:rsid w:val="002773BB"/>
    <w:rsid w:val="002774E1"/>
    <w:rsid w:val="0027767F"/>
    <w:rsid w:val="00280198"/>
    <w:rsid w:val="002808AB"/>
    <w:rsid w:val="002818C1"/>
    <w:rsid w:val="00281C74"/>
    <w:rsid w:val="00282167"/>
    <w:rsid w:val="00282811"/>
    <w:rsid w:val="00282927"/>
    <w:rsid w:val="00283E82"/>
    <w:rsid w:val="00283F5D"/>
    <w:rsid w:val="00284164"/>
    <w:rsid w:val="0028559A"/>
    <w:rsid w:val="00285F80"/>
    <w:rsid w:val="0028603D"/>
    <w:rsid w:val="0028622C"/>
    <w:rsid w:val="0028646E"/>
    <w:rsid w:val="00286BC4"/>
    <w:rsid w:val="00286E94"/>
    <w:rsid w:val="00286F9A"/>
    <w:rsid w:val="00287B65"/>
    <w:rsid w:val="00287F8C"/>
    <w:rsid w:val="00290276"/>
    <w:rsid w:val="00290479"/>
    <w:rsid w:val="002904CE"/>
    <w:rsid w:val="0029093A"/>
    <w:rsid w:val="002915B4"/>
    <w:rsid w:val="00291B05"/>
    <w:rsid w:val="002923A7"/>
    <w:rsid w:val="00292E6F"/>
    <w:rsid w:val="0029386B"/>
    <w:rsid w:val="00293B39"/>
    <w:rsid w:val="00293B78"/>
    <w:rsid w:val="0029435C"/>
    <w:rsid w:val="00294C02"/>
    <w:rsid w:val="00294C86"/>
    <w:rsid w:val="002952BA"/>
    <w:rsid w:val="00295384"/>
    <w:rsid w:val="002953FF"/>
    <w:rsid w:val="00295AEA"/>
    <w:rsid w:val="00295E9A"/>
    <w:rsid w:val="00296794"/>
    <w:rsid w:val="00296FB7"/>
    <w:rsid w:val="00297333"/>
    <w:rsid w:val="00297E9B"/>
    <w:rsid w:val="002A0014"/>
    <w:rsid w:val="002A05AE"/>
    <w:rsid w:val="002A05B7"/>
    <w:rsid w:val="002A060B"/>
    <w:rsid w:val="002A0C8B"/>
    <w:rsid w:val="002A0D56"/>
    <w:rsid w:val="002A1002"/>
    <w:rsid w:val="002A1574"/>
    <w:rsid w:val="002A1656"/>
    <w:rsid w:val="002A1965"/>
    <w:rsid w:val="002A2225"/>
    <w:rsid w:val="002A2597"/>
    <w:rsid w:val="002A3054"/>
    <w:rsid w:val="002A3775"/>
    <w:rsid w:val="002A3C8F"/>
    <w:rsid w:val="002A3DB7"/>
    <w:rsid w:val="002A41C4"/>
    <w:rsid w:val="002A42E9"/>
    <w:rsid w:val="002A4341"/>
    <w:rsid w:val="002A596B"/>
    <w:rsid w:val="002A5E27"/>
    <w:rsid w:val="002A5F22"/>
    <w:rsid w:val="002A5F30"/>
    <w:rsid w:val="002A64CD"/>
    <w:rsid w:val="002A679C"/>
    <w:rsid w:val="002A6B10"/>
    <w:rsid w:val="002A6C7E"/>
    <w:rsid w:val="002A6F53"/>
    <w:rsid w:val="002A6FE1"/>
    <w:rsid w:val="002A7423"/>
    <w:rsid w:val="002A7603"/>
    <w:rsid w:val="002A789C"/>
    <w:rsid w:val="002A794B"/>
    <w:rsid w:val="002A7B50"/>
    <w:rsid w:val="002A7F73"/>
    <w:rsid w:val="002A7FE3"/>
    <w:rsid w:val="002B15D3"/>
    <w:rsid w:val="002B1DAC"/>
    <w:rsid w:val="002B2A8C"/>
    <w:rsid w:val="002B2B87"/>
    <w:rsid w:val="002B2C09"/>
    <w:rsid w:val="002B2DE1"/>
    <w:rsid w:val="002B2FB0"/>
    <w:rsid w:val="002B3D36"/>
    <w:rsid w:val="002B3E83"/>
    <w:rsid w:val="002B42D8"/>
    <w:rsid w:val="002B45F1"/>
    <w:rsid w:val="002B4BED"/>
    <w:rsid w:val="002B502D"/>
    <w:rsid w:val="002B53A7"/>
    <w:rsid w:val="002B54C6"/>
    <w:rsid w:val="002B552A"/>
    <w:rsid w:val="002B570D"/>
    <w:rsid w:val="002B5A03"/>
    <w:rsid w:val="002B5BED"/>
    <w:rsid w:val="002B5FBB"/>
    <w:rsid w:val="002B61F6"/>
    <w:rsid w:val="002B6851"/>
    <w:rsid w:val="002B6960"/>
    <w:rsid w:val="002B70A5"/>
    <w:rsid w:val="002B71A5"/>
    <w:rsid w:val="002B7CAA"/>
    <w:rsid w:val="002C090E"/>
    <w:rsid w:val="002C0DFF"/>
    <w:rsid w:val="002C0E20"/>
    <w:rsid w:val="002C1140"/>
    <w:rsid w:val="002C1276"/>
    <w:rsid w:val="002C1322"/>
    <w:rsid w:val="002C151E"/>
    <w:rsid w:val="002C1C8C"/>
    <w:rsid w:val="002C1CDB"/>
    <w:rsid w:val="002C2898"/>
    <w:rsid w:val="002C2F73"/>
    <w:rsid w:val="002C303A"/>
    <w:rsid w:val="002C335F"/>
    <w:rsid w:val="002C3CC7"/>
    <w:rsid w:val="002C445C"/>
    <w:rsid w:val="002C4729"/>
    <w:rsid w:val="002C4B0E"/>
    <w:rsid w:val="002C4BA2"/>
    <w:rsid w:val="002C5192"/>
    <w:rsid w:val="002C51D6"/>
    <w:rsid w:val="002C538D"/>
    <w:rsid w:val="002C6F8E"/>
    <w:rsid w:val="002C73A7"/>
    <w:rsid w:val="002C77C8"/>
    <w:rsid w:val="002D08BD"/>
    <w:rsid w:val="002D09B1"/>
    <w:rsid w:val="002D0DDA"/>
    <w:rsid w:val="002D1357"/>
    <w:rsid w:val="002D1616"/>
    <w:rsid w:val="002D1994"/>
    <w:rsid w:val="002D1A66"/>
    <w:rsid w:val="002D22A4"/>
    <w:rsid w:val="002D2445"/>
    <w:rsid w:val="002D26D5"/>
    <w:rsid w:val="002D3045"/>
    <w:rsid w:val="002D30CF"/>
    <w:rsid w:val="002D314B"/>
    <w:rsid w:val="002D34DF"/>
    <w:rsid w:val="002D382C"/>
    <w:rsid w:val="002D463E"/>
    <w:rsid w:val="002D4A62"/>
    <w:rsid w:val="002D53F4"/>
    <w:rsid w:val="002D5CEB"/>
    <w:rsid w:val="002D5E94"/>
    <w:rsid w:val="002D5FFB"/>
    <w:rsid w:val="002D62B6"/>
    <w:rsid w:val="002D6526"/>
    <w:rsid w:val="002D6CCB"/>
    <w:rsid w:val="002D750E"/>
    <w:rsid w:val="002D78E8"/>
    <w:rsid w:val="002D7B6E"/>
    <w:rsid w:val="002D7F88"/>
    <w:rsid w:val="002E017D"/>
    <w:rsid w:val="002E023D"/>
    <w:rsid w:val="002E0404"/>
    <w:rsid w:val="002E0979"/>
    <w:rsid w:val="002E0BCA"/>
    <w:rsid w:val="002E0E63"/>
    <w:rsid w:val="002E14E2"/>
    <w:rsid w:val="002E15E5"/>
    <w:rsid w:val="002E1AE5"/>
    <w:rsid w:val="002E1CC0"/>
    <w:rsid w:val="002E1F27"/>
    <w:rsid w:val="002E22AA"/>
    <w:rsid w:val="002E23EE"/>
    <w:rsid w:val="002E26B9"/>
    <w:rsid w:val="002E270E"/>
    <w:rsid w:val="002E29F1"/>
    <w:rsid w:val="002E2B6A"/>
    <w:rsid w:val="002E2D73"/>
    <w:rsid w:val="002E3112"/>
    <w:rsid w:val="002E3144"/>
    <w:rsid w:val="002E3E14"/>
    <w:rsid w:val="002E44AD"/>
    <w:rsid w:val="002E4BC8"/>
    <w:rsid w:val="002E4DC3"/>
    <w:rsid w:val="002E4E43"/>
    <w:rsid w:val="002E55FE"/>
    <w:rsid w:val="002E563A"/>
    <w:rsid w:val="002E59A9"/>
    <w:rsid w:val="002E5C5F"/>
    <w:rsid w:val="002E62E7"/>
    <w:rsid w:val="002E6352"/>
    <w:rsid w:val="002E6655"/>
    <w:rsid w:val="002E685B"/>
    <w:rsid w:val="002E698D"/>
    <w:rsid w:val="002E6CC1"/>
    <w:rsid w:val="002E781E"/>
    <w:rsid w:val="002E7D14"/>
    <w:rsid w:val="002E7F6C"/>
    <w:rsid w:val="002E7FD9"/>
    <w:rsid w:val="002F059E"/>
    <w:rsid w:val="002F07B9"/>
    <w:rsid w:val="002F14DF"/>
    <w:rsid w:val="002F1970"/>
    <w:rsid w:val="002F249E"/>
    <w:rsid w:val="002F2631"/>
    <w:rsid w:val="002F2BFA"/>
    <w:rsid w:val="002F2EB2"/>
    <w:rsid w:val="002F2FBA"/>
    <w:rsid w:val="002F38BF"/>
    <w:rsid w:val="002F4048"/>
    <w:rsid w:val="002F502F"/>
    <w:rsid w:val="002F53FC"/>
    <w:rsid w:val="002F59C7"/>
    <w:rsid w:val="002F5BBA"/>
    <w:rsid w:val="002F6771"/>
    <w:rsid w:val="002F6A21"/>
    <w:rsid w:val="002F78EA"/>
    <w:rsid w:val="002F79E8"/>
    <w:rsid w:val="002F7EEF"/>
    <w:rsid w:val="003006F2"/>
    <w:rsid w:val="00300744"/>
    <w:rsid w:val="00300773"/>
    <w:rsid w:val="00300959"/>
    <w:rsid w:val="00300FFA"/>
    <w:rsid w:val="003011B9"/>
    <w:rsid w:val="00301756"/>
    <w:rsid w:val="003022B3"/>
    <w:rsid w:val="003023CC"/>
    <w:rsid w:val="00302582"/>
    <w:rsid w:val="00302966"/>
    <w:rsid w:val="00302FD9"/>
    <w:rsid w:val="003032E1"/>
    <w:rsid w:val="003036FB"/>
    <w:rsid w:val="00303703"/>
    <w:rsid w:val="003039CA"/>
    <w:rsid w:val="00303CCB"/>
    <w:rsid w:val="00303D98"/>
    <w:rsid w:val="00305107"/>
    <w:rsid w:val="00305230"/>
    <w:rsid w:val="00305EA6"/>
    <w:rsid w:val="003060EB"/>
    <w:rsid w:val="0030616A"/>
    <w:rsid w:val="003067D2"/>
    <w:rsid w:val="003069EF"/>
    <w:rsid w:val="00306D22"/>
    <w:rsid w:val="003079E1"/>
    <w:rsid w:val="003079E8"/>
    <w:rsid w:val="00307B99"/>
    <w:rsid w:val="00310379"/>
    <w:rsid w:val="003103B2"/>
    <w:rsid w:val="003107FC"/>
    <w:rsid w:val="00310ADE"/>
    <w:rsid w:val="00310D10"/>
    <w:rsid w:val="00310FB8"/>
    <w:rsid w:val="003115C1"/>
    <w:rsid w:val="0031172F"/>
    <w:rsid w:val="00311F6C"/>
    <w:rsid w:val="003120A5"/>
    <w:rsid w:val="003126F2"/>
    <w:rsid w:val="00312965"/>
    <w:rsid w:val="00312BE3"/>
    <w:rsid w:val="00312CAA"/>
    <w:rsid w:val="00313253"/>
    <w:rsid w:val="003141C0"/>
    <w:rsid w:val="003143CA"/>
    <w:rsid w:val="003153A2"/>
    <w:rsid w:val="00315FBB"/>
    <w:rsid w:val="003161F0"/>
    <w:rsid w:val="0031625C"/>
    <w:rsid w:val="00316B9F"/>
    <w:rsid w:val="00317047"/>
    <w:rsid w:val="0031754D"/>
    <w:rsid w:val="00317A32"/>
    <w:rsid w:val="00317DA7"/>
    <w:rsid w:val="003209C7"/>
    <w:rsid w:val="00320A06"/>
    <w:rsid w:val="00320A3B"/>
    <w:rsid w:val="003217E7"/>
    <w:rsid w:val="00321ED1"/>
    <w:rsid w:val="0032222E"/>
    <w:rsid w:val="00322237"/>
    <w:rsid w:val="00322687"/>
    <w:rsid w:val="003228B3"/>
    <w:rsid w:val="003229A7"/>
    <w:rsid w:val="00322EFA"/>
    <w:rsid w:val="00322F88"/>
    <w:rsid w:val="00322FCD"/>
    <w:rsid w:val="003231EF"/>
    <w:rsid w:val="00323423"/>
    <w:rsid w:val="003235DE"/>
    <w:rsid w:val="00323612"/>
    <w:rsid w:val="003236A8"/>
    <w:rsid w:val="003237DF"/>
    <w:rsid w:val="00323BCC"/>
    <w:rsid w:val="00323D3C"/>
    <w:rsid w:val="00323FC9"/>
    <w:rsid w:val="00324423"/>
    <w:rsid w:val="00324A58"/>
    <w:rsid w:val="00324D16"/>
    <w:rsid w:val="00324F42"/>
    <w:rsid w:val="003253C5"/>
    <w:rsid w:val="00326263"/>
    <w:rsid w:val="00326369"/>
    <w:rsid w:val="003264A8"/>
    <w:rsid w:val="0032684E"/>
    <w:rsid w:val="00326A17"/>
    <w:rsid w:val="003271E1"/>
    <w:rsid w:val="003275E5"/>
    <w:rsid w:val="00327B0C"/>
    <w:rsid w:val="00327D82"/>
    <w:rsid w:val="00327E58"/>
    <w:rsid w:val="00327F40"/>
    <w:rsid w:val="003303F0"/>
    <w:rsid w:val="00330DDC"/>
    <w:rsid w:val="003314F9"/>
    <w:rsid w:val="003319A6"/>
    <w:rsid w:val="00331BC1"/>
    <w:rsid w:val="00331C3D"/>
    <w:rsid w:val="00331EB4"/>
    <w:rsid w:val="003324D2"/>
    <w:rsid w:val="003329DD"/>
    <w:rsid w:val="00334C94"/>
    <w:rsid w:val="00335A21"/>
    <w:rsid w:val="00335E18"/>
    <w:rsid w:val="00335F63"/>
    <w:rsid w:val="00336971"/>
    <w:rsid w:val="0033716F"/>
    <w:rsid w:val="00337685"/>
    <w:rsid w:val="00340A07"/>
    <w:rsid w:val="00340DC8"/>
    <w:rsid w:val="00340DFC"/>
    <w:rsid w:val="00341241"/>
    <w:rsid w:val="0034221F"/>
    <w:rsid w:val="00342D97"/>
    <w:rsid w:val="0034307E"/>
    <w:rsid w:val="00343677"/>
    <w:rsid w:val="003436D5"/>
    <w:rsid w:val="003439BF"/>
    <w:rsid w:val="00343AC7"/>
    <w:rsid w:val="00343C1E"/>
    <w:rsid w:val="00343EC4"/>
    <w:rsid w:val="0034404E"/>
    <w:rsid w:val="003441E2"/>
    <w:rsid w:val="003445B7"/>
    <w:rsid w:val="00344745"/>
    <w:rsid w:val="00344EBF"/>
    <w:rsid w:val="00345193"/>
    <w:rsid w:val="00345522"/>
    <w:rsid w:val="003456FF"/>
    <w:rsid w:val="003459F4"/>
    <w:rsid w:val="00345E07"/>
    <w:rsid w:val="00346E5F"/>
    <w:rsid w:val="00347191"/>
    <w:rsid w:val="00347674"/>
    <w:rsid w:val="00347813"/>
    <w:rsid w:val="00350B32"/>
    <w:rsid w:val="00351223"/>
    <w:rsid w:val="00351268"/>
    <w:rsid w:val="00352098"/>
    <w:rsid w:val="003520B3"/>
    <w:rsid w:val="00352712"/>
    <w:rsid w:val="003528B7"/>
    <w:rsid w:val="00352A01"/>
    <w:rsid w:val="00352A28"/>
    <w:rsid w:val="00352DC1"/>
    <w:rsid w:val="00352DC4"/>
    <w:rsid w:val="00353277"/>
    <w:rsid w:val="003533E2"/>
    <w:rsid w:val="00353EA4"/>
    <w:rsid w:val="003540D8"/>
    <w:rsid w:val="003548E6"/>
    <w:rsid w:val="003555D3"/>
    <w:rsid w:val="00355D53"/>
    <w:rsid w:val="00356701"/>
    <w:rsid w:val="00357157"/>
    <w:rsid w:val="003572C0"/>
    <w:rsid w:val="00357A1C"/>
    <w:rsid w:val="00360BEE"/>
    <w:rsid w:val="003619FC"/>
    <w:rsid w:val="00361B90"/>
    <w:rsid w:val="00361D44"/>
    <w:rsid w:val="00361EA7"/>
    <w:rsid w:val="003624C3"/>
    <w:rsid w:val="00362F98"/>
    <w:rsid w:val="00363316"/>
    <w:rsid w:val="003639D7"/>
    <w:rsid w:val="00363D83"/>
    <w:rsid w:val="0036414A"/>
    <w:rsid w:val="00364319"/>
    <w:rsid w:val="0036480B"/>
    <w:rsid w:val="00364836"/>
    <w:rsid w:val="00364B38"/>
    <w:rsid w:val="00365343"/>
    <w:rsid w:val="00365972"/>
    <w:rsid w:val="003659B5"/>
    <w:rsid w:val="00365D4D"/>
    <w:rsid w:val="003661CC"/>
    <w:rsid w:val="00366361"/>
    <w:rsid w:val="00366514"/>
    <w:rsid w:val="00366911"/>
    <w:rsid w:val="00366C8C"/>
    <w:rsid w:val="00367439"/>
    <w:rsid w:val="00367855"/>
    <w:rsid w:val="00367C0A"/>
    <w:rsid w:val="00370542"/>
    <w:rsid w:val="00370AED"/>
    <w:rsid w:val="003711A0"/>
    <w:rsid w:val="0037136E"/>
    <w:rsid w:val="003716E0"/>
    <w:rsid w:val="0037239D"/>
    <w:rsid w:val="00372901"/>
    <w:rsid w:val="00372B02"/>
    <w:rsid w:val="00372D8D"/>
    <w:rsid w:val="00372F01"/>
    <w:rsid w:val="003731E3"/>
    <w:rsid w:val="0037376B"/>
    <w:rsid w:val="003737F5"/>
    <w:rsid w:val="003742E2"/>
    <w:rsid w:val="00374381"/>
    <w:rsid w:val="003752EF"/>
    <w:rsid w:val="003756A5"/>
    <w:rsid w:val="00375723"/>
    <w:rsid w:val="00375932"/>
    <w:rsid w:val="00375C07"/>
    <w:rsid w:val="00375E2F"/>
    <w:rsid w:val="00376181"/>
    <w:rsid w:val="00376613"/>
    <w:rsid w:val="00376E61"/>
    <w:rsid w:val="003770B1"/>
    <w:rsid w:val="003770F6"/>
    <w:rsid w:val="003773DB"/>
    <w:rsid w:val="00377768"/>
    <w:rsid w:val="00377908"/>
    <w:rsid w:val="003805C7"/>
    <w:rsid w:val="0038086A"/>
    <w:rsid w:val="00380983"/>
    <w:rsid w:val="00380B71"/>
    <w:rsid w:val="00380FB1"/>
    <w:rsid w:val="003812E8"/>
    <w:rsid w:val="003816EE"/>
    <w:rsid w:val="00381749"/>
    <w:rsid w:val="0038208E"/>
    <w:rsid w:val="0038214E"/>
    <w:rsid w:val="00382421"/>
    <w:rsid w:val="0038310C"/>
    <w:rsid w:val="003836ED"/>
    <w:rsid w:val="00383778"/>
    <w:rsid w:val="00383A4D"/>
    <w:rsid w:val="00383C3A"/>
    <w:rsid w:val="00383F96"/>
    <w:rsid w:val="00383FC9"/>
    <w:rsid w:val="003841B4"/>
    <w:rsid w:val="003849DD"/>
    <w:rsid w:val="00384BF6"/>
    <w:rsid w:val="003850C6"/>
    <w:rsid w:val="00385211"/>
    <w:rsid w:val="00385B1B"/>
    <w:rsid w:val="00385C09"/>
    <w:rsid w:val="003861C6"/>
    <w:rsid w:val="00386319"/>
    <w:rsid w:val="00386B07"/>
    <w:rsid w:val="00387858"/>
    <w:rsid w:val="00387A1E"/>
    <w:rsid w:val="00387C5D"/>
    <w:rsid w:val="00387CC9"/>
    <w:rsid w:val="0039063D"/>
    <w:rsid w:val="00391625"/>
    <w:rsid w:val="00391C36"/>
    <w:rsid w:val="00392A70"/>
    <w:rsid w:val="003937C4"/>
    <w:rsid w:val="003938E9"/>
    <w:rsid w:val="00393FEF"/>
    <w:rsid w:val="003941CE"/>
    <w:rsid w:val="003948E6"/>
    <w:rsid w:val="00394C0C"/>
    <w:rsid w:val="003950C0"/>
    <w:rsid w:val="003953D1"/>
    <w:rsid w:val="00395869"/>
    <w:rsid w:val="00396229"/>
    <w:rsid w:val="003968A9"/>
    <w:rsid w:val="00396F0C"/>
    <w:rsid w:val="003970A1"/>
    <w:rsid w:val="003972E6"/>
    <w:rsid w:val="0039742C"/>
    <w:rsid w:val="003979A5"/>
    <w:rsid w:val="00397CC9"/>
    <w:rsid w:val="003A0279"/>
    <w:rsid w:val="003A079F"/>
    <w:rsid w:val="003A09DE"/>
    <w:rsid w:val="003A0A06"/>
    <w:rsid w:val="003A0A14"/>
    <w:rsid w:val="003A0AD7"/>
    <w:rsid w:val="003A0D28"/>
    <w:rsid w:val="003A106E"/>
    <w:rsid w:val="003A1400"/>
    <w:rsid w:val="003A146F"/>
    <w:rsid w:val="003A19ED"/>
    <w:rsid w:val="003A1B35"/>
    <w:rsid w:val="003A1FD1"/>
    <w:rsid w:val="003A20A6"/>
    <w:rsid w:val="003A30AC"/>
    <w:rsid w:val="003A323E"/>
    <w:rsid w:val="003A33C5"/>
    <w:rsid w:val="003A366C"/>
    <w:rsid w:val="003A3860"/>
    <w:rsid w:val="003A39A2"/>
    <w:rsid w:val="003A4214"/>
    <w:rsid w:val="003A42A8"/>
    <w:rsid w:val="003A4307"/>
    <w:rsid w:val="003A458E"/>
    <w:rsid w:val="003A46F9"/>
    <w:rsid w:val="003A4E95"/>
    <w:rsid w:val="003A4F9C"/>
    <w:rsid w:val="003A53ED"/>
    <w:rsid w:val="003A549E"/>
    <w:rsid w:val="003A575F"/>
    <w:rsid w:val="003A58DB"/>
    <w:rsid w:val="003A6492"/>
    <w:rsid w:val="003A6C35"/>
    <w:rsid w:val="003A6C81"/>
    <w:rsid w:val="003A6E25"/>
    <w:rsid w:val="003A72A0"/>
    <w:rsid w:val="003A748F"/>
    <w:rsid w:val="003B03BB"/>
    <w:rsid w:val="003B076C"/>
    <w:rsid w:val="003B1082"/>
    <w:rsid w:val="003B12F5"/>
    <w:rsid w:val="003B1AB2"/>
    <w:rsid w:val="003B1E4C"/>
    <w:rsid w:val="003B2005"/>
    <w:rsid w:val="003B2340"/>
    <w:rsid w:val="003B24B8"/>
    <w:rsid w:val="003B2BF6"/>
    <w:rsid w:val="003B2C1E"/>
    <w:rsid w:val="003B3917"/>
    <w:rsid w:val="003B3F8E"/>
    <w:rsid w:val="003B435B"/>
    <w:rsid w:val="003B49E2"/>
    <w:rsid w:val="003B49F6"/>
    <w:rsid w:val="003B4E4E"/>
    <w:rsid w:val="003B5D62"/>
    <w:rsid w:val="003B6583"/>
    <w:rsid w:val="003B6B71"/>
    <w:rsid w:val="003B6B8E"/>
    <w:rsid w:val="003B778C"/>
    <w:rsid w:val="003B79B5"/>
    <w:rsid w:val="003B7B45"/>
    <w:rsid w:val="003B7C24"/>
    <w:rsid w:val="003B7E76"/>
    <w:rsid w:val="003C049C"/>
    <w:rsid w:val="003C0B86"/>
    <w:rsid w:val="003C0E8C"/>
    <w:rsid w:val="003C10B0"/>
    <w:rsid w:val="003C18F1"/>
    <w:rsid w:val="003C1B7C"/>
    <w:rsid w:val="003C1FB8"/>
    <w:rsid w:val="003C21B3"/>
    <w:rsid w:val="003C2359"/>
    <w:rsid w:val="003C2A4D"/>
    <w:rsid w:val="003C31E1"/>
    <w:rsid w:val="003C32B0"/>
    <w:rsid w:val="003C3474"/>
    <w:rsid w:val="003C466A"/>
    <w:rsid w:val="003C492E"/>
    <w:rsid w:val="003C51E6"/>
    <w:rsid w:val="003C608F"/>
    <w:rsid w:val="003C6D5F"/>
    <w:rsid w:val="003C70DE"/>
    <w:rsid w:val="003C713C"/>
    <w:rsid w:val="003C7329"/>
    <w:rsid w:val="003C73C2"/>
    <w:rsid w:val="003C7483"/>
    <w:rsid w:val="003C7579"/>
    <w:rsid w:val="003C7598"/>
    <w:rsid w:val="003C78AE"/>
    <w:rsid w:val="003D0010"/>
    <w:rsid w:val="003D0158"/>
    <w:rsid w:val="003D0543"/>
    <w:rsid w:val="003D0DB2"/>
    <w:rsid w:val="003D0DCC"/>
    <w:rsid w:val="003D21E1"/>
    <w:rsid w:val="003D2712"/>
    <w:rsid w:val="003D2EB0"/>
    <w:rsid w:val="003D3568"/>
    <w:rsid w:val="003D3844"/>
    <w:rsid w:val="003D3BCD"/>
    <w:rsid w:val="003D43AA"/>
    <w:rsid w:val="003D4683"/>
    <w:rsid w:val="003D468D"/>
    <w:rsid w:val="003D4EBB"/>
    <w:rsid w:val="003D53FD"/>
    <w:rsid w:val="003D58FD"/>
    <w:rsid w:val="003D5AF8"/>
    <w:rsid w:val="003D5B7F"/>
    <w:rsid w:val="003D6223"/>
    <w:rsid w:val="003D649F"/>
    <w:rsid w:val="003D691F"/>
    <w:rsid w:val="003D7006"/>
    <w:rsid w:val="003D7011"/>
    <w:rsid w:val="003D7086"/>
    <w:rsid w:val="003D77EB"/>
    <w:rsid w:val="003D7C0A"/>
    <w:rsid w:val="003D7E14"/>
    <w:rsid w:val="003E0895"/>
    <w:rsid w:val="003E1088"/>
    <w:rsid w:val="003E165F"/>
    <w:rsid w:val="003E1BED"/>
    <w:rsid w:val="003E24CB"/>
    <w:rsid w:val="003E30BF"/>
    <w:rsid w:val="003E3411"/>
    <w:rsid w:val="003E34D1"/>
    <w:rsid w:val="003E3A16"/>
    <w:rsid w:val="003E3A56"/>
    <w:rsid w:val="003E3EBC"/>
    <w:rsid w:val="003E4869"/>
    <w:rsid w:val="003E50AF"/>
    <w:rsid w:val="003E5E74"/>
    <w:rsid w:val="003E5EB8"/>
    <w:rsid w:val="003E5EF8"/>
    <w:rsid w:val="003E5F44"/>
    <w:rsid w:val="003E647C"/>
    <w:rsid w:val="003E6803"/>
    <w:rsid w:val="003E79B5"/>
    <w:rsid w:val="003E7E63"/>
    <w:rsid w:val="003E7ED1"/>
    <w:rsid w:val="003F009F"/>
    <w:rsid w:val="003F07EB"/>
    <w:rsid w:val="003F0E03"/>
    <w:rsid w:val="003F12F5"/>
    <w:rsid w:val="003F1336"/>
    <w:rsid w:val="003F14CD"/>
    <w:rsid w:val="003F1550"/>
    <w:rsid w:val="003F175D"/>
    <w:rsid w:val="003F18CF"/>
    <w:rsid w:val="003F1BB2"/>
    <w:rsid w:val="003F209C"/>
    <w:rsid w:val="003F2284"/>
    <w:rsid w:val="003F22A5"/>
    <w:rsid w:val="003F2B3D"/>
    <w:rsid w:val="003F2E23"/>
    <w:rsid w:val="003F2E91"/>
    <w:rsid w:val="003F3056"/>
    <w:rsid w:val="003F33AA"/>
    <w:rsid w:val="003F37E8"/>
    <w:rsid w:val="003F40BF"/>
    <w:rsid w:val="003F4195"/>
    <w:rsid w:val="003F4F3B"/>
    <w:rsid w:val="003F5BFF"/>
    <w:rsid w:val="003F5E84"/>
    <w:rsid w:val="003F5EFC"/>
    <w:rsid w:val="003F5F41"/>
    <w:rsid w:val="003F60CE"/>
    <w:rsid w:val="003F60DF"/>
    <w:rsid w:val="003F6745"/>
    <w:rsid w:val="003F6B51"/>
    <w:rsid w:val="003F6E91"/>
    <w:rsid w:val="003F707C"/>
    <w:rsid w:val="003F752D"/>
    <w:rsid w:val="004002A5"/>
    <w:rsid w:val="00400637"/>
    <w:rsid w:val="00400B4B"/>
    <w:rsid w:val="00400BA3"/>
    <w:rsid w:val="00400D21"/>
    <w:rsid w:val="004012D9"/>
    <w:rsid w:val="00401849"/>
    <w:rsid w:val="00401FF2"/>
    <w:rsid w:val="00402025"/>
    <w:rsid w:val="0040297C"/>
    <w:rsid w:val="00402B6D"/>
    <w:rsid w:val="00403802"/>
    <w:rsid w:val="00405D1A"/>
    <w:rsid w:val="00406053"/>
    <w:rsid w:val="0040623A"/>
    <w:rsid w:val="00406617"/>
    <w:rsid w:val="00406AA6"/>
    <w:rsid w:val="00406BF7"/>
    <w:rsid w:val="00406C11"/>
    <w:rsid w:val="00406C7B"/>
    <w:rsid w:val="004071F2"/>
    <w:rsid w:val="00407802"/>
    <w:rsid w:val="004103B0"/>
    <w:rsid w:val="004107E8"/>
    <w:rsid w:val="00410810"/>
    <w:rsid w:val="00410B59"/>
    <w:rsid w:val="004115E3"/>
    <w:rsid w:val="004119D1"/>
    <w:rsid w:val="00411BDD"/>
    <w:rsid w:val="004122F7"/>
    <w:rsid w:val="00412412"/>
    <w:rsid w:val="00412D4B"/>
    <w:rsid w:val="0041300D"/>
    <w:rsid w:val="00413094"/>
    <w:rsid w:val="0041365C"/>
    <w:rsid w:val="00413721"/>
    <w:rsid w:val="00413A10"/>
    <w:rsid w:val="00413C75"/>
    <w:rsid w:val="00413C8B"/>
    <w:rsid w:val="00413D9E"/>
    <w:rsid w:val="00413DBE"/>
    <w:rsid w:val="00414078"/>
    <w:rsid w:val="00414C33"/>
    <w:rsid w:val="00414DDC"/>
    <w:rsid w:val="004152B4"/>
    <w:rsid w:val="00416259"/>
    <w:rsid w:val="00416E12"/>
    <w:rsid w:val="0041707D"/>
    <w:rsid w:val="004171DF"/>
    <w:rsid w:val="004174D6"/>
    <w:rsid w:val="004176AF"/>
    <w:rsid w:val="00420561"/>
    <w:rsid w:val="00420CB0"/>
    <w:rsid w:val="00420CF0"/>
    <w:rsid w:val="00420E5B"/>
    <w:rsid w:val="00420F85"/>
    <w:rsid w:val="00421580"/>
    <w:rsid w:val="00421619"/>
    <w:rsid w:val="004225AE"/>
    <w:rsid w:val="00423616"/>
    <w:rsid w:val="004236D9"/>
    <w:rsid w:val="00423BC7"/>
    <w:rsid w:val="00424232"/>
    <w:rsid w:val="00424258"/>
    <w:rsid w:val="004242D7"/>
    <w:rsid w:val="00424667"/>
    <w:rsid w:val="00424700"/>
    <w:rsid w:val="004249D2"/>
    <w:rsid w:val="00424A45"/>
    <w:rsid w:val="00424A9E"/>
    <w:rsid w:val="00424FC0"/>
    <w:rsid w:val="00425183"/>
    <w:rsid w:val="004251B4"/>
    <w:rsid w:val="004253B3"/>
    <w:rsid w:val="0042548D"/>
    <w:rsid w:val="004257F0"/>
    <w:rsid w:val="00425863"/>
    <w:rsid w:val="004258E9"/>
    <w:rsid w:val="00425DAF"/>
    <w:rsid w:val="0042622C"/>
    <w:rsid w:val="00426242"/>
    <w:rsid w:val="00426342"/>
    <w:rsid w:val="004263D3"/>
    <w:rsid w:val="00426A8A"/>
    <w:rsid w:val="00426ABB"/>
    <w:rsid w:val="00426BCB"/>
    <w:rsid w:val="00426CA3"/>
    <w:rsid w:val="00426FB6"/>
    <w:rsid w:val="0042769A"/>
    <w:rsid w:val="00427739"/>
    <w:rsid w:val="00427881"/>
    <w:rsid w:val="00427BBD"/>
    <w:rsid w:val="0043017E"/>
    <w:rsid w:val="004302A3"/>
    <w:rsid w:val="00430AF0"/>
    <w:rsid w:val="00430DA0"/>
    <w:rsid w:val="00430F6B"/>
    <w:rsid w:val="004312C9"/>
    <w:rsid w:val="004316A6"/>
    <w:rsid w:val="004316B1"/>
    <w:rsid w:val="00431731"/>
    <w:rsid w:val="00431911"/>
    <w:rsid w:val="00431A31"/>
    <w:rsid w:val="00431C2A"/>
    <w:rsid w:val="00431F54"/>
    <w:rsid w:val="00432391"/>
    <w:rsid w:val="00432F90"/>
    <w:rsid w:val="00433E35"/>
    <w:rsid w:val="0043440C"/>
    <w:rsid w:val="00434927"/>
    <w:rsid w:val="00434D11"/>
    <w:rsid w:val="0043529B"/>
    <w:rsid w:val="0043532F"/>
    <w:rsid w:val="00435A08"/>
    <w:rsid w:val="00435A09"/>
    <w:rsid w:val="00436418"/>
    <w:rsid w:val="00436D92"/>
    <w:rsid w:val="00436FBB"/>
    <w:rsid w:val="00437E49"/>
    <w:rsid w:val="004403F2"/>
    <w:rsid w:val="00440472"/>
    <w:rsid w:val="004411AB"/>
    <w:rsid w:val="00441218"/>
    <w:rsid w:val="004412C4"/>
    <w:rsid w:val="004419DF"/>
    <w:rsid w:val="00441E3D"/>
    <w:rsid w:val="004422E4"/>
    <w:rsid w:val="00442617"/>
    <w:rsid w:val="0044296D"/>
    <w:rsid w:val="00443DB0"/>
    <w:rsid w:val="004444B2"/>
    <w:rsid w:val="00444E2D"/>
    <w:rsid w:val="00444FFA"/>
    <w:rsid w:val="00445883"/>
    <w:rsid w:val="00446571"/>
    <w:rsid w:val="00447276"/>
    <w:rsid w:val="004472D2"/>
    <w:rsid w:val="00447525"/>
    <w:rsid w:val="004477AB"/>
    <w:rsid w:val="00447B7C"/>
    <w:rsid w:val="00450148"/>
    <w:rsid w:val="00451400"/>
    <w:rsid w:val="00451C39"/>
    <w:rsid w:val="00451CFD"/>
    <w:rsid w:val="00451D72"/>
    <w:rsid w:val="0045232D"/>
    <w:rsid w:val="004526EB"/>
    <w:rsid w:val="004530FD"/>
    <w:rsid w:val="00453326"/>
    <w:rsid w:val="00453924"/>
    <w:rsid w:val="00453A0F"/>
    <w:rsid w:val="00453A81"/>
    <w:rsid w:val="00453D61"/>
    <w:rsid w:val="00454092"/>
    <w:rsid w:val="004546D2"/>
    <w:rsid w:val="004548F3"/>
    <w:rsid w:val="00454B61"/>
    <w:rsid w:val="00454D58"/>
    <w:rsid w:val="00454E1E"/>
    <w:rsid w:val="004559D8"/>
    <w:rsid w:val="00456156"/>
    <w:rsid w:val="00456918"/>
    <w:rsid w:val="00456A45"/>
    <w:rsid w:val="00456A62"/>
    <w:rsid w:val="00456BCB"/>
    <w:rsid w:val="00457264"/>
    <w:rsid w:val="00457294"/>
    <w:rsid w:val="0046017C"/>
    <w:rsid w:val="004603ED"/>
    <w:rsid w:val="0046075B"/>
    <w:rsid w:val="004613A5"/>
    <w:rsid w:val="004613F2"/>
    <w:rsid w:val="004616D2"/>
    <w:rsid w:val="00461BEC"/>
    <w:rsid w:val="004620A3"/>
    <w:rsid w:val="004620A5"/>
    <w:rsid w:val="004622A6"/>
    <w:rsid w:val="004629CA"/>
    <w:rsid w:val="00463032"/>
    <w:rsid w:val="0046364C"/>
    <w:rsid w:val="004636C9"/>
    <w:rsid w:val="00463A4D"/>
    <w:rsid w:val="004643F4"/>
    <w:rsid w:val="00464E14"/>
    <w:rsid w:val="00464F58"/>
    <w:rsid w:val="0046552C"/>
    <w:rsid w:val="004655D4"/>
    <w:rsid w:val="00465B1E"/>
    <w:rsid w:val="00466251"/>
    <w:rsid w:val="004665A1"/>
    <w:rsid w:val="0046663D"/>
    <w:rsid w:val="00466654"/>
    <w:rsid w:val="0046694F"/>
    <w:rsid w:val="00466E0A"/>
    <w:rsid w:val="004678FF"/>
    <w:rsid w:val="00467D49"/>
    <w:rsid w:val="00470600"/>
    <w:rsid w:val="00470626"/>
    <w:rsid w:val="00470EF6"/>
    <w:rsid w:val="00471208"/>
    <w:rsid w:val="00471C2B"/>
    <w:rsid w:val="004720DA"/>
    <w:rsid w:val="0047241D"/>
    <w:rsid w:val="00472D06"/>
    <w:rsid w:val="00473427"/>
    <w:rsid w:val="00473489"/>
    <w:rsid w:val="00473738"/>
    <w:rsid w:val="00473C1B"/>
    <w:rsid w:val="00473FE0"/>
    <w:rsid w:val="0047459D"/>
    <w:rsid w:val="00474793"/>
    <w:rsid w:val="004751DC"/>
    <w:rsid w:val="00475403"/>
    <w:rsid w:val="0047564E"/>
    <w:rsid w:val="00475ABD"/>
    <w:rsid w:val="00475D8C"/>
    <w:rsid w:val="00475FE0"/>
    <w:rsid w:val="0047640B"/>
    <w:rsid w:val="00476CFF"/>
    <w:rsid w:val="00477505"/>
    <w:rsid w:val="00477731"/>
    <w:rsid w:val="00477A6E"/>
    <w:rsid w:val="004802DF"/>
    <w:rsid w:val="0048043B"/>
    <w:rsid w:val="00480572"/>
    <w:rsid w:val="004806A0"/>
    <w:rsid w:val="00480B6E"/>
    <w:rsid w:val="00480C72"/>
    <w:rsid w:val="00480DEF"/>
    <w:rsid w:val="00481725"/>
    <w:rsid w:val="004817C9"/>
    <w:rsid w:val="00481E35"/>
    <w:rsid w:val="0048220D"/>
    <w:rsid w:val="00482F7D"/>
    <w:rsid w:val="00483005"/>
    <w:rsid w:val="004833F7"/>
    <w:rsid w:val="0048361E"/>
    <w:rsid w:val="00483721"/>
    <w:rsid w:val="004839AE"/>
    <w:rsid w:val="00483D87"/>
    <w:rsid w:val="0048500D"/>
    <w:rsid w:val="004850BE"/>
    <w:rsid w:val="0048521B"/>
    <w:rsid w:val="00485CD9"/>
    <w:rsid w:val="00485CF1"/>
    <w:rsid w:val="004868A5"/>
    <w:rsid w:val="0048711A"/>
    <w:rsid w:val="00487480"/>
    <w:rsid w:val="00487AA2"/>
    <w:rsid w:val="00487D14"/>
    <w:rsid w:val="00490136"/>
    <w:rsid w:val="00490591"/>
    <w:rsid w:val="00490D32"/>
    <w:rsid w:val="004911DF"/>
    <w:rsid w:val="004919C8"/>
    <w:rsid w:val="00491B10"/>
    <w:rsid w:val="00492257"/>
    <w:rsid w:val="004925DD"/>
    <w:rsid w:val="004926E1"/>
    <w:rsid w:val="00492EFA"/>
    <w:rsid w:val="00493220"/>
    <w:rsid w:val="00493629"/>
    <w:rsid w:val="00493884"/>
    <w:rsid w:val="00493E0E"/>
    <w:rsid w:val="00494BAC"/>
    <w:rsid w:val="00494BFE"/>
    <w:rsid w:val="00495676"/>
    <w:rsid w:val="00495687"/>
    <w:rsid w:val="004956D2"/>
    <w:rsid w:val="00495B27"/>
    <w:rsid w:val="00495F72"/>
    <w:rsid w:val="004960A6"/>
    <w:rsid w:val="004962C5"/>
    <w:rsid w:val="00496594"/>
    <w:rsid w:val="00496943"/>
    <w:rsid w:val="004969D4"/>
    <w:rsid w:val="00496B7D"/>
    <w:rsid w:val="00497075"/>
    <w:rsid w:val="00497967"/>
    <w:rsid w:val="004A01DF"/>
    <w:rsid w:val="004A055B"/>
    <w:rsid w:val="004A06F2"/>
    <w:rsid w:val="004A0B23"/>
    <w:rsid w:val="004A0CD2"/>
    <w:rsid w:val="004A14C6"/>
    <w:rsid w:val="004A160F"/>
    <w:rsid w:val="004A17AE"/>
    <w:rsid w:val="004A1835"/>
    <w:rsid w:val="004A1AA0"/>
    <w:rsid w:val="004A24D9"/>
    <w:rsid w:val="004A2BD5"/>
    <w:rsid w:val="004A3658"/>
    <w:rsid w:val="004A3A8A"/>
    <w:rsid w:val="004A3C24"/>
    <w:rsid w:val="004A3F8A"/>
    <w:rsid w:val="004A44EE"/>
    <w:rsid w:val="004A49E8"/>
    <w:rsid w:val="004A59DB"/>
    <w:rsid w:val="004A5CB9"/>
    <w:rsid w:val="004A6836"/>
    <w:rsid w:val="004A7244"/>
    <w:rsid w:val="004A724C"/>
    <w:rsid w:val="004A75FE"/>
    <w:rsid w:val="004A7759"/>
    <w:rsid w:val="004A7D75"/>
    <w:rsid w:val="004A7E99"/>
    <w:rsid w:val="004B01A4"/>
    <w:rsid w:val="004B091F"/>
    <w:rsid w:val="004B0A70"/>
    <w:rsid w:val="004B13DC"/>
    <w:rsid w:val="004B15B6"/>
    <w:rsid w:val="004B21A5"/>
    <w:rsid w:val="004B2373"/>
    <w:rsid w:val="004B2991"/>
    <w:rsid w:val="004B3AF6"/>
    <w:rsid w:val="004B436E"/>
    <w:rsid w:val="004B4671"/>
    <w:rsid w:val="004B471D"/>
    <w:rsid w:val="004B530F"/>
    <w:rsid w:val="004B56C6"/>
    <w:rsid w:val="004B5A41"/>
    <w:rsid w:val="004B5B03"/>
    <w:rsid w:val="004B5C60"/>
    <w:rsid w:val="004B6096"/>
    <w:rsid w:val="004B638C"/>
    <w:rsid w:val="004B6B48"/>
    <w:rsid w:val="004B6D07"/>
    <w:rsid w:val="004C035F"/>
    <w:rsid w:val="004C096F"/>
    <w:rsid w:val="004C0A2D"/>
    <w:rsid w:val="004C0EC9"/>
    <w:rsid w:val="004C0F80"/>
    <w:rsid w:val="004C0F98"/>
    <w:rsid w:val="004C1682"/>
    <w:rsid w:val="004C1BB3"/>
    <w:rsid w:val="004C23F1"/>
    <w:rsid w:val="004C2406"/>
    <w:rsid w:val="004C3991"/>
    <w:rsid w:val="004C39DB"/>
    <w:rsid w:val="004C3A7B"/>
    <w:rsid w:val="004C3EF3"/>
    <w:rsid w:val="004C4CC0"/>
    <w:rsid w:val="004C5053"/>
    <w:rsid w:val="004C583E"/>
    <w:rsid w:val="004C5CC8"/>
    <w:rsid w:val="004C6C0B"/>
    <w:rsid w:val="004D02FB"/>
    <w:rsid w:val="004D0434"/>
    <w:rsid w:val="004D075F"/>
    <w:rsid w:val="004D081E"/>
    <w:rsid w:val="004D0A82"/>
    <w:rsid w:val="004D13C0"/>
    <w:rsid w:val="004D175C"/>
    <w:rsid w:val="004D19EE"/>
    <w:rsid w:val="004D1D7B"/>
    <w:rsid w:val="004D1F7D"/>
    <w:rsid w:val="004D26EE"/>
    <w:rsid w:val="004D279F"/>
    <w:rsid w:val="004D2BED"/>
    <w:rsid w:val="004D2D2A"/>
    <w:rsid w:val="004D359C"/>
    <w:rsid w:val="004D35DA"/>
    <w:rsid w:val="004D37CD"/>
    <w:rsid w:val="004D3EC3"/>
    <w:rsid w:val="004D497A"/>
    <w:rsid w:val="004D4F42"/>
    <w:rsid w:val="004D574F"/>
    <w:rsid w:val="004D61B0"/>
    <w:rsid w:val="004D6731"/>
    <w:rsid w:val="004D6858"/>
    <w:rsid w:val="004D68B2"/>
    <w:rsid w:val="004D7041"/>
    <w:rsid w:val="004D73E0"/>
    <w:rsid w:val="004D78D4"/>
    <w:rsid w:val="004D7AFF"/>
    <w:rsid w:val="004D7CE8"/>
    <w:rsid w:val="004D7FE3"/>
    <w:rsid w:val="004E01B6"/>
    <w:rsid w:val="004E025A"/>
    <w:rsid w:val="004E0A8F"/>
    <w:rsid w:val="004E0FAA"/>
    <w:rsid w:val="004E0FF8"/>
    <w:rsid w:val="004E1323"/>
    <w:rsid w:val="004E1B40"/>
    <w:rsid w:val="004E1C64"/>
    <w:rsid w:val="004E1CCF"/>
    <w:rsid w:val="004E20BE"/>
    <w:rsid w:val="004E21D5"/>
    <w:rsid w:val="004E33FD"/>
    <w:rsid w:val="004E3C8E"/>
    <w:rsid w:val="004E4016"/>
    <w:rsid w:val="004E4784"/>
    <w:rsid w:val="004E4ACA"/>
    <w:rsid w:val="004E4DC8"/>
    <w:rsid w:val="004E4FC9"/>
    <w:rsid w:val="004E568C"/>
    <w:rsid w:val="004E5762"/>
    <w:rsid w:val="004E5F38"/>
    <w:rsid w:val="004E6172"/>
    <w:rsid w:val="004E6D8C"/>
    <w:rsid w:val="004E6DA6"/>
    <w:rsid w:val="004E6E25"/>
    <w:rsid w:val="004E7478"/>
    <w:rsid w:val="004E7643"/>
    <w:rsid w:val="004E777A"/>
    <w:rsid w:val="004E7AF0"/>
    <w:rsid w:val="004E7D72"/>
    <w:rsid w:val="004F0464"/>
    <w:rsid w:val="004F05EF"/>
    <w:rsid w:val="004F083B"/>
    <w:rsid w:val="004F083C"/>
    <w:rsid w:val="004F0D94"/>
    <w:rsid w:val="004F0EAB"/>
    <w:rsid w:val="004F1269"/>
    <w:rsid w:val="004F13CE"/>
    <w:rsid w:val="004F14B6"/>
    <w:rsid w:val="004F23C4"/>
    <w:rsid w:val="004F2FEB"/>
    <w:rsid w:val="004F3BC1"/>
    <w:rsid w:val="004F44C3"/>
    <w:rsid w:val="004F514B"/>
    <w:rsid w:val="004F55FB"/>
    <w:rsid w:val="004F571C"/>
    <w:rsid w:val="004F5A08"/>
    <w:rsid w:val="004F5B4B"/>
    <w:rsid w:val="004F6358"/>
    <w:rsid w:val="004F68D5"/>
    <w:rsid w:val="004F7A8E"/>
    <w:rsid w:val="005004EE"/>
    <w:rsid w:val="00500A53"/>
    <w:rsid w:val="00501625"/>
    <w:rsid w:val="00501626"/>
    <w:rsid w:val="00501A6D"/>
    <w:rsid w:val="00501C13"/>
    <w:rsid w:val="0050267F"/>
    <w:rsid w:val="00502E1B"/>
    <w:rsid w:val="00503404"/>
    <w:rsid w:val="0050340B"/>
    <w:rsid w:val="005034BC"/>
    <w:rsid w:val="005035D6"/>
    <w:rsid w:val="00503AE4"/>
    <w:rsid w:val="005042C2"/>
    <w:rsid w:val="00504D50"/>
    <w:rsid w:val="00504F38"/>
    <w:rsid w:val="00505144"/>
    <w:rsid w:val="00505745"/>
    <w:rsid w:val="00505B4E"/>
    <w:rsid w:val="00505C5B"/>
    <w:rsid w:val="005063C0"/>
    <w:rsid w:val="00506494"/>
    <w:rsid w:val="00506555"/>
    <w:rsid w:val="00507AE0"/>
    <w:rsid w:val="00507DAF"/>
    <w:rsid w:val="005102A1"/>
    <w:rsid w:val="005106E3"/>
    <w:rsid w:val="005109B4"/>
    <w:rsid w:val="00510B83"/>
    <w:rsid w:val="00510BC6"/>
    <w:rsid w:val="00510CEB"/>
    <w:rsid w:val="00510DB5"/>
    <w:rsid w:val="005113D0"/>
    <w:rsid w:val="00511F77"/>
    <w:rsid w:val="005123ED"/>
    <w:rsid w:val="00512530"/>
    <w:rsid w:val="0051253E"/>
    <w:rsid w:val="00512612"/>
    <w:rsid w:val="00513A28"/>
    <w:rsid w:val="00513C39"/>
    <w:rsid w:val="00514255"/>
    <w:rsid w:val="005143CB"/>
    <w:rsid w:val="0051556D"/>
    <w:rsid w:val="00515586"/>
    <w:rsid w:val="005155B2"/>
    <w:rsid w:val="005156A2"/>
    <w:rsid w:val="00515747"/>
    <w:rsid w:val="00515C7D"/>
    <w:rsid w:val="00515E90"/>
    <w:rsid w:val="00515EDB"/>
    <w:rsid w:val="00515EFA"/>
    <w:rsid w:val="005167F1"/>
    <w:rsid w:val="00516A4D"/>
    <w:rsid w:val="00516AF9"/>
    <w:rsid w:val="00516E2F"/>
    <w:rsid w:val="005178BA"/>
    <w:rsid w:val="00517A51"/>
    <w:rsid w:val="00517FA8"/>
    <w:rsid w:val="005204FA"/>
    <w:rsid w:val="00520723"/>
    <w:rsid w:val="00520A29"/>
    <w:rsid w:val="00521EC0"/>
    <w:rsid w:val="005220C0"/>
    <w:rsid w:val="00522898"/>
    <w:rsid w:val="00523215"/>
    <w:rsid w:val="0052374D"/>
    <w:rsid w:val="00524796"/>
    <w:rsid w:val="005247A4"/>
    <w:rsid w:val="0052490D"/>
    <w:rsid w:val="005252B5"/>
    <w:rsid w:val="00525FFC"/>
    <w:rsid w:val="005260FE"/>
    <w:rsid w:val="005262C1"/>
    <w:rsid w:val="00526AE7"/>
    <w:rsid w:val="00526BC3"/>
    <w:rsid w:val="00526DEA"/>
    <w:rsid w:val="00526E4F"/>
    <w:rsid w:val="00527077"/>
    <w:rsid w:val="0052713F"/>
    <w:rsid w:val="005271C5"/>
    <w:rsid w:val="00527549"/>
    <w:rsid w:val="0052763F"/>
    <w:rsid w:val="00527A76"/>
    <w:rsid w:val="00527DE1"/>
    <w:rsid w:val="005306D6"/>
    <w:rsid w:val="005306F8"/>
    <w:rsid w:val="00530AB7"/>
    <w:rsid w:val="00531137"/>
    <w:rsid w:val="0053117A"/>
    <w:rsid w:val="005318F7"/>
    <w:rsid w:val="00531B17"/>
    <w:rsid w:val="00531B5D"/>
    <w:rsid w:val="00531F4F"/>
    <w:rsid w:val="005332F5"/>
    <w:rsid w:val="0053333B"/>
    <w:rsid w:val="00533DCA"/>
    <w:rsid w:val="005345A7"/>
    <w:rsid w:val="0053469C"/>
    <w:rsid w:val="00534B30"/>
    <w:rsid w:val="00535016"/>
    <w:rsid w:val="005351F4"/>
    <w:rsid w:val="005352DB"/>
    <w:rsid w:val="005356B9"/>
    <w:rsid w:val="00535D48"/>
    <w:rsid w:val="005361B0"/>
    <w:rsid w:val="00536564"/>
    <w:rsid w:val="00536D76"/>
    <w:rsid w:val="00536DD5"/>
    <w:rsid w:val="00536EC4"/>
    <w:rsid w:val="00537193"/>
    <w:rsid w:val="00537474"/>
    <w:rsid w:val="0053767A"/>
    <w:rsid w:val="0053767C"/>
    <w:rsid w:val="00537882"/>
    <w:rsid w:val="00537BA1"/>
    <w:rsid w:val="00537C8B"/>
    <w:rsid w:val="00537CC0"/>
    <w:rsid w:val="005406E4"/>
    <w:rsid w:val="0054076C"/>
    <w:rsid w:val="00540A02"/>
    <w:rsid w:val="00540B0F"/>
    <w:rsid w:val="00540F78"/>
    <w:rsid w:val="005412CF"/>
    <w:rsid w:val="00541607"/>
    <w:rsid w:val="00541971"/>
    <w:rsid w:val="00542404"/>
    <w:rsid w:val="00542CF2"/>
    <w:rsid w:val="00542E7D"/>
    <w:rsid w:val="00542EDA"/>
    <w:rsid w:val="00543472"/>
    <w:rsid w:val="00543821"/>
    <w:rsid w:val="00543FEF"/>
    <w:rsid w:val="005441CD"/>
    <w:rsid w:val="0054432C"/>
    <w:rsid w:val="00544448"/>
    <w:rsid w:val="00544469"/>
    <w:rsid w:val="005444C4"/>
    <w:rsid w:val="005444E1"/>
    <w:rsid w:val="00544848"/>
    <w:rsid w:val="005448E5"/>
    <w:rsid w:val="00544BF9"/>
    <w:rsid w:val="00544CC3"/>
    <w:rsid w:val="00544F00"/>
    <w:rsid w:val="00545904"/>
    <w:rsid w:val="00546163"/>
    <w:rsid w:val="005462CE"/>
    <w:rsid w:val="005463E8"/>
    <w:rsid w:val="005463F0"/>
    <w:rsid w:val="005465DB"/>
    <w:rsid w:val="00546BBB"/>
    <w:rsid w:val="00546ED9"/>
    <w:rsid w:val="0054711C"/>
    <w:rsid w:val="00547614"/>
    <w:rsid w:val="00547A4B"/>
    <w:rsid w:val="00550134"/>
    <w:rsid w:val="0055070B"/>
    <w:rsid w:val="0055097F"/>
    <w:rsid w:val="00550FA2"/>
    <w:rsid w:val="00551B46"/>
    <w:rsid w:val="00551F34"/>
    <w:rsid w:val="0055201D"/>
    <w:rsid w:val="005524C8"/>
    <w:rsid w:val="005526AA"/>
    <w:rsid w:val="0055271D"/>
    <w:rsid w:val="00552A7F"/>
    <w:rsid w:val="00552E6A"/>
    <w:rsid w:val="005533D5"/>
    <w:rsid w:val="0055389A"/>
    <w:rsid w:val="00553DD8"/>
    <w:rsid w:val="0055408F"/>
    <w:rsid w:val="005546F4"/>
    <w:rsid w:val="005549C6"/>
    <w:rsid w:val="00554D9D"/>
    <w:rsid w:val="00555299"/>
    <w:rsid w:val="005559BD"/>
    <w:rsid w:val="005560ED"/>
    <w:rsid w:val="00556255"/>
    <w:rsid w:val="00556517"/>
    <w:rsid w:val="00556852"/>
    <w:rsid w:val="00556AFF"/>
    <w:rsid w:val="005575C9"/>
    <w:rsid w:val="00557E1E"/>
    <w:rsid w:val="005605FD"/>
    <w:rsid w:val="00560641"/>
    <w:rsid w:val="00560E48"/>
    <w:rsid w:val="00560ED1"/>
    <w:rsid w:val="00560FD6"/>
    <w:rsid w:val="005617F0"/>
    <w:rsid w:val="00561AAD"/>
    <w:rsid w:val="00561D35"/>
    <w:rsid w:val="0056263B"/>
    <w:rsid w:val="00563219"/>
    <w:rsid w:val="0056340B"/>
    <w:rsid w:val="0056362F"/>
    <w:rsid w:val="00563AFF"/>
    <w:rsid w:val="00563B18"/>
    <w:rsid w:val="005641D8"/>
    <w:rsid w:val="00564343"/>
    <w:rsid w:val="0056435B"/>
    <w:rsid w:val="00564473"/>
    <w:rsid w:val="005645A0"/>
    <w:rsid w:val="005648A8"/>
    <w:rsid w:val="005648D0"/>
    <w:rsid w:val="00564F43"/>
    <w:rsid w:val="0056518A"/>
    <w:rsid w:val="0056562B"/>
    <w:rsid w:val="00565942"/>
    <w:rsid w:val="00565C1A"/>
    <w:rsid w:val="00566580"/>
    <w:rsid w:val="005666BF"/>
    <w:rsid w:val="0056676E"/>
    <w:rsid w:val="00566879"/>
    <w:rsid w:val="00566E50"/>
    <w:rsid w:val="005675CF"/>
    <w:rsid w:val="00567987"/>
    <w:rsid w:val="00567E70"/>
    <w:rsid w:val="00570648"/>
    <w:rsid w:val="005708A4"/>
    <w:rsid w:val="0057124A"/>
    <w:rsid w:val="00571AB3"/>
    <w:rsid w:val="00571AD7"/>
    <w:rsid w:val="00571B46"/>
    <w:rsid w:val="00572322"/>
    <w:rsid w:val="00572544"/>
    <w:rsid w:val="005729E7"/>
    <w:rsid w:val="00572F56"/>
    <w:rsid w:val="00572F81"/>
    <w:rsid w:val="00573E73"/>
    <w:rsid w:val="00574606"/>
    <w:rsid w:val="0057474F"/>
    <w:rsid w:val="005751E8"/>
    <w:rsid w:val="00575775"/>
    <w:rsid w:val="00575992"/>
    <w:rsid w:val="00575B06"/>
    <w:rsid w:val="00575FF6"/>
    <w:rsid w:val="0057611E"/>
    <w:rsid w:val="005767B8"/>
    <w:rsid w:val="0057727F"/>
    <w:rsid w:val="0057730C"/>
    <w:rsid w:val="0057745D"/>
    <w:rsid w:val="005775F3"/>
    <w:rsid w:val="00577C3A"/>
    <w:rsid w:val="00577FDE"/>
    <w:rsid w:val="00577FF8"/>
    <w:rsid w:val="00580451"/>
    <w:rsid w:val="00580A13"/>
    <w:rsid w:val="00580DB7"/>
    <w:rsid w:val="005811D1"/>
    <w:rsid w:val="00581233"/>
    <w:rsid w:val="005814DB"/>
    <w:rsid w:val="00581603"/>
    <w:rsid w:val="005817F0"/>
    <w:rsid w:val="00581854"/>
    <w:rsid w:val="00581A8A"/>
    <w:rsid w:val="00581CFD"/>
    <w:rsid w:val="00581ECF"/>
    <w:rsid w:val="00582317"/>
    <w:rsid w:val="00582885"/>
    <w:rsid w:val="0058345F"/>
    <w:rsid w:val="00583605"/>
    <w:rsid w:val="00583AFE"/>
    <w:rsid w:val="0058409F"/>
    <w:rsid w:val="00584492"/>
    <w:rsid w:val="005844FB"/>
    <w:rsid w:val="00584795"/>
    <w:rsid w:val="00585580"/>
    <w:rsid w:val="00585791"/>
    <w:rsid w:val="00585ED9"/>
    <w:rsid w:val="00586B96"/>
    <w:rsid w:val="00586D71"/>
    <w:rsid w:val="0058739D"/>
    <w:rsid w:val="00587A42"/>
    <w:rsid w:val="00587C35"/>
    <w:rsid w:val="00587E07"/>
    <w:rsid w:val="00587F12"/>
    <w:rsid w:val="00590506"/>
    <w:rsid w:val="0059062C"/>
    <w:rsid w:val="005906AD"/>
    <w:rsid w:val="00590989"/>
    <w:rsid w:val="00590DE1"/>
    <w:rsid w:val="005913E3"/>
    <w:rsid w:val="00591F91"/>
    <w:rsid w:val="00592839"/>
    <w:rsid w:val="00592877"/>
    <w:rsid w:val="005929D8"/>
    <w:rsid w:val="00593487"/>
    <w:rsid w:val="005937CC"/>
    <w:rsid w:val="00594209"/>
    <w:rsid w:val="00594714"/>
    <w:rsid w:val="0059482C"/>
    <w:rsid w:val="005948DF"/>
    <w:rsid w:val="00594D7E"/>
    <w:rsid w:val="00594DA0"/>
    <w:rsid w:val="005954E0"/>
    <w:rsid w:val="005955B2"/>
    <w:rsid w:val="00595E07"/>
    <w:rsid w:val="0059656A"/>
    <w:rsid w:val="005971D5"/>
    <w:rsid w:val="00597671"/>
    <w:rsid w:val="00597CE7"/>
    <w:rsid w:val="00597CF3"/>
    <w:rsid w:val="00597DB5"/>
    <w:rsid w:val="00597DEE"/>
    <w:rsid w:val="005A04FA"/>
    <w:rsid w:val="005A05DB"/>
    <w:rsid w:val="005A0834"/>
    <w:rsid w:val="005A11F0"/>
    <w:rsid w:val="005A1753"/>
    <w:rsid w:val="005A262E"/>
    <w:rsid w:val="005A304C"/>
    <w:rsid w:val="005A326A"/>
    <w:rsid w:val="005A3778"/>
    <w:rsid w:val="005A4D49"/>
    <w:rsid w:val="005A4EE3"/>
    <w:rsid w:val="005A521F"/>
    <w:rsid w:val="005A5613"/>
    <w:rsid w:val="005A5E04"/>
    <w:rsid w:val="005A68D6"/>
    <w:rsid w:val="005A6A0C"/>
    <w:rsid w:val="005A6CA2"/>
    <w:rsid w:val="005A6E67"/>
    <w:rsid w:val="005A6F7E"/>
    <w:rsid w:val="005A73C8"/>
    <w:rsid w:val="005A759B"/>
    <w:rsid w:val="005A7903"/>
    <w:rsid w:val="005A7BF0"/>
    <w:rsid w:val="005B03B4"/>
    <w:rsid w:val="005B0457"/>
    <w:rsid w:val="005B04B6"/>
    <w:rsid w:val="005B0623"/>
    <w:rsid w:val="005B0A82"/>
    <w:rsid w:val="005B0F45"/>
    <w:rsid w:val="005B1542"/>
    <w:rsid w:val="005B174E"/>
    <w:rsid w:val="005B1F05"/>
    <w:rsid w:val="005B2376"/>
    <w:rsid w:val="005B29B9"/>
    <w:rsid w:val="005B3B68"/>
    <w:rsid w:val="005B3CA7"/>
    <w:rsid w:val="005B42D7"/>
    <w:rsid w:val="005B44F3"/>
    <w:rsid w:val="005B48B9"/>
    <w:rsid w:val="005B4C84"/>
    <w:rsid w:val="005B4D58"/>
    <w:rsid w:val="005B6F99"/>
    <w:rsid w:val="005B7891"/>
    <w:rsid w:val="005C06E1"/>
    <w:rsid w:val="005C0766"/>
    <w:rsid w:val="005C0875"/>
    <w:rsid w:val="005C09F2"/>
    <w:rsid w:val="005C0ACD"/>
    <w:rsid w:val="005C0C7A"/>
    <w:rsid w:val="005C0EA8"/>
    <w:rsid w:val="005C143F"/>
    <w:rsid w:val="005C1503"/>
    <w:rsid w:val="005C1839"/>
    <w:rsid w:val="005C25D3"/>
    <w:rsid w:val="005C260D"/>
    <w:rsid w:val="005C2AF5"/>
    <w:rsid w:val="005C3C7F"/>
    <w:rsid w:val="005C3CDA"/>
    <w:rsid w:val="005C44DF"/>
    <w:rsid w:val="005C58B3"/>
    <w:rsid w:val="005C6B14"/>
    <w:rsid w:val="005C6FA5"/>
    <w:rsid w:val="005C7063"/>
    <w:rsid w:val="005C74E1"/>
    <w:rsid w:val="005C7D47"/>
    <w:rsid w:val="005C7F48"/>
    <w:rsid w:val="005C7FF5"/>
    <w:rsid w:val="005D0547"/>
    <w:rsid w:val="005D0CBF"/>
    <w:rsid w:val="005D1259"/>
    <w:rsid w:val="005D12E4"/>
    <w:rsid w:val="005D17ED"/>
    <w:rsid w:val="005D1B0C"/>
    <w:rsid w:val="005D1B7E"/>
    <w:rsid w:val="005D1C03"/>
    <w:rsid w:val="005D1C8F"/>
    <w:rsid w:val="005D1D09"/>
    <w:rsid w:val="005D25A1"/>
    <w:rsid w:val="005D3398"/>
    <w:rsid w:val="005D386E"/>
    <w:rsid w:val="005D3E6E"/>
    <w:rsid w:val="005D4393"/>
    <w:rsid w:val="005D45E4"/>
    <w:rsid w:val="005D48AD"/>
    <w:rsid w:val="005D4D02"/>
    <w:rsid w:val="005D50D9"/>
    <w:rsid w:val="005D5345"/>
    <w:rsid w:val="005D5672"/>
    <w:rsid w:val="005D5E03"/>
    <w:rsid w:val="005D5F10"/>
    <w:rsid w:val="005D5FE9"/>
    <w:rsid w:val="005D6400"/>
    <w:rsid w:val="005D6416"/>
    <w:rsid w:val="005D6450"/>
    <w:rsid w:val="005D6DE3"/>
    <w:rsid w:val="005D7572"/>
    <w:rsid w:val="005E0184"/>
    <w:rsid w:val="005E0437"/>
    <w:rsid w:val="005E0500"/>
    <w:rsid w:val="005E07F9"/>
    <w:rsid w:val="005E09D1"/>
    <w:rsid w:val="005E0A31"/>
    <w:rsid w:val="005E15FA"/>
    <w:rsid w:val="005E1780"/>
    <w:rsid w:val="005E1ABA"/>
    <w:rsid w:val="005E2A98"/>
    <w:rsid w:val="005E3E71"/>
    <w:rsid w:val="005E4434"/>
    <w:rsid w:val="005E47CA"/>
    <w:rsid w:val="005E4E46"/>
    <w:rsid w:val="005E50FF"/>
    <w:rsid w:val="005E5DEF"/>
    <w:rsid w:val="005E61CC"/>
    <w:rsid w:val="005E65A1"/>
    <w:rsid w:val="005E660E"/>
    <w:rsid w:val="005E6D65"/>
    <w:rsid w:val="005E6E75"/>
    <w:rsid w:val="005E7000"/>
    <w:rsid w:val="005E7590"/>
    <w:rsid w:val="005E76AA"/>
    <w:rsid w:val="005E7C4A"/>
    <w:rsid w:val="005E7D72"/>
    <w:rsid w:val="005F0909"/>
    <w:rsid w:val="005F0C5A"/>
    <w:rsid w:val="005F10FF"/>
    <w:rsid w:val="005F14AB"/>
    <w:rsid w:val="005F1736"/>
    <w:rsid w:val="005F18DD"/>
    <w:rsid w:val="005F1B64"/>
    <w:rsid w:val="005F22FB"/>
    <w:rsid w:val="005F2826"/>
    <w:rsid w:val="005F433F"/>
    <w:rsid w:val="005F45BC"/>
    <w:rsid w:val="005F4ADF"/>
    <w:rsid w:val="005F4EB1"/>
    <w:rsid w:val="005F4EEE"/>
    <w:rsid w:val="005F500B"/>
    <w:rsid w:val="005F5404"/>
    <w:rsid w:val="005F5549"/>
    <w:rsid w:val="005F5965"/>
    <w:rsid w:val="005F70EC"/>
    <w:rsid w:val="005F784D"/>
    <w:rsid w:val="005F7F69"/>
    <w:rsid w:val="00600555"/>
    <w:rsid w:val="00600CC6"/>
    <w:rsid w:val="00600DC9"/>
    <w:rsid w:val="0060125E"/>
    <w:rsid w:val="0060188C"/>
    <w:rsid w:val="00601FE8"/>
    <w:rsid w:val="006022BA"/>
    <w:rsid w:val="006024EF"/>
    <w:rsid w:val="006027EE"/>
    <w:rsid w:val="0060327C"/>
    <w:rsid w:val="00603319"/>
    <w:rsid w:val="00603506"/>
    <w:rsid w:val="006038B4"/>
    <w:rsid w:val="00603F8A"/>
    <w:rsid w:val="00604140"/>
    <w:rsid w:val="00604785"/>
    <w:rsid w:val="00604E7D"/>
    <w:rsid w:val="00604F34"/>
    <w:rsid w:val="00605091"/>
    <w:rsid w:val="006058E9"/>
    <w:rsid w:val="00605F0B"/>
    <w:rsid w:val="0060610F"/>
    <w:rsid w:val="00606407"/>
    <w:rsid w:val="00606DB0"/>
    <w:rsid w:val="00607310"/>
    <w:rsid w:val="00607402"/>
    <w:rsid w:val="00607425"/>
    <w:rsid w:val="00607DF2"/>
    <w:rsid w:val="00607F29"/>
    <w:rsid w:val="00610169"/>
    <w:rsid w:val="00610CD3"/>
    <w:rsid w:val="006114C2"/>
    <w:rsid w:val="00611C98"/>
    <w:rsid w:val="00612135"/>
    <w:rsid w:val="00612413"/>
    <w:rsid w:val="00612BEE"/>
    <w:rsid w:val="00613221"/>
    <w:rsid w:val="00613DBC"/>
    <w:rsid w:val="0061401C"/>
    <w:rsid w:val="006147B1"/>
    <w:rsid w:val="00614938"/>
    <w:rsid w:val="0061657E"/>
    <w:rsid w:val="0061754D"/>
    <w:rsid w:val="0062083B"/>
    <w:rsid w:val="006208D5"/>
    <w:rsid w:val="00620C13"/>
    <w:rsid w:val="00621308"/>
    <w:rsid w:val="00621B0C"/>
    <w:rsid w:val="00621CA7"/>
    <w:rsid w:val="00621CCD"/>
    <w:rsid w:val="00621FC1"/>
    <w:rsid w:val="00622E96"/>
    <w:rsid w:val="00622FA8"/>
    <w:rsid w:val="00623386"/>
    <w:rsid w:val="006234AA"/>
    <w:rsid w:val="00623ED7"/>
    <w:rsid w:val="0062449C"/>
    <w:rsid w:val="0062481C"/>
    <w:rsid w:val="006249EE"/>
    <w:rsid w:val="00624ECA"/>
    <w:rsid w:val="00625533"/>
    <w:rsid w:val="00625EC9"/>
    <w:rsid w:val="006261AF"/>
    <w:rsid w:val="006265FE"/>
    <w:rsid w:val="00626C29"/>
    <w:rsid w:val="00626CC2"/>
    <w:rsid w:val="00626CE2"/>
    <w:rsid w:val="00626E73"/>
    <w:rsid w:val="00627793"/>
    <w:rsid w:val="00627CEA"/>
    <w:rsid w:val="00627D66"/>
    <w:rsid w:val="00627D74"/>
    <w:rsid w:val="00627DE2"/>
    <w:rsid w:val="00630466"/>
    <w:rsid w:val="006309D5"/>
    <w:rsid w:val="00631103"/>
    <w:rsid w:val="00631178"/>
    <w:rsid w:val="006313C0"/>
    <w:rsid w:val="00631E11"/>
    <w:rsid w:val="00632135"/>
    <w:rsid w:val="0063293A"/>
    <w:rsid w:val="00632B37"/>
    <w:rsid w:val="006333CA"/>
    <w:rsid w:val="00633419"/>
    <w:rsid w:val="006338FA"/>
    <w:rsid w:val="00633992"/>
    <w:rsid w:val="00633D2C"/>
    <w:rsid w:val="0063427B"/>
    <w:rsid w:val="00634873"/>
    <w:rsid w:val="00634AF8"/>
    <w:rsid w:val="00634F92"/>
    <w:rsid w:val="0063502B"/>
    <w:rsid w:val="006352D9"/>
    <w:rsid w:val="0063534D"/>
    <w:rsid w:val="006355F4"/>
    <w:rsid w:val="0063568C"/>
    <w:rsid w:val="00636771"/>
    <w:rsid w:val="00636ABB"/>
    <w:rsid w:val="00637A92"/>
    <w:rsid w:val="006406B7"/>
    <w:rsid w:val="006409F6"/>
    <w:rsid w:val="00640D15"/>
    <w:rsid w:val="0064230A"/>
    <w:rsid w:val="00642992"/>
    <w:rsid w:val="00642E27"/>
    <w:rsid w:val="00643170"/>
    <w:rsid w:val="00643440"/>
    <w:rsid w:val="006435F2"/>
    <w:rsid w:val="006437B3"/>
    <w:rsid w:val="006439ED"/>
    <w:rsid w:val="00643ACE"/>
    <w:rsid w:val="0064455A"/>
    <w:rsid w:val="00644880"/>
    <w:rsid w:val="00644B4C"/>
    <w:rsid w:val="00644F98"/>
    <w:rsid w:val="0064517D"/>
    <w:rsid w:val="0064575E"/>
    <w:rsid w:val="00645BBE"/>
    <w:rsid w:val="00645C41"/>
    <w:rsid w:val="00645C82"/>
    <w:rsid w:val="00646129"/>
    <w:rsid w:val="006461D1"/>
    <w:rsid w:val="006463E2"/>
    <w:rsid w:val="00646503"/>
    <w:rsid w:val="00646E42"/>
    <w:rsid w:val="0064798C"/>
    <w:rsid w:val="00647D1E"/>
    <w:rsid w:val="00647FEB"/>
    <w:rsid w:val="006502E4"/>
    <w:rsid w:val="00650315"/>
    <w:rsid w:val="00650428"/>
    <w:rsid w:val="00650869"/>
    <w:rsid w:val="00650F33"/>
    <w:rsid w:val="006511B5"/>
    <w:rsid w:val="006514FD"/>
    <w:rsid w:val="00651703"/>
    <w:rsid w:val="00651754"/>
    <w:rsid w:val="00651A4D"/>
    <w:rsid w:val="00651B65"/>
    <w:rsid w:val="00651FF7"/>
    <w:rsid w:val="00652342"/>
    <w:rsid w:val="00652B65"/>
    <w:rsid w:val="00653037"/>
    <w:rsid w:val="006532EE"/>
    <w:rsid w:val="00653A2F"/>
    <w:rsid w:val="00653AA6"/>
    <w:rsid w:val="006545B1"/>
    <w:rsid w:val="00654DE5"/>
    <w:rsid w:val="006553B6"/>
    <w:rsid w:val="006555FA"/>
    <w:rsid w:val="006556AE"/>
    <w:rsid w:val="006558C1"/>
    <w:rsid w:val="00655F00"/>
    <w:rsid w:val="00655F07"/>
    <w:rsid w:val="0065608C"/>
    <w:rsid w:val="0065611F"/>
    <w:rsid w:val="0065617A"/>
    <w:rsid w:val="00656603"/>
    <w:rsid w:val="0065677E"/>
    <w:rsid w:val="00656B60"/>
    <w:rsid w:val="00656BA0"/>
    <w:rsid w:val="00657481"/>
    <w:rsid w:val="006574AC"/>
    <w:rsid w:val="00657650"/>
    <w:rsid w:val="006576C3"/>
    <w:rsid w:val="00657B38"/>
    <w:rsid w:val="00657CD8"/>
    <w:rsid w:val="00660004"/>
    <w:rsid w:val="00660057"/>
    <w:rsid w:val="00660206"/>
    <w:rsid w:val="00660E33"/>
    <w:rsid w:val="006618F6"/>
    <w:rsid w:val="0066224C"/>
    <w:rsid w:val="00662932"/>
    <w:rsid w:val="00662D3E"/>
    <w:rsid w:val="00663357"/>
    <w:rsid w:val="00663447"/>
    <w:rsid w:val="00663AB1"/>
    <w:rsid w:val="00663F2C"/>
    <w:rsid w:val="00663F8C"/>
    <w:rsid w:val="0066425C"/>
    <w:rsid w:val="0066431C"/>
    <w:rsid w:val="006643ED"/>
    <w:rsid w:val="006644EB"/>
    <w:rsid w:val="00664958"/>
    <w:rsid w:val="00664E14"/>
    <w:rsid w:val="00664F58"/>
    <w:rsid w:val="00665225"/>
    <w:rsid w:val="0066572F"/>
    <w:rsid w:val="00665808"/>
    <w:rsid w:val="00665E14"/>
    <w:rsid w:val="00666985"/>
    <w:rsid w:val="00666FDE"/>
    <w:rsid w:val="00667970"/>
    <w:rsid w:val="00670750"/>
    <w:rsid w:val="00670D59"/>
    <w:rsid w:val="00671AB8"/>
    <w:rsid w:val="00671C58"/>
    <w:rsid w:val="00671E94"/>
    <w:rsid w:val="00671F1A"/>
    <w:rsid w:val="00671F7F"/>
    <w:rsid w:val="006721EF"/>
    <w:rsid w:val="00672AC6"/>
    <w:rsid w:val="00672BF8"/>
    <w:rsid w:val="0067344F"/>
    <w:rsid w:val="00673468"/>
    <w:rsid w:val="00673C34"/>
    <w:rsid w:val="00673DDD"/>
    <w:rsid w:val="006740D7"/>
    <w:rsid w:val="0067415B"/>
    <w:rsid w:val="00674192"/>
    <w:rsid w:val="00674BAD"/>
    <w:rsid w:val="00674BB9"/>
    <w:rsid w:val="0067502A"/>
    <w:rsid w:val="00675298"/>
    <w:rsid w:val="00675D43"/>
    <w:rsid w:val="00675E10"/>
    <w:rsid w:val="00676914"/>
    <w:rsid w:val="00676D4B"/>
    <w:rsid w:val="00676E50"/>
    <w:rsid w:val="00676E5C"/>
    <w:rsid w:val="0067748D"/>
    <w:rsid w:val="0067761A"/>
    <w:rsid w:val="00677A0C"/>
    <w:rsid w:val="00677D90"/>
    <w:rsid w:val="00677DB8"/>
    <w:rsid w:val="00680010"/>
    <w:rsid w:val="00680050"/>
    <w:rsid w:val="006804F7"/>
    <w:rsid w:val="00680625"/>
    <w:rsid w:val="00680B54"/>
    <w:rsid w:val="00680F88"/>
    <w:rsid w:val="00681164"/>
    <w:rsid w:val="006818AE"/>
    <w:rsid w:val="00681B00"/>
    <w:rsid w:val="00681CBE"/>
    <w:rsid w:val="00681EC8"/>
    <w:rsid w:val="00681F31"/>
    <w:rsid w:val="00682518"/>
    <w:rsid w:val="00682947"/>
    <w:rsid w:val="00682B0A"/>
    <w:rsid w:val="00683331"/>
    <w:rsid w:val="006838B1"/>
    <w:rsid w:val="0068395B"/>
    <w:rsid w:val="00683BCC"/>
    <w:rsid w:val="00684113"/>
    <w:rsid w:val="00684184"/>
    <w:rsid w:val="006841C0"/>
    <w:rsid w:val="00684437"/>
    <w:rsid w:val="006844F2"/>
    <w:rsid w:val="006845F3"/>
    <w:rsid w:val="00685312"/>
    <w:rsid w:val="00685BD6"/>
    <w:rsid w:val="00685D6B"/>
    <w:rsid w:val="00686679"/>
    <w:rsid w:val="006868EC"/>
    <w:rsid w:val="00686AA9"/>
    <w:rsid w:val="00686ED6"/>
    <w:rsid w:val="006874E6"/>
    <w:rsid w:val="0068751A"/>
    <w:rsid w:val="00687655"/>
    <w:rsid w:val="00690CBE"/>
    <w:rsid w:val="00691426"/>
    <w:rsid w:val="006917B8"/>
    <w:rsid w:val="006920A4"/>
    <w:rsid w:val="00692ACB"/>
    <w:rsid w:val="0069366E"/>
    <w:rsid w:val="00693768"/>
    <w:rsid w:val="00693913"/>
    <w:rsid w:val="00693B9B"/>
    <w:rsid w:val="00694095"/>
    <w:rsid w:val="00694659"/>
    <w:rsid w:val="0069471F"/>
    <w:rsid w:val="00694768"/>
    <w:rsid w:val="00694BEA"/>
    <w:rsid w:val="0069510E"/>
    <w:rsid w:val="006951DD"/>
    <w:rsid w:val="00695E9A"/>
    <w:rsid w:val="00696026"/>
    <w:rsid w:val="00696BEF"/>
    <w:rsid w:val="00696E61"/>
    <w:rsid w:val="0069752C"/>
    <w:rsid w:val="006978A7"/>
    <w:rsid w:val="006A0312"/>
    <w:rsid w:val="006A039C"/>
    <w:rsid w:val="006A0706"/>
    <w:rsid w:val="006A073B"/>
    <w:rsid w:val="006A082C"/>
    <w:rsid w:val="006A0858"/>
    <w:rsid w:val="006A0859"/>
    <w:rsid w:val="006A0D8A"/>
    <w:rsid w:val="006A1104"/>
    <w:rsid w:val="006A14B7"/>
    <w:rsid w:val="006A1D17"/>
    <w:rsid w:val="006A1EC0"/>
    <w:rsid w:val="006A1FBC"/>
    <w:rsid w:val="006A212A"/>
    <w:rsid w:val="006A2715"/>
    <w:rsid w:val="006A3A42"/>
    <w:rsid w:val="006A42FC"/>
    <w:rsid w:val="006A46DF"/>
    <w:rsid w:val="006A5156"/>
    <w:rsid w:val="006A53F5"/>
    <w:rsid w:val="006A5CC7"/>
    <w:rsid w:val="006A6679"/>
    <w:rsid w:val="006A695D"/>
    <w:rsid w:val="006A6D20"/>
    <w:rsid w:val="006A72DC"/>
    <w:rsid w:val="006A773B"/>
    <w:rsid w:val="006A7925"/>
    <w:rsid w:val="006B0033"/>
    <w:rsid w:val="006B0398"/>
    <w:rsid w:val="006B0669"/>
    <w:rsid w:val="006B06F2"/>
    <w:rsid w:val="006B077A"/>
    <w:rsid w:val="006B089C"/>
    <w:rsid w:val="006B0B3F"/>
    <w:rsid w:val="006B1396"/>
    <w:rsid w:val="006B157C"/>
    <w:rsid w:val="006B1603"/>
    <w:rsid w:val="006B1917"/>
    <w:rsid w:val="006B20EF"/>
    <w:rsid w:val="006B2763"/>
    <w:rsid w:val="006B2991"/>
    <w:rsid w:val="006B2CDA"/>
    <w:rsid w:val="006B3371"/>
    <w:rsid w:val="006B3C73"/>
    <w:rsid w:val="006B41D5"/>
    <w:rsid w:val="006B41F1"/>
    <w:rsid w:val="006B4791"/>
    <w:rsid w:val="006B4A5E"/>
    <w:rsid w:val="006B4C1B"/>
    <w:rsid w:val="006B5222"/>
    <w:rsid w:val="006B5408"/>
    <w:rsid w:val="006B5942"/>
    <w:rsid w:val="006B605C"/>
    <w:rsid w:val="006B6078"/>
    <w:rsid w:val="006B60F2"/>
    <w:rsid w:val="006B629C"/>
    <w:rsid w:val="006B69EF"/>
    <w:rsid w:val="006B6DB1"/>
    <w:rsid w:val="006B7B54"/>
    <w:rsid w:val="006B7E91"/>
    <w:rsid w:val="006C011E"/>
    <w:rsid w:val="006C11C7"/>
    <w:rsid w:val="006C1B27"/>
    <w:rsid w:val="006C1DF8"/>
    <w:rsid w:val="006C1E4F"/>
    <w:rsid w:val="006C1F21"/>
    <w:rsid w:val="006C1F72"/>
    <w:rsid w:val="006C2DCB"/>
    <w:rsid w:val="006C3706"/>
    <w:rsid w:val="006C37A7"/>
    <w:rsid w:val="006C42F5"/>
    <w:rsid w:val="006C4389"/>
    <w:rsid w:val="006C4DC5"/>
    <w:rsid w:val="006C59E7"/>
    <w:rsid w:val="006C6559"/>
    <w:rsid w:val="006C6849"/>
    <w:rsid w:val="006C6C72"/>
    <w:rsid w:val="006C6DED"/>
    <w:rsid w:val="006C6E0F"/>
    <w:rsid w:val="006C70D0"/>
    <w:rsid w:val="006C78A7"/>
    <w:rsid w:val="006C7F06"/>
    <w:rsid w:val="006D0207"/>
    <w:rsid w:val="006D0893"/>
    <w:rsid w:val="006D0A26"/>
    <w:rsid w:val="006D0F42"/>
    <w:rsid w:val="006D0FDF"/>
    <w:rsid w:val="006D1047"/>
    <w:rsid w:val="006D193F"/>
    <w:rsid w:val="006D1BC8"/>
    <w:rsid w:val="006D23C0"/>
    <w:rsid w:val="006D2755"/>
    <w:rsid w:val="006D3010"/>
    <w:rsid w:val="006D3F44"/>
    <w:rsid w:val="006D4CFC"/>
    <w:rsid w:val="006D5214"/>
    <w:rsid w:val="006D57E6"/>
    <w:rsid w:val="006D5918"/>
    <w:rsid w:val="006D5C1B"/>
    <w:rsid w:val="006D5DD1"/>
    <w:rsid w:val="006D5E2E"/>
    <w:rsid w:val="006D6569"/>
    <w:rsid w:val="006D662F"/>
    <w:rsid w:val="006D7362"/>
    <w:rsid w:val="006D7527"/>
    <w:rsid w:val="006E004C"/>
    <w:rsid w:val="006E02D5"/>
    <w:rsid w:val="006E0FD6"/>
    <w:rsid w:val="006E1667"/>
    <w:rsid w:val="006E1A9A"/>
    <w:rsid w:val="006E2313"/>
    <w:rsid w:val="006E259D"/>
    <w:rsid w:val="006E264F"/>
    <w:rsid w:val="006E2D33"/>
    <w:rsid w:val="006E2F41"/>
    <w:rsid w:val="006E30DC"/>
    <w:rsid w:val="006E387C"/>
    <w:rsid w:val="006E398F"/>
    <w:rsid w:val="006E39CF"/>
    <w:rsid w:val="006E3B3D"/>
    <w:rsid w:val="006E3D68"/>
    <w:rsid w:val="006E3E0C"/>
    <w:rsid w:val="006E3F9D"/>
    <w:rsid w:val="006E491D"/>
    <w:rsid w:val="006E4C1D"/>
    <w:rsid w:val="006E4D6D"/>
    <w:rsid w:val="006E4EA2"/>
    <w:rsid w:val="006E5800"/>
    <w:rsid w:val="006E5B91"/>
    <w:rsid w:val="006E5D79"/>
    <w:rsid w:val="006E6119"/>
    <w:rsid w:val="006E61CB"/>
    <w:rsid w:val="006E65E0"/>
    <w:rsid w:val="006E6F67"/>
    <w:rsid w:val="006E75C3"/>
    <w:rsid w:val="006F0091"/>
    <w:rsid w:val="006F0B5B"/>
    <w:rsid w:val="006F0C52"/>
    <w:rsid w:val="006F12E2"/>
    <w:rsid w:val="006F1626"/>
    <w:rsid w:val="006F1800"/>
    <w:rsid w:val="006F1A2F"/>
    <w:rsid w:val="006F1C65"/>
    <w:rsid w:val="006F2445"/>
    <w:rsid w:val="006F2448"/>
    <w:rsid w:val="006F270C"/>
    <w:rsid w:val="006F2A67"/>
    <w:rsid w:val="006F2B7B"/>
    <w:rsid w:val="006F2D3F"/>
    <w:rsid w:val="006F2F6C"/>
    <w:rsid w:val="006F303B"/>
    <w:rsid w:val="006F34EB"/>
    <w:rsid w:val="006F3766"/>
    <w:rsid w:val="006F450D"/>
    <w:rsid w:val="006F4582"/>
    <w:rsid w:val="006F49B8"/>
    <w:rsid w:val="006F4C93"/>
    <w:rsid w:val="006F5296"/>
    <w:rsid w:val="006F5649"/>
    <w:rsid w:val="006F5B88"/>
    <w:rsid w:val="006F5F97"/>
    <w:rsid w:val="006F640B"/>
    <w:rsid w:val="006F68F1"/>
    <w:rsid w:val="006F6E06"/>
    <w:rsid w:val="006F7AAD"/>
    <w:rsid w:val="00700732"/>
    <w:rsid w:val="00700A63"/>
    <w:rsid w:val="00700E64"/>
    <w:rsid w:val="00700F03"/>
    <w:rsid w:val="007014C1"/>
    <w:rsid w:val="00701554"/>
    <w:rsid w:val="007018AD"/>
    <w:rsid w:val="00701D68"/>
    <w:rsid w:val="00701F24"/>
    <w:rsid w:val="00702707"/>
    <w:rsid w:val="00702875"/>
    <w:rsid w:val="00702F58"/>
    <w:rsid w:val="0070329C"/>
    <w:rsid w:val="007032D2"/>
    <w:rsid w:val="00703AB2"/>
    <w:rsid w:val="00703AD6"/>
    <w:rsid w:val="00703E20"/>
    <w:rsid w:val="00703EFE"/>
    <w:rsid w:val="007041B3"/>
    <w:rsid w:val="007042CB"/>
    <w:rsid w:val="00704672"/>
    <w:rsid w:val="00704C1C"/>
    <w:rsid w:val="00704C6A"/>
    <w:rsid w:val="00704EC9"/>
    <w:rsid w:val="007052EE"/>
    <w:rsid w:val="00705415"/>
    <w:rsid w:val="007055D5"/>
    <w:rsid w:val="00705603"/>
    <w:rsid w:val="00705B5A"/>
    <w:rsid w:val="00705E27"/>
    <w:rsid w:val="00705EF6"/>
    <w:rsid w:val="00706288"/>
    <w:rsid w:val="0070794A"/>
    <w:rsid w:val="00707E1B"/>
    <w:rsid w:val="007100CD"/>
    <w:rsid w:val="00710303"/>
    <w:rsid w:val="007108AD"/>
    <w:rsid w:val="00710A6C"/>
    <w:rsid w:val="00710B9C"/>
    <w:rsid w:val="00711009"/>
    <w:rsid w:val="00711923"/>
    <w:rsid w:val="00711CC1"/>
    <w:rsid w:val="00712140"/>
    <w:rsid w:val="007126DB"/>
    <w:rsid w:val="0071291C"/>
    <w:rsid w:val="0071291D"/>
    <w:rsid w:val="00712AF2"/>
    <w:rsid w:val="00713616"/>
    <w:rsid w:val="00713BDE"/>
    <w:rsid w:val="00713CEF"/>
    <w:rsid w:val="00713F26"/>
    <w:rsid w:val="00713FFB"/>
    <w:rsid w:val="007141D1"/>
    <w:rsid w:val="0071466E"/>
    <w:rsid w:val="0071490C"/>
    <w:rsid w:val="00714CA4"/>
    <w:rsid w:val="00714D46"/>
    <w:rsid w:val="00715CC7"/>
    <w:rsid w:val="00716281"/>
    <w:rsid w:val="00716F98"/>
    <w:rsid w:val="00716FD4"/>
    <w:rsid w:val="007173F7"/>
    <w:rsid w:val="00717A3B"/>
    <w:rsid w:val="00717FC7"/>
    <w:rsid w:val="00720516"/>
    <w:rsid w:val="0072071C"/>
    <w:rsid w:val="00720C79"/>
    <w:rsid w:val="00720DD2"/>
    <w:rsid w:val="00720E1F"/>
    <w:rsid w:val="00721FDB"/>
    <w:rsid w:val="0072220E"/>
    <w:rsid w:val="00722431"/>
    <w:rsid w:val="0072291C"/>
    <w:rsid w:val="00722B51"/>
    <w:rsid w:val="00722C69"/>
    <w:rsid w:val="00723494"/>
    <w:rsid w:val="00724971"/>
    <w:rsid w:val="00724EAA"/>
    <w:rsid w:val="00725BB6"/>
    <w:rsid w:val="00725BC6"/>
    <w:rsid w:val="0072661F"/>
    <w:rsid w:val="00726B63"/>
    <w:rsid w:val="00726BD8"/>
    <w:rsid w:val="00726D56"/>
    <w:rsid w:val="00727037"/>
    <w:rsid w:val="007272AA"/>
    <w:rsid w:val="00727404"/>
    <w:rsid w:val="00727549"/>
    <w:rsid w:val="00727AC4"/>
    <w:rsid w:val="00727ED8"/>
    <w:rsid w:val="007300A8"/>
    <w:rsid w:val="007302B8"/>
    <w:rsid w:val="00730ABD"/>
    <w:rsid w:val="00730C63"/>
    <w:rsid w:val="00730CBF"/>
    <w:rsid w:val="00730E1D"/>
    <w:rsid w:val="00731460"/>
    <w:rsid w:val="00731705"/>
    <w:rsid w:val="00731C02"/>
    <w:rsid w:val="00731CE9"/>
    <w:rsid w:val="00732BF5"/>
    <w:rsid w:val="00733161"/>
    <w:rsid w:val="0073336D"/>
    <w:rsid w:val="0073391E"/>
    <w:rsid w:val="007339AA"/>
    <w:rsid w:val="00733FD8"/>
    <w:rsid w:val="00733FF4"/>
    <w:rsid w:val="007344BA"/>
    <w:rsid w:val="0073451C"/>
    <w:rsid w:val="00734678"/>
    <w:rsid w:val="00734754"/>
    <w:rsid w:val="00734A0F"/>
    <w:rsid w:val="00735262"/>
    <w:rsid w:val="007355FD"/>
    <w:rsid w:val="00735AB7"/>
    <w:rsid w:val="00735C20"/>
    <w:rsid w:val="00735CE0"/>
    <w:rsid w:val="00735FE9"/>
    <w:rsid w:val="0073615E"/>
    <w:rsid w:val="0073624B"/>
    <w:rsid w:val="007362D4"/>
    <w:rsid w:val="007363BD"/>
    <w:rsid w:val="00736644"/>
    <w:rsid w:val="00736CDB"/>
    <w:rsid w:val="00737474"/>
    <w:rsid w:val="007374E0"/>
    <w:rsid w:val="00737715"/>
    <w:rsid w:val="00737ED2"/>
    <w:rsid w:val="00740129"/>
    <w:rsid w:val="0074062A"/>
    <w:rsid w:val="007406E6"/>
    <w:rsid w:val="00740B40"/>
    <w:rsid w:val="00741498"/>
    <w:rsid w:val="00742529"/>
    <w:rsid w:val="00742765"/>
    <w:rsid w:val="007427B8"/>
    <w:rsid w:val="00743282"/>
    <w:rsid w:val="007433BB"/>
    <w:rsid w:val="00743588"/>
    <w:rsid w:val="00743628"/>
    <w:rsid w:val="00744409"/>
    <w:rsid w:val="0074471B"/>
    <w:rsid w:val="0074478C"/>
    <w:rsid w:val="00745D72"/>
    <w:rsid w:val="00745DBE"/>
    <w:rsid w:val="00746CB4"/>
    <w:rsid w:val="00747E94"/>
    <w:rsid w:val="00750FE9"/>
    <w:rsid w:val="007515FB"/>
    <w:rsid w:val="007516D9"/>
    <w:rsid w:val="007519AA"/>
    <w:rsid w:val="00751A46"/>
    <w:rsid w:val="00751EC5"/>
    <w:rsid w:val="007521D2"/>
    <w:rsid w:val="007523D4"/>
    <w:rsid w:val="0075262B"/>
    <w:rsid w:val="00752CDC"/>
    <w:rsid w:val="007531B9"/>
    <w:rsid w:val="0075376D"/>
    <w:rsid w:val="00754014"/>
    <w:rsid w:val="00754137"/>
    <w:rsid w:val="00754559"/>
    <w:rsid w:val="007553AB"/>
    <w:rsid w:val="00755C3E"/>
    <w:rsid w:val="00756446"/>
    <w:rsid w:val="00756B9C"/>
    <w:rsid w:val="007578C0"/>
    <w:rsid w:val="007600FB"/>
    <w:rsid w:val="007602EA"/>
    <w:rsid w:val="00760571"/>
    <w:rsid w:val="007607D5"/>
    <w:rsid w:val="00760C12"/>
    <w:rsid w:val="00760DAD"/>
    <w:rsid w:val="0076224C"/>
    <w:rsid w:val="00762306"/>
    <w:rsid w:val="007626D4"/>
    <w:rsid w:val="00762E69"/>
    <w:rsid w:val="00762FF3"/>
    <w:rsid w:val="0076315D"/>
    <w:rsid w:val="007645CC"/>
    <w:rsid w:val="007649A7"/>
    <w:rsid w:val="00764EA4"/>
    <w:rsid w:val="00765241"/>
    <w:rsid w:val="007656FF"/>
    <w:rsid w:val="007658FF"/>
    <w:rsid w:val="0076594E"/>
    <w:rsid w:val="00765F83"/>
    <w:rsid w:val="00766ABB"/>
    <w:rsid w:val="00766BB1"/>
    <w:rsid w:val="00766BBD"/>
    <w:rsid w:val="007670FD"/>
    <w:rsid w:val="00767539"/>
    <w:rsid w:val="00767808"/>
    <w:rsid w:val="007678C1"/>
    <w:rsid w:val="00767B05"/>
    <w:rsid w:val="00770421"/>
    <w:rsid w:val="00770469"/>
    <w:rsid w:val="00770762"/>
    <w:rsid w:val="00770833"/>
    <w:rsid w:val="007710A8"/>
    <w:rsid w:val="00771261"/>
    <w:rsid w:val="00771FA2"/>
    <w:rsid w:val="00772390"/>
    <w:rsid w:val="00773362"/>
    <w:rsid w:val="007733DE"/>
    <w:rsid w:val="00773BE0"/>
    <w:rsid w:val="00773F2C"/>
    <w:rsid w:val="00774037"/>
    <w:rsid w:val="00774DFD"/>
    <w:rsid w:val="00775014"/>
    <w:rsid w:val="00775139"/>
    <w:rsid w:val="00775760"/>
    <w:rsid w:val="0077576A"/>
    <w:rsid w:val="007767B1"/>
    <w:rsid w:val="007768C0"/>
    <w:rsid w:val="007769E2"/>
    <w:rsid w:val="00776B04"/>
    <w:rsid w:val="00776D6E"/>
    <w:rsid w:val="00776DA9"/>
    <w:rsid w:val="00776EE7"/>
    <w:rsid w:val="007770DD"/>
    <w:rsid w:val="00777C3B"/>
    <w:rsid w:val="00780054"/>
    <w:rsid w:val="00780276"/>
    <w:rsid w:val="00781393"/>
    <w:rsid w:val="00782458"/>
    <w:rsid w:val="007827EE"/>
    <w:rsid w:val="007829F6"/>
    <w:rsid w:val="00782A13"/>
    <w:rsid w:val="00782C85"/>
    <w:rsid w:val="00782E33"/>
    <w:rsid w:val="00782FDF"/>
    <w:rsid w:val="00783117"/>
    <w:rsid w:val="00783142"/>
    <w:rsid w:val="00783290"/>
    <w:rsid w:val="007837B9"/>
    <w:rsid w:val="00783F90"/>
    <w:rsid w:val="0078400F"/>
    <w:rsid w:val="007849BF"/>
    <w:rsid w:val="007852C4"/>
    <w:rsid w:val="00785865"/>
    <w:rsid w:val="00785B9D"/>
    <w:rsid w:val="00786195"/>
    <w:rsid w:val="00786FA0"/>
    <w:rsid w:val="007875B0"/>
    <w:rsid w:val="00787702"/>
    <w:rsid w:val="0078795E"/>
    <w:rsid w:val="00791025"/>
    <w:rsid w:val="0079134C"/>
    <w:rsid w:val="00791B23"/>
    <w:rsid w:val="00791F32"/>
    <w:rsid w:val="00792434"/>
    <w:rsid w:val="00792657"/>
    <w:rsid w:val="00792795"/>
    <w:rsid w:val="00793928"/>
    <w:rsid w:val="00794A6E"/>
    <w:rsid w:val="007951F3"/>
    <w:rsid w:val="007954D3"/>
    <w:rsid w:val="00795E45"/>
    <w:rsid w:val="00796317"/>
    <w:rsid w:val="00796808"/>
    <w:rsid w:val="00796BD8"/>
    <w:rsid w:val="00796F61"/>
    <w:rsid w:val="00796F9B"/>
    <w:rsid w:val="00797666"/>
    <w:rsid w:val="007A02C9"/>
    <w:rsid w:val="007A0E68"/>
    <w:rsid w:val="007A1407"/>
    <w:rsid w:val="007A1D9F"/>
    <w:rsid w:val="007A265B"/>
    <w:rsid w:val="007A27C6"/>
    <w:rsid w:val="007A2CC6"/>
    <w:rsid w:val="007A3473"/>
    <w:rsid w:val="007A34A1"/>
    <w:rsid w:val="007A34CF"/>
    <w:rsid w:val="007A35F3"/>
    <w:rsid w:val="007A3A8F"/>
    <w:rsid w:val="007A3BA2"/>
    <w:rsid w:val="007A3F8B"/>
    <w:rsid w:val="007A43F0"/>
    <w:rsid w:val="007A4BDC"/>
    <w:rsid w:val="007A4FE8"/>
    <w:rsid w:val="007A5266"/>
    <w:rsid w:val="007A5B22"/>
    <w:rsid w:val="007A5DD2"/>
    <w:rsid w:val="007A5FEE"/>
    <w:rsid w:val="007A6A90"/>
    <w:rsid w:val="007A6D13"/>
    <w:rsid w:val="007A6DDD"/>
    <w:rsid w:val="007A6FDC"/>
    <w:rsid w:val="007A7049"/>
    <w:rsid w:val="007A7148"/>
    <w:rsid w:val="007A778D"/>
    <w:rsid w:val="007A78D6"/>
    <w:rsid w:val="007B0288"/>
    <w:rsid w:val="007B0676"/>
    <w:rsid w:val="007B0AB9"/>
    <w:rsid w:val="007B0BB0"/>
    <w:rsid w:val="007B1134"/>
    <w:rsid w:val="007B1B02"/>
    <w:rsid w:val="007B3B7D"/>
    <w:rsid w:val="007B3C19"/>
    <w:rsid w:val="007B3D1C"/>
    <w:rsid w:val="007B4352"/>
    <w:rsid w:val="007B4B83"/>
    <w:rsid w:val="007B4EF0"/>
    <w:rsid w:val="007B5C93"/>
    <w:rsid w:val="007B60E1"/>
    <w:rsid w:val="007B621B"/>
    <w:rsid w:val="007B6A2A"/>
    <w:rsid w:val="007B6CFD"/>
    <w:rsid w:val="007B7642"/>
    <w:rsid w:val="007B77C3"/>
    <w:rsid w:val="007B792D"/>
    <w:rsid w:val="007B7B51"/>
    <w:rsid w:val="007C031B"/>
    <w:rsid w:val="007C0818"/>
    <w:rsid w:val="007C0E1D"/>
    <w:rsid w:val="007C0F5B"/>
    <w:rsid w:val="007C1052"/>
    <w:rsid w:val="007C1243"/>
    <w:rsid w:val="007C1D04"/>
    <w:rsid w:val="007C2345"/>
    <w:rsid w:val="007C3023"/>
    <w:rsid w:val="007C34A3"/>
    <w:rsid w:val="007C3914"/>
    <w:rsid w:val="007C3B9E"/>
    <w:rsid w:val="007C3C44"/>
    <w:rsid w:val="007C3EAB"/>
    <w:rsid w:val="007C445C"/>
    <w:rsid w:val="007C44E8"/>
    <w:rsid w:val="007C4F32"/>
    <w:rsid w:val="007C5382"/>
    <w:rsid w:val="007C57A8"/>
    <w:rsid w:val="007C5F1B"/>
    <w:rsid w:val="007C66C9"/>
    <w:rsid w:val="007C68B4"/>
    <w:rsid w:val="007C7413"/>
    <w:rsid w:val="007C7592"/>
    <w:rsid w:val="007C7C14"/>
    <w:rsid w:val="007D03D9"/>
    <w:rsid w:val="007D03F0"/>
    <w:rsid w:val="007D0489"/>
    <w:rsid w:val="007D0542"/>
    <w:rsid w:val="007D079C"/>
    <w:rsid w:val="007D09D2"/>
    <w:rsid w:val="007D0CB8"/>
    <w:rsid w:val="007D0F33"/>
    <w:rsid w:val="007D11F6"/>
    <w:rsid w:val="007D1365"/>
    <w:rsid w:val="007D1815"/>
    <w:rsid w:val="007D1E06"/>
    <w:rsid w:val="007D2742"/>
    <w:rsid w:val="007D2E73"/>
    <w:rsid w:val="007D304C"/>
    <w:rsid w:val="007D35BC"/>
    <w:rsid w:val="007D38B8"/>
    <w:rsid w:val="007D399E"/>
    <w:rsid w:val="007D3B67"/>
    <w:rsid w:val="007D4195"/>
    <w:rsid w:val="007D4F16"/>
    <w:rsid w:val="007D4FFA"/>
    <w:rsid w:val="007D575E"/>
    <w:rsid w:val="007D5994"/>
    <w:rsid w:val="007D61E3"/>
    <w:rsid w:val="007D69E3"/>
    <w:rsid w:val="007D6D64"/>
    <w:rsid w:val="007D6FA7"/>
    <w:rsid w:val="007D78BC"/>
    <w:rsid w:val="007D7AE4"/>
    <w:rsid w:val="007D7C14"/>
    <w:rsid w:val="007E0019"/>
    <w:rsid w:val="007E0683"/>
    <w:rsid w:val="007E0A5D"/>
    <w:rsid w:val="007E0DE1"/>
    <w:rsid w:val="007E134D"/>
    <w:rsid w:val="007E170A"/>
    <w:rsid w:val="007E1742"/>
    <w:rsid w:val="007E2A44"/>
    <w:rsid w:val="007E3628"/>
    <w:rsid w:val="007E3B42"/>
    <w:rsid w:val="007E4A3D"/>
    <w:rsid w:val="007E5171"/>
    <w:rsid w:val="007E51D2"/>
    <w:rsid w:val="007E5717"/>
    <w:rsid w:val="007E5822"/>
    <w:rsid w:val="007E5A56"/>
    <w:rsid w:val="007E5B8E"/>
    <w:rsid w:val="007E5C39"/>
    <w:rsid w:val="007E61C2"/>
    <w:rsid w:val="007E61CD"/>
    <w:rsid w:val="007E62E2"/>
    <w:rsid w:val="007E6759"/>
    <w:rsid w:val="007E6AE9"/>
    <w:rsid w:val="007E6CBC"/>
    <w:rsid w:val="007E70ED"/>
    <w:rsid w:val="007E721F"/>
    <w:rsid w:val="007E77FC"/>
    <w:rsid w:val="007E7915"/>
    <w:rsid w:val="007E7E50"/>
    <w:rsid w:val="007F00D8"/>
    <w:rsid w:val="007F08A2"/>
    <w:rsid w:val="007F1243"/>
    <w:rsid w:val="007F21A6"/>
    <w:rsid w:val="007F21D6"/>
    <w:rsid w:val="007F288A"/>
    <w:rsid w:val="007F2CD4"/>
    <w:rsid w:val="007F306D"/>
    <w:rsid w:val="007F30A5"/>
    <w:rsid w:val="007F3475"/>
    <w:rsid w:val="007F353D"/>
    <w:rsid w:val="007F35BE"/>
    <w:rsid w:val="007F374E"/>
    <w:rsid w:val="007F3C10"/>
    <w:rsid w:val="007F4CA1"/>
    <w:rsid w:val="007F4DDE"/>
    <w:rsid w:val="007F564A"/>
    <w:rsid w:val="007F611F"/>
    <w:rsid w:val="007F624B"/>
    <w:rsid w:val="007F656E"/>
    <w:rsid w:val="007F66EE"/>
    <w:rsid w:val="007F79BE"/>
    <w:rsid w:val="008005BE"/>
    <w:rsid w:val="00801137"/>
    <w:rsid w:val="008018FA"/>
    <w:rsid w:val="0080212D"/>
    <w:rsid w:val="0080271F"/>
    <w:rsid w:val="008027DA"/>
    <w:rsid w:val="00802A9B"/>
    <w:rsid w:val="00802CB9"/>
    <w:rsid w:val="00802DC9"/>
    <w:rsid w:val="00803739"/>
    <w:rsid w:val="008046B5"/>
    <w:rsid w:val="00804AD6"/>
    <w:rsid w:val="00804F2D"/>
    <w:rsid w:val="00805119"/>
    <w:rsid w:val="008057E8"/>
    <w:rsid w:val="00805A3C"/>
    <w:rsid w:val="00805B9B"/>
    <w:rsid w:val="00805FB0"/>
    <w:rsid w:val="00806161"/>
    <w:rsid w:val="00806558"/>
    <w:rsid w:val="00806805"/>
    <w:rsid w:val="0080692A"/>
    <w:rsid w:val="00806D64"/>
    <w:rsid w:val="00806E8F"/>
    <w:rsid w:val="008072D6"/>
    <w:rsid w:val="00807482"/>
    <w:rsid w:val="00807CDC"/>
    <w:rsid w:val="00810672"/>
    <w:rsid w:val="008109D4"/>
    <w:rsid w:val="00810B51"/>
    <w:rsid w:val="00811A05"/>
    <w:rsid w:val="00811E47"/>
    <w:rsid w:val="008121AC"/>
    <w:rsid w:val="0081254C"/>
    <w:rsid w:val="00812E84"/>
    <w:rsid w:val="008134CB"/>
    <w:rsid w:val="008137E2"/>
    <w:rsid w:val="008138BE"/>
    <w:rsid w:val="00813E33"/>
    <w:rsid w:val="008140F3"/>
    <w:rsid w:val="00814472"/>
    <w:rsid w:val="008148E6"/>
    <w:rsid w:val="00814FAA"/>
    <w:rsid w:val="00815050"/>
    <w:rsid w:val="008154BD"/>
    <w:rsid w:val="00815645"/>
    <w:rsid w:val="00815C08"/>
    <w:rsid w:val="008161E2"/>
    <w:rsid w:val="00816C34"/>
    <w:rsid w:val="00817606"/>
    <w:rsid w:val="00817F19"/>
    <w:rsid w:val="008208AD"/>
    <w:rsid w:val="00820D7E"/>
    <w:rsid w:val="00821182"/>
    <w:rsid w:val="00821FFC"/>
    <w:rsid w:val="00822415"/>
    <w:rsid w:val="008229D7"/>
    <w:rsid w:val="00822CD5"/>
    <w:rsid w:val="00822E66"/>
    <w:rsid w:val="00822E80"/>
    <w:rsid w:val="00822EF9"/>
    <w:rsid w:val="00824610"/>
    <w:rsid w:val="00824864"/>
    <w:rsid w:val="00824885"/>
    <w:rsid w:val="00824CAB"/>
    <w:rsid w:val="00825AAC"/>
    <w:rsid w:val="00825D1C"/>
    <w:rsid w:val="00826D7B"/>
    <w:rsid w:val="008276DE"/>
    <w:rsid w:val="00827750"/>
    <w:rsid w:val="00827B4C"/>
    <w:rsid w:val="00830320"/>
    <w:rsid w:val="00831247"/>
    <w:rsid w:val="00831A10"/>
    <w:rsid w:val="00831A47"/>
    <w:rsid w:val="00831C78"/>
    <w:rsid w:val="00831DC8"/>
    <w:rsid w:val="0083203B"/>
    <w:rsid w:val="00832A3B"/>
    <w:rsid w:val="00832D64"/>
    <w:rsid w:val="00832D77"/>
    <w:rsid w:val="008332E0"/>
    <w:rsid w:val="00833365"/>
    <w:rsid w:val="00833554"/>
    <w:rsid w:val="00833994"/>
    <w:rsid w:val="00833F2B"/>
    <w:rsid w:val="0083437D"/>
    <w:rsid w:val="00834A73"/>
    <w:rsid w:val="0083540F"/>
    <w:rsid w:val="0083683B"/>
    <w:rsid w:val="00836A1F"/>
    <w:rsid w:val="00836BC5"/>
    <w:rsid w:val="00836D38"/>
    <w:rsid w:val="00837225"/>
    <w:rsid w:val="00840205"/>
    <w:rsid w:val="008403D3"/>
    <w:rsid w:val="008404B1"/>
    <w:rsid w:val="00840995"/>
    <w:rsid w:val="00840AA8"/>
    <w:rsid w:val="00840CAE"/>
    <w:rsid w:val="008417BF"/>
    <w:rsid w:val="0084197D"/>
    <w:rsid w:val="00841F40"/>
    <w:rsid w:val="00842081"/>
    <w:rsid w:val="0084231A"/>
    <w:rsid w:val="00842A37"/>
    <w:rsid w:val="00843173"/>
    <w:rsid w:val="00843441"/>
    <w:rsid w:val="00843819"/>
    <w:rsid w:val="00843AD1"/>
    <w:rsid w:val="00843C10"/>
    <w:rsid w:val="00844C90"/>
    <w:rsid w:val="00844CA6"/>
    <w:rsid w:val="00844E06"/>
    <w:rsid w:val="00844FF7"/>
    <w:rsid w:val="00845535"/>
    <w:rsid w:val="008460AD"/>
    <w:rsid w:val="008464E1"/>
    <w:rsid w:val="00846A4A"/>
    <w:rsid w:val="00846E4F"/>
    <w:rsid w:val="00846F3A"/>
    <w:rsid w:val="008470BA"/>
    <w:rsid w:val="00850189"/>
    <w:rsid w:val="00850237"/>
    <w:rsid w:val="00850602"/>
    <w:rsid w:val="00850A64"/>
    <w:rsid w:val="00850D41"/>
    <w:rsid w:val="00850F79"/>
    <w:rsid w:val="00851278"/>
    <w:rsid w:val="00851742"/>
    <w:rsid w:val="00851A83"/>
    <w:rsid w:val="008524BD"/>
    <w:rsid w:val="00853695"/>
    <w:rsid w:val="00853989"/>
    <w:rsid w:val="00853B87"/>
    <w:rsid w:val="00853C49"/>
    <w:rsid w:val="00853D9E"/>
    <w:rsid w:val="00853F04"/>
    <w:rsid w:val="008542F4"/>
    <w:rsid w:val="00854DF2"/>
    <w:rsid w:val="00855287"/>
    <w:rsid w:val="008552AF"/>
    <w:rsid w:val="008552EE"/>
    <w:rsid w:val="00855E0C"/>
    <w:rsid w:val="00855FE4"/>
    <w:rsid w:val="00856776"/>
    <w:rsid w:val="00856ED4"/>
    <w:rsid w:val="0085781A"/>
    <w:rsid w:val="00857945"/>
    <w:rsid w:val="00857DC1"/>
    <w:rsid w:val="00860207"/>
    <w:rsid w:val="00860208"/>
    <w:rsid w:val="00860B29"/>
    <w:rsid w:val="00860EFF"/>
    <w:rsid w:val="00861115"/>
    <w:rsid w:val="008618C7"/>
    <w:rsid w:val="0086196D"/>
    <w:rsid w:val="008619F1"/>
    <w:rsid w:val="00861A32"/>
    <w:rsid w:val="00861E69"/>
    <w:rsid w:val="008625BA"/>
    <w:rsid w:val="008626EA"/>
    <w:rsid w:val="00862799"/>
    <w:rsid w:val="0086288C"/>
    <w:rsid w:val="0086292A"/>
    <w:rsid w:val="00862A36"/>
    <w:rsid w:val="008646A6"/>
    <w:rsid w:val="0086489F"/>
    <w:rsid w:val="00864968"/>
    <w:rsid w:val="008649D7"/>
    <w:rsid w:val="00864C64"/>
    <w:rsid w:val="00865108"/>
    <w:rsid w:val="0086549F"/>
    <w:rsid w:val="00865657"/>
    <w:rsid w:val="008656E1"/>
    <w:rsid w:val="00866225"/>
    <w:rsid w:val="0086669D"/>
    <w:rsid w:val="008668E3"/>
    <w:rsid w:val="00866BFC"/>
    <w:rsid w:val="00866D5A"/>
    <w:rsid w:val="00866E94"/>
    <w:rsid w:val="0086712C"/>
    <w:rsid w:val="00867174"/>
    <w:rsid w:val="00867339"/>
    <w:rsid w:val="00867823"/>
    <w:rsid w:val="00867FDF"/>
    <w:rsid w:val="00870544"/>
    <w:rsid w:val="00870B35"/>
    <w:rsid w:val="00870B55"/>
    <w:rsid w:val="00870E0A"/>
    <w:rsid w:val="0087148D"/>
    <w:rsid w:val="00871BE8"/>
    <w:rsid w:val="00871DCF"/>
    <w:rsid w:val="008721FC"/>
    <w:rsid w:val="00872228"/>
    <w:rsid w:val="008728A5"/>
    <w:rsid w:val="00872BC0"/>
    <w:rsid w:val="00872E94"/>
    <w:rsid w:val="00872FD0"/>
    <w:rsid w:val="008730F9"/>
    <w:rsid w:val="0087383A"/>
    <w:rsid w:val="00873B51"/>
    <w:rsid w:val="00874147"/>
    <w:rsid w:val="00874206"/>
    <w:rsid w:val="008746A6"/>
    <w:rsid w:val="00874995"/>
    <w:rsid w:val="0087504E"/>
    <w:rsid w:val="00875183"/>
    <w:rsid w:val="008754E2"/>
    <w:rsid w:val="0087573A"/>
    <w:rsid w:val="00875CBB"/>
    <w:rsid w:val="00875F21"/>
    <w:rsid w:val="00875F38"/>
    <w:rsid w:val="0087679D"/>
    <w:rsid w:val="00877275"/>
    <w:rsid w:val="0087731A"/>
    <w:rsid w:val="008773FA"/>
    <w:rsid w:val="00877AA4"/>
    <w:rsid w:val="00880611"/>
    <w:rsid w:val="0088083C"/>
    <w:rsid w:val="0088131A"/>
    <w:rsid w:val="00881B01"/>
    <w:rsid w:val="008821DC"/>
    <w:rsid w:val="008827FC"/>
    <w:rsid w:val="00883E7D"/>
    <w:rsid w:val="00883FC6"/>
    <w:rsid w:val="00884028"/>
    <w:rsid w:val="0088471A"/>
    <w:rsid w:val="00884FAA"/>
    <w:rsid w:val="008856BC"/>
    <w:rsid w:val="0088582D"/>
    <w:rsid w:val="008861DC"/>
    <w:rsid w:val="00886408"/>
    <w:rsid w:val="008864CD"/>
    <w:rsid w:val="00886A8F"/>
    <w:rsid w:val="0088719A"/>
    <w:rsid w:val="008871B7"/>
    <w:rsid w:val="008878B7"/>
    <w:rsid w:val="0088796F"/>
    <w:rsid w:val="00887B4D"/>
    <w:rsid w:val="00887D58"/>
    <w:rsid w:val="008905AF"/>
    <w:rsid w:val="008906AF"/>
    <w:rsid w:val="00890CCC"/>
    <w:rsid w:val="00890E1B"/>
    <w:rsid w:val="00891046"/>
    <w:rsid w:val="008912EC"/>
    <w:rsid w:val="00891D87"/>
    <w:rsid w:val="00891E75"/>
    <w:rsid w:val="00891FB9"/>
    <w:rsid w:val="008921B2"/>
    <w:rsid w:val="008927FD"/>
    <w:rsid w:val="00893084"/>
    <w:rsid w:val="00893490"/>
    <w:rsid w:val="008935EA"/>
    <w:rsid w:val="0089372B"/>
    <w:rsid w:val="00893F73"/>
    <w:rsid w:val="00894945"/>
    <w:rsid w:val="00894BCA"/>
    <w:rsid w:val="00894F2A"/>
    <w:rsid w:val="00895383"/>
    <w:rsid w:val="00895392"/>
    <w:rsid w:val="0089541B"/>
    <w:rsid w:val="008957AF"/>
    <w:rsid w:val="00896630"/>
    <w:rsid w:val="00896695"/>
    <w:rsid w:val="008969AC"/>
    <w:rsid w:val="00897C98"/>
    <w:rsid w:val="008A0109"/>
    <w:rsid w:val="008A0131"/>
    <w:rsid w:val="008A091F"/>
    <w:rsid w:val="008A0AD5"/>
    <w:rsid w:val="008A150D"/>
    <w:rsid w:val="008A15E9"/>
    <w:rsid w:val="008A1CF0"/>
    <w:rsid w:val="008A2001"/>
    <w:rsid w:val="008A21C2"/>
    <w:rsid w:val="008A2967"/>
    <w:rsid w:val="008A2B3C"/>
    <w:rsid w:val="008A33E0"/>
    <w:rsid w:val="008A34B8"/>
    <w:rsid w:val="008A3BDB"/>
    <w:rsid w:val="008A3BE4"/>
    <w:rsid w:val="008A4326"/>
    <w:rsid w:val="008A4F60"/>
    <w:rsid w:val="008A526E"/>
    <w:rsid w:val="008A552C"/>
    <w:rsid w:val="008A5876"/>
    <w:rsid w:val="008A5B7B"/>
    <w:rsid w:val="008A5FA8"/>
    <w:rsid w:val="008A627D"/>
    <w:rsid w:val="008A6B38"/>
    <w:rsid w:val="008A7406"/>
    <w:rsid w:val="008B009D"/>
    <w:rsid w:val="008B0A28"/>
    <w:rsid w:val="008B0C18"/>
    <w:rsid w:val="008B0C1E"/>
    <w:rsid w:val="008B1086"/>
    <w:rsid w:val="008B227F"/>
    <w:rsid w:val="008B27A0"/>
    <w:rsid w:val="008B30C5"/>
    <w:rsid w:val="008B31C5"/>
    <w:rsid w:val="008B3329"/>
    <w:rsid w:val="008B3BC3"/>
    <w:rsid w:val="008B3D82"/>
    <w:rsid w:val="008B3E5A"/>
    <w:rsid w:val="008B4472"/>
    <w:rsid w:val="008B47CC"/>
    <w:rsid w:val="008B5688"/>
    <w:rsid w:val="008B57AA"/>
    <w:rsid w:val="008B57E6"/>
    <w:rsid w:val="008B5B8B"/>
    <w:rsid w:val="008B682C"/>
    <w:rsid w:val="008B7A13"/>
    <w:rsid w:val="008C061C"/>
    <w:rsid w:val="008C1397"/>
    <w:rsid w:val="008C17EA"/>
    <w:rsid w:val="008C20AA"/>
    <w:rsid w:val="008C26FD"/>
    <w:rsid w:val="008C2B66"/>
    <w:rsid w:val="008C308E"/>
    <w:rsid w:val="008C4584"/>
    <w:rsid w:val="008C49DA"/>
    <w:rsid w:val="008C4AE9"/>
    <w:rsid w:val="008C4D31"/>
    <w:rsid w:val="008C520E"/>
    <w:rsid w:val="008C556C"/>
    <w:rsid w:val="008C5AF1"/>
    <w:rsid w:val="008C5C2A"/>
    <w:rsid w:val="008C5D11"/>
    <w:rsid w:val="008C6A6C"/>
    <w:rsid w:val="008C6AA9"/>
    <w:rsid w:val="008C6E21"/>
    <w:rsid w:val="008C74E3"/>
    <w:rsid w:val="008C779E"/>
    <w:rsid w:val="008C7A0B"/>
    <w:rsid w:val="008C7D92"/>
    <w:rsid w:val="008D023D"/>
    <w:rsid w:val="008D0494"/>
    <w:rsid w:val="008D1053"/>
    <w:rsid w:val="008D123D"/>
    <w:rsid w:val="008D1272"/>
    <w:rsid w:val="008D127D"/>
    <w:rsid w:val="008D196B"/>
    <w:rsid w:val="008D1A5B"/>
    <w:rsid w:val="008D1EF7"/>
    <w:rsid w:val="008D31B3"/>
    <w:rsid w:val="008D327B"/>
    <w:rsid w:val="008D35FB"/>
    <w:rsid w:val="008D35FE"/>
    <w:rsid w:val="008D3C4F"/>
    <w:rsid w:val="008D3DAE"/>
    <w:rsid w:val="008D4848"/>
    <w:rsid w:val="008D49E9"/>
    <w:rsid w:val="008D4E66"/>
    <w:rsid w:val="008D50F7"/>
    <w:rsid w:val="008D53C5"/>
    <w:rsid w:val="008D57B3"/>
    <w:rsid w:val="008D58A4"/>
    <w:rsid w:val="008D5929"/>
    <w:rsid w:val="008D596D"/>
    <w:rsid w:val="008D5A0E"/>
    <w:rsid w:val="008D5EF1"/>
    <w:rsid w:val="008D61D0"/>
    <w:rsid w:val="008D644E"/>
    <w:rsid w:val="008D6B66"/>
    <w:rsid w:val="008D73DC"/>
    <w:rsid w:val="008E0009"/>
    <w:rsid w:val="008E0557"/>
    <w:rsid w:val="008E0BBB"/>
    <w:rsid w:val="008E1019"/>
    <w:rsid w:val="008E2A26"/>
    <w:rsid w:val="008E3202"/>
    <w:rsid w:val="008E3448"/>
    <w:rsid w:val="008E3875"/>
    <w:rsid w:val="008E397D"/>
    <w:rsid w:val="008E39E6"/>
    <w:rsid w:val="008E5295"/>
    <w:rsid w:val="008E5759"/>
    <w:rsid w:val="008E5C11"/>
    <w:rsid w:val="008E6435"/>
    <w:rsid w:val="008E657B"/>
    <w:rsid w:val="008E6616"/>
    <w:rsid w:val="008E6731"/>
    <w:rsid w:val="008E6FEE"/>
    <w:rsid w:val="008E7368"/>
    <w:rsid w:val="008E743F"/>
    <w:rsid w:val="008E7572"/>
    <w:rsid w:val="008E7584"/>
    <w:rsid w:val="008E7927"/>
    <w:rsid w:val="008F026F"/>
    <w:rsid w:val="008F088E"/>
    <w:rsid w:val="008F10B6"/>
    <w:rsid w:val="008F17CA"/>
    <w:rsid w:val="008F1D42"/>
    <w:rsid w:val="008F238C"/>
    <w:rsid w:val="008F2C1C"/>
    <w:rsid w:val="008F2C81"/>
    <w:rsid w:val="008F2EAC"/>
    <w:rsid w:val="008F3376"/>
    <w:rsid w:val="008F4D81"/>
    <w:rsid w:val="008F5CDF"/>
    <w:rsid w:val="008F5D73"/>
    <w:rsid w:val="008F60EA"/>
    <w:rsid w:val="008F60F9"/>
    <w:rsid w:val="008F65BC"/>
    <w:rsid w:val="008F6655"/>
    <w:rsid w:val="008F6C53"/>
    <w:rsid w:val="008F727E"/>
    <w:rsid w:val="008F78A7"/>
    <w:rsid w:val="008F7ADA"/>
    <w:rsid w:val="008F7EB6"/>
    <w:rsid w:val="0090071C"/>
    <w:rsid w:val="009007CE"/>
    <w:rsid w:val="00900C40"/>
    <w:rsid w:val="00900C55"/>
    <w:rsid w:val="009010B1"/>
    <w:rsid w:val="00901166"/>
    <w:rsid w:val="009019CD"/>
    <w:rsid w:val="00901DCD"/>
    <w:rsid w:val="00901E89"/>
    <w:rsid w:val="0090229C"/>
    <w:rsid w:val="0090309D"/>
    <w:rsid w:val="00903226"/>
    <w:rsid w:val="00903258"/>
    <w:rsid w:val="009048B4"/>
    <w:rsid w:val="009048CA"/>
    <w:rsid w:val="00904A7C"/>
    <w:rsid w:val="00904DED"/>
    <w:rsid w:val="00904F59"/>
    <w:rsid w:val="009050DF"/>
    <w:rsid w:val="0090565C"/>
    <w:rsid w:val="00905663"/>
    <w:rsid w:val="00906258"/>
    <w:rsid w:val="0090628E"/>
    <w:rsid w:val="00906491"/>
    <w:rsid w:val="009071A0"/>
    <w:rsid w:val="00907651"/>
    <w:rsid w:val="00907E83"/>
    <w:rsid w:val="00907FB7"/>
    <w:rsid w:val="009101DA"/>
    <w:rsid w:val="00910602"/>
    <w:rsid w:val="0091068F"/>
    <w:rsid w:val="009109C9"/>
    <w:rsid w:val="00910AAC"/>
    <w:rsid w:val="00910B46"/>
    <w:rsid w:val="00910CEB"/>
    <w:rsid w:val="00910F83"/>
    <w:rsid w:val="00910FCF"/>
    <w:rsid w:val="00911884"/>
    <w:rsid w:val="00911F51"/>
    <w:rsid w:val="009120B8"/>
    <w:rsid w:val="00912361"/>
    <w:rsid w:val="009123B1"/>
    <w:rsid w:val="00912D95"/>
    <w:rsid w:val="00912ECE"/>
    <w:rsid w:val="0091337C"/>
    <w:rsid w:val="00913466"/>
    <w:rsid w:val="009136ED"/>
    <w:rsid w:val="00913DE9"/>
    <w:rsid w:val="00913EDF"/>
    <w:rsid w:val="00914413"/>
    <w:rsid w:val="00914821"/>
    <w:rsid w:val="00914B60"/>
    <w:rsid w:val="00914D6E"/>
    <w:rsid w:val="00915C87"/>
    <w:rsid w:val="00915D35"/>
    <w:rsid w:val="00915EAD"/>
    <w:rsid w:val="009160BD"/>
    <w:rsid w:val="00916F23"/>
    <w:rsid w:val="00916FC6"/>
    <w:rsid w:val="00917015"/>
    <w:rsid w:val="00917788"/>
    <w:rsid w:val="00917847"/>
    <w:rsid w:val="00917D3F"/>
    <w:rsid w:val="00920AB5"/>
    <w:rsid w:val="00920CC8"/>
    <w:rsid w:val="0092111A"/>
    <w:rsid w:val="0092148E"/>
    <w:rsid w:val="00922761"/>
    <w:rsid w:val="00922ADC"/>
    <w:rsid w:val="00923072"/>
    <w:rsid w:val="00923137"/>
    <w:rsid w:val="009231CE"/>
    <w:rsid w:val="009234B9"/>
    <w:rsid w:val="00923709"/>
    <w:rsid w:val="00924271"/>
    <w:rsid w:val="009242A6"/>
    <w:rsid w:val="0092446C"/>
    <w:rsid w:val="009247AF"/>
    <w:rsid w:val="009249DD"/>
    <w:rsid w:val="009258E1"/>
    <w:rsid w:val="00925937"/>
    <w:rsid w:val="00925AA9"/>
    <w:rsid w:val="009262F8"/>
    <w:rsid w:val="009263AA"/>
    <w:rsid w:val="00926858"/>
    <w:rsid w:val="00927448"/>
    <w:rsid w:val="00927460"/>
    <w:rsid w:val="009275CB"/>
    <w:rsid w:val="009279FE"/>
    <w:rsid w:val="009309B3"/>
    <w:rsid w:val="00930BB8"/>
    <w:rsid w:val="00930C80"/>
    <w:rsid w:val="00930E97"/>
    <w:rsid w:val="00931119"/>
    <w:rsid w:val="0093145E"/>
    <w:rsid w:val="009333D0"/>
    <w:rsid w:val="00933B5D"/>
    <w:rsid w:val="00933F23"/>
    <w:rsid w:val="00934234"/>
    <w:rsid w:val="0093436F"/>
    <w:rsid w:val="00934AA7"/>
    <w:rsid w:val="00935198"/>
    <w:rsid w:val="00936147"/>
    <w:rsid w:val="00936499"/>
    <w:rsid w:val="009368E4"/>
    <w:rsid w:val="00936D8F"/>
    <w:rsid w:val="00936ED8"/>
    <w:rsid w:val="00937CD3"/>
    <w:rsid w:val="0094056D"/>
    <w:rsid w:val="009406FB"/>
    <w:rsid w:val="00940989"/>
    <w:rsid w:val="00940994"/>
    <w:rsid w:val="00940A44"/>
    <w:rsid w:val="00940A49"/>
    <w:rsid w:val="00940DD8"/>
    <w:rsid w:val="00940FA8"/>
    <w:rsid w:val="009413A3"/>
    <w:rsid w:val="00941407"/>
    <w:rsid w:val="0094203E"/>
    <w:rsid w:val="00942150"/>
    <w:rsid w:val="009423C9"/>
    <w:rsid w:val="009428AA"/>
    <w:rsid w:val="009432D0"/>
    <w:rsid w:val="009440CD"/>
    <w:rsid w:val="009443E0"/>
    <w:rsid w:val="009444CB"/>
    <w:rsid w:val="0094535B"/>
    <w:rsid w:val="009457EC"/>
    <w:rsid w:val="00945F18"/>
    <w:rsid w:val="00945F4B"/>
    <w:rsid w:val="009460D9"/>
    <w:rsid w:val="0094628F"/>
    <w:rsid w:val="0094658A"/>
    <w:rsid w:val="00946AB3"/>
    <w:rsid w:val="00946C7C"/>
    <w:rsid w:val="00946CEA"/>
    <w:rsid w:val="00946D5B"/>
    <w:rsid w:val="00946F21"/>
    <w:rsid w:val="009478A6"/>
    <w:rsid w:val="00950013"/>
    <w:rsid w:val="00950485"/>
    <w:rsid w:val="00950878"/>
    <w:rsid w:val="00950C13"/>
    <w:rsid w:val="00951840"/>
    <w:rsid w:val="00951877"/>
    <w:rsid w:val="00951E3B"/>
    <w:rsid w:val="0095201E"/>
    <w:rsid w:val="00952BDB"/>
    <w:rsid w:val="00952C58"/>
    <w:rsid w:val="00952CE9"/>
    <w:rsid w:val="0095376B"/>
    <w:rsid w:val="00953788"/>
    <w:rsid w:val="00953AD6"/>
    <w:rsid w:val="00953C31"/>
    <w:rsid w:val="009541B8"/>
    <w:rsid w:val="0095425E"/>
    <w:rsid w:val="009544C8"/>
    <w:rsid w:val="0095483A"/>
    <w:rsid w:val="00955081"/>
    <w:rsid w:val="00955254"/>
    <w:rsid w:val="009552D1"/>
    <w:rsid w:val="0095551A"/>
    <w:rsid w:val="009555E4"/>
    <w:rsid w:val="00955713"/>
    <w:rsid w:val="00955778"/>
    <w:rsid w:val="00955A8A"/>
    <w:rsid w:val="00955CF8"/>
    <w:rsid w:val="00955F22"/>
    <w:rsid w:val="00955FAC"/>
    <w:rsid w:val="009560BA"/>
    <w:rsid w:val="00956407"/>
    <w:rsid w:val="00957227"/>
    <w:rsid w:val="009574DC"/>
    <w:rsid w:val="00957C72"/>
    <w:rsid w:val="0096033A"/>
    <w:rsid w:val="00960494"/>
    <w:rsid w:val="00960AF9"/>
    <w:rsid w:val="00960BB3"/>
    <w:rsid w:val="00961A4B"/>
    <w:rsid w:val="009623C9"/>
    <w:rsid w:val="00962AC2"/>
    <w:rsid w:val="0096300C"/>
    <w:rsid w:val="00963282"/>
    <w:rsid w:val="009632DE"/>
    <w:rsid w:val="00963755"/>
    <w:rsid w:val="00963CD1"/>
    <w:rsid w:val="00963D1B"/>
    <w:rsid w:val="009640EF"/>
    <w:rsid w:val="00964462"/>
    <w:rsid w:val="00964970"/>
    <w:rsid w:val="009649F1"/>
    <w:rsid w:val="00965014"/>
    <w:rsid w:val="009651C1"/>
    <w:rsid w:val="00965307"/>
    <w:rsid w:val="00965957"/>
    <w:rsid w:val="009659F9"/>
    <w:rsid w:val="00966231"/>
    <w:rsid w:val="009668ED"/>
    <w:rsid w:val="00966B8D"/>
    <w:rsid w:val="00967066"/>
    <w:rsid w:val="0096708F"/>
    <w:rsid w:val="009679E3"/>
    <w:rsid w:val="00967FEE"/>
    <w:rsid w:val="00970423"/>
    <w:rsid w:val="0097062F"/>
    <w:rsid w:val="009707A7"/>
    <w:rsid w:val="0097114F"/>
    <w:rsid w:val="009712A8"/>
    <w:rsid w:val="00971AB9"/>
    <w:rsid w:val="00971C56"/>
    <w:rsid w:val="00971CE0"/>
    <w:rsid w:val="00971E74"/>
    <w:rsid w:val="00972D9D"/>
    <w:rsid w:val="0097310A"/>
    <w:rsid w:val="00973E1A"/>
    <w:rsid w:val="009744B5"/>
    <w:rsid w:val="00974823"/>
    <w:rsid w:val="00974A47"/>
    <w:rsid w:val="00974A6A"/>
    <w:rsid w:val="00974B22"/>
    <w:rsid w:val="00974B5F"/>
    <w:rsid w:val="00974D21"/>
    <w:rsid w:val="009754E5"/>
    <w:rsid w:val="00976354"/>
    <w:rsid w:val="00976963"/>
    <w:rsid w:val="00976DCD"/>
    <w:rsid w:val="009770E2"/>
    <w:rsid w:val="00977732"/>
    <w:rsid w:val="00980064"/>
    <w:rsid w:val="0098034B"/>
    <w:rsid w:val="009805E9"/>
    <w:rsid w:val="00980994"/>
    <w:rsid w:val="00980A7F"/>
    <w:rsid w:val="00980CB9"/>
    <w:rsid w:val="00980DA7"/>
    <w:rsid w:val="00980ECD"/>
    <w:rsid w:val="009819F7"/>
    <w:rsid w:val="00981B09"/>
    <w:rsid w:val="00981D7C"/>
    <w:rsid w:val="009825B7"/>
    <w:rsid w:val="0098296C"/>
    <w:rsid w:val="009829A1"/>
    <w:rsid w:val="009831BA"/>
    <w:rsid w:val="00983373"/>
    <w:rsid w:val="0098379D"/>
    <w:rsid w:val="0098508F"/>
    <w:rsid w:val="00985092"/>
    <w:rsid w:val="0098513C"/>
    <w:rsid w:val="00985509"/>
    <w:rsid w:val="009855A0"/>
    <w:rsid w:val="00985696"/>
    <w:rsid w:val="00985964"/>
    <w:rsid w:val="00985B62"/>
    <w:rsid w:val="00985C8A"/>
    <w:rsid w:val="0098619A"/>
    <w:rsid w:val="009867EC"/>
    <w:rsid w:val="00986C68"/>
    <w:rsid w:val="00987263"/>
    <w:rsid w:val="00987A91"/>
    <w:rsid w:val="009901A6"/>
    <w:rsid w:val="009901F0"/>
    <w:rsid w:val="0099035F"/>
    <w:rsid w:val="0099081E"/>
    <w:rsid w:val="00990820"/>
    <w:rsid w:val="00991446"/>
    <w:rsid w:val="00991B57"/>
    <w:rsid w:val="0099200F"/>
    <w:rsid w:val="00992276"/>
    <w:rsid w:val="0099227A"/>
    <w:rsid w:val="0099285F"/>
    <w:rsid w:val="00992C93"/>
    <w:rsid w:val="009934B6"/>
    <w:rsid w:val="0099451B"/>
    <w:rsid w:val="0099470B"/>
    <w:rsid w:val="00994C86"/>
    <w:rsid w:val="00994DFA"/>
    <w:rsid w:val="0099542F"/>
    <w:rsid w:val="00995624"/>
    <w:rsid w:val="00995E2D"/>
    <w:rsid w:val="0099616A"/>
    <w:rsid w:val="0099644F"/>
    <w:rsid w:val="00997829"/>
    <w:rsid w:val="00997D1E"/>
    <w:rsid w:val="00997DDE"/>
    <w:rsid w:val="00997F32"/>
    <w:rsid w:val="00997F54"/>
    <w:rsid w:val="009A00B6"/>
    <w:rsid w:val="009A0278"/>
    <w:rsid w:val="009A02F0"/>
    <w:rsid w:val="009A040A"/>
    <w:rsid w:val="009A05A3"/>
    <w:rsid w:val="009A0920"/>
    <w:rsid w:val="009A0B2B"/>
    <w:rsid w:val="009A0B4F"/>
    <w:rsid w:val="009A0F13"/>
    <w:rsid w:val="009A18ED"/>
    <w:rsid w:val="009A2766"/>
    <w:rsid w:val="009A28B5"/>
    <w:rsid w:val="009A2D6E"/>
    <w:rsid w:val="009A3609"/>
    <w:rsid w:val="009A377D"/>
    <w:rsid w:val="009A3B38"/>
    <w:rsid w:val="009A4209"/>
    <w:rsid w:val="009A4255"/>
    <w:rsid w:val="009A439A"/>
    <w:rsid w:val="009A44FA"/>
    <w:rsid w:val="009A4FE5"/>
    <w:rsid w:val="009A518D"/>
    <w:rsid w:val="009A5ADB"/>
    <w:rsid w:val="009A5D7A"/>
    <w:rsid w:val="009A67C9"/>
    <w:rsid w:val="009A68A2"/>
    <w:rsid w:val="009A68CF"/>
    <w:rsid w:val="009A6A57"/>
    <w:rsid w:val="009A6D8C"/>
    <w:rsid w:val="009A7AB3"/>
    <w:rsid w:val="009A7C8D"/>
    <w:rsid w:val="009B02CF"/>
    <w:rsid w:val="009B06AF"/>
    <w:rsid w:val="009B0A3C"/>
    <w:rsid w:val="009B1153"/>
    <w:rsid w:val="009B124E"/>
    <w:rsid w:val="009B1498"/>
    <w:rsid w:val="009B15CD"/>
    <w:rsid w:val="009B1640"/>
    <w:rsid w:val="009B1843"/>
    <w:rsid w:val="009B1A13"/>
    <w:rsid w:val="009B1AC1"/>
    <w:rsid w:val="009B1B04"/>
    <w:rsid w:val="009B23B8"/>
    <w:rsid w:val="009B249C"/>
    <w:rsid w:val="009B26D2"/>
    <w:rsid w:val="009B27EC"/>
    <w:rsid w:val="009B27F8"/>
    <w:rsid w:val="009B2D50"/>
    <w:rsid w:val="009B337F"/>
    <w:rsid w:val="009B33F7"/>
    <w:rsid w:val="009B3ACD"/>
    <w:rsid w:val="009B3E4B"/>
    <w:rsid w:val="009B40DA"/>
    <w:rsid w:val="009B44BB"/>
    <w:rsid w:val="009B479A"/>
    <w:rsid w:val="009B4827"/>
    <w:rsid w:val="009B488B"/>
    <w:rsid w:val="009B5CD9"/>
    <w:rsid w:val="009B5D5E"/>
    <w:rsid w:val="009B5DCB"/>
    <w:rsid w:val="009B5EBF"/>
    <w:rsid w:val="009B5EC8"/>
    <w:rsid w:val="009B629F"/>
    <w:rsid w:val="009B67DD"/>
    <w:rsid w:val="009B70F6"/>
    <w:rsid w:val="009B7B88"/>
    <w:rsid w:val="009C006E"/>
    <w:rsid w:val="009C01DE"/>
    <w:rsid w:val="009C07CC"/>
    <w:rsid w:val="009C0C50"/>
    <w:rsid w:val="009C1223"/>
    <w:rsid w:val="009C1A78"/>
    <w:rsid w:val="009C1E46"/>
    <w:rsid w:val="009C236D"/>
    <w:rsid w:val="009C2937"/>
    <w:rsid w:val="009C2CE8"/>
    <w:rsid w:val="009C2E3B"/>
    <w:rsid w:val="009C3003"/>
    <w:rsid w:val="009C3623"/>
    <w:rsid w:val="009C3A3B"/>
    <w:rsid w:val="009C428B"/>
    <w:rsid w:val="009C4352"/>
    <w:rsid w:val="009C47F8"/>
    <w:rsid w:val="009C4C6D"/>
    <w:rsid w:val="009C4DE9"/>
    <w:rsid w:val="009C52D4"/>
    <w:rsid w:val="009C5436"/>
    <w:rsid w:val="009C5942"/>
    <w:rsid w:val="009C6001"/>
    <w:rsid w:val="009C6152"/>
    <w:rsid w:val="009C6326"/>
    <w:rsid w:val="009C75DB"/>
    <w:rsid w:val="009C7919"/>
    <w:rsid w:val="009C7ACB"/>
    <w:rsid w:val="009D00AC"/>
    <w:rsid w:val="009D06FA"/>
    <w:rsid w:val="009D0777"/>
    <w:rsid w:val="009D0827"/>
    <w:rsid w:val="009D11DB"/>
    <w:rsid w:val="009D19AC"/>
    <w:rsid w:val="009D1B1D"/>
    <w:rsid w:val="009D1C96"/>
    <w:rsid w:val="009D1DA8"/>
    <w:rsid w:val="009D230E"/>
    <w:rsid w:val="009D2503"/>
    <w:rsid w:val="009D252D"/>
    <w:rsid w:val="009D2B88"/>
    <w:rsid w:val="009D35B1"/>
    <w:rsid w:val="009D3833"/>
    <w:rsid w:val="009D3D0B"/>
    <w:rsid w:val="009D496D"/>
    <w:rsid w:val="009D4C61"/>
    <w:rsid w:val="009D5CD2"/>
    <w:rsid w:val="009D6310"/>
    <w:rsid w:val="009D64D6"/>
    <w:rsid w:val="009D7303"/>
    <w:rsid w:val="009D7EB4"/>
    <w:rsid w:val="009E045B"/>
    <w:rsid w:val="009E050E"/>
    <w:rsid w:val="009E077C"/>
    <w:rsid w:val="009E0F45"/>
    <w:rsid w:val="009E10ED"/>
    <w:rsid w:val="009E1C88"/>
    <w:rsid w:val="009E1F2D"/>
    <w:rsid w:val="009E23FD"/>
    <w:rsid w:val="009E24B3"/>
    <w:rsid w:val="009E2F88"/>
    <w:rsid w:val="009E3414"/>
    <w:rsid w:val="009E3649"/>
    <w:rsid w:val="009E4226"/>
    <w:rsid w:val="009E44FB"/>
    <w:rsid w:val="009E4E46"/>
    <w:rsid w:val="009E4F01"/>
    <w:rsid w:val="009E54F6"/>
    <w:rsid w:val="009E5697"/>
    <w:rsid w:val="009E5B6E"/>
    <w:rsid w:val="009E5D08"/>
    <w:rsid w:val="009E673D"/>
    <w:rsid w:val="009E6993"/>
    <w:rsid w:val="009E6CB0"/>
    <w:rsid w:val="009E75B3"/>
    <w:rsid w:val="009E7614"/>
    <w:rsid w:val="009E77D0"/>
    <w:rsid w:val="009E7975"/>
    <w:rsid w:val="009E7AEC"/>
    <w:rsid w:val="009E7B2C"/>
    <w:rsid w:val="009E7BF5"/>
    <w:rsid w:val="009E7DD6"/>
    <w:rsid w:val="009F0043"/>
    <w:rsid w:val="009F038C"/>
    <w:rsid w:val="009F115F"/>
    <w:rsid w:val="009F1623"/>
    <w:rsid w:val="009F1729"/>
    <w:rsid w:val="009F1A71"/>
    <w:rsid w:val="009F1CFA"/>
    <w:rsid w:val="009F2289"/>
    <w:rsid w:val="009F29E6"/>
    <w:rsid w:val="009F2A59"/>
    <w:rsid w:val="009F2DFE"/>
    <w:rsid w:val="009F2E12"/>
    <w:rsid w:val="009F2F4B"/>
    <w:rsid w:val="009F3017"/>
    <w:rsid w:val="009F3368"/>
    <w:rsid w:val="009F33E6"/>
    <w:rsid w:val="009F3423"/>
    <w:rsid w:val="009F3648"/>
    <w:rsid w:val="009F36A9"/>
    <w:rsid w:val="009F385B"/>
    <w:rsid w:val="009F393B"/>
    <w:rsid w:val="009F3C05"/>
    <w:rsid w:val="009F3E5E"/>
    <w:rsid w:val="009F4007"/>
    <w:rsid w:val="009F40F9"/>
    <w:rsid w:val="009F4A5A"/>
    <w:rsid w:val="009F51EA"/>
    <w:rsid w:val="009F5967"/>
    <w:rsid w:val="009F5BBD"/>
    <w:rsid w:val="009F5DE8"/>
    <w:rsid w:val="009F622F"/>
    <w:rsid w:val="009F6803"/>
    <w:rsid w:val="009F6FE0"/>
    <w:rsid w:val="00A00812"/>
    <w:rsid w:val="00A0158D"/>
    <w:rsid w:val="00A01A40"/>
    <w:rsid w:val="00A02083"/>
    <w:rsid w:val="00A02242"/>
    <w:rsid w:val="00A02A48"/>
    <w:rsid w:val="00A03B34"/>
    <w:rsid w:val="00A04B03"/>
    <w:rsid w:val="00A04FD5"/>
    <w:rsid w:val="00A054B7"/>
    <w:rsid w:val="00A05B54"/>
    <w:rsid w:val="00A05EF4"/>
    <w:rsid w:val="00A05FD4"/>
    <w:rsid w:val="00A0609A"/>
    <w:rsid w:val="00A067DF"/>
    <w:rsid w:val="00A06C64"/>
    <w:rsid w:val="00A06EF9"/>
    <w:rsid w:val="00A07448"/>
    <w:rsid w:val="00A07A8A"/>
    <w:rsid w:val="00A07BA0"/>
    <w:rsid w:val="00A105F5"/>
    <w:rsid w:val="00A11189"/>
    <w:rsid w:val="00A1194A"/>
    <w:rsid w:val="00A12779"/>
    <w:rsid w:val="00A12A9D"/>
    <w:rsid w:val="00A12C27"/>
    <w:rsid w:val="00A12E1C"/>
    <w:rsid w:val="00A13131"/>
    <w:rsid w:val="00A13299"/>
    <w:rsid w:val="00A1335D"/>
    <w:rsid w:val="00A1347E"/>
    <w:rsid w:val="00A1350E"/>
    <w:rsid w:val="00A13A35"/>
    <w:rsid w:val="00A13A8E"/>
    <w:rsid w:val="00A13F56"/>
    <w:rsid w:val="00A14061"/>
    <w:rsid w:val="00A14BC6"/>
    <w:rsid w:val="00A14E27"/>
    <w:rsid w:val="00A14FA5"/>
    <w:rsid w:val="00A1521F"/>
    <w:rsid w:val="00A15709"/>
    <w:rsid w:val="00A1592E"/>
    <w:rsid w:val="00A172A0"/>
    <w:rsid w:val="00A1744D"/>
    <w:rsid w:val="00A174A1"/>
    <w:rsid w:val="00A179B7"/>
    <w:rsid w:val="00A17A8D"/>
    <w:rsid w:val="00A20162"/>
    <w:rsid w:val="00A2066E"/>
    <w:rsid w:val="00A21244"/>
    <w:rsid w:val="00A218F6"/>
    <w:rsid w:val="00A219B8"/>
    <w:rsid w:val="00A21B4D"/>
    <w:rsid w:val="00A21FFC"/>
    <w:rsid w:val="00A22962"/>
    <w:rsid w:val="00A2341B"/>
    <w:rsid w:val="00A23908"/>
    <w:rsid w:val="00A23A07"/>
    <w:rsid w:val="00A23C48"/>
    <w:rsid w:val="00A23F9B"/>
    <w:rsid w:val="00A24348"/>
    <w:rsid w:val="00A25105"/>
    <w:rsid w:val="00A2533D"/>
    <w:rsid w:val="00A25565"/>
    <w:rsid w:val="00A259C3"/>
    <w:rsid w:val="00A25B6D"/>
    <w:rsid w:val="00A26465"/>
    <w:rsid w:val="00A26BF1"/>
    <w:rsid w:val="00A2706E"/>
    <w:rsid w:val="00A2779B"/>
    <w:rsid w:val="00A27973"/>
    <w:rsid w:val="00A27D10"/>
    <w:rsid w:val="00A27F63"/>
    <w:rsid w:val="00A30022"/>
    <w:rsid w:val="00A302BA"/>
    <w:rsid w:val="00A308CE"/>
    <w:rsid w:val="00A30B5C"/>
    <w:rsid w:val="00A315F0"/>
    <w:rsid w:val="00A31A65"/>
    <w:rsid w:val="00A322A4"/>
    <w:rsid w:val="00A32704"/>
    <w:rsid w:val="00A32DE4"/>
    <w:rsid w:val="00A32DED"/>
    <w:rsid w:val="00A331DA"/>
    <w:rsid w:val="00A3375B"/>
    <w:rsid w:val="00A339AA"/>
    <w:rsid w:val="00A33A87"/>
    <w:rsid w:val="00A33C42"/>
    <w:rsid w:val="00A34698"/>
    <w:rsid w:val="00A34E62"/>
    <w:rsid w:val="00A350E1"/>
    <w:rsid w:val="00A35427"/>
    <w:rsid w:val="00A35ED4"/>
    <w:rsid w:val="00A36127"/>
    <w:rsid w:val="00A36128"/>
    <w:rsid w:val="00A362EF"/>
    <w:rsid w:val="00A37379"/>
    <w:rsid w:val="00A376D1"/>
    <w:rsid w:val="00A3793D"/>
    <w:rsid w:val="00A37999"/>
    <w:rsid w:val="00A37ABA"/>
    <w:rsid w:val="00A40449"/>
    <w:rsid w:val="00A40538"/>
    <w:rsid w:val="00A407D3"/>
    <w:rsid w:val="00A40851"/>
    <w:rsid w:val="00A40967"/>
    <w:rsid w:val="00A40D36"/>
    <w:rsid w:val="00A411CF"/>
    <w:rsid w:val="00A4145C"/>
    <w:rsid w:val="00A415D1"/>
    <w:rsid w:val="00A417CD"/>
    <w:rsid w:val="00A41828"/>
    <w:rsid w:val="00A41AB2"/>
    <w:rsid w:val="00A41C14"/>
    <w:rsid w:val="00A41D0B"/>
    <w:rsid w:val="00A41D82"/>
    <w:rsid w:val="00A41FB1"/>
    <w:rsid w:val="00A422A0"/>
    <w:rsid w:val="00A42998"/>
    <w:rsid w:val="00A42D6F"/>
    <w:rsid w:val="00A42EE5"/>
    <w:rsid w:val="00A433AF"/>
    <w:rsid w:val="00A43918"/>
    <w:rsid w:val="00A43926"/>
    <w:rsid w:val="00A43E40"/>
    <w:rsid w:val="00A440B6"/>
    <w:rsid w:val="00A442C3"/>
    <w:rsid w:val="00A44650"/>
    <w:rsid w:val="00A44762"/>
    <w:rsid w:val="00A447AC"/>
    <w:rsid w:val="00A4488D"/>
    <w:rsid w:val="00A45133"/>
    <w:rsid w:val="00A4535C"/>
    <w:rsid w:val="00A4541B"/>
    <w:rsid w:val="00A456BE"/>
    <w:rsid w:val="00A458C7"/>
    <w:rsid w:val="00A4665C"/>
    <w:rsid w:val="00A46D38"/>
    <w:rsid w:val="00A472C1"/>
    <w:rsid w:val="00A47914"/>
    <w:rsid w:val="00A5016B"/>
    <w:rsid w:val="00A501C4"/>
    <w:rsid w:val="00A501D1"/>
    <w:rsid w:val="00A516B5"/>
    <w:rsid w:val="00A5171D"/>
    <w:rsid w:val="00A5183D"/>
    <w:rsid w:val="00A51EF0"/>
    <w:rsid w:val="00A521E2"/>
    <w:rsid w:val="00A5223E"/>
    <w:rsid w:val="00A52355"/>
    <w:rsid w:val="00A52935"/>
    <w:rsid w:val="00A530EA"/>
    <w:rsid w:val="00A539B0"/>
    <w:rsid w:val="00A539F3"/>
    <w:rsid w:val="00A53D58"/>
    <w:rsid w:val="00A53EBD"/>
    <w:rsid w:val="00A5432E"/>
    <w:rsid w:val="00A54620"/>
    <w:rsid w:val="00A5472F"/>
    <w:rsid w:val="00A54752"/>
    <w:rsid w:val="00A54794"/>
    <w:rsid w:val="00A54D1A"/>
    <w:rsid w:val="00A5502E"/>
    <w:rsid w:val="00A55241"/>
    <w:rsid w:val="00A55848"/>
    <w:rsid w:val="00A55852"/>
    <w:rsid w:val="00A558EC"/>
    <w:rsid w:val="00A5601E"/>
    <w:rsid w:val="00A5644B"/>
    <w:rsid w:val="00A566A5"/>
    <w:rsid w:val="00A5686C"/>
    <w:rsid w:val="00A56976"/>
    <w:rsid w:val="00A56A31"/>
    <w:rsid w:val="00A56FE0"/>
    <w:rsid w:val="00A60021"/>
    <w:rsid w:val="00A60E57"/>
    <w:rsid w:val="00A60ECB"/>
    <w:rsid w:val="00A61601"/>
    <w:rsid w:val="00A619CC"/>
    <w:rsid w:val="00A61B95"/>
    <w:rsid w:val="00A61DC1"/>
    <w:rsid w:val="00A62686"/>
    <w:rsid w:val="00A62F41"/>
    <w:rsid w:val="00A63400"/>
    <w:rsid w:val="00A63F60"/>
    <w:rsid w:val="00A6497F"/>
    <w:rsid w:val="00A64B5B"/>
    <w:rsid w:val="00A65450"/>
    <w:rsid w:val="00A655A0"/>
    <w:rsid w:val="00A66C87"/>
    <w:rsid w:val="00A6712E"/>
    <w:rsid w:val="00A673E7"/>
    <w:rsid w:val="00A67507"/>
    <w:rsid w:val="00A67F15"/>
    <w:rsid w:val="00A67FB5"/>
    <w:rsid w:val="00A70085"/>
    <w:rsid w:val="00A70281"/>
    <w:rsid w:val="00A709C6"/>
    <w:rsid w:val="00A70B48"/>
    <w:rsid w:val="00A70CBF"/>
    <w:rsid w:val="00A70E78"/>
    <w:rsid w:val="00A70F45"/>
    <w:rsid w:val="00A712C0"/>
    <w:rsid w:val="00A71349"/>
    <w:rsid w:val="00A716BD"/>
    <w:rsid w:val="00A7190E"/>
    <w:rsid w:val="00A72268"/>
    <w:rsid w:val="00A72812"/>
    <w:rsid w:val="00A7283C"/>
    <w:rsid w:val="00A7294F"/>
    <w:rsid w:val="00A73280"/>
    <w:rsid w:val="00A7383D"/>
    <w:rsid w:val="00A73889"/>
    <w:rsid w:val="00A73936"/>
    <w:rsid w:val="00A740A2"/>
    <w:rsid w:val="00A7516E"/>
    <w:rsid w:val="00A75980"/>
    <w:rsid w:val="00A75C52"/>
    <w:rsid w:val="00A75E90"/>
    <w:rsid w:val="00A7638A"/>
    <w:rsid w:val="00A767EF"/>
    <w:rsid w:val="00A76A09"/>
    <w:rsid w:val="00A76AB2"/>
    <w:rsid w:val="00A778F8"/>
    <w:rsid w:val="00A77F43"/>
    <w:rsid w:val="00A80021"/>
    <w:rsid w:val="00A80331"/>
    <w:rsid w:val="00A80A0D"/>
    <w:rsid w:val="00A80F36"/>
    <w:rsid w:val="00A810BD"/>
    <w:rsid w:val="00A8155E"/>
    <w:rsid w:val="00A81729"/>
    <w:rsid w:val="00A81BC9"/>
    <w:rsid w:val="00A822C6"/>
    <w:rsid w:val="00A826B5"/>
    <w:rsid w:val="00A83782"/>
    <w:rsid w:val="00A837D2"/>
    <w:rsid w:val="00A83D8D"/>
    <w:rsid w:val="00A84ADD"/>
    <w:rsid w:val="00A84C1A"/>
    <w:rsid w:val="00A84F3F"/>
    <w:rsid w:val="00A84FE7"/>
    <w:rsid w:val="00A85B10"/>
    <w:rsid w:val="00A869DC"/>
    <w:rsid w:val="00A86ED5"/>
    <w:rsid w:val="00A86FE6"/>
    <w:rsid w:val="00A87169"/>
    <w:rsid w:val="00A87221"/>
    <w:rsid w:val="00A87259"/>
    <w:rsid w:val="00A8733B"/>
    <w:rsid w:val="00A87809"/>
    <w:rsid w:val="00A87882"/>
    <w:rsid w:val="00A87CFA"/>
    <w:rsid w:val="00A87F22"/>
    <w:rsid w:val="00A90480"/>
    <w:rsid w:val="00A90561"/>
    <w:rsid w:val="00A9070D"/>
    <w:rsid w:val="00A90790"/>
    <w:rsid w:val="00A909A9"/>
    <w:rsid w:val="00A90AAB"/>
    <w:rsid w:val="00A90CB5"/>
    <w:rsid w:val="00A90CCD"/>
    <w:rsid w:val="00A90EC4"/>
    <w:rsid w:val="00A9102A"/>
    <w:rsid w:val="00A910BE"/>
    <w:rsid w:val="00A91381"/>
    <w:rsid w:val="00A91C5E"/>
    <w:rsid w:val="00A91D23"/>
    <w:rsid w:val="00A92174"/>
    <w:rsid w:val="00A92381"/>
    <w:rsid w:val="00A92BD5"/>
    <w:rsid w:val="00A92E46"/>
    <w:rsid w:val="00A92FA2"/>
    <w:rsid w:val="00A93251"/>
    <w:rsid w:val="00A9331A"/>
    <w:rsid w:val="00A934A1"/>
    <w:rsid w:val="00A937DF"/>
    <w:rsid w:val="00A938F7"/>
    <w:rsid w:val="00A93C54"/>
    <w:rsid w:val="00A940D5"/>
    <w:rsid w:val="00A947D3"/>
    <w:rsid w:val="00A949F1"/>
    <w:rsid w:val="00A94BB0"/>
    <w:rsid w:val="00A94EFA"/>
    <w:rsid w:val="00A95577"/>
    <w:rsid w:val="00A9564E"/>
    <w:rsid w:val="00A9568B"/>
    <w:rsid w:val="00A9616D"/>
    <w:rsid w:val="00A96447"/>
    <w:rsid w:val="00A967CB"/>
    <w:rsid w:val="00A96839"/>
    <w:rsid w:val="00A96C37"/>
    <w:rsid w:val="00A97040"/>
    <w:rsid w:val="00A97167"/>
    <w:rsid w:val="00A973E7"/>
    <w:rsid w:val="00A979C5"/>
    <w:rsid w:val="00A97B0F"/>
    <w:rsid w:val="00A97DA5"/>
    <w:rsid w:val="00A97FDB"/>
    <w:rsid w:val="00A97FFA"/>
    <w:rsid w:val="00AA0B2B"/>
    <w:rsid w:val="00AA0E2B"/>
    <w:rsid w:val="00AA107F"/>
    <w:rsid w:val="00AA122E"/>
    <w:rsid w:val="00AA1420"/>
    <w:rsid w:val="00AA15C8"/>
    <w:rsid w:val="00AA1BE8"/>
    <w:rsid w:val="00AA20F7"/>
    <w:rsid w:val="00AA2E34"/>
    <w:rsid w:val="00AA2F66"/>
    <w:rsid w:val="00AA370D"/>
    <w:rsid w:val="00AA396E"/>
    <w:rsid w:val="00AA3A3A"/>
    <w:rsid w:val="00AA3C24"/>
    <w:rsid w:val="00AA3F19"/>
    <w:rsid w:val="00AA4EA3"/>
    <w:rsid w:val="00AA520F"/>
    <w:rsid w:val="00AA52DA"/>
    <w:rsid w:val="00AA5602"/>
    <w:rsid w:val="00AA5B60"/>
    <w:rsid w:val="00AA6052"/>
    <w:rsid w:val="00AA63D9"/>
    <w:rsid w:val="00AA653A"/>
    <w:rsid w:val="00AA7269"/>
    <w:rsid w:val="00AA788D"/>
    <w:rsid w:val="00AA791B"/>
    <w:rsid w:val="00AA79B3"/>
    <w:rsid w:val="00AB0423"/>
    <w:rsid w:val="00AB0FB3"/>
    <w:rsid w:val="00AB15AC"/>
    <w:rsid w:val="00AB1A58"/>
    <w:rsid w:val="00AB203B"/>
    <w:rsid w:val="00AB2242"/>
    <w:rsid w:val="00AB2A7D"/>
    <w:rsid w:val="00AB2D3F"/>
    <w:rsid w:val="00AB334F"/>
    <w:rsid w:val="00AB3633"/>
    <w:rsid w:val="00AB365B"/>
    <w:rsid w:val="00AB3DB1"/>
    <w:rsid w:val="00AB3E10"/>
    <w:rsid w:val="00AB3FF8"/>
    <w:rsid w:val="00AB450D"/>
    <w:rsid w:val="00AB4CE2"/>
    <w:rsid w:val="00AB4DB4"/>
    <w:rsid w:val="00AB5896"/>
    <w:rsid w:val="00AB5915"/>
    <w:rsid w:val="00AB65BC"/>
    <w:rsid w:val="00AB6A39"/>
    <w:rsid w:val="00AB6DAE"/>
    <w:rsid w:val="00AB6F97"/>
    <w:rsid w:val="00AB79E6"/>
    <w:rsid w:val="00AB7DF3"/>
    <w:rsid w:val="00AB7EC7"/>
    <w:rsid w:val="00AC06EE"/>
    <w:rsid w:val="00AC0EBF"/>
    <w:rsid w:val="00AC11C0"/>
    <w:rsid w:val="00AC16CF"/>
    <w:rsid w:val="00AC24A3"/>
    <w:rsid w:val="00AC253A"/>
    <w:rsid w:val="00AC2925"/>
    <w:rsid w:val="00AC2ABE"/>
    <w:rsid w:val="00AC2C95"/>
    <w:rsid w:val="00AC2D73"/>
    <w:rsid w:val="00AC2E5C"/>
    <w:rsid w:val="00AC32CA"/>
    <w:rsid w:val="00AC3724"/>
    <w:rsid w:val="00AC436E"/>
    <w:rsid w:val="00AC469A"/>
    <w:rsid w:val="00AC4EC7"/>
    <w:rsid w:val="00AC5A71"/>
    <w:rsid w:val="00AC5E16"/>
    <w:rsid w:val="00AC5F24"/>
    <w:rsid w:val="00AC6B43"/>
    <w:rsid w:val="00AC6E7D"/>
    <w:rsid w:val="00AC6FA6"/>
    <w:rsid w:val="00AC7915"/>
    <w:rsid w:val="00AC7BC6"/>
    <w:rsid w:val="00AC7BEA"/>
    <w:rsid w:val="00AD08B8"/>
    <w:rsid w:val="00AD0918"/>
    <w:rsid w:val="00AD0E08"/>
    <w:rsid w:val="00AD189D"/>
    <w:rsid w:val="00AD19CE"/>
    <w:rsid w:val="00AD22BF"/>
    <w:rsid w:val="00AD2E7A"/>
    <w:rsid w:val="00AD32F3"/>
    <w:rsid w:val="00AD337C"/>
    <w:rsid w:val="00AD38F9"/>
    <w:rsid w:val="00AD3A63"/>
    <w:rsid w:val="00AD3B33"/>
    <w:rsid w:val="00AD4A89"/>
    <w:rsid w:val="00AD4D1A"/>
    <w:rsid w:val="00AD54A5"/>
    <w:rsid w:val="00AD67B5"/>
    <w:rsid w:val="00AD73AA"/>
    <w:rsid w:val="00AD785D"/>
    <w:rsid w:val="00AD7E20"/>
    <w:rsid w:val="00AE0CE9"/>
    <w:rsid w:val="00AE0DBC"/>
    <w:rsid w:val="00AE0F71"/>
    <w:rsid w:val="00AE1584"/>
    <w:rsid w:val="00AE15F0"/>
    <w:rsid w:val="00AE193D"/>
    <w:rsid w:val="00AE260A"/>
    <w:rsid w:val="00AE2815"/>
    <w:rsid w:val="00AE2CC5"/>
    <w:rsid w:val="00AE2F73"/>
    <w:rsid w:val="00AE4BFA"/>
    <w:rsid w:val="00AE5117"/>
    <w:rsid w:val="00AE579D"/>
    <w:rsid w:val="00AE5EB8"/>
    <w:rsid w:val="00AE6451"/>
    <w:rsid w:val="00AE64B9"/>
    <w:rsid w:val="00AF0872"/>
    <w:rsid w:val="00AF13E6"/>
    <w:rsid w:val="00AF1ED2"/>
    <w:rsid w:val="00AF2026"/>
    <w:rsid w:val="00AF2048"/>
    <w:rsid w:val="00AF2139"/>
    <w:rsid w:val="00AF2736"/>
    <w:rsid w:val="00AF2BA1"/>
    <w:rsid w:val="00AF308A"/>
    <w:rsid w:val="00AF38D6"/>
    <w:rsid w:val="00AF4205"/>
    <w:rsid w:val="00AF49AC"/>
    <w:rsid w:val="00AF53AE"/>
    <w:rsid w:val="00AF5528"/>
    <w:rsid w:val="00AF58BD"/>
    <w:rsid w:val="00AF6522"/>
    <w:rsid w:val="00AF6545"/>
    <w:rsid w:val="00AF6AE3"/>
    <w:rsid w:val="00AF6F1B"/>
    <w:rsid w:val="00AF7170"/>
    <w:rsid w:val="00AF7469"/>
    <w:rsid w:val="00AF74C0"/>
    <w:rsid w:val="00AF751F"/>
    <w:rsid w:val="00AF7531"/>
    <w:rsid w:val="00AF78A4"/>
    <w:rsid w:val="00AF796C"/>
    <w:rsid w:val="00AF7AE8"/>
    <w:rsid w:val="00AF7B29"/>
    <w:rsid w:val="00AF7CA3"/>
    <w:rsid w:val="00AF7D96"/>
    <w:rsid w:val="00AF7E6E"/>
    <w:rsid w:val="00B0050F"/>
    <w:rsid w:val="00B01274"/>
    <w:rsid w:val="00B01A29"/>
    <w:rsid w:val="00B022BB"/>
    <w:rsid w:val="00B02EAD"/>
    <w:rsid w:val="00B03E9D"/>
    <w:rsid w:val="00B03F24"/>
    <w:rsid w:val="00B04352"/>
    <w:rsid w:val="00B04626"/>
    <w:rsid w:val="00B047F3"/>
    <w:rsid w:val="00B04DD6"/>
    <w:rsid w:val="00B04E5F"/>
    <w:rsid w:val="00B0517F"/>
    <w:rsid w:val="00B051AF"/>
    <w:rsid w:val="00B0562C"/>
    <w:rsid w:val="00B05D87"/>
    <w:rsid w:val="00B05F23"/>
    <w:rsid w:val="00B05F5C"/>
    <w:rsid w:val="00B0610B"/>
    <w:rsid w:val="00B0621A"/>
    <w:rsid w:val="00B0708B"/>
    <w:rsid w:val="00B0783D"/>
    <w:rsid w:val="00B078E9"/>
    <w:rsid w:val="00B07B06"/>
    <w:rsid w:val="00B07B53"/>
    <w:rsid w:val="00B103B5"/>
    <w:rsid w:val="00B109BA"/>
    <w:rsid w:val="00B1166D"/>
    <w:rsid w:val="00B11C1C"/>
    <w:rsid w:val="00B12872"/>
    <w:rsid w:val="00B1296B"/>
    <w:rsid w:val="00B12F8C"/>
    <w:rsid w:val="00B1318B"/>
    <w:rsid w:val="00B133C2"/>
    <w:rsid w:val="00B13BBB"/>
    <w:rsid w:val="00B13F11"/>
    <w:rsid w:val="00B13F5C"/>
    <w:rsid w:val="00B14060"/>
    <w:rsid w:val="00B140BC"/>
    <w:rsid w:val="00B141BA"/>
    <w:rsid w:val="00B144C1"/>
    <w:rsid w:val="00B14726"/>
    <w:rsid w:val="00B14AEB"/>
    <w:rsid w:val="00B14D10"/>
    <w:rsid w:val="00B14F6E"/>
    <w:rsid w:val="00B15232"/>
    <w:rsid w:val="00B15B01"/>
    <w:rsid w:val="00B15D4E"/>
    <w:rsid w:val="00B160CF"/>
    <w:rsid w:val="00B1621B"/>
    <w:rsid w:val="00B167C2"/>
    <w:rsid w:val="00B17726"/>
    <w:rsid w:val="00B1784F"/>
    <w:rsid w:val="00B17870"/>
    <w:rsid w:val="00B17DC5"/>
    <w:rsid w:val="00B17E26"/>
    <w:rsid w:val="00B17FA7"/>
    <w:rsid w:val="00B20646"/>
    <w:rsid w:val="00B21492"/>
    <w:rsid w:val="00B21BF2"/>
    <w:rsid w:val="00B22527"/>
    <w:rsid w:val="00B2252D"/>
    <w:rsid w:val="00B22962"/>
    <w:rsid w:val="00B22CDB"/>
    <w:rsid w:val="00B22E67"/>
    <w:rsid w:val="00B22EAD"/>
    <w:rsid w:val="00B2335C"/>
    <w:rsid w:val="00B23C5B"/>
    <w:rsid w:val="00B23C6D"/>
    <w:rsid w:val="00B23EC8"/>
    <w:rsid w:val="00B2411E"/>
    <w:rsid w:val="00B24C81"/>
    <w:rsid w:val="00B24D5E"/>
    <w:rsid w:val="00B24E45"/>
    <w:rsid w:val="00B2514B"/>
    <w:rsid w:val="00B26083"/>
    <w:rsid w:val="00B270E9"/>
    <w:rsid w:val="00B27498"/>
    <w:rsid w:val="00B302B2"/>
    <w:rsid w:val="00B305C5"/>
    <w:rsid w:val="00B30B8E"/>
    <w:rsid w:val="00B30CC9"/>
    <w:rsid w:val="00B30D6B"/>
    <w:rsid w:val="00B318B3"/>
    <w:rsid w:val="00B31BB4"/>
    <w:rsid w:val="00B32E19"/>
    <w:rsid w:val="00B3359B"/>
    <w:rsid w:val="00B33DED"/>
    <w:rsid w:val="00B34785"/>
    <w:rsid w:val="00B34C69"/>
    <w:rsid w:val="00B3569D"/>
    <w:rsid w:val="00B35D8D"/>
    <w:rsid w:val="00B36510"/>
    <w:rsid w:val="00B36578"/>
    <w:rsid w:val="00B365B2"/>
    <w:rsid w:val="00B366FF"/>
    <w:rsid w:val="00B369EC"/>
    <w:rsid w:val="00B370D6"/>
    <w:rsid w:val="00B37593"/>
    <w:rsid w:val="00B377CE"/>
    <w:rsid w:val="00B378E9"/>
    <w:rsid w:val="00B40106"/>
    <w:rsid w:val="00B402A0"/>
    <w:rsid w:val="00B402F3"/>
    <w:rsid w:val="00B40925"/>
    <w:rsid w:val="00B40E30"/>
    <w:rsid w:val="00B412C7"/>
    <w:rsid w:val="00B4146A"/>
    <w:rsid w:val="00B41878"/>
    <w:rsid w:val="00B41CBD"/>
    <w:rsid w:val="00B42173"/>
    <w:rsid w:val="00B42579"/>
    <w:rsid w:val="00B42726"/>
    <w:rsid w:val="00B44563"/>
    <w:rsid w:val="00B44955"/>
    <w:rsid w:val="00B44A9F"/>
    <w:rsid w:val="00B44B05"/>
    <w:rsid w:val="00B44BAC"/>
    <w:rsid w:val="00B44D4C"/>
    <w:rsid w:val="00B45928"/>
    <w:rsid w:val="00B459A4"/>
    <w:rsid w:val="00B463CD"/>
    <w:rsid w:val="00B4691B"/>
    <w:rsid w:val="00B46F6E"/>
    <w:rsid w:val="00B47758"/>
    <w:rsid w:val="00B50B8A"/>
    <w:rsid w:val="00B5109F"/>
    <w:rsid w:val="00B510D4"/>
    <w:rsid w:val="00B51410"/>
    <w:rsid w:val="00B51441"/>
    <w:rsid w:val="00B519FD"/>
    <w:rsid w:val="00B522ED"/>
    <w:rsid w:val="00B52653"/>
    <w:rsid w:val="00B5278F"/>
    <w:rsid w:val="00B527EA"/>
    <w:rsid w:val="00B5291E"/>
    <w:rsid w:val="00B5398A"/>
    <w:rsid w:val="00B53AF9"/>
    <w:rsid w:val="00B53FBA"/>
    <w:rsid w:val="00B54DF4"/>
    <w:rsid w:val="00B55134"/>
    <w:rsid w:val="00B55329"/>
    <w:rsid w:val="00B553BC"/>
    <w:rsid w:val="00B55455"/>
    <w:rsid w:val="00B55732"/>
    <w:rsid w:val="00B56C04"/>
    <w:rsid w:val="00B56DAC"/>
    <w:rsid w:val="00B56EB9"/>
    <w:rsid w:val="00B56F6E"/>
    <w:rsid w:val="00B57B2E"/>
    <w:rsid w:val="00B57E12"/>
    <w:rsid w:val="00B6000A"/>
    <w:rsid w:val="00B608A5"/>
    <w:rsid w:val="00B60C48"/>
    <w:rsid w:val="00B60D29"/>
    <w:rsid w:val="00B60DE2"/>
    <w:rsid w:val="00B61422"/>
    <w:rsid w:val="00B617C1"/>
    <w:rsid w:val="00B626D6"/>
    <w:rsid w:val="00B62D62"/>
    <w:rsid w:val="00B62F29"/>
    <w:rsid w:val="00B6307D"/>
    <w:rsid w:val="00B63260"/>
    <w:rsid w:val="00B637FB"/>
    <w:rsid w:val="00B63F72"/>
    <w:rsid w:val="00B6405A"/>
    <w:rsid w:val="00B643BC"/>
    <w:rsid w:val="00B647B6"/>
    <w:rsid w:val="00B6484E"/>
    <w:rsid w:val="00B64AC7"/>
    <w:rsid w:val="00B64B9E"/>
    <w:rsid w:val="00B64E9B"/>
    <w:rsid w:val="00B64FB1"/>
    <w:rsid w:val="00B6510A"/>
    <w:rsid w:val="00B65D86"/>
    <w:rsid w:val="00B66009"/>
    <w:rsid w:val="00B661E4"/>
    <w:rsid w:val="00B6657B"/>
    <w:rsid w:val="00B667E9"/>
    <w:rsid w:val="00B66B7E"/>
    <w:rsid w:val="00B66DCD"/>
    <w:rsid w:val="00B67432"/>
    <w:rsid w:val="00B67518"/>
    <w:rsid w:val="00B677FB"/>
    <w:rsid w:val="00B67D25"/>
    <w:rsid w:val="00B67DA2"/>
    <w:rsid w:val="00B701A3"/>
    <w:rsid w:val="00B7066D"/>
    <w:rsid w:val="00B707B5"/>
    <w:rsid w:val="00B71584"/>
    <w:rsid w:val="00B715F7"/>
    <w:rsid w:val="00B71A6C"/>
    <w:rsid w:val="00B71C5F"/>
    <w:rsid w:val="00B71F9B"/>
    <w:rsid w:val="00B722A0"/>
    <w:rsid w:val="00B72566"/>
    <w:rsid w:val="00B72771"/>
    <w:rsid w:val="00B72A4E"/>
    <w:rsid w:val="00B72FCC"/>
    <w:rsid w:val="00B730CE"/>
    <w:rsid w:val="00B7348A"/>
    <w:rsid w:val="00B739D7"/>
    <w:rsid w:val="00B73AF2"/>
    <w:rsid w:val="00B74A65"/>
    <w:rsid w:val="00B74E6E"/>
    <w:rsid w:val="00B74F35"/>
    <w:rsid w:val="00B75FC1"/>
    <w:rsid w:val="00B765D4"/>
    <w:rsid w:val="00B76B00"/>
    <w:rsid w:val="00B76C27"/>
    <w:rsid w:val="00B7724B"/>
    <w:rsid w:val="00B77519"/>
    <w:rsid w:val="00B77972"/>
    <w:rsid w:val="00B77CE3"/>
    <w:rsid w:val="00B77E63"/>
    <w:rsid w:val="00B8079D"/>
    <w:rsid w:val="00B80AC0"/>
    <w:rsid w:val="00B80B31"/>
    <w:rsid w:val="00B80BAC"/>
    <w:rsid w:val="00B80E9E"/>
    <w:rsid w:val="00B812E3"/>
    <w:rsid w:val="00B81EAD"/>
    <w:rsid w:val="00B81F51"/>
    <w:rsid w:val="00B82396"/>
    <w:rsid w:val="00B82909"/>
    <w:rsid w:val="00B833CB"/>
    <w:rsid w:val="00B8363C"/>
    <w:rsid w:val="00B8377E"/>
    <w:rsid w:val="00B841A0"/>
    <w:rsid w:val="00B84635"/>
    <w:rsid w:val="00B84682"/>
    <w:rsid w:val="00B8484C"/>
    <w:rsid w:val="00B858D1"/>
    <w:rsid w:val="00B85A77"/>
    <w:rsid w:val="00B85C90"/>
    <w:rsid w:val="00B85D69"/>
    <w:rsid w:val="00B85F0C"/>
    <w:rsid w:val="00B862BA"/>
    <w:rsid w:val="00B86493"/>
    <w:rsid w:val="00B8750E"/>
    <w:rsid w:val="00B87927"/>
    <w:rsid w:val="00B87BB8"/>
    <w:rsid w:val="00B87F0F"/>
    <w:rsid w:val="00B9021A"/>
    <w:rsid w:val="00B90270"/>
    <w:rsid w:val="00B909A4"/>
    <w:rsid w:val="00B91D0B"/>
    <w:rsid w:val="00B91FF6"/>
    <w:rsid w:val="00B929FB"/>
    <w:rsid w:val="00B92D1C"/>
    <w:rsid w:val="00B92DF4"/>
    <w:rsid w:val="00B92EB3"/>
    <w:rsid w:val="00B935F3"/>
    <w:rsid w:val="00B9386C"/>
    <w:rsid w:val="00B938CC"/>
    <w:rsid w:val="00B939B1"/>
    <w:rsid w:val="00B93DD6"/>
    <w:rsid w:val="00B93EB5"/>
    <w:rsid w:val="00B94A90"/>
    <w:rsid w:val="00B94C5D"/>
    <w:rsid w:val="00B95FB0"/>
    <w:rsid w:val="00B96216"/>
    <w:rsid w:val="00B96734"/>
    <w:rsid w:val="00B96FBA"/>
    <w:rsid w:val="00B97587"/>
    <w:rsid w:val="00B978A8"/>
    <w:rsid w:val="00B97979"/>
    <w:rsid w:val="00B97C09"/>
    <w:rsid w:val="00BA02A0"/>
    <w:rsid w:val="00BA04E2"/>
    <w:rsid w:val="00BA1036"/>
    <w:rsid w:val="00BA1707"/>
    <w:rsid w:val="00BA1793"/>
    <w:rsid w:val="00BA1A53"/>
    <w:rsid w:val="00BA1D8D"/>
    <w:rsid w:val="00BA1F16"/>
    <w:rsid w:val="00BA25DD"/>
    <w:rsid w:val="00BA2B56"/>
    <w:rsid w:val="00BA2D29"/>
    <w:rsid w:val="00BA30B5"/>
    <w:rsid w:val="00BA47DB"/>
    <w:rsid w:val="00BA4FC1"/>
    <w:rsid w:val="00BA503D"/>
    <w:rsid w:val="00BA5305"/>
    <w:rsid w:val="00BA5376"/>
    <w:rsid w:val="00BA5B4D"/>
    <w:rsid w:val="00BA6025"/>
    <w:rsid w:val="00BA658C"/>
    <w:rsid w:val="00BA6960"/>
    <w:rsid w:val="00BA6A48"/>
    <w:rsid w:val="00BA6D75"/>
    <w:rsid w:val="00BA796D"/>
    <w:rsid w:val="00BA7995"/>
    <w:rsid w:val="00BB0653"/>
    <w:rsid w:val="00BB08D5"/>
    <w:rsid w:val="00BB0F55"/>
    <w:rsid w:val="00BB1593"/>
    <w:rsid w:val="00BB18EE"/>
    <w:rsid w:val="00BB1FE9"/>
    <w:rsid w:val="00BB3085"/>
    <w:rsid w:val="00BB31B3"/>
    <w:rsid w:val="00BB3232"/>
    <w:rsid w:val="00BB3565"/>
    <w:rsid w:val="00BB3A1C"/>
    <w:rsid w:val="00BB3CCE"/>
    <w:rsid w:val="00BB4400"/>
    <w:rsid w:val="00BB50FB"/>
    <w:rsid w:val="00BB5104"/>
    <w:rsid w:val="00BB5410"/>
    <w:rsid w:val="00BB56FA"/>
    <w:rsid w:val="00BB647A"/>
    <w:rsid w:val="00BB663B"/>
    <w:rsid w:val="00BB6685"/>
    <w:rsid w:val="00BB6C49"/>
    <w:rsid w:val="00BB6FDB"/>
    <w:rsid w:val="00BB725E"/>
    <w:rsid w:val="00BC00D2"/>
    <w:rsid w:val="00BC014B"/>
    <w:rsid w:val="00BC0290"/>
    <w:rsid w:val="00BC03BD"/>
    <w:rsid w:val="00BC0A2E"/>
    <w:rsid w:val="00BC0B33"/>
    <w:rsid w:val="00BC0F6E"/>
    <w:rsid w:val="00BC0F9A"/>
    <w:rsid w:val="00BC10D9"/>
    <w:rsid w:val="00BC12DB"/>
    <w:rsid w:val="00BC1395"/>
    <w:rsid w:val="00BC13E4"/>
    <w:rsid w:val="00BC1FEA"/>
    <w:rsid w:val="00BC2264"/>
    <w:rsid w:val="00BC226C"/>
    <w:rsid w:val="00BC294E"/>
    <w:rsid w:val="00BC2D0F"/>
    <w:rsid w:val="00BC3692"/>
    <w:rsid w:val="00BC36E2"/>
    <w:rsid w:val="00BC3EFE"/>
    <w:rsid w:val="00BC40E4"/>
    <w:rsid w:val="00BC4DCC"/>
    <w:rsid w:val="00BC5A87"/>
    <w:rsid w:val="00BC5B27"/>
    <w:rsid w:val="00BC6093"/>
    <w:rsid w:val="00BC69DC"/>
    <w:rsid w:val="00BC6F0C"/>
    <w:rsid w:val="00BC77FE"/>
    <w:rsid w:val="00BC79FB"/>
    <w:rsid w:val="00BC7FBA"/>
    <w:rsid w:val="00BD0727"/>
    <w:rsid w:val="00BD1342"/>
    <w:rsid w:val="00BD18C8"/>
    <w:rsid w:val="00BD1FCD"/>
    <w:rsid w:val="00BD29FA"/>
    <w:rsid w:val="00BD2D94"/>
    <w:rsid w:val="00BD366A"/>
    <w:rsid w:val="00BD3941"/>
    <w:rsid w:val="00BD3A46"/>
    <w:rsid w:val="00BD40CB"/>
    <w:rsid w:val="00BD4858"/>
    <w:rsid w:val="00BD4AA5"/>
    <w:rsid w:val="00BD4C84"/>
    <w:rsid w:val="00BD4FB7"/>
    <w:rsid w:val="00BD5890"/>
    <w:rsid w:val="00BD6A89"/>
    <w:rsid w:val="00BD6D4F"/>
    <w:rsid w:val="00BD704C"/>
    <w:rsid w:val="00BD7AB7"/>
    <w:rsid w:val="00BD7C5A"/>
    <w:rsid w:val="00BE0F8A"/>
    <w:rsid w:val="00BE1171"/>
    <w:rsid w:val="00BE1352"/>
    <w:rsid w:val="00BE17FF"/>
    <w:rsid w:val="00BE1844"/>
    <w:rsid w:val="00BE1ADB"/>
    <w:rsid w:val="00BE1ADF"/>
    <w:rsid w:val="00BE1AE5"/>
    <w:rsid w:val="00BE217F"/>
    <w:rsid w:val="00BE286B"/>
    <w:rsid w:val="00BE291F"/>
    <w:rsid w:val="00BE2A39"/>
    <w:rsid w:val="00BE2BC7"/>
    <w:rsid w:val="00BE377E"/>
    <w:rsid w:val="00BE3891"/>
    <w:rsid w:val="00BE3BD8"/>
    <w:rsid w:val="00BE4892"/>
    <w:rsid w:val="00BE4DAC"/>
    <w:rsid w:val="00BE53D9"/>
    <w:rsid w:val="00BE55CE"/>
    <w:rsid w:val="00BE57FD"/>
    <w:rsid w:val="00BE5CD0"/>
    <w:rsid w:val="00BE64DD"/>
    <w:rsid w:val="00BE6533"/>
    <w:rsid w:val="00BE6D1B"/>
    <w:rsid w:val="00BE70B4"/>
    <w:rsid w:val="00BE73CC"/>
    <w:rsid w:val="00BE7483"/>
    <w:rsid w:val="00BE7A71"/>
    <w:rsid w:val="00BE7B2C"/>
    <w:rsid w:val="00BF00A8"/>
    <w:rsid w:val="00BF020C"/>
    <w:rsid w:val="00BF04D4"/>
    <w:rsid w:val="00BF0DAB"/>
    <w:rsid w:val="00BF1312"/>
    <w:rsid w:val="00BF1601"/>
    <w:rsid w:val="00BF21C6"/>
    <w:rsid w:val="00BF28DF"/>
    <w:rsid w:val="00BF3826"/>
    <w:rsid w:val="00BF38DB"/>
    <w:rsid w:val="00BF5329"/>
    <w:rsid w:val="00BF595D"/>
    <w:rsid w:val="00BF5D0C"/>
    <w:rsid w:val="00BF670A"/>
    <w:rsid w:val="00BF688F"/>
    <w:rsid w:val="00BF6C93"/>
    <w:rsid w:val="00BF705B"/>
    <w:rsid w:val="00BF7C0E"/>
    <w:rsid w:val="00C001E9"/>
    <w:rsid w:val="00C0093B"/>
    <w:rsid w:val="00C00F16"/>
    <w:rsid w:val="00C01296"/>
    <w:rsid w:val="00C0171C"/>
    <w:rsid w:val="00C0190F"/>
    <w:rsid w:val="00C01D7D"/>
    <w:rsid w:val="00C025F9"/>
    <w:rsid w:val="00C028B3"/>
    <w:rsid w:val="00C02C94"/>
    <w:rsid w:val="00C02DD2"/>
    <w:rsid w:val="00C03B96"/>
    <w:rsid w:val="00C03D27"/>
    <w:rsid w:val="00C03D6D"/>
    <w:rsid w:val="00C047E5"/>
    <w:rsid w:val="00C04D43"/>
    <w:rsid w:val="00C04E7C"/>
    <w:rsid w:val="00C055CA"/>
    <w:rsid w:val="00C05B8F"/>
    <w:rsid w:val="00C05C08"/>
    <w:rsid w:val="00C05D67"/>
    <w:rsid w:val="00C061B6"/>
    <w:rsid w:val="00C06700"/>
    <w:rsid w:val="00C06873"/>
    <w:rsid w:val="00C06A85"/>
    <w:rsid w:val="00C077AC"/>
    <w:rsid w:val="00C10070"/>
    <w:rsid w:val="00C109D1"/>
    <w:rsid w:val="00C10C69"/>
    <w:rsid w:val="00C10D19"/>
    <w:rsid w:val="00C11214"/>
    <w:rsid w:val="00C11575"/>
    <w:rsid w:val="00C1162E"/>
    <w:rsid w:val="00C11FC4"/>
    <w:rsid w:val="00C1246D"/>
    <w:rsid w:val="00C12C1D"/>
    <w:rsid w:val="00C131C7"/>
    <w:rsid w:val="00C13368"/>
    <w:rsid w:val="00C139D2"/>
    <w:rsid w:val="00C14155"/>
    <w:rsid w:val="00C148AB"/>
    <w:rsid w:val="00C1512A"/>
    <w:rsid w:val="00C151D8"/>
    <w:rsid w:val="00C15546"/>
    <w:rsid w:val="00C15C10"/>
    <w:rsid w:val="00C15FB3"/>
    <w:rsid w:val="00C16725"/>
    <w:rsid w:val="00C170E5"/>
    <w:rsid w:val="00C17152"/>
    <w:rsid w:val="00C1794C"/>
    <w:rsid w:val="00C17A26"/>
    <w:rsid w:val="00C17C8B"/>
    <w:rsid w:val="00C17F34"/>
    <w:rsid w:val="00C17F4A"/>
    <w:rsid w:val="00C17F98"/>
    <w:rsid w:val="00C2040C"/>
    <w:rsid w:val="00C20729"/>
    <w:rsid w:val="00C2171E"/>
    <w:rsid w:val="00C2193B"/>
    <w:rsid w:val="00C21AFE"/>
    <w:rsid w:val="00C21C3C"/>
    <w:rsid w:val="00C21E24"/>
    <w:rsid w:val="00C21EE3"/>
    <w:rsid w:val="00C22438"/>
    <w:rsid w:val="00C22B9F"/>
    <w:rsid w:val="00C2319C"/>
    <w:rsid w:val="00C23405"/>
    <w:rsid w:val="00C2365E"/>
    <w:rsid w:val="00C23AE0"/>
    <w:rsid w:val="00C23AFF"/>
    <w:rsid w:val="00C23C08"/>
    <w:rsid w:val="00C23F8C"/>
    <w:rsid w:val="00C23FBD"/>
    <w:rsid w:val="00C24C3F"/>
    <w:rsid w:val="00C24D5C"/>
    <w:rsid w:val="00C25238"/>
    <w:rsid w:val="00C2581D"/>
    <w:rsid w:val="00C25B55"/>
    <w:rsid w:val="00C2615B"/>
    <w:rsid w:val="00C2632A"/>
    <w:rsid w:val="00C2675F"/>
    <w:rsid w:val="00C27264"/>
    <w:rsid w:val="00C273A3"/>
    <w:rsid w:val="00C27775"/>
    <w:rsid w:val="00C27B2B"/>
    <w:rsid w:val="00C300E4"/>
    <w:rsid w:val="00C30223"/>
    <w:rsid w:val="00C31246"/>
    <w:rsid w:val="00C3158F"/>
    <w:rsid w:val="00C3197F"/>
    <w:rsid w:val="00C31CBD"/>
    <w:rsid w:val="00C31DCB"/>
    <w:rsid w:val="00C321DE"/>
    <w:rsid w:val="00C323EF"/>
    <w:rsid w:val="00C331A1"/>
    <w:rsid w:val="00C3335A"/>
    <w:rsid w:val="00C3347B"/>
    <w:rsid w:val="00C33594"/>
    <w:rsid w:val="00C338B9"/>
    <w:rsid w:val="00C338EC"/>
    <w:rsid w:val="00C33A9C"/>
    <w:rsid w:val="00C33FB6"/>
    <w:rsid w:val="00C3401E"/>
    <w:rsid w:val="00C340AD"/>
    <w:rsid w:val="00C34DFB"/>
    <w:rsid w:val="00C35453"/>
    <w:rsid w:val="00C35B1C"/>
    <w:rsid w:val="00C35EE3"/>
    <w:rsid w:val="00C35F9F"/>
    <w:rsid w:val="00C36B55"/>
    <w:rsid w:val="00C41536"/>
    <w:rsid w:val="00C415A2"/>
    <w:rsid w:val="00C41626"/>
    <w:rsid w:val="00C4182C"/>
    <w:rsid w:val="00C41A0D"/>
    <w:rsid w:val="00C41EAF"/>
    <w:rsid w:val="00C42226"/>
    <w:rsid w:val="00C42581"/>
    <w:rsid w:val="00C426BF"/>
    <w:rsid w:val="00C429FA"/>
    <w:rsid w:val="00C42D5C"/>
    <w:rsid w:val="00C42E47"/>
    <w:rsid w:val="00C4343F"/>
    <w:rsid w:val="00C438FE"/>
    <w:rsid w:val="00C43A35"/>
    <w:rsid w:val="00C43C60"/>
    <w:rsid w:val="00C44342"/>
    <w:rsid w:val="00C44B18"/>
    <w:rsid w:val="00C44E1C"/>
    <w:rsid w:val="00C44FF4"/>
    <w:rsid w:val="00C46884"/>
    <w:rsid w:val="00C46A12"/>
    <w:rsid w:val="00C46B2A"/>
    <w:rsid w:val="00C471F6"/>
    <w:rsid w:val="00C4784C"/>
    <w:rsid w:val="00C478DA"/>
    <w:rsid w:val="00C47D2B"/>
    <w:rsid w:val="00C51A09"/>
    <w:rsid w:val="00C523AE"/>
    <w:rsid w:val="00C524A2"/>
    <w:rsid w:val="00C52AC7"/>
    <w:rsid w:val="00C535C3"/>
    <w:rsid w:val="00C536AF"/>
    <w:rsid w:val="00C5388E"/>
    <w:rsid w:val="00C53A4A"/>
    <w:rsid w:val="00C53BF0"/>
    <w:rsid w:val="00C547C9"/>
    <w:rsid w:val="00C54F9F"/>
    <w:rsid w:val="00C5574D"/>
    <w:rsid w:val="00C56204"/>
    <w:rsid w:val="00C56610"/>
    <w:rsid w:val="00C569D5"/>
    <w:rsid w:val="00C56C31"/>
    <w:rsid w:val="00C56D91"/>
    <w:rsid w:val="00C56DBA"/>
    <w:rsid w:val="00C573B0"/>
    <w:rsid w:val="00C602DB"/>
    <w:rsid w:val="00C60432"/>
    <w:rsid w:val="00C60516"/>
    <w:rsid w:val="00C60876"/>
    <w:rsid w:val="00C60C4C"/>
    <w:rsid w:val="00C60E82"/>
    <w:rsid w:val="00C61229"/>
    <w:rsid w:val="00C618AB"/>
    <w:rsid w:val="00C6192F"/>
    <w:rsid w:val="00C61A53"/>
    <w:rsid w:val="00C624F4"/>
    <w:rsid w:val="00C63239"/>
    <w:rsid w:val="00C633E5"/>
    <w:rsid w:val="00C6390B"/>
    <w:rsid w:val="00C63D65"/>
    <w:rsid w:val="00C64564"/>
    <w:rsid w:val="00C64687"/>
    <w:rsid w:val="00C648DA"/>
    <w:rsid w:val="00C6498A"/>
    <w:rsid w:val="00C6628C"/>
    <w:rsid w:val="00C66295"/>
    <w:rsid w:val="00C6650A"/>
    <w:rsid w:val="00C66548"/>
    <w:rsid w:val="00C667C8"/>
    <w:rsid w:val="00C66A8E"/>
    <w:rsid w:val="00C66B9A"/>
    <w:rsid w:val="00C6734B"/>
    <w:rsid w:val="00C67AEC"/>
    <w:rsid w:val="00C67C45"/>
    <w:rsid w:val="00C67E3D"/>
    <w:rsid w:val="00C67EB2"/>
    <w:rsid w:val="00C70620"/>
    <w:rsid w:val="00C70781"/>
    <w:rsid w:val="00C70B5D"/>
    <w:rsid w:val="00C70C20"/>
    <w:rsid w:val="00C70D5E"/>
    <w:rsid w:val="00C70F90"/>
    <w:rsid w:val="00C715F9"/>
    <w:rsid w:val="00C71679"/>
    <w:rsid w:val="00C717C2"/>
    <w:rsid w:val="00C71D99"/>
    <w:rsid w:val="00C71D9A"/>
    <w:rsid w:val="00C724DF"/>
    <w:rsid w:val="00C72889"/>
    <w:rsid w:val="00C72A9C"/>
    <w:rsid w:val="00C734E0"/>
    <w:rsid w:val="00C73524"/>
    <w:rsid w:val="00C73599"/>
    <w:rsid w:val="00C736AF"/>
    <w:rsid w:val="00C73F85"/>
    <w:rsid w:val="00C74529"/>
    <w:rsid w:val="00C748CD"/>
    <w:rsid w:val="00C74A10"/>
    <w:rsid w:val="00C74BCC"/>
    <w:rsid w:val="00C74CE0"/>
    <w:rsid w:val="00C74D1E"/>
    <w:rsid w:val="00C751DE"/>
    <w:rsid w:val="00C753BD"/>
    <w:rsid w:val="00C756E5"/>
    <w:rsid w:val="00C757DC"/>
    <w:rsid w:val="00C75E4D"/>
    <w:rsid w:val="00C764CD"/>
    <w:rsid w:val="00C765DA"/>
    <w:rsid w:val="00C7695A"/>
    <w:rsid w:val="00C76A4D"/>
    <w:rsid w:val="00C76AD4"/>
    <w:rsid w:val="00C76B45"/>
    <w:rsid w:val="00C76CE5"/>
    <w:rsid w:val="00C773F6"/>
    <w:rsid w:val="00C77A39"/>
    <w:rsid w:val="00C77BB1"/>
    <w:rsid w:val="00C77D2B"/>
    <w:rsid w:val="00C80ECF"/>
    <w:rsid w:val="00C81010"/>
    <w:rsid w:val="00C81254"/>
    <w:rsid w:val="00C8189F"/>
    <w:rsid w:val="00C83C74"/>
    <w:rsid w:val="00C83FA3"/>
    <w:rsid w:val="00C843A6"/>
    <w:rsid w:val="00C847BD"/>
    <w:rsid w:val="00C8531D"/>
    <w:rsid w:val="00C85885"/>
    <w:rsid w:val="00C86095"/>
    <w:rsid w:val="00C86718"/>
    <w:rsid w:val="00C86832"/>
    <w:rsid w:val="00C8696F"/>
    <w:rsid w:val="00C86B3C"/>
    <w:rsid w:val="00C86C68"/>
    <w:rsid w:val="00C86F84"/>
    <w:rsid w:val="00C86F87"/>
    <w:rsid w:val="00C87267"/>
    <w:rsid w:val="00C87543"/>
    <w:rsid w:val="00C87B97"/>
    <w:rsid w:val="00C9022B"/>
    <w:rsid w:val="00C90769"/>
    <w:rsid w:val="00C90866"/>
    <w:rsid w:val="00C90F38"/>
    <w:rsid w:val="00C911D4"/>
    <w:rsid w:val="00C91259"/>
    <w:rsid w:val="00C912B0"/>
    <w:rsid w:val="00C914E2"/>
    <w:rsid w:val="00C91AB3"/>
    <w:rsid w:val="00C91D9B"/>
    <w:rsid w:val="00C92344"/>
    <w:rsid w:val="00C924FE"/>
    <w:rsid w:val="00C92568"/>
    <w:rsid w:val="00C9285F"/>
    <w:rsid w:val="00C92F2B"/>
    <w:rsid w:val="00C93655"/>
    <w:rsid w:val="00C93DD3"/>
    <w:rsid w:val="00C93F7E"/>
    <w:rsid w:val="00C9434A"/>
    <w:rsid w:val="00C958CA"/>
    <w:rsid w:val="00C95CF9"/>
    <w:rsid w:val="00C96844"/>
    <w:rsid w:val="00C96B0F"/>
    <w:rsid w:val="00C96C43"/>
    <w:rsid w:val="00C96DA8"/>
    <w:rsid w:val="00C970BA"/>
    <w:rsid w:val="00C970EC"/>
    <w:rsid w:val="00C97292"/>
    <w:rsid w:val="00C97FF5"/>
    <w:rsid w:val="00CA0264"/>
    <w:rsid w:val="00CA13CA"/>
    <w:rsid w:val="00CA13CF"/>
    <w:rsid w:val="00CA13F0"/>
    <w:rsid w:val="00CA1B8C"/>
    <w:rsid w:val="00CA2BAA"/>
    <w:rsid w:val="00CA2E41"/>
    <w:rsid w:val="00CA2E5B"/>
    <w:rsid w:val="00CA2FF3"/>
    <w:rsid w:val="00CA311D"/>
    <w:rsid w:val="00CA32C2"/>
    <w:rsid w:val="00CA47C3"/>
    <w:rsid w:val="00CA4ED9"/>
    <w:rsid w:val="00CA5900"/>
    <w:rsid w:val="00CA5CBB"/>
    <w:rsid w:val="00CA5D96"/>
    <w:rsid w:val="00CA613C"/>
    <w:rsid w:val="00CA649E"/>
    <w:rsid w:val="00CA6A71"/>
    <w:rsid w:val="00CA6DE0"/>
    <w:rsid w:val="00CA7376"/>
    <w:rsid w:val="00CA7627"/>
    <w:rsid w:val="00CA7978"/>
    <w:rsid w:val="00CB007C"/>
    <w:rsid w:val="00CB1039"/>
    <w:rsid w:val="00CB10D6"/>
    <w:rsid w:val="00CB117A"/>
    <w:rsid w:val="00CB1202"/>
    <w:rsid w:val="00CB1206"/>
    <w:rsid w:val="00CB171A"/>
    <w:rsid w:val="00CB1C84"/>
    <w:rsid w:val="00CB1E92"/>
    <w:rsid w:val="00CB2247"/>
    <w:rsid w:val="00CB2342"/>
    <w:rsid w:val="00CB2A05"/>
    <w:rsid w:val="00CB2CB0"/>
    <w:rsid w:val="00CB2F9A"/>
    <w:rsid w:val="00CB2FB5"/>
    <w:rsid w:val="00CB38D9"/>
    <w:rsid w:val="00CB3A6C"/>
    <w:rsid w:val="00CB3B27"/>
    <w:rsid w:val="00CB3B81"/>
    <w:rsid w:val="00CB3ECD"/>
    <w:rsid w:val="00CB48B1"/>
    <w:rsid w:val="00CB546F"/>
    <w:rsid w:val="00CB55AD"/>
    <w:rsid w:val="00CB55DD"/>
    <w:rsid w:val="00CB5B2C"/>
    <w:rsid w:val="00CB5D4B"/>
    <w:rsid w:val="00CB6305"/>
    <w:rsid w:val="00CB65F1"/>
    <w:rsid w:val="00CB6768"/>
    <w:rsid w:val="00CB70B2"/>
    <w:rsid w:val="00CB70CC"/>
    <w:rsid w:val="00CB712A"/>
    <w:rsid w:val="00CB7C71"/>
    <w:rsid w:val="00CC10E5"/>
    <w:rsid w:val="00CC151F"/>
    <w:rsid w:val="00CC15F7"/>
    <w:rsid w:val="00CC1A32"/>
    <w:rsid w:val="00CC1A8F"/>
    <w:rsid w:val="00CC1B3A"/>
    <w:rsid w:val="00CC1F8F"/>
    <w:rsid w:val="00CC21A9"/>
    <w:rsid w:val="00CC2251"/>
    <w:rsid w:val="00CC2352"/>
    <w:rsid w:val="00CC25EE"/>
    <w:rsid w:val="00CC298C"/>
    <w:rsid w:val="00CC2997"/>
    <w:rsid w:val="00CC2D01"/>
    <w:rsid w:val="00CC2F04"/>
    <w:rsid w:val="00CC3092"/>
    <w:rsid w:val="00CC386E"/>
    <w:rsid w:val="00CC3B56"/>
    <w:rsid w:val="00CC3C60"/>
    <w:rsid w:val="00CC42F5"/>
    <w:rsid w:val="00CC4333"/>
    <w:rsid w:val="00CC43CC"/>
    <w:rsid w:val="00CC4439"/>
    <w:rsid w:val="00CC4A0C"/>
    <w:rsid w:val="00CC4BEF"/>
    <w:rsid w:val="00CC4E97"/>
    <w:rsid w:val="00CC505D"/>
    <w:rsid w:val="00CC52B6"/>
    <w:rsid w:val="00CC5706"/>
    <w:rsid w:val="00CC5C30"/>
    <w:rsid w:val="00CC5FDA"/>
    <w:rsid w:val="00CC600A"/>
    <w:rsid w:val="00CC6021"/>
    <w:rsid w:val="00CC634F"/>
    <w:rsid w:val="00CC674B"/>
    <w:rsid w:val="00CC7455"/>
    <w:rsid w:val="00CC7723"/>
    <w:rsid w:val="00CC7AC3"/>
    <w:rsid w:val="00CC7F76"/>
    <w:rsid w:val="00CD032F"/>
    <w:rsid w:val="00CD0811"/>
    <w:rsid w:val="00CD1103"/>
    <w:rsid w:val="00CD12FD"/>
    <w:rsid w:val="00CD134E"/>
    <w:rsid w:val="00CD1A58"/>
    <w:rsid w:val="00CD1BFF"/>
    <w:rsid w:val="00CD1C2A"/>
    <w:rsid w:val="00CD20AE"/>
    <w:rsid w:val="00CD219F"/>
    <w:rsid w:val="00CD2535"/>
    <w:rsid w:val="00CD2A9E"/>
    <w:rsid w:val="00CD2D43"/>
    <w:rsid w:val="00CD315C"/>
    <w:rsid w:val="00CD3223"/>
    <w:rsid w:val="00CD33C1"/>
    <w:rsid w:val="00CD3DC6"/>
    <w:rsid w:val="00CD4317"/>
    <w:rsid w:val="00CD4466"/>
    <w:rsid w:val="00CD52D7"/>
    <w:rsid w:val="00CD5B5D"/>
    <w:rsid w:val="00CD5B6A"/>
    <w:rsid w:val="00CD78E2"/>
    <w:rsid w:val="00CE0094"/>
    <w:rsid w:val="00CE039E"/>
    <w:rsid w:val="00CE0487"/>
    <w:rsid w:val="00CE0AEA"/>
    <w:rsid w:val="00CE0D9A"/>
    <w:rsid w:val="00CE1229"/>
    <w:rsid w:val="00CE1282"/>
    <w:rsid w:val="00CE1354"/>
    <w:rsid w:val="00CE137F"/>
    <w:rsid w:val="00CE2819"/>
    <w:rsid w:val="00CE2B59"/>
    <w:rsid w:val="00CE2BDF"/>
    <w:rsid w:val="00CE3274"/>
    <w:rsid w:val="00CE38E4"/>
    <w:rsid w:val="00CE3DC0"/>
    <w:rsid w:val="00CE427E"/>
    <w:rsid w:val="00CE454B"/>
    <w:rsid w:val="00CE4D91"/>
    <w:rsid w:val="00CE5254"/>
    <w:rsid w:val="00CE5F61"/>
    <w:rsid w:val="00CE6000"/>
    <w:rsid w:val="00CE6723"/>
    <w:rsid w:val="00CE6F76"/>
    <w:rsid w:val="00CE7440"/>
    <w:rsid w:val="00CE770C"/>
    <w:rsid w:val="00CE7748"/>
    <w:rsid w:val="00CE7A4A"/>
    <w:rsid w:val="00CF0033"/>
    <w:rsid w:val="00CF03F4"/>
    <w:rsid w:val="00CF09B5"/>
    <w:rsid w:val="00CF0BCC"/>
    <w:rsid w:val="00CF0FE4"/>
    <w:rsid w:val="00CF121C"/>
    <w:rsid w:val="00CF1305"/>
    <w:rsid w:val="00CF1710"/>
    <w:rsid w:val="00CF1740"/>
    <w:rsid w:val="00CF1957"/>
    <w:rsid w:val="00CF1CBD"/>
    <w:rsid w:val="00CF23EF"/>
    <w:rsid w:val="00CF37D2"/>
    <w:rsid w:val="00CF3B96"/>
    <w:rsid w:val="00CF42FD"/>
    <w:rsid w:val="00CF5178"/>
    <w:rsid w:val="00CF560F"/>
    <w:rsid w:val="00CF57D3"/>
    <w:rsid w:val="00CF59C5"/>
    <w:rsid w:val="00CF6457"/>
    <w:rsid w:val="00CF669A"/>
    <w:rsid w:val="00CF70C1"/>
    <w:rsid w:val="00CF7395"/>
    <w:rsid w:val="00CF7856"/>
    <w:rsid w:val="00CF7871"/>
    <w:rsid w:val="00CF7AC7"/>
    <w:rsid w:val="00CF7B22"/>
    <w:rsid w:val="00CF7C8A"/>
    <w:rsid w:val="00CF7CBE"/>
    <w:rsid w:val="00D00123"/>
    <w:rsid w:val="00D00458"/>
    <w:rsid w:val="00D00903"/>
    <w:rsid w:val="00D00B64"/>
    <w:rsid w:val="00D01034"/>
    <w:rsid w:val="00D0136D"/>
    <w:rsid w:val="00D017B0"/>
    <w:rsid w:val="00D021B0"/>
    <w:rsid w:val="00D02647"/>
    <w:rsid w:val="00D0280E"/>
    <w:rsid w:val="00D036ED"/>
    <w:rsid w:val="00D03A4E"/>
    <w:rsid w:val="00D040EE"/>
    <w:rsid w:val="00D04446"/>
    <w:rsid w:val="00D04DCA"/>
    <w:rsid w:val="00D051A4"/>
    <w:rsid w:val="00D054B7"/>
    <w:rsid w:val="00D055A8"/>
    <w:rsid w:val="00D055AD"/>
    <w:rsid w:val="00D0596D"/>
    <w:rsid w:val="00D05B58"/>
    <w:rsid w:val="00D05E1C"/>
    <w:rsid w:val="00D05E64"/>
    <w:rsid w:val="00D05F63"/>
    <w:rsid w:val="00D06141"/>
    <w:rsid w:val="00D06366"/>
    <w:rsid w:val="00D06BF0"/>
    <w:rsid w:val="00D06CF7"/>
    <w:rsid w:val="00D06EA2"/>
    <w:rsid w:val="00D074D9"/>
    <w:rsid w:val="00D076E9"/>
    <w:rsid w:val="00D07771"/>
    <w:rsid w:val="00D07C49"/>
    <w:rsid w:val="00D07D0F"/>
    <w:rsid w:val="00D108F3"/>
    <w:rsid w:val="00D10C88"/>
    <w:rsid w:val="00D10F1E"/>
    <w:rsid w:val="00D11532"/>
    <w:rsid w:val="00D1177D"/>
    <w:rsid w:val="00D11879"/>
    <w:rsid w:val="00D12D2A"/>
    <w:rsid w:val="00D12E2C"/>
    <w:rsid w:val="00D13D0C"/>
    <w:rsid w:val="00D13D1F"/>
    <w:rsid w:val="00D13E89"/>
    <w:rsid w:val="00D140D4"/>
    <w:rsid w:val="00D14120"/>
    <w:rsid w:val="00D141B7"/>
    <w:rsid w:val="00D1447C"/>
    <w:rsid w:val="00D144F1"/>
    <w:rsid w:val="00D14FC6"/>
    <w:rsid w:val="00D152D4"/>
    <w:rsid w:val="00D153F9"/>
    <w:rsid w:val="00D1584C"/>
    <w:rsid w:val="00D1595C"/>
    <w:rsid w:val="00D15DAA"/>
    <w:rsid w:val="00D16167"/>
    <w:rsid w:val="00D16486"/>
    <w:rsid w:val="00D1708E"/>
    <w:rsid w:val="00D17330"/>
    <w:rsid w:val="00D17A62"/>
    <w:rsid w:val="00D17C33"/>
    <w:rsid w:val="00D2009D"/>
    <w:rsid w:val="00D208CD"/>
    <w:rsid w:val="00D208DB"/>
    <w:rsid w:val="00D20D29"/>
    <w:rsid w:val="00D20F3C"/>
    <w:rsid w:val="00D211C4"/>
    <w:rsid w:val="00D21C4D"/>
    <w:rsid w:val="00D21EE3"/>
    <w:rsid w:val="00D2207E"/>
    <w:rsid w:val="00D221C6"/>
    <w:rsid w:val="00D222FE"/>
    <w:rsid w:val="00D22D64"/>
    <w:rsid w:val="00D23564"/>
    <w:rsid w:val="00D2466B"/>
    <w:rsid w:val="00D24738"/>
    <w:rsid w:val="00D24AC3"/>
    <w:rsid w:val="00D24CBC"/>
    <w:rsid w:val="00D250C9"/>
    <w:rsid w:val="00D250D1"/>
    <w:rsid w:val="00D254E8"/>
    <w:rsid w:val="00D2560C"/>
    <w:rsid w:val="00D2591F"/>
    <w:rsid w:val="00D25A62"/>
    <w:rsid w:val="00D25DF5"/>
    <w:rsid w:val="00D25FE1"/>
    <w:rsid w:val="00D26169"/>
    <w:rsid w:val="00D26550"/>
    <w:rsid w:val="00D26D65"/>
    <w:rsid w:val="00D27040"/>
    <w:rsid w:val="00D2722A"/>
    <w:rsid w:val="00D27336"/>
    <w:rsid w:val="00D273D4"/>
    <w:rsid w:val="00D27529"/>
    <w:rsid w:val="00D27EED"/>
    <w:rsid w:val="00D30224"/>
    <w:rsid w:val="00D30791"/>
    <w:rsid w:val="00D3085E"/>
    <w:rsid w:val="00D31386"/>
    <w:rsid w:val="00D315F9"/>
    <w:rsid w:val="00D3184A"/>
    <w:rsid w:val="00D31BC3"/>
    <w:rsid w:val="00D327C7"/>
    <w:rsid w:val="00D3293B"/>
    <w:rsid w:val="00D32C3F"/>
    <w:rsid w:val="00D32CBE"/>
    <w:rsid w:val="00D33054"/>
    <w:rsid w:val="00D3329C"/>
    <w:rsid w:val="00D3381F"/>
    <w:rsid w:val="00D33E01"/>
    <w:rsid w:val="00D34020"/>
    <w:rsid w:val="00D34118"/>
    <w:rsid w:val="00D35E4F"/>
    <w:rsid w:val="00D35FF9"/>
    <w:rsid w:val="00D36AD3"/>
    <w:rsid w:val="00D36FEA"/>
    <w:rsid w:val="00D37514"/>
    <w:rsid w:val="00D3753D"/>
    <w:rsid w:val="00D3758F"/>
    <w:rsid w:val="00D3786E"/>
    <w:rsid w:val="00D40684"/>
    <w:rsid w:val="00D40D2C"/>
    <w:rsid w:val="00D41068"/>
    <w:rsid w:val="00D41557"/>
    <w:rsid w:val="00D41A05"/>
    <w:rsid w:val="00D41C98"/>
    <w:rsid w:val="00D41D7B"/>
    <w:rsid w:val="00D41EEC"/>
    <w:rsid w:val="00D42262"/>
    <w:rsid w:val="00D4235B"/>
    <w:rsid w:val="00D425C4"/>
    <w:rsid w:val="00D42A6D"/>
    <w:rsid w:val="00D432C0"/>
    <w:rsid w:val="00D434B7"/>
    <w:rsid w:val="00D43761"/>
    <w:rsid w:val="00D43AF2"/>
    <w:rsid w:val="00D44516"/>
    <w:rsid w:val="00D445B5"/>
    <w:rsid w:val="00D45C62"/>
    <w:rsid w:val="00D463BB"/>
    <w:rsid w:val="00D464D1"/>
    <w:rsid w:val="00D46634"/>
    <w:rsid w:val="00D467F2"/>
    <w:rsid w:val="00D46A3E"/>
    <w:rsid w:val="00D46AA4"/>
    <w:rsid w:val="00D46E1B"/>
    <w:rsid w:val="00D47176"/>
    <w:rsid w:val="00D47B01"/>
    <w:rsid w:val="00D47BF8"/>
    <w:rsid w:val="00D5005D"/>
    <w:rsid w:val="00D500CB"/>
    <w:rsid w:val="00D5032A"/>
    <w:rsid w:val="00D50406"/>
    <w:rsid w:val="00D5083B"/>
    <w:rsid w:val="00D5119B"/>
    <w:rsid w:val="00D514B3"/>
    <w:rsid w:val="00D51568"/>
    <w:rsid w:val="00D51A62"/>
    <w:rsid w:val="00D51C42"/>
    <w:rsid w:val="00D51D4C"/>
    <w:rsid w:val="00D52320"/>
    <w:rsid w:val="00D53408"/>
    <w:rsid w:val="00D53BA1"/>
    <w:rsid w:val="00D53DB6"/>
    <w:rsid w:val="00D54948"/>
    <w:rsid w:val="00D54C17"/>
    <w:rsid w:val="00D5506C"/>
    <w:rsid w:val="00D55232"/>
    <w:rsid w:val="00D55403"/>
    <w:rsid w:val="00D55787"/>
    <w:rsid w:val="00D557D5"/>
    <w:rsid w:val="00D557F1"/>
    <w:rsid w:val="00D56337"/>
    <w:rsid w:val="00D5727D"/>
    <w:rsid w:val="00D57D6E"/>
    <w:rsid w:val="00D603D4"/>
    <w:rsid w:val="00D60A85"/>
    <w:rsid w:val="00D61C35"/>
    <w:rsid w:val="00D62A57"/>
    <w:rsid w:val="00D63202"/>
    <w:rsid w:val="00D63891"/>
    <w:rsid w:val="00D6401C"/>
    <w:rsid w:val="00D643DC"/>
    <w:rsid w:val="00D6488B"/>
    <w:rsid w:val="00D64AC5"/>
    <w:rsid w:val="00D65206"/>
    <w:rsid w:val="00D6523B"/>
    <w:rsid w:val="00D653C4"/>
    <w:rsid w:val="00D657CC"/>
    <w:rsid w:val="00D65E14"/>
    <w:rsid w:val="00D66B99"/>
    <w:rsid w:val="00D671CC"/>
    <w:rsid w:val="00D6723C"/>
    <w:rsid w:val="00D67E65"/>
    <w:rsid w:val="00D712EB"/>
    <w:rsid w:val="00D7151A"/>
    <w:rsid w:val="00D7198D"/>
    <w:rsid w:val="00D71998"/>
    <w:rsid w:val="00D71B3C"/>
    <w:rsid w:val="00D72189"/>
    <w:rsid w:val="00D7226E"/>
    <w:rsid w:val="00D724CD"/>
    <w:rsid w:val="00D72C8E"/>
    <w:rsid w:val="00D72E1D"/>
    <w:rsid w:val="00D73423"/>
    <w:rsid w:val="00D73F63"/>
    <w:rsid w:val="00D74152"/>
    <w:rsid w:val="00D753A3"/>
    <w:rsid w:val="00D75881"/>
    <w:rsid w:val="00D75A7D"/>
    <w:rsid w:val="00D75FD7"/>
    <w:rsid w:val="00D766D6"/>
    <w:rsid w:val="00D76CCF"/>
    <w:rsid w:val="00D76E8F"/>
    <w:rsid w:val="00D76FF0"/>
    <w:rsid w:val="00D7701A"/>
    <w:rsid w:val="00D77133"/>
    <w:rsid w:val="00D77494"/>
    <w:rsid w:val="00D77688"/>
    <w:rsid w:val="00D7782C"/>
    <w:rsid w:val="00D809AE"/>
    <w:rsid w:val="00D81155"/>
    <w:rsid w:val="00D81965"/>
    <w:rsid w:val="00D81DFF"/>
    <w:rsid w:val="00D82809"/>
    <w:rsid w:val="00D82816"/>
    <w:rsid w:val="00D8367D"/>
    <w:rsid w:val="00D83850"/>
    <w:rsid w:val="00D83A48"/>
    <w:rsid w:val="00D83C21"/>
    <w:rsid w:val="00D83CD4"/>
    <w:rsid w:val="00D83FCA"/>
    <w:rsid w:val="00D843FE"/>
    <w:rsid w:val="00D84D15"/>
    <w:rsid w:val="00D85B06"/>
    <w:rsid w:val="00D8618E"/>
    <w:rsid w:val="00D876B9"/>
    <w:rsid w:val="00D876C6"/>
    <w:rsid w:val="00D87F35"/>
    <w:rsid w:val="00D902EA"/>
    <w:rsid w:val="00D90425"/>
    <w:rsid w:val="00D904A3"/>
    <w:rsid w:val="00D904B2"/>
    <w:rsid w:val="00D904C1"/>
    <w:rsid w:val="00D90638"/>
    <w:rsid w:val="00D90713"/>
    <w:rsid w:val="00D907B4"/>
    <w:rsid w:val="00D90D54"/>
    <w:rsid w:val="00D9101E"/>
    <w:rsid w:val="00D914B5"/>
    <w:rsid w:val="00D91D54"/>
    <w:rsid w:val="00D91F46"/>
    <w:rsid w:val="00D92112"/>
    <w:rsid w:val="00D92694"/>
    <w:rsid w:val="00D92712"/>
    <w:rsid w:val="00D92F5E"/>
    <w:rsid w:val="00D935B8"/>
    <w:rsid w:val="00D93739"/>
    <w:rsid w:val="00D93DA9"/>
    <w:rsid w:val="00D93DEB"/>
    <w:rsid w:val="00D93E18"/>
    <w:rsid w:val="00D94160"/>
    <w:rsid w:val="00D9494C"/>
    <w:rsid w:val="00D94C35"/>
    <w:rsid w:val="00D94F7F"/>
    <w:rsid w:val="00D95DEE"/>
    <w:rsid w:val="00D966E6"/>
    <w:rsid w:val="00D97025"/>
    <w:rsid w:val="00D9790B"/>
    <w:rsid w:val="00D97CE0"/>
    <w:rsid w:val="00DA00E5"/>
    <w:rsid w:val="00DA0724"/>
    <w:rsid w:val="00DA07C8"/>
    <w:rsid w:val="00DA091D"/>
    <w:rsid w:val="00DA0E4B"/>
    <w:rsid w:val="00DA1680"/>
    <w:rsid w:val="00DA1D79"/>
    <w:rsid w:val="00DA1FD4"/>
    <w:rsid w:val="00DA273D"/>
    <w:rsid w:val="00DA3259"/>
    <w:rsid w:val="00DA32F3"/>
    <w:rsid w:val="00DA3C8E"/>
    <w:rsid w:val="00DA43A9"/>
    <w:rsid w:val="00DA4748"/>
    <w:rsid w:val="00DA48BC"/>
    <w:rsid w:val="00DA4B5A"/>
    <w:rsid w:val="00DA4BEE"/>
    <w:rsid w:val="00DA4D4B"/>
    <w:rsid w:val="00DA503B"/>
    <w:rsid w:val="00DA629A"/>
    <w:rsid w:val="00DA6B11"/>
    <w:rsid w:val="00DA6C80"/>
    <w:rsid w:val="00DA6CD8"/>
    <w:rsid w:val="00DA7055"/>
    <w:rsid w:val="00DA7568"/>
    <w:rsid w:val="00DA7D85"/>
    <w:rsid w:val="00DB02DE"/>
    <w:rsid w:val="00DB0311"/>
    <w:rsid w:val="00DB07D4"/>
    <w:rsid w:val="00DB12B5"/>
    <w:rsid w:val="00DB1776"/>
    <w:rsid w:val="00DB17F9"/>
    <w:rsid w:val="00DB2C0D"/>
    <w:rsid w:val="00DB307D"/>
    <w:rsid w:val="00DB3523"/>
    <w:rsid w:val="00DB357E"/>
    <w:rsid w:val="00DB3CBB"/>
    <w:rsid w:val="00DB3D81"/>
    <w:rsid w:val="00DB4A50"/>
    <w:rsid w:val="00DB4AC5"/>
    <w:rsid w:val="00DB5203"/>
    <w:rsid w:val="00DB58A6"/>
    <w:rsid w:val="00DB5BB4"/>
    <w:rsid w:val="00DB60C0"/>
    <w:rsid w:val="00DB6827"/>
    <w:rsid w:val="00DB74FB"/>
    <w:rsid w:val="00DB7D1C"/>
    <w:rsid w:val="00DC0212"/>
    <w:rsid w:val="00DC0F06"/>
    <w:rsid w:val="00DC1350"/>
    <w:rsid w:val="00DC15DB"/>
    <w:rsid w:val="00DC16E1"/>
    <w:rsid w:val="00DC1752"/>
    <w:rsid w:val="00DC33EA"/>
    <w:rsid w:val="00DC3426"/>
    <w:rsid w:val="00DC3941"/>
    <w:rsid w:val="00DC4713"/>
    <w:rsid w:val="00DC4CAF"/>
    <w:rsid w:val="00DC5527"/>
    <w:rsid w:val="00DC55A8"/>
    <w:rsid w:val="00DC55DB"/>
    <w:rsid w:val="00DC62FF"/>
    <w:rsid w:val="00DC643B"/>
    <w:rsid w:val="00DC6A13"/>
    <w:rsid w:val="00DC6C4A"/>
    <w:rsid w:val="00DC7103"/>
    <w:rsid w:val="00DC7581"/>
    <w:rsid w:val="00DC75A8"/>
    <w:rsid w:val="00DC75ED"/>
    <w:rsid w:val="00DC7609"/>
    <w:rsid w:val="00DD0199"/>
    <w:rsid w:val="00DD04EE"/>
    <w:rsid w:val="00DD096D"/>
    <w:rsid w:val="00DD0BC1"/>
    <w:rsid w:val="00DD0BF6"/>
    <w:rsid w:val="00DD0E8D"/>
    <w:rsid w:val="00DD0F1D"/>
    <w:rsid w:val="00DD1053"/>
    <w:rsid w:val="00DD143A"/>
    <w:rsid w:val="00DD145B"/>
    <w:rsid w:val="00DD197F"/>
    <w:rsid w:val="00DD19E7"/>
    <w:rsid w:val="00DD2CAA"/>
    <w:rsid w:val="00DD2D53"/>
    <w:rsid w:val="00DD2E12"/>
    <w:rsid w:val="00DD333E"/>
    <w:rsid w:val="00DD3F4A"/>
    <w:rsid w:val="00DD4341"/>
    <w:rsid w:val="00DD45EB"/>
    <w:rsid w:val="00DD4BA2"/>
    <w:rsid w:val="00DD500D"/>
    <w:rsid w:val="00DD52DC"/>
    <w:rsid w:val="00DD56BC"/>
    <w:rsid w:val="00DD6094"/>
    <w:rsid w:val="00DD62BF"/>
    <w:rsid w:val="00DD631F"/>
    <w:rsid w:val="00DD63A1"/>
    <w:rsid w:val="00DD66AD"/>
    <w:rsid w:val="00DD79F9"/>
    <w:rsid w:val="00DD7CB9"/>
    <w:rsid w:val="00DE04C2"/>
    <w:rsid w:val="00DE04C9"/>
    <w:rsid w:val="00DE11A8"/>
    <w:rsid w:val="00DE1DDA"/>
    <w:rsid w:val="00DE21C7"/>
    <w:rsid w:val="00DE2242"/>
    <w:rsid w:val="00DE2640"/>
    <w:rsid w:val="00DE2974"/>
    <w:rsid w:val="00DE2A3A"/>
    <w:rsid w:val="00DE2FFE"/>
    <w:rsid w:val="00DE3982"/>
    <w:rsid w:val="00DE4116"/>
    <w:rsid w:val="00DE437D"/>
    <w:rsid w:val="00DE43DB"/>
    <w:rsid w:val="00DE452A"/>
    <w:rsid w:val="00DE4B0B"/>
    <w:rsid w:val="00DE4D31"/>
    <w:rsid w:val="00DE4DCA"/>
    <w:rsid w:val="00DE51BC"/>
    <w:rsid w:val="00DE545C"/>
    <w:rsid w:val="00DE61CF"/>
    <w:rsid w:val="00DE6292"/>
    <w:rsid w:val="00DE6328"/>
    <w:rsid w:val="00DE657A"/>
    <w:rsid w:val="00DE6862"/>
    <w:rsid w:val="00DE6D30"/>
    <w:rsid w:val="00DE728C"/>
    <w:rsid w:val="00DE72F7"/>
    <w:rsid w:val="00DE7806"/>
    <w:rsid w:val="00DE7F0F"/>
    <w:rsid w:val="00DF07D7"/>
    <w:rsid w:val="00DF07E5"/>
    <w:rsid w:val="00DF0E28"/>
    <w:rsid w:val="00DF0FEF"/>
    <w:rsid w:val="00DF123D"/>
    <w:rsid w:val="00DF19AF"/>
    <w:rsid w:val="00DF2144"/>
    <w:rsid w:val="00DF2518"/>
    <w:rsid w:val="00DF268B"/>
    <w:rsid w:val="00DF2D82"/>
    <w:rsid w:val="00DF2E91"/>
    <w:rsid w:val="00DF3860"/>
    <w:rsid w:val="00DF3988"/>
    <w:rsid w:val="00DF4203"/>
    <w:rsid w:val="00DF429C"/>
    <w:rsid w:val="00DF4788"/>
    <w:rsid w:val="00DF4B94"/>
    <w:rsid w:val="00DF4D38"/>
    <w:rsid w:val="00DF4E16"/>
    <w:rsid w:val="00DF5140"/>
    <w:rsid w:val="00DF5A7C"/>
    <w:rsid w:val="00DF5C1B"/>
    <w:rsid w:val="00DF5E3B"/>
    <w:rsid w:val="00DF5F88"/>
    <w:rsid w:val="00DF6027"/>
    <w:rsid w:val="00DF6381"/>
    <w:rsid w:val="00DF657E"/>
    <w:rsid w:val="00DF674D"/>
    <w:rsid w:val="00DF6ADA"/>
    <w:rsid w:val="00DF6C49"/>
    <w:rsid w:val="00DF6E70"/>
    <w:rsid w:val="00DF6F45"/>
    <w:rsid w:val="00DF7560"/>
    <w:rsid w:val="00DF7953"/>
    <w:rsid w:val="00DF796A"/>
    <w:rsid w:val="00DF7CE5"/>
    <w:rsid w:val="00E00025"/>
    <w:rsid w:val="00E00081"/>
    <w:rsid w:val="00E0008E"/>
    <w:rsid w:val="00E006BA"/>
    <w:rsid w:val="00E00C6F"/>
    <w:rsid w:val="00E011B9"/>
    <w:rsid w:val="00E013CA"/>
    <w:rsid w:val="00E014B5"/>
    <w:rsid w:val="00E01F4E"/>
    <w:rsid w:val="00E0201B"/>
    <w:rsid w:val="00E0266C"/>
    <w:rsid w:val="00E026D0"/>
    <w:rsid w:val="00E02CFE"/>
    <w:rsid w:val="00E02F06"/>
    <w:rsid w:val="00E02F15"/>
    <w:rsid w:val="00E031FD"/>
    <w:rsid w:val="00E03AB7"/>
    <w:rsid w:val="00E03D7D"/>
    <w:rsid w:val="00E05206"/>
    <w:rsid w:val="00E05BAF"/>
    <w:rsid w:val="00E05C34"/>
    <w:rsid w:val="00E05C98"/>
    <w:rsid w:val="00E05FBB"/>
    <w:rsid w:val="00E06800"/>
    <w:rsid w:val="00E06FC6"/>
    <w:rsid w:val="00E0709D"/>
    <w:rsid w:val="00E07236"/>
    <w:rsid w:val="00E0725B"/>
    <w:rsid w:val="00E073DD"/>
    <w:rsid w:val="00E0752F"/>
    <w:rsid w:val="00E07578"/>
    <w:rsid w:val="00E077D9"/>
    <w:rsid w:val="00E1088A"/>
    <w:rsid w:val="00E10DBA"/>
    <w:rsid w:val="00E10EF6"/>
    <w:rsid w:val="00E11B64"/>
    <w:rsid w:val="00E12889"/>
    <w:rsid w:val="00E12898"/>
    <w:rsid w:val="00E12F5F"/>
    <w:rsid w:val="00E13639"/>
    <w:rsid w:val="00E137FD"/>
    <w:rsid w:val="00E13F03"/>
    <w:rsid w:val="00E14282"/>
    <w:rsid w:val="00E1436F"/>
    <w:rsid w:val="00E14624"/>
    <w:rsid w:val="00E14708"/>
    <w:rsid w:val="00E147B1"/>
    <w:rsid w:val="00E154AD"/>
    <w:rsid w:val="00E15C57"/>
    <w:rsid w:val="00E15E03"/>
    <w:rsid w:val="00E1689E"/>
    <w:rsid w:val="00E16CC9"/>
    <w:rsid w:val="00E16DD1"/>
    <w:rsid w:val="00E17886"/>
    <w:rsid w:val="00E17C97"/>
    <w:rsid w:val="00E17D37"/>
    <w:rsid w:val="00E20290"/>
    <w:rsid w:val="00E20CBC"/>
    <w:rsid w:val="00E21936"/>
    <w:rsid w:val="00E21C96"/>
    <w:rsid w:val="00E21EE1"/>
    <w:rsid w:val="00E21FA5"/>
    <w:rsid w:val="00E22272"/>
    <w:rsid w:val="00E22337"/>
    <w:rsid w:val="00E2366B"/>
    <w:rsid w:val="00E237A0"/>
    <w:rsid w:val="00E23E23"/>
    <w:rsid w:val="00E2413C"/>
    <w:rsid w:val="00E24540"/>
    <w:rsid w:val="00E24DF7"/>
    <w:rsid w:val="00E253AE"/>
    <w:rsid w:val="00E2551A"/>
    <w:rsid w:val="00E255C0"/>
    <w:rsid w:val="00E259C0"/>
    <w:rsid w:val="00E25C5B"/>
    <w:rsid w:val="00E2616D"/>
    <w:rsid w:val="00E26504"/>
    <w:rsid w:val="00E26D44"/>
    <w:rsid w:val="00E26FCD"/>
    <w:rsid w:val="00E27649"/>
    <w:rsid w:val="00E30098"/>
    <w:rsid w:val="00E304A8"/>
    <w:rsid w:val="00E30B84"/>
    <w:rsid w:val="00E30CAA"/>
    <w:rsid w:val="00E31397"/>
    <w:rsid w:val="00E31483"/>
    <w:rsid w:val="00E31BF5"/>
    <w:rsid w:val="00E31C3D"/>
    <w:rsid w:val="00E31DFF"/>
    <w:rsid w:val="00E32225"/>
    <w:rsid w:val="00E32799"/>
    <w:rsid w:val="00E32958"/>
    <w:rsid w:val="00E32A43"/>
    <w:rsid w:val="00E32D24"/>
    <w:rsid w:val="00E32F75"/>
    <w:rsid w:val="00E33571"/>
    <w:rsid w:val="00E3358F"/>
    <w:rsid w:val="00E33A35"/>
    <w:rsid w:val="00E33B76"/>
    <w:rsid w:val="00E33C38"/>
    <w:rsid w:val="00E33EC5"/>
    <w:rsid w:val="00E33F19"/>
    <w:rsid w:val="00E34037"/>
    <w:rsid w:val="00E34795"/>
    <w:rsid w:val="00E34AC3"/>
    <w:rsid w:val="00E350FD"/>
    <w:rsid w:val="00E35B03"/>
    <w:rsid w:val="00E35D04"/>
    <w:rsid w:val="00E364E5"/>
    <w:rsid w:val="00E36F4F"/>
    <w:rsid w:val="00E372B2"/>
    <w:rsid w:val="00E37385"/>
    <w:rsid w:val="00E378D0"/>
    <w:rsid w:val="00E37EFF"/>
    <w:rsid w:val="00E4091D"/>
    <w:rsid w:val="00E40ACF"/>
    <w:rsid w:val="00E40CA7"/>
    <w:rsid w:val="00E411DF"/>
    <w:rsid w:val="00E4149F"/>
    <w:rsid w:val="00E41E6B"/>
    <w:rsid w:val="00E41EFF"/>
    <w:rsid w:val="00E427D4"/>
    <w:rsid w:val="00E431BF"/>
    <w:rsid w:val="00E43305"/>
    <w:rsid w:val="00E43406"/>
    <w:rsid w:val="00E43A66"/>
    <w:rsid w:val="00E43DA6"/>
    <w:rsid w:val="00E43F59"/>
    <w:rsid w:val="00E43FF4"/>
    <w:rsid w:val="00E44096"/>
    <w:rsid w:val="00E448E9"/>
    <w:rsid w:val="00E44E5F"/>
    <w:rsid w:val="00E45AF0"/>
    <w:rsid w:val="00E45C20"/>
    <w:rsid w:val="00E46538"/>
    <w:rsid w:val="00E46691"/>
    <w:rsid w:val="00E46848"/>
    <w:rsid w:val="00E46B47"/>
    <w:rsid w:val="00E46D53"/>
    <w:rsid w:val="00E47432"/>
    <w:rsid w:val="00E47AAC"/>
    <w:rsid w:val="00E47BF6"/>
    <w:rsid w:val="00E501E8"/>
    <w:rsid w:val="00E50429"/>
    <w:rsid w:val="00E5046C"/>
    <w:rsid w:val="00E50898"/>
    <w:rsid w:val="00E51281"/>
    <w:rsid w:val="00E513D3"/>
    <w:rsid w:val="00E51968"/>
    <w:rsid w:val="00E51A05"/>
    <w:rsid w:val="00E51C95"/>
    <w:rsid w:val="00E523F8"/>
    <w:rsid w:val="00E530F9"/>
    <w:rsid w:val="00E53647"/>
    <w:rsid w:val="00E53763"/>
    <w:rsid w:val="00E548CD"/>
    <w:rsid w:val="00E55729"/>
    <w:rsid w:val="00E557BC"/>
    <w:rsid w:val="00E55B81"/>
    <w:rsid w:val="00E55E21"/>
    <w:rsid w:val="00E55F18"/>
    <w:rsid w:val="00E56049"/>
    <w:rsid w:val="00E56769"/>
    <w:rsid w:val="00E56EE8"/>
    <w:rsid w:val="00E573E9"/>
    <w:rsid w:val="00E57A88"/>
    <w:rsid w:val="00E57E71"/>
    <w:rsid w:val="00E6003D"/>
    <w:rsid w:val="00E61621"/>
    <w:rsid w:val="00E6194C"/>
    <w:rsid w:val="00E61DE0"/>
    <w:rsid w:val="00E61E59"/>
    <w:rsid w:val="00E61EDC"/>
    <w:rsid w:val="00E62496"/>
    <w:rsid w:val="00E6255E"/>
    <w:rsid w:val="00E62EBD"/>
    <w:rsid w:val="00E62F23"/>
    <w:rsid w:val="00E635E1"/>
    <w:rsid w:val="00E6382A"/>
    <w:rsid w:val="00E63872"/>
    <w:rsid w:val="00E63D92"/>
    <w:rsid w:val="00E63E11"/>
    <w:rsid w:val="00E63EAD"/>
    <w:rsid w:val="00E64302"/>
    <w:rsid w:val="00E64CA8"/>
    <w:rsid w:val="00E65074"/>
    <w:rsid w:val="00E65384"/>
    <w:rsid w:val="00E65C6C"/>
    <w:rsid w:val="00E65E64"/>
    <w:rsid w:val="00E65F8D"/>
    <w:rsid w:val="00E66195"/>
    <w:rsid w:val="00E6634A"/>
    <w:rsid w:val="00E66A62"/>
    <w:rsid w:val="00E66EB6"/>
    <w:rsid w:val="00E673B9"/>
    <w:rsid w:val="00E6757F"/>
    <w:rsid w:val="00E67754"/>
    <w:rsid w:val="00E7038F"/>
    <w:rsid w:val="00E70CC7"/>
    <w:rsid w:val="00E71142"/>
    <w:rsid w:val="00E712FC"/>
    <w:rsid w:val="00E71867"/>
    <w:rsid w:val="00E7197D"/>
    <w:rsid w:val="00E72900"/>
    <w:rsid w:val="00E72EC5"/>
    <w:rsid w:val="00E73113"/>
    <w:rsid w:val="00E73302"/>
    <w:rsid w:val="00E734BB"/>
    <w:rsid w:val="00E7357D"/>
    <w:rsid w:val="00E7380D"/>
    <w:rsid w:val="00E739BC"/>
    <w:rsid w:val="00E73E41"/>
    <w:rsid w:val="00E7406E"/>
    <w:rsid w:val="00E74912"/>
    <w:rsid w:val="00E74B3C"/>
    <w:rsid w:val="00E74BA2"/>
    <w:rsid w:val="00E74DE0"/>
    <w:rsid w:val="00E75055"/>
    <w:rsid w:val="00E7574A"/>
    <w:rsid w:val="00E75A5B"/>
    <w:rsid w:val="00E7639B"/>
    <w:rsid w:val="00E766FA"/>
    <w:rsid w:val="00E76808"/>
    <w:rsid w:val="00E80160"/>
    <w:rsid w:val="00E80299"/>
    <w:rsid w:val="00E80B36"/>
    <w:rsid w:val="00E8168B"/>
    <w:rsid w:val="00E8179D"/>
    <w:rsid w:val="00E81845"/>
    <w:rsid w:val="00E81940"/>
    <w:rsid w:val="00E81B44"/>
    <w:rsid w:val="00E81C2F"/>
    <w:rsid w:val="00E824D3"/>
    <w:rsid w:val="00E82AC6"/>
    <w:rsid w:val="00E8301C"/>
    <w:rsid w:val="00E837B5"/>
    <w:rsid w:val="00E83D3B"/>
    <w:rsid w:val="00E83E5E"/>
    <w:rsid w:val="00E83F80"/>
    <w:rsid w:val="00E848F9"/>
    <w:rsid w:val="00E8503B"/>
    <w:rsid w:val="00E85CB1"/>
    <w:rsid w:val="00E867C9"/>
    <w:rsid w:val="00E867D5"/>
    <w:rsid w:val="00E86C61"/>
    <w:rsid w:val="00E872A3"/>
    <w:rsid w:val="00E872DB"/>
    <w:rsid w:val="00E873FC"/>
    <w:rsid w:val="00E87EB8"/>
    <w:rsid w:val="00E90995"/>
    <w:rsid w:val="00E90C61"/>
    <w:rsid w:val="00E91439"/>
    <w:rsid w:val="00E91699"/>
    <w:rsid w:val="00E9191A"/>
    <w:rsid w:val="00E91D57"/>
    <w:rsid w:val="00E91EE1"/>
    <w:rsid w:val="00E91EED"/>
    <w:rsid w:val="00E92054"/>
    <w:rsid w:val="00E9208E"/>
    <w:rsid w:val="00E929A9"/>
    <w:rsid w:val="00E934FC"/>
    <w:rsid w:val="00E93B0C"/>
    <w:rsid w:val="00E94190"/>
    <w:rsid w:val="00E943D8"/>
    <w:rsid w:val="00E94677"/>
    <w:rsid w:val="00E9582E"/>
    <w:rsid w:val="00E95A71"/>
    <w:rsid w:val="00E95AB9"/>
    <w:rsid w:val="00E963B3"/>
    <w:rsid w:val="00E965ED"/>
    <w:rsid w:val="00E96A89"/>
    <w:rsid w:val="00E96BBB"/>
    <w:rsid w:val="00E9721A"/>
    <w:rsid w:val="00E973E3"/>
    <w:rsid w:val="00E97800"/>
    <w:rsid w:val="00E97A69"/>
    <w:rsid w:val="00E97F2C"/>
    <w:rsid w:val="00EA09B0"/>
    <w:rsid w:val="00EA0A13"/>
    <w:rsid w:val="00EA0BA4"/>
    <w:rsid w:val="00EA0E21"/>
    <w:rsid w:val="00EA1352"/>
    <w:rsid w:val="00EA185E"/>
    <w:rsid w:val="00EA1A24"/>
    <w:rsid w:val="00EA28D1"/>
    <w:rsid w:val="00EA358D"/>
    <w:rsid w:val="00EA39A7"/>
    <w:rsid w:val="00EA3B8E"/>
    <w:rsid w:val="00EA3CC5"/>
    <w:rsid w:val="00EA4142"/>
    <w:rsid w:val="00EA44C0"/>
    <w:rsid w:val="00EA459C"/>
    <w:rsid w:val="00EA492B"/>
    <w:rsid w:val="00EA4B99"/>
    <w:rsid w:val="00EA4BC0"/>
    <w:rsid w:val="00EA4E71"/>
    <w:rsid w:val="00EA5323"/>
    <w:rsid w:val="00EA60AC"/>
    <w:rsid w:val="00EA688B"/>
    <w:rsid w:val="00EA6D35"/>
    <w:rsid w:val="00EA6D52"/>
    <w:rsid w:val="00EA6DBD"/>
    <w:rsid w:val="00EA7124"/>
    <w:rsid w:val="00EA7884"/>
    <w:rsid w:val="00EA79C6"/>
    <w:rsid w:val="00EA7AB2"/>
    <w:rsid w:val="00EA7AFD"/>
    <w:rsid w:val="00EA7C4C"/>
    <w:rsid w:val="00EA7D3C"/>
    <w:rsid w:val="00EA7DFD"/>
    <w:rsid w:val="00EB073B"/>
    <w:rsid w:val="00EB14D2"/>
    <w:rsid w:val="00EB1B1A"/>
    <w:rsid w:val="00EB1BFA"/>
    <w:rsid w:val="00EB2110"/>
    <w:rsid w:val="00EB3728"/>
    <w:rsid w:val="00EB39E1"/>
    <w:rsid w:val="00EB3BC9"/>
    <w:rsid w:val="00EB3C47"/>
    <w:rsid w:val="00EB3C8F"/>
    <w:rsid w:val="00EB4855"/>
    <w:rsid w:val="00EB4B93"/>
    <w:rsid w:val="00EB4E92"/>
    <w:rsid w:val="00EB4F4E"/>
    <w:rsid w:val="00EB5115"/>
    <w:rsid w:val="00EB53A0"/>
    <w:rsid w:val="00EB5B88"/>
    <w:rsid w:val="00EB5C4C"/>
    <w:rsid w:val="00EB62A5"/>
    <w:rsid w:val="00EB67D2"/>
    <w:rsid w:val="00EB69DB"/>
    <w:rsid w:val="00EB69E3"/>
    <w:rsid w:val="00EB6DCA"/>
    <w:rsid w:val="00EB75B3"/>
    <w:rsid w:val="00EB7660"/>
    <w:rsid w:val="00EB78FD"/>
    <w:rsid w:val="00EB7ECE"/>
    <w:rsid w:val="00EC0732"/>
    <w:rsid w:val="00EC0DA9"/>
    <w:rsid w:val="00EC18FB"/>
    <w:rsid w:val="00EC1E00"/>
    <w:rsid w:val="00EC23EB"/>
    <w:rsid w:val="00EC266F"/>
    <w:rsid w:val="00EC26E7"/>
    <w:rsid w:val="00EC273C"/>
    <w:rsid w:val="00EC2874"/>
    <w:rsid w:val="00EC29D4"/>
    <w:rsid w:val="00EC32A2"/>
    <w:rsid w:val="00EC3B77"/>
    <w:rsid w:val="00EC4480"/>
    <w:rsid w:val="00EC44FF"/>
    <w:rsid w:val="00EC53F7"/>
    <w:rsid w:val="00EC58EA"/>
    <w:rsid w:val="00EC59CF"/>
    <w:rsid w:val="00EC5BC1"/>
    <w:rsid w:val="00EC5D63"/>
    <w:rsid w:val="00EC63B7"/>
    <w:rsid w:val="00EC652F"/>
    <w:rsid w:val="00EC6CDE"/>
    <w:rsid w:val="00EC73A4"/>
    <w:rsid w:val="00EC7448"/>
    <w:rsid w:val="00EC77D9"/>
    <w:rsid w:val="00EC7A0A"/>
    <w:rsid w:val="00EC7D6D"/>
    <w:rsid w:val="00ED0022"/>
    <w:rsid w:val="00ED019E"/>
    <w:rsid w:val="00ED01E7"/>
    <w:rsid w:val="00ED0599"/>
    <w:rsid w:val="00ED0D65"/>
    <w:rsid w:val="00ED0F31"/>
    <w:rsid w:val="00ED1699"/>
    <w:rsid w:val="00ED1721"/>
    <w:rsid w:val="00ED1A5B"/>
    <w:rsid w:val="00ED1E57"/>
    <w:rsid w:val="00ED2F6D"/>
    <w:rsid w:val="00ED30AE"/>
    <w:rsid w:val="00ED321E"/>
    <w:rsid w:val="00ED356D"/>
    <w:rsid w:val="00ED3C64"/>
    <w:rsid w:val="00ED3E62"/>
    <w:rsid w:val="00ED40DC"/>
    <w:rsid w:val="00ED4B59"/>
    <w:rsid w:val="00ED5901"/>
    <w:rsid w:val="00ED59E9"/>
    <w:rsid w:val="00ED6182"/>
    <w:rsid w:val="00ED6D1A"/>
    <w:rsid w:val="00ED76AB"/>
    <w:rsid w:val="00EE0159"/>
    <w:rsid w:val="00EE0C21"/>
    <w:rsid w:val="00EE124F"/>
    <w:rsid w:val="00EE12DE"/>
    <w:rsid w:val="00EE1342"/>
    <w:rsid w:val="00EE14F7"/>
    <w:rsid w:val="00EE1740"/>
    <w:rsid w:val="00EE1877"/>
    <w:rsid w:val="00EE19B5"/>
    <w:rsid w:val="00EE1FF3"/>
    <w:rsid w:val="00EE215D"/>
    <w:rsid w:val="00EE2DFE"/>
    <w:rsid w:val="00EE2E61"/>
    <w:rsid w:val="00EE31F2"/>
    <w:rsid w:val="00EE3CCE"/>
    <w:rsid w:val="00EE4278"/>
    <w:rsid w:val="00EE489A"/>
    <w:rsid w:val="00EE5E00"/>
    <w:rsid w:val="00EE61A0"/>
    <w:rsid w:val="00EE6906"/>
    <w:rsid w:val="00EE6B04"/>
    <w:rsid w:val="00EF05A9"/>
    <w:rsid w:val="00EF0730"/>
    <w:rsid w:val="00EF1353"/>
    <w:rsid w:val="00EF142C"/>
    <w:rsid w:val="00EF1666"/>
    <w:rsid w:val="00EF2022"/>
    <w:rsid w:val="00EF21F8"/>
    <w:rsid w:val="00EF2324"/>
    <w:rsid w:val="00EF334F"/>
    <w:rsid w:val="00EF3637"/>
    <w:rsid w:val="00EF3F5F"/>
    <w:rsid w:val="00EF4363"/>
    <w:rsid w:val="00EF4DD3"/>
    <w:rsid w:val="00EF4EF7"/>
    <w:rsid w:val="00EF51A7"/>
    <w:rsid w:val="00EF52C1"/>
    <w:rsid w:val="00EF55E8"/>
    <w:rsid w:val="00EF56B7"/>
    <w:rsid w:val="00EF5C03"/>
    <w:rsid w:val="00EF653F"/>
    <w:rsid w:val="00EF6705"/>
    <w:rsid w:val="00EF6952"/>
    <w:rsid w:val="00EF70A5"/>
    <w:rsid w:val="00EF73DA"/>
    <w:rsid w:val="00EF7573"/>
    <w:rsid w:val="00F0013F"/>
    <w:rsid w:val="00F006D5"/>
    <w:rsid w:val="00F00C54"/>
    <w:rsid w:val="00F00D85"/>
    <w:rsid w:val="00F02191"/>
    <w:rsid w:val="00F0248D"/>
    <w:rsid w:val="00F025A7"/>
    <w:rsid w:val="00F0265D"/>
    <w:rsid w:val="00F02999"/>
    <w:rsid w:val="00F02BDF"/>
    <w:rsid w:val="00F034E6"/>
    <w:rsid w:val="00F03944"/>
    <w:rsid w:val="00F03BE0"/>
    <w:rsid w:val="00F03E67"/>
    <w:rsid w:val="00F04221"/>
    <w:rsid w:val="00F046F6"/>
    <w:rsid w:val="00F04725"/>
    <w:rsid w:val="00F049CD"/>
    <w:rsid w:val="00F049FD"/>
    <w:rsid w:val="00F055CC"/>
    <w:rsid w:val="00F058F7"/>
    <w:rsid w:val="00F05A04"/>
    <w:rsid w:val="00F05DA9"/>
    <w:rsid w:val="00F05DCF"/>
    <w:rsid w:val="00F05F38"/>
    <w:rsid w:val="00F05FDE"/>
    <w:rsid w:val="00F06232"/>
    <w:rsid w:val="00F066B6"/>
    <w:rsid w:val="00F06E70"/>
    <w:rsid w:val="00F06F49"/>
    <w:rsid w:val="00F07043"/>
    <w:rsid w:val="00F07462"/>
    <w:rsid w:val="00F079CC"/>
    <w:rsid w:val="00F07CFF"/>
    <w:rsid w:val="00F07E2F"/>
    <w:rsid w:val="00F1009D"/>
    <w:rsid w:val="00F10201"/>
    <w:rsid w:val="00F105B5"/>
    <w:rsid w:val="00F10AC3"/>
    <w:rsid w:val="00F10CE9"/>
    <w:rsid w:val="00F10D00"/>
    <w:rsid w:val="00F11144"/>
    <w:rsid w:val="00F123E5"/>
    <w:rsid w:val="00F129C2"/>
    <w:rsid w:val="00F12E7A"/>
    <w:rsid w:val="00F1372C"/>
    <w:rsid w:val="00F138E6"/>
    <w:rsid w:val="00F1398D"/>
    <w:rsid w:val="00F13A20"/>
    <w:rsid w:val="00F13E66"/>
    <w:rsid w:val="00F1408E"/>
    <w:rsid w:val="00F143EF"/>
    <w:rsid w:val="00F14509"/>
    <w:rsid w:val="00F148B7"/>
    <w:rsid w:val="00F14C20"/>
    <w:rsid w:val="00F152A3"/>
    <w:rsid w:val="00F15BCF"/>
    <w:rsid w:val="00F15EF0"/>
    <w:rsid w:val="00F15FA1"/>
    <w:rsid w:val="00F16334"/>
    <w:rsid w:val="00F16854"/>
    <w:rsid w:val="00F1727B"/>
    <w:rsid w:val="00F17615"/>
    <w:rsid w:val="00F177B3"/>
    <w:rsid w:val="00F17DBE"/>
    <w:rsid w:val="00F17F63"/>
    <w:rsid w:val="00F20C7B"/>
    <w:rsid w:val="00F20F23"/>
    <w:rsid w:val="00F213A1"/>
    <w:rsid w:val="00F2184F"/>
    <w:rsid w:val="00F21F81"/>
    <w:rsid w:val="00F22A50"/>
    <w:rsid w:val="00F22C00"/>
    <w:rsid w:val="00F2324F"/>
    <w:rsid w:val="00F236BB"/>
    <w:rsid w:val="00F239C2"/>
    <w:rsid w:val="00F23EE6"/>
    <w:rsid w:val="00F24338"/>
    <w:rsid w:val="00F248E2"/>
    <w:rsid w:val="00F24AFB"/>
    <w:rsid w:val="00F24CBF"/>
    <w:rsid w:val="00F25B56"/>
    <w:rsid w:val="00F25C5B"/>
    <w:rsid w:val="00F25FA9"/>
    <w:rsid w:val="00F26CBE"/>
    <w:rsid w:val="00F273A4"/>
    <w:rsid w:val="00F27512"/>
    <w:rsid w:val="00F27800"/>
    <w:rsid w:val="00F27AD2"/>
    <w:rsid w:val="00F305A2"/>
    <w:rsid w:val="00F306F1"/>
    <w:rsid w:val="00F3087B"/>
    <w:rsid w:val="00F30926"/>
    <w:rsid w:val="00F30A24"/>
    <w:rsid w:val="00F30AA6"/>
    <w:rsid w:val="00F30C4A"/>
    <w:rsid w:val="00F32058"/>
    <w:rsid w:val="00F320FF"/>
    <w:rsid w:val="00F32245"/>
    <w:rsid w:val="00F3236D"/>
    <w:rsid w:val="00F325B0"/>
    <w:rsid w:val="00F32635"/>
    <w:rsid w:val="00F329C1"/>
    <w:rsid w:val="00F32A4E"/>
    <w:rsid w:val="00F32F8F"/>
    <w:rsid w:val="00F331F5"/>
    <w:rsid w:val="00F33239"/>
    <w:rsid w:val="00F3374E"/>
    <w:rsid w:val="00F33E83"/>
    <w:rsid w:val="00F345C8"/>
    <w:rsid w:val="00F34848"/>
    <w:rsid w:val="00F349E8"/>
    <w:rsid w:val="00F34A1C"/>
    <w:rsid w:val="00F34C32"/>
    <w:rsid w:val="00F34FB8"/>
    <w:rsid w:val="00F352EF"/>
    <w:rsid w:val="00F359F9"/>
    <w:rsid w:val="00F35AE2"/>
    <w:rsid w:val="00F35B3B"/>
    <w:rsid w:val="00F35F56"/>
    <w:rsid w:val="00F3683F"/>
    <w:rsid w:val="00F36874"/>
    <w:rsid w:val="00F36AFC"/>
    <w:rsid w:val="00F37006"/>
    <w:rsid w:val="00F370E5"/>
    <w:rsid w:val="00F3734E"/>
    <w:rsid w:val="00F37449"/>
    <w:rsid w:val="00F374DA"/>
    <w:rsid w:val="00F37738"/>
    <w:rsid w:val="00F37952"/>
    <w:rsid w:val="00F37CEC"/>
    <w:rsid w:val="00F400F4"/>
    <w:rsid w:val="00F40495"/>
    <w:rsid w:val="00F41348"/>
    <w:rsid w:val="00F4163C"/>
    <w:rsid w:val="00F418B6"/>
    <w:rsid w:val="00F4226B"/>
    <w:rsid w:val="00F4292D"/>
    <w:rsid w:val="00F42A07"/>
    <w:rsid w:val="00F42BD4"/>
    <w:rsid w:val="00F42F6B"/>
    <w:rsid w:val="00F42FDF"/>
    <w:rsid w:val="00F430A0"/>
    <w:rsid w:val="00F43207"/>
    <w:rsid w:val="00F4363B"/>
    <w:rsid w:val="00F43D29"/>
    <w:rsid w:val="00F43E36"/>
    <w:rsid w:val="00F443D5"/>
    <w:rsid w:val="00F443EE"/>
    <w:rsid w:val="00F4457C"/>
    <w:rsid w:val="00F44BBD"/>
    <w:rsid w:val="00F44D7E"/>
    <w:rsid w:val="00F44FBA"/>
    <w:rsid w:val="00F4537A"/>
    <w:rsid w:val="00F4570F"/>
    <w:rsid w:val="00F45EF3"/>
    <w:rsid w:val="00F46C1F"/>
    <w:rsid w:val="00F472AC"/>
    <w:rsid w:val="00F47A3B"/>
    <w:rsid w:val="00F50674"/>
    <w:rsid w:val="00F50828"/>
    <w:rsid w:val="00F50BA0"/>
    <w:rsid w:val="00F50EE2"/>
    <w:rsid w:val="00F511B4"/>
    <w:rsid w:val="00F5188D"/>
    <w:rsid w:val="00F51F21"/>
    <w:rsid w:val="00F522B2"/>
    <w:rsid w:val="00F5248F"/>
    <w:rsid w:val="00F52BCB"/>
    <w:rsid w:val="00F533CB"/>
    <w:rsid w:val="00F535E1"/>
    <w:rsid w:val="00F5386E"/>
    <w:rsid w:val="00F5394C"/>
    <w:rsid w:val="00F53AAE"/>
    <w:rsid w:val="00F53C88"/>
    <w:rsid w:val="00F5420F"/>
    <w:rsid w:val="00F54336"/>
    <w:rsid w:val="00F54B54"/>
    <w:rsid w:val="00F5519E"/>
    <w:rsid w:val="00F556ED"/>
    <w:rsid w:val="00F55861"/>
    <w:rsid w:val="00F55E5D"/>
    <w:rsid w:val="00F564C3"/>
    <w:rsid w:val="00F568EF"/>
    <w:rsid w:val="00F56DDA"/>
    <w:rsid w:val="00F57150"/>
    <w:rsid w:val="00F5731E"/>
    <w:rsid w:val="00F57841"/>
    <w:rsid w:val="00F57E89"/>
    <w:rsid w:val="00F57FE9"/>
    <w:rsid w:val="00F60526"/>
    <w:rsid w:val="00F60708"/>
    <w:rsid w:val="00F60BD0"/>
    <w:rsid w:val="00F60C26"/>
    <w:rsid w:val="00F60D09"/>
    <w:rsid w:val="00F60DA4"/>
    <w:rsid w:val="00F60E40"/>
    <w:rsid w:val="00F61026"/>
    <w:rsid w:val="00F61089"/>
    <w:rsid w:val="00F613AB"/>
    <w:rsid w:val="00F61A00"/>
    <w:rsid w:val="00F61A99"/>
    <w:rsid w:val="00F61CBC"/>
    <w:rsid w:val="00F621BF"/>
    <w:rsid w:val="00F625FF"/>
    <w:rsid w:val="00F6267B"/>
    <w:rsid w:val="00F62DCB"/>
    <w:rsid w:val="00F63EE9"/>
    <w:rsid w:val="00F6445F"/>
    <w:rsid w:val="00F64875"/>
    <w:rsid w:val="00F64A41"/>
    <w:rsid w:val="00F64B34"/>
    <w:rsid w:val="00F64D54"/>
    <w:rsid w:val="00F64DCA"/>
    <w:rsid w:val="00F65245"/>
    <w:rsid w:val="00F65AFF"/>
    <w:rsid w:val="00F65BBC"/>
    <w:rsid w:val="00F663F3"/>
    <w:rsid w:val="00F66556"/>
    <w:rsid w:val="00F66B7E"/>
    <w:rsid w:val="00F67BFD"/>
    <w:rsid w:val="00F7014A"/>
    <w:rsid w:val="00F70766"/>
    <w:rsid w:val="00F70DC5"/>
    <w:rsid w:val="00F70FCA"/>
    <w:rsid w:val="00F7117E"/>
    <w:rsid w:val="00F71F16"/>
    <w:rsid w:val="00F7220F"/>
    <w:rsid w:val="00F72762"/>
    <w:rsid w:val="00F736E0"/>
    <w:rsid w:val="00F73EFE"/>
    <w:rsid w:val="00F744D3"/>
    <w:rsid w:val="00F74963"/>
    <w:rsid w:val="00F74EE2"/>
    <w:rsid w:val="00F755A8"/>
    <w:rsid w:val="00F75D73"/>
    <w:rsid w:val="00F76A48"/>
    <w:rsid w:val="00F7705D"/>
    <w:rsid w:val="00F77196"/>
    <w:rsid w:val="00F77231"/>
    <w:rsid w:val="00F77724"/>
    <w:rsid w:val="00F77757"/>
    <w:rsid w:val="00F7791E"/>
    <w:rsid w:val="00F809FC"/>
    <w:rsid w:val="00F80DD3"/>
    <w:rsid w:val="00F80DEC"/>
    <w:rsid w:val="00F81218"/>
    <w:rsid w:val="00F81248"/>
    <w:rsid w:val="00F8206A"/>
    <w:rsid w:val="00F82191"/>
    <w:rsid w:val="00F824D8"/>
    <w:rsid w:val="00F82D05"/>
    <w:rsid w:val="00F82D1E"/>
    <w:rsid w:val="00F8353B"/>
    <w:rsid w:val="00F837F3"/>
    <w:rsid w:val="00F8384A"/>
    <w:rsid w:val="00F83EBE"/>
    <w:rsid w:val="00F84775"/>
    <w:rsid w:val="00F848E7"/>
    <w:rsid w:val="00F84A90"/>
    <w:rsid w:val="00F84CD5"/>
    <w:rsid w:val="00F852B2"/>
    <w:rsid w:val="00F85596"/>
    <w:rsid w:val="00F85C0C"/>
    <w:rsid w:val="00F86342"/>
    <w:rsid w:val="00F865C4"/>
    <w:rsid w:val="00F86894"/>
    <w:rsid w:val="00F86D36"/>
    <w:rsid w:val="00F87108"/>
    <w:rsid w:val="00F871E2"/>
    <w:rsid w:val="00F8779A"/>
    <w:rsid w:val="00F878A7"/>
    <w:rsid w:val="00F90518"/>
    <w:rsid w:val="00F909C0"/>
    <w:rsid w:val="00F90CD4"/>
    <w:rsid w:val="00F90F27"/>
    <w:rsid w:val="00F92083"/>
    <w:rsid w:val="00F922BD"/>
    <w:rsid w:val="00F92865"/>
    <w:rsid w:val="00F92D29"/>
    <w:rsid w:val="00F92D3A"/>
    <w:rsid w:val="00F92EEE"/>
    <w:rsid w:val="00F9375C"/>
    <w:rsid w:val="00F9406D"/>
    <w:rsid w:val="00F945D8"/>
    <w:rsid w:val="00F94775"/>
    <w:rsid w:val="00F9587A"/>
    <w:rsid w:val="00F95A7A"/>
    <w:rsid w:val="00F95A98"/>
    <w:rsid w:val="00F95C9D"/>
    <w:rsid w:val="00F95D41"/>
    <w:rsid w:val="00F95F88"/>
    <w:rsid w:val="00F960D7"/>
    <w:rsid w:val="00F96311"/>
    <w:rsid w:val="00F96478"/>
    <w:rsid w:val="00F96D88"/>
    <w:rsid w:val="00F970F4"/>
    <w:rsid w:val="00F97347"/>
    <w:rsid w:val="00F97A27"/>
    <w:rsid w:val="00FA05CF"/>
    <w:rsid w:val="00FA061F"/>
    <w:rsid w:val="00FA0BCE"/>
    <w:rsid w:val="00FA0C2A"/>
    <w:rsid w:val="00FA0E12"/>
    <w:rsid w:val="00FA0EA8"/>
    <w:rsid w:val="00FA134C"/>
    <w:rsid w:val="00FA1B72"/>
    <w:rsid w:val="00FA1D0D"/>
    <w:rsid w:val="00FA1E22"/>
    <w:rsid w:val="00FA1EE5"/>
    <w:rsid w:val="00FA1FFE"/>
    <w:rsid w:val="00FA2176"/>
    <w:rsid w:val="00FA378E"/>
    <w:rsid w:val="00FA4875"/>
    <w:rsid w:val="00FA5049"/>
    <w:rsid w:val="00FA5D5A"/>
    <w:rsid w:val="00FA68A3"/>
    <w:rsid w:val="00FA6989"/>
    <w:rsid w:val="00FA72B7"/>
    <w:rsid w:val="00FA73D7"/>
    <w:rsid w:val="00FA7D68"/>
    <w:rsid w:val="00FB1A1D"/>
    <w:rsid w:val="00FB1CF6"/>
    <w:rsid w:val="00FB1E4C"/>
    <w:rsid w:val="00FB201E"/>
    <w:rsid w:val="00FB24E7"/>
    <w:rsid w:val="00FB26CB"/>
    <w:rsid w:val="00FB2A82"/>
    <w:rsid w:val="00FB3D74"/>
    <w:rsid w:val="00FB3E07"/>
    <w:rsid w:val="00FB4567"/>
    <w:rsid w:val="00FB46C3"/>
    <w:rsid w:val="00FB49F9"/>
    <w:rsid w:val="00FB527A"/>
    <w:rsid w:val="00FB550D"/>
    <w:rsid w:val="00FB564A"/>
    <w:rsid w:val="00FB57C3"/>
    <w:rsid w:val="00FB6394"/>
    <w:rsid w:val="00FB67D1"/>
    <w:rsid w:val="00FB694D"/>
    <w:rsid w:val="00FB6C1F"/>
    <w:rsid w:val="00FB6D12"/>
    <w:rsid w:val="00FB6F11"/>
    <w:rsid w:val="00FB701E"/>
    <w:rsid w:val="00FB71A8"/>
    <w:rsid w:val="00FB73C5"/>
    <w:rsid w:val="00FB7681"/>
    <w:rsid w:val="00FB7909"/>
    <w:rsid w:val="00FB7F54"/>
    <w:rsid w:val="00FC00CB"/>
    <w:rsid w:val="00FC028B"/>
    <w:rsid w:val="00FC02F6"/>
    <w:rsid w:val="00FC1993"/>
    <w:rsid w:val="00FC1CA9"/>
    <w:rsid w:val="00FC2290"/>
    <w:rsid w:val="00FC2741"/>
    <w:rsid w:val="00FC27C9"/>
    <w:rsid w:val="00FC3409"/>
    <w:rsid w:val="00FC376F"/>
    <w:rsid w:val="00FC3CC7"/>
    <w:rsid w:val="00FC4752"/>
    <w:rsid w:val="00FC4ACF"/>
    <w:rsid w:val="00FC4EBB"/>
    <w:rsid w:val="00FC5112"/>
    <w:rsid w:val="00FC57DD"/>
    <w:rsid w:val="00FC5DCE"/>
    <w:rsid w:val="00FC5DDB"/>
    <w:rsid w:val="00FC5E57"/>
    <w:rsid w:val="00FC72A9"/>
    <w:rsid w:val="00FC75BD"/>
    <w:rsid w:val="00FC7ACA"/>
    <w:rsid w:val="00FC7CFE"/>
    <w:rsid w:val="00FD0332"/>
    <w:rsid w:val="00FD0616"/>
    <w:rsid w:val="00FD06E5"/>
    <w:rsid w:val="00FD0927"/>
    <w:rsid w:val="00FD0A8E"/>
    <w:rsid w:val="00FD0DF4"/>
    <w:rsid w:val="00FD0F8B"/>
    <w:rsid w:val="00FD1B9A"/>
    <w:rsid w:val="00FD2B87"/>
    <w:rsid w:val="00FD2CD2"/>
    <w:rsid w:val="00FD2E15"/>
    <w:rsid w:val="00FD3844"/>
    <w:rsid w:val="00FD3A86"/>
    <w:rsid w:val="00FD43E0"/>
    <w:rsid w:val="00FD449D"/>
    <w:rsid w:val="00FD4A23"/>
    <w:rsid w:val="00FD4BA1"/>
    <w:rsid w:val="00FD5046"/>
    <w:rsid w:val="00FD5B87"/>
    <w:rsid w:val="00FD5DA4"/>
    <w:rsid w:val="00FD6004"/>
    <w:rsid w:val="00FD62E3"/>
    <w:rsid w:val="00FD63C2"/>
    <w:rsid w:val="00FD64E6"/>
    <w:rsid w:val="00FD7955"/>
    <w:rsid w:val="00FD7D98"/>
    <w:rsid w:val="00FE0092"/>
    <w:rsid w:val="00FE04B5"/>
    <w:rsid w:val="00FE0CB8"/>
    <w:rsid w:val="00FE130E"/>
    <w:rsid w:val="00FE1B3C"/>
    <w:rsid w:val="00FE1EA3"/>
    <w:rsid w:val="00FE1FF9"/>
    <w:rsid w:val="00FE22E4"/>
    <w:rsid w:val="00FE2312"/>
    <w:rsid w:val="00FE267E"/>
    <w:rsid w:val="00FE303C"/>
    <w:rsid w:val="00FE3063"/>
    <w:rsid w:val="00FE318F"/>
    <w:rsid w:val="00FE435C"/>
    <w:rsid w:val="00FE4395"/>
    <w:rsid w:val="00FE4684"/>
    <w:rsid w:val="00FE4DF2"/>
    <w:rsid w:val="00FE544C"/>
    <w:rsid w:val="00FE56AA"/>
    <w:rsid w:val="00FE6379"/>
    <w:rsid w:val="00FE675A"/>
    <w:rsid w:val="00FE68D9"/>
    <w:rsid w:val="00FE7BA1"/>
    <w:rsid w:val="00FE7DA6"/>
    <w:rsid w:val="00FF0B86"/>
    <w:rsid w:val="00FF0C49"/>
    <w:rsid w:val="00FF135C"/>
    <w:rsid w:val="00FF1410"/>
    <w:rsid w:val="00FF1652"/>
    <w:rsid w:val="00FF1B44"/>
    <w:rsid w:val="00FF1F3D"/>
    <w:rsid w:val="00FF2254"/>
    <w:rsid w:val="00FF24DA"/>
    <w:rsid w:val="00FF24F5"/>
    <w:rsid w:val="00FF283D"/>
    <w:rsid w:val="00FF2932"/>
    <w:rsid w:val="00FF3190"/>
    <w:rsid w:val="00FF31FE"/>
    <w:rsid w:val="00FF341B"/>
    <w:rsid w:val="00FF3D53"/>
    <w:rsid w:val="00FF40D2"/>
    <w:rsid w:val="00FF4243"/>
    <w:rsid w:val="00FF4380"/>
    <w:rsid w:val="00FF49C8"/>
    <w:rsid w:val="00FF4D0F"/>
    <w:rsid w:val="00FF5089"/>
    <w:rsid w:val="00FF518B"/>
    <w:rsid w:val="00FF51EA"/>
    <w:rsid w:val="00FF627B"/>
    <w:rsid w:val="00FF642A"/>
    <w:rsid w:val="00FF6BCA"/>
    <w:rsid w:val="00FF7961"/>
    <w:rsid w:val="00FF7D67"/>
    <w:rsid w:val="00FF7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mso-position-horizontal:center;mso-position-horizontal-relative:margin;mso-position-vertical:center;mso-position-vertical-relative:margin" fill="f" fillcolor="#a6a6a6" stroke="f">
      <v:fill color="#a6a6a6" on="f"/>
      <v:stroke on="f"/>
      <v:shadow color="#868686"/>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DA9"/>
    <w:pPr>
      <w:jc w:val="both"/>
    </w:pPr>
    <w:rPr>
      <w:rFonts w:ascii="Arial" w:hAnsi="Arial"/>
      <w:sz w:val="22"/>
      <w:lang w:eastAsia="de-DE"/>
    </w:rPr>
  </w:style>
  <w:style w:type="paragraph" w:styleId="Heading1">
    <w:name w:val="heading 1"/>
    <w:basedOn w:val="Normal"/>
    <w:next w:val="Normal"/>
    <w:link w:val="Heading1Char"/>
    <w:qFormat/>
    <w:rsid w:val="00971E74"/>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nhideWhenUsed/>
    <w:qFormat/>
    <w:rsid w:val="00971E74"/>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unhideWhenUsed/>
    <w:qFormat/>
    <w:rsid w:val="00971E74"/>
    <w:pPr>
      <w:keepNext/>
      <w:keepLines/>
      <w:spacing w:before="200"/>
      <w:outlineLvl w:val="2"/>
    </w:pPr>
    <w:rPr>
      <w:rFonts w:asciiTheme="majorHAnsi" w:eastAsiaTheme="majorEastAsia" w:hAnsiTheme="majorHAnsi" w:cstheme="majorBidi"/>
      <w:b/>
      <w:bCs/>
      <w:color w:val="4F81BD" w:themeColor="accent1"/>
      <w:sz w:val="24"/>
      <w:szCs w:val="24"/>
      <w:lang w:val="en-US" w:eastAsia="en-US"/>
    </w:rPr>
  </w:style>
  <w:style w:type="paragraph" w:styleId="Heading4">
    <w:name w:val="heading 4"/>
    <w:basedOn w:val="Normal"/>
    <w:next w:val="Normal"/>
    <w:link w:val="Heading4Char"/>
    <w:unhideWhenUsed/>
    <w:qFormat/>
    <w:rsid w:val="00971E74"/>
    <w:pPr>
      <w:keepNext/>
      <w:keepLines/>
      <w:spacing w:before="200"/>
      <w:outlineLvl w:val="3"/>
    </w:pPr>
    <w:rPr>
      <w:rFonts w:asciiTheme="majorHAnsi" w:eastAsiaTheme="majorEastAsia" w:hAnsiTheme="majorHAnsi" w:cstheme="majorBidi"/>
      <w:b/>
      <w:bCs/>
      <w:i/>
      <w:iCs/>
      <w:color w:val="4F81BD" w:themeColor="accent1"/>
      <w:sz w:val="24"/>
      <w:szCs w:val="24"/>
      <w:lang w:val="en-US" w:eastAsia="en-US"/>
    </w:rPr>
  </w:style>
  <w:style w:type="paragraph" w:styleId="Heading5">
    <w:name w:val="heading 5"/>
    <w:basedOn w:val="Normal"/>
    <w:next w:val="Normal"/>
    <w:link w:val="Heading5Char"/>
    <w:unhideWhenUsed/>
    <w:qFormat/>
    <w:rsid w:val="00971E74"/>
    <w:pPr>
      <w:keepNext/>
      <w:keepLines/>
      <w:spacing w:before="200"/>
      <w:outlineLvl w:val="4"/>
    </w:pPr>
    <w:rPr>
      <w:rFonts w:asciiTheme="majorHAnsi" w:eastAsiaTheme="majorEastAsia" w:hAnsiTheme="majorHAnsi" w:cstheme="majorBidi"/>
      <w:color w:val="243F60" w:themeColor="accent1" w:themeShade="7F"/>
      <w:sz w:val="24"/>
      <w:szCs w:val="24"/>
      <w:lang w:val="en-US" w:eastAsia="en-US"/>
    </w:rPr>
  </w:style>
  <w:style w:type="paragraph" w:styleId="Heading6">
    <w:name w:val="heading 6"/>
    <w:basedOn w:val="Normal"/>
    <w:next w:val="Normal"/>
    <w:link w:val="Heading6Char"/>
    <w:unhideWhenUsed/>
    <w:qFormat/>
    <w:rsid w:val="00971E74"/>
    <w:pPr>
      <w:keepNext/>
      <w:keepLines/>
      <w:spacing w:before="200"/>
      <w:outlineLvl w:val="5"/>
    </w:pPr>
    <w:rPr>
      <w:rFonts w:asciiTheme="majorHAnsi" w:eastAsiaTheme="majorEastAsia" w:hAnsiTheme="majorHAnsi" w:cstheme="majorBidi"/>
      <w:i/>
      <w:iCs/>
      <w:color w:val="243F60" w:themeColor="accent1" w:themeShade="7F"/>
      <w:sz w:val="24"/>
      <w:szCs w:val="24"/>
      <w:lang w:val="en-US" w:eastAsia="en-US"/>
    </w:rPr>
  </w:style>
  <w:style w:type="paragraph" w:styleId="Heading7">
    <w:name w:val="heading 7"/>
    <w:basedOn w:val="Normal"/>
    <w:next w:val="Normal"/>
    <w:link w:val="Heading7Char"/>
    <w:unhideWhenUsed/>
    <w:qFormat/>
    <w:rsid w:val="00971E74"/>
    <w:pPr>
      <w:keepNext/>
      <w:keepLines/>
      <w:spacing w:before="200"/>
      <w:outlineLvl w:val="6"/>
    </w:pPr>
    <w:rPr>
      <w:rFonts w:asciiTheme="majorHAnsi" w:eastAsiaTheme="majorEastAsia" w:hAnsiTheme="majorHAnsi" w:cstheme="majorBidi"/>
      <w:i/>
      <w:iCs/>
      <w:color w:val="404040" w:themeColor="text1" w:themeTint="BF"/>
      <w:sz w:val="24"/>
      <w:szCs w:val="24"/>
      <w:lang w:val="en-US" w:eastAsia="en-US"/>
    </w:rPr>
  </w:style>
  <w:style w:type="paragraph" w:styleId="Heading8">
    <w:name w:val="heading 8"/>
    <w:basedOn w:val="Normal"/>
    <w:next w:val="Normal"/>
    <w:link w:val="Heading8Char"/>
    <w:unhideWhenUsed/>
    <w:qFormat/>
    <w:rsid w:val="00971E74"/>
    <w:pPr>
      <w:keepNext/>
      <w:keepLines/>
      <w:spacing w:before="200"/>
      <w:outlineLvl w:val="7"/>
    </w:pPr>
    <w:rPr>
      <w:rFonts w:asciiTheme="majorHAnsi" w:eastAsiaTheme="majorEastAsia" w:hAnsiTheme="majorHAnsi" w:cstheme="majorBidi"/>
      <w:color w:val="404040" w:themeColor="text1" w:themeTint="BF"/>
      <w:sz w:val="20"/>
      <w:lang w:val="en-US" w:eastAsia="en-US"/>
    </w:rPr>
  </w:style>
  <w:style w:type="paragraph" w:styleId="Heading9">
    <w:name w:val="heading 9"/>
    <w:basedOn w:val="Normal"/>
    <w:next w:val="Normal"/>
    <w:link w:val="Heading9Char"/>
    <w:unhideWhenUsed/>
    <w:qFormat/>
    <w:rsid w:val="00971E74"/>
    <w:pPr>
      <w:keepNext/>
      <w:keepLines/>
      <w:spacing w:before="200"/>
      <w:outlineLvl w:val="8"/>
    </w:pPr>
    <w:rPr>
      <w:rFonts w:asciiTheme="majorHAnsi" w:eastAsiaTheme="majorEastAsia" w:hAnsiTheme="majorHAnsi" w:cstheme="majorBidi"/>
      <w:i/>
      <w:iCs/>
      <w:color w:val="404040" w:themeColor="text1" w:themeTint="BF"/>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OC3">
    <w:name w:val="toc 3"/>
    <w:basedOn w:val="TOC1"/>
    <w:link w:val="TOC3Char"/>
    <w:uiPriority w:val="39"/>
    <w:rsid w:val="00791F32"/>
    <w:pPr>
      <w:ind w:left="1843" w:right="1985" w:hanging="709"/>
    </w:pPr>
    <w:rPr>
      <w:b w:val="0"/>
      <w:caps w:val="0"/>
    </w:rPr>
  </w:style>
  <w:style w:type="paragraph" w:styleId="TOC2">
    <w:name w:val="toc 2"/>
    <w:basedOn w:val="TOC1"/>
    <w:link w:val="TOC2Char"/>
    <w:uiPriority w:val="39"/>
    <w:rsid w:val="001A600D"/>
    <w:pPr>
      <w:ind w:left="1134"/>
    </w:pPr>
    <w:rPr>
      <w:b w:val="0"/>
      <w:caps w:val="0"/>
    </w:rPr>
  </w:style>
  <w:style w:type="paragraph" w:styleId="TOC1">
    <w:name w:val="toc 1"/>
    <w:basedOn w:val="Normal"/>
    <w:link w:val="TOC1Char"/>
    <w:uiPriority w:val="39"/>
    <w:rsid w:val="00544848"/>
    <w:pPr>
      <w:tabs>
        <w:tab w:val="left" w:leader="dot" w:pos="7088"/>
        <w:tab w:val="right" w:pos="9356"/>
      </w:tabs>
      <w:spacing w:before="180"/>
      <w:ind w:left="567" w:right="2552" w:hanging="567"/>
      <w:jc w:val="left"/>
    </w:pPr>
    <w:rPr>
      <w:rFonts w:cs="Arial"/>
      <w:b/>
      <w:caps/>
      <w:sz w:val="21"/>
      <w:szCs w:val="21"/>
    </w:rPr>
  </w:style>
  <w:style w:type="paragraph" w:styleId="FootnoteText">
    <w:name w:val="footnote text"/>
    <w:aliases w:val="DNV-FT,Footnote Text Char Char Char Char Char Char,Footnote Text Char Char Char Char1,Footnote Text Char Char Char Char Char1,Footnote Text Char Char Char Char Char,Footnote Text Char Char Char"/>
    <w:basedOn w:val="Normal"/>
    <w:link w:val="FootnoteTextChar"/>
    <w:rsid w:val="00F27AD2"/>
    <w:pPr>
      <w:keepLines/>
      <w:spacing w:before="120" w:after="60"/>
    </w:pPr>
    <w:rPr>
      <w:sz w:val="20"/>
    </w:rPr>
  </w:style>
  <w:style w:type="paragraph" w:customStyle="1" w:styleId="MainTitle">
    <w:name w:val="MainTitle"/>
    <w:basedOn w:val="Normal"/>
    <w:pPr>
      <w:jc w:val="center"/>
    </w:pPr>
    <w:rPr>
      <w:b/>
      <w:sz w:val="28"/>
    </w:rPr>
  </w:style>
  <w:style w:type="character" w:styleId="Hyperlink">
    <w:name w:val="Hyperlink"/>
    <w:uiPriority w:val="99"/>
    <w:rPr>
      <w:color w:val="0000FF"/>
      <w:u w:val="single"/>
    </w:rPr>
  </w:style>
  <w:style w:type="paragraph" w:styleId="EndnoteText">
    <w:name w:val="endnote text"/>
    <w:basedOn w:val="Normal"/>
    <w:rsid w:val="00CC25EE"/>
    <w:rPr>
      <w:rFonts w:eastAsia="MS Mincho"/>
      <w:lang w:eastAsia="en-US"/>
    </w:rPr>
  </w:style>
  <w:style w:type="paragraph" w:styleId="CommentText">
    <w:name w:val="annotation text"/>
    <w:basedOn w:val="Normal"/>
    <w:rsid w:val="00CC25EE"/>
    <w:rPr>
      <w:rFonts w:eastAsia="MS Mincho"/>
      <w:sz w:val="20"/>
      <w:lang w:eastAsia="en-US"/>
    </w:rPr>
  </w:style>
  <w:style w:type="paragraph" w:customStyle="1" w:styleId="TableColumnHeading">
    <w:name w:val="TableColumnHeading"/>
    <w:basedOn w:val="Normal"/>
    <w:rsid w:val="004E568C"/>
    <w:pPr>
      <w:numPr>
        <w:numId w:val="1"/>
      </w:numPr>
      <w:spacing w:before="40" w:after="40"/>
      <w:jc w:val="center"/>
    </w:pPr>
    <w:rPr>
      <w:b/>
    </w:rPr>
  </w:style>
  <w:style w:type="paragraph" w:styleId="Caption">
    <w:name w:val="caption"/>
    <w:basedOn w:val="Normal"/>
    <w:qFormat/>
    <w:rsid w:val="003B4E4E"/>
    <w:pPr>
      <w:keepNext/>
      <w:keepLines/>
      <w:tabs>
        <w:tab w:val="left" w:pos="1134"/>
        <w:tab w:val="left" w:pos="1956"/>
        <w:tab w:val="left" w:pos="2126"/>
        <w:tab w:val="left" w:pos="2693"/>
        <w:tab w:val="left" w:pos="3260"/>
      </w:tabs>
      <w:spacing w:before="320" w:after="120"/>
      <w:ind w:left="1956" w:hanging="1247"/>
    </w:pPr>
    <w:rPr>
      <w:b/>
      <w:bCs/>
      <w:sz w:val="20"/>
    </w:rPr>
  </w:style>
  <w:style w:type="paragraph" w:styleId="TOC9">
    <w:name w:val="toc 9"/>
    <w:basedOn w:val="Normal"/>
    <w:next w:val="Normal"/>
    <w:autoRedefine/>
    <w:rsid w:val="00FF135C"/>
    <w:pPr>
      <w:ind w:left="1760"/>
    </w:pPr>
  </w:style>
  <w:style w:type="paragraph" w:styleId="CommentSubject">
    <w:name w:val="annotation subject"/>
    <w:basedOn w:val="CommentText"/>
    <w:next w:val="CommentText"/>
    <w:rsid w:val="00A14BC6"/>
    <w:rPr>
      <w:rFonts w:eastAsia="Times New Roman"/>
      <w:b/>
      <w:bCs/>
      <w:lang w:eastAsia="de-DE"/>
    </w:rPr>
  </w:style>
  <w:style w:type="paragraph" w:styleId="IndexHeading">
    <w:name w:val="index heading"/>
    <w:basedOn w:val="Normal"/>
    <w:next w:val="Normal"/>
    <w:rsid w:val="00A14BC6"/>
    <w:rPr>
      <w:rFonts w:cs="Arial"/>
      <w:b/>
      <w:bCs/>
    </w:rPr>
  </w:style>
  <w:style w:type="paragraph" w:styleId="TableofAuthorities">
    <w:name w:val="table of authorities"/>
    <w:basedOn w:val="Normal"/>
    <w:next w:val="Normal"/>
    <w:rsid w:val="00A14BC6"/>
    <w:pPr>
      <w:ind w:left="220" w:hanging="220"/>
    </w:pPr>
  </w:style>
  <w:style w:type="paragraph" w:styleId="TableofFigures">
    <w:name w:val="table of figures"/>
    <w:basedOn w:val="Normal"/>
    <w:next w:val="Normal"/>
    <w:rsid w:val="00A14BC6"/>
  </w:style>
  <w:style w:type="paragraph" w:styleId="TOAHeading">
    <w:name w:val="toa heading"/>
    <w:basedOn w:val="Normal"/>
    <w:next w:val="Normal"/>
    <w:rsid w:val="00A14BC6"/>
    <w:pPr>
      <w:spacing w:before="120"/>
    </w:pPr>
    <w:rPr>
      <w:rFonts w:cs="Arial"/>
      <w:b/>
      <w:bCs/>
      <w:sz w:val="24"/>
      <w:szCs w:val="24"/>
    </w:rPr>
  </w:style>
  <w:style w:type="paragraph" w:styleId="TOC4">
    <w:name w:val="toc 4"/>
    <w:basedOn w:val="TOC1"/>
    <w:uiPriority w:val="39"/>
    <w:rsid w:val="00791F32"/>
    <w:pPr>
      <w:ind w:left="2722" w:right="1985" w:hanging="879"/>
    </w:pPr>
    <w:rPr>
      <w:b w:val="0"/>
      <w:caps w:val="0"/>
      <w:noProof/>
    </w:rPr>
  </w:style>
  <w:style w:type="paragraph" w:styleId="TOC5">
    <w:name w:val="toc 5"/>
    <w:basedOn w:val="TOC1"/>
    <w:uiPriority w:val="39"/>
    <w:rsid w:val="00791F32"/>
    <w:pPr>
      <w:ind w:left="3743" w:right="1985" w:hanging="1021"/>
    </w:pPr>
    <w:rPr>
      <w:b w:val="0"/>
      <w:caps w:val="0"/>
      <w:noProof/>
    </w:rPr>
  </w:style>
  <w:style w:type="paragraph" w:styleId="TOC6">
    <w:name w:val="toc 6"/>
    <w:basedOn w:val="Normal"/>
    <w:next w:val="Normal"/>
    <w:autoRedefine/>
    <w:rsid w:val="00A14BC6"/>
    <w:pPr>
      <w:ind w:left="1100"/>
    </w:pPr>
  </w:style>
  <w:style w:type="paragraph" w:styleId="TOC7">
    <w:name w:val="toc 7"/>
    <w:basedOn w:val="Normal"/>
    <w:next w:val="Normal"/>
    <w:autoRedefine/>
    <w:rsid w:val="00A14BC6"/>
    <w:pPr>
      <w:ind w:left="1320"/>
    </w:pPr>
  </w:style>
  <w:style w:type="paragraph" w:styleId="TOC8">
    <w:name w:val="toc 8"/>
    <w:basedOn w:val="Normal"/>
    <w:next w:val="Normal"/>
    <w:autoRedefine/>
    <w:rsid w:val="00A14BC6"/>
    <w:pPr>
      <w:ind w:left="1540"/>
    </w:pPr>
  </w:style>
  <w:style w:type="paragraph" w:customStyle="1" w:styleId="SDMTiHead">
    <w:name w:val="SDMTiHead"/>
    <w:basedOn w:val="Header"/>
    <w:rsid w:val="00287B65"/>
    <w:pPr>
      <w:ind w:left="-330" w:firstLine="330"/>
    </w:pPr>
    <w:rPr>
      <w:rFonts w:cs="Arial"/>
      <w:caps/>
      <w:szCs w:val="19"/>
    </w:rPr>
  </w:style>
  <w:style w:type="paragraph" w:customStyle="1" w:styleId="SDMTitle2">
    <w:name w:val="SDMTitle2"/>
    <w:basedOn w:val="Normal"/>
    <w:rsid w:val="009E24B3"/>
    <w:pPr>
      <w:spacing w:after="600"/>
      <w:jc w:val="left"/>
    </w:pPr>
    <w:rPr>
      <w:rFonts w:cs="Arial"/>
      <w:sz w:val="48"/>
      <w:szCs w:val="48"/>
    </w:rPr>
  </w:style>
  <w:style w:type="paragraph" w:customStyle="1" w:styleId="SDMTitle1">
    <w:name w:val="SDMTitle1"/>
    <w:basedOn w:val="Normal"/>
    <w:rsid w:val="002B570D"/>
    <w:pPr>
      <w:pBdr>
        <w:bottom w:val="single" w:sz="12" w:space="7" w:color="auto"/>
      </w:pBdr>
      <w:spacing w:before="1800" w:after="200"/>
      <w:jc w:val="left"/>
    </w:pPr>
    <w:rPr>
      <w:rFonts w:cs="Arial"/>
      <w:sz w:val="48"/>
      <w:szCs w:val="48"/>
    </w:rPr>
  </w:style>
  <w:style w:type="paragraph" w:customStyle="1" w:styleId="SDMTiInfo">
    <w:name w:val="SDMTiInfo"/>
    <w:basedOn w:val="Normal"/>
    <w:rsid w:val="004B2991"/>
    <w:pPr>
      <w:spacing w:before="300"/>
    </w:pPr>
    <w:rPr>
      <w:rFonts w:cs="Arial"/>
      <w:szCs w:val="22"/>
    </w:rPr>
  </w:style>
  <w:style w:type="paragraph" w:customStyle="1" w:styleId="SDMHead1">
    <w:name w:val="SDMHead1"/>
    <w:basedOn w:val="Normal"/>
    <w:link w:val="SDMHead1Char"/>
    <w:rsid w:val="00670750"/>
    <w:pPr>
      <w:keepNext/>
      <w:keepLines/>
      <w:numPr>
        <w:numId w:val="17"/>
      </w:numPr>
      <w:suppressAutoHyphens/>
      <w:spacing w:before="240" w:after="60"/>
      <w:outlineLvl w:val="0"/>
    </w:pPr>
    <w:rPr>
      <w:rFonts w:cs="Arial"/>
      <w:b/>
      <w:sz w:val="32"/>
      <w:szCs w:val="32"/>
    </w:rPr>
  </w:style>
  <w:style w:type="paragraph" w:customStyle="1" w:styleId="SDMHead2">
    <w:name w:val="SDMHead2"/>
    <w:basedOn w:val="Normal"/>
    <w:rsid w:val="00670750"/>
    <w:pPr>
      <w:keepNext/>
      <w:keepLines/>
      <w:numPr>
        <w:ilvl w:val="1"/>
        <w:numId w:val="17"/>
      </w:numPr>
      <w:suppressAutoHyphens/>
      <w:spacing w:before="240" w:after="60"/>
      <w:outlineLvl w:val="1"/>
    </w:pPr>
    <w:rPr>
      <w:rFonts w:cs="Arial"/>
      <w:b/>
      <w:sz w:val="24"/>
      <w:szCs w:val="24"/>
    </w:rPr>
  </w:style>
  <w:style w:type="paragraph" w:customStyle="1" w:styleId="SDMHead3">
    <w:name w:val="SDMHead3"/>
    <w:basedOn w:val="Normal"/>
    <w:rsid w:val="00670750"/>
    <w:pPr>
      <w:keepNext/>
      <w:keepLines/>
      <w:numPr>
        <w:ilvl w:val="2"/>
        <w:numId w:val="17"/>
      </w:numPr>
      <w:suppressAutoHyphens/>
      <w:spacing w:before="240" w:after="60"/>
      <w:outlineLvl w:val="2"/>
    </w:pPr>
    <w:rPr>
      <w:rFonts w:cs="Arial"/>
      <w:b/>
      <w:szCs w:val="24"/>
    </w:rPr>
  </w:style>
  <w:style w:type="paragraph" w:customStyle="1" w:styleId="SDMHead4">
    <w:name w:val="SDMHead4"/>
    <w:basedOn w:val="Normal"/>
    <w:rsid w:val="00670750"/>
    <w:pPr>
      <w:keepNext/>
      <w:keepLines/>
      <w:numPr>
        <w:ilvl w:val="3"/>
        <w:numId w:val="17"/>
      </w:numPr>
      <w:suppressAutoHyphens/>
      <w:spacing w:before="240" w:after="60"/>
      <w:outlineLvl w:val="3"/>
    </w:pPr>
    <w:rPr>
      <w:rFonts w:cs="Arial"/>
      <w:b/>
      <w:szCs w:val="24"/>
    </w:rPr>
  </w:style>
  <w:style w:type="paragraph" w:customStyle="1" w:styleId="SDMHead5">
    <w:name w:val="SDMHead5"/>
    <w:basedOn w:val="Normal"/>
    <w:rsid w:val="00670750"/>
    <w:pPr>
      <w:keepNext/>
      <w:keepLines/>
      <w:numPr>
        <w:ilvl w:val="4"/>
        <w:numId w:val="17"/>
      </w:numPr>
      <w:suppressAutoHyphens/>
      <w:spacing w:before="240" w:after="60"/>
      <w:outlineLvl w:val="4"/>
    </w:pPr>
    <w:rPr>
      <w:rFonts w:cs="Arial"/>
      <w:b/>
      <w:szCs w:val="24"/>
    </w:rPr>
  </w:style>
  <w:style w:type="character" w:customStyle="1" w:styleId="SDMHead1Char">
    <w:name w:val="SDMHead1 Char"/>
    <w:link w:val="SDMHead1"/>
    <w:rsid w:val="00670750"/>
    <w:rPr>
      <w:rFonts w:ascii="Arial" w:hAnsi="Arial" w:cs="Arial"/>
      <w:b/>
      <w:sz w:val="32"/>
      <w:szCs w:val="32"/>
      <w:lang w:eastAsia="de-DE"/>
    </w:rPr>
  </w:style>
  <w:style w:type="paragraph" w:customStyle="1" w:styleId="SDMPara">
    <w:name w:val="SDMPara"/>
    <w:basedOn w:val="Normal"/>
    <w:rsid w:val="00AC2C95"/>
    <w:pPr>
      <w:numPr>
        <w:numId w:val="9"/>
      </w:numPr>
      <w:spacing w:before="180"/>
    </w:pPr>
    <w:rPr>
      <w:rFonts w:cs="Arial"/>
      <w:szCs w:val="22"/>
    </w:rPr>
  </w:style>
  <w:style w:type="paragraph" w:customStyle="1" w:styleId="SDMSubPara1">
    <w:name w:val="SDMSubPara1"/>
    <w:basedOn w:val="Normal"/>
    <w:rsid w:val="008F5CDF"/>
    <w:pPr>
      <w:numPr>
        <w:ilvl w:val="1"/>
        <w:numId w:val="9"/>
      </w:numPr>
      <w:tabs>
        <w:tab w:val="clear" w:pos="770"/>
        <w:tab w:val="num" w:pos="709"/>
      </w:tabs>
      <w:spacing w:before="180"/>
      <w:ind w:left="1418"/>
    </w:pPr>
    <w:rPr>
      <w:rFonts w:cs="Arial"/>
      <w:szCs w:val="22"/>
    </w:rPr>
  </w:style>
  <w:style w:type="paragraph" w:customStyle="1" w:styleId="SDMSubPara2">
    <w:name w:val="SDMSubPara2"/>
    <w:basedOn w:val="Normal"/>
    <w:rsid w:val="008F5CDF"/>
    <w:pPr>
      <w:numPr>
        <w:ilvl w:val="2"/>
        <w:numId w:val="9"/>
      </w:numPr>
      <w:spacing w:before="180"/>
    </w:pPr>
    <w:rPr>
      <w:rFonts w:cs="Arial"/>
      <w:szCs w:val="22"/>
    </w:rPr>
  </w:style>
  <w:style w:type="character" w:customStyle="1" w:styleId="FootnoteTextChar">
    <w:name w:val="Footnote Text Char"/>
    <w:aliases w:val="DNV-FT Char1,Footnote Text Char Char Char Char Char Char Char1,Footnote Text Char Char Char Char1 Char1,Footnote Text Char Char Char Char Char1 Char1,Footnote Text Char Char Char Char Char Char2,Footnote Text Char Char Char Char"/>
    <w:link w:val="FootnoteText"/>
    <w:rsid w:val="00F27AD2"/>
    <w:rPr>
      <w:rFonts w:ascii="Arial" w:hAnsi="Arial"/>
      <w:lang w:eastAsia="de-DE"/>
    </w:rPr>
  </w:style>
  <w:style w:type="table" w:customStyle="1" w:styleId="SDMTable">
    <w:name w:val="SDMTable"/>
    <w:basedOn w:val="TableNormal"/>
    <w:rsid w:val="00B52653"/>
    <w:rPr>
      <w:rFonts w:ascii="Arial" w:hAnsi="Arial"/>
      <w:sz w:val="22"/>
    </w:rPr>
    <w:tblPr>
      <w:tblStyleRow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tr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SDMFooter">
    <w:name w:val="SDMFooter"/>
    <w:basedOn w:val="Footer"/>
    <w:rsid w:val="00555299"/>
    <w:pPr>
      <w:jc w:val="center"/>
    </w:pPr>
    <w:rPr>
      <w:rFonts w:cs="Arial"/>
      <w:sz w:val="20"/>
    </w:rPr>
  </w:style>
  <w:style w:type="table" w:customStyle="1" w:styleId="SDMTableDocInfo">
    <w:name w:val="SDMTableDocInfo"/>
    <w:basedOn w:val="TableNormal"/>
    <w:rsid w:val="00632B37"/>
    <w:pPr>
      <w:keepNext/>
      <w:spacing w:before="80" w:after="80"/>
    </w:pPr>
    <w:rPr>
      <w:rFonts w:ascii="Arial" w:hAnsi="Arial"/>
    </w:rPr>
    <w:tblPr>
      <w:tblInd w:w="0" w:type="dxa"/>
      <w:tblCellMar>
        <w:top w:w="0" w:type="dxa"/>
        <w:left w:w="108" w:type="dxa"/>
        <w:bottom w:w="0" w:type="dxa"/>
        <w:right w:w="108" w:type="dxa"/>
      </w:tblCellMar>
    </w:tblPr>
    <w:trPr>
      <w:cantSplit/>
    </w:trPr>
    <w:tblStylePr w:type="firstRow">
      <w:rPr>
        <w:rFonts w:ascii="Arial" w:hAnsi="Arial"/>
        <w:i/>
        <w:sz w:val="16"/>
      </w:rPr>
      <w:tblPr/>
      <w:trPr>
        <w:cantSplit w:val="0"/>
        <w:tblHeader/>
      </w:trPr>
      <w:tcPr>
        <w:tcBorders>
          <w:top w:val="single" w:sz="4" w:space="0" w:color="auto"/>
          <w:left w:val="nil"/>
          <w:bottom w:val="single" w:sz="12" w:space="0" w:color="auto"/>
          <w:right w:val="nil"/>
          <w:insideV w:val="nil"/>
        </w:tcBorders>
        <w:tcMar>
          <w:top w:w="80" w:type="dxa"/>
          <w:left w:w="0" w:type="nil"/>
          <w:bottom w:w="80" w:type="dxa"/>
          <w:right w:w="0" w:type="nil"/>
        </w:tcMar>
        <w:vAlign w:val="center"/>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vAlign w:val="center"/>
      </w:tcPr>
    </w:tblStylePr>
  </w:style>
  <w:style w:type="paragraph" w:customStyle="1" w:styleId="SDMDocInfoText">
    <w:name w:val="SDMDocInfoText"/>
    <w:basedOn w:val="Normal"/>
    <w:link w:val="SDMDocInfoTextChar"/>
    <w:rsid w:val="00286BC4"/>
    <w:pPr>
      <w:keepNext/>
      <w:keepLines/>
      <w:spacing w:before="80" w:after="80"/>
    </w:pPr>
    <w:rPr>
      <w:rFonts w:cs="Arial"/>
      <w:sz w:val="20"/>
    </w:rPr>
  </w:style>
  <w:style w:type="character" w:customStyle="1" w:styleId="SDMDocInfoTextChar">
    <w:name w:val="SDMDocInfoText Char"/>
    <w:link w:val="SDMDocInfoText"/>
    <w:rsid w:val="00286BC4"/>
    <w:rPr>
      <w:rFonts w:ascii="Arial" w:hAnsi="Arial" w:cs="Arial"/>
      <w:lang w:eastAsia="de-DE"/>
    </w:rPr>
  </w:style>
  <w:style w:type="paragraph" w:customStyle="1" w:styleId="SDMDocInfoTitle">
    <w:name w:val="SDMDocInfoTitle"/>
    <w:basedOn w:val="Normal"/>
    <w:rsid w:val="00B0050F"/>
    <w:pPr>
      <w:keepNext/>
      <w:keepLines/>
      <w:spacing w:before="480" w:after="240"/>
      <w:jc w:val="center"/>
    </w:pPr>
    <w:rPr>
      <w:rFonts w:cs="Arial"/>
      <w:b/>
      <w:szCs w:val="22"/>
    </w:rPr>
  </w:style>
  <w:style w:type="paragraph" w:customStyle="1" w:styleId="SDMSubPara3">
    <w:name w:val="SDMSubPara3"/>
    <w:basedOn w:val="Normal"/>
    <w:rsid w:val="008F5CDF"/>
    <w:pPr>
      <w:numPr>
        <w:ilvl w:val="3"/>
        <w:numId w:val="9"/>
      </w:numPr>
      <w:spacing w:before="180"/>
      <w:ind w:left="2721" w:hanging="595"/>
    </w:pPr>
  </w:style>
  <w:style w:type="paragraph" w:customStyle="1" w:styleId="SDMSubPara4">
    <w:name w:val="SDMSubPara4"/>
    <w:basedOn w:val="Normal"/>
    <w:rsid w:val="008F5CDF"/>
    <w:pPr>
      <w:numPr>
        <w:ilvl w:val="4"/>
        <w:numId w:val="9"/>
      </w:numPr>
      <w:spacing w:before="180"/>
    </w:pPr>
  </w:style>
  <w:style w:type="character" w:customStyle="1" w:styleId="TOC1Char">
    <w:name w:val="TOC 1 Char"/>
    <w:link w:val="TOC1"/>
    <w:uiPriority w:val="39"/>
    <w:rsid w:val="00544848"/>
    <w:rPr>
      <w:rFonts w:ascii="Arial" w:hAnsi="Arial" w:cs="Arial"/>
      <w:b/>
      <w:caps/>
      <w:sz w:val="21"/>
      <w:szCs w:val="21"/>
      <w:lang w:eastAsia="de-DE"/>
    </w:rPr>
  </w:style>
  <w:style w:type="character" w:customStyle="1" w:styleId="TOC2Char">
    <w:name w:val="TOC 2 Char"/>
    <w:link w:val="TOC2"/>
    <w:uiPriority w:val="39"/>
    <w:rsid w:val="001A600D"/>
    <w:rPr>
      <w:rFonts w:ascii="Arial" w:hAnsi="Arial" w:cs="Arial"/>
      <w:sz w:val="21"/>
      <w:szCs w:val="21"/>
      <w:lang w:eastAsia="de-DE"/>
    </w:rPr>
  </w:style>
  <w:style w:type="character" w:customStyle="1" w:styleId="TOC3Char">
    <w:name w:val="TOC 3 Char"/>
    <w:link w:val="TOC3"/>
    <w:uiPriority w:val="39"/>
    <w:rsid w:val="00791F32"/>
    <w:rPr>
      <w:rFonts w:ascii="Arial" w:hAnsi="Arial" w:cs="Arial"/>
      <w:b/>
      <w:caps/>
      <w:sz w:val="21"/>
      <w:szCs w:val="21"/>
      <w:lang w:val="en-GB" w:eastAsia="de-DE" w:bidi="ar-SA"/>
    </w:rPr>
  </w:style>
  <w:style w:type="character" w:customStyle="1" w:styleId="TOC3CharChar">
    <w:name w:val="TOC 3 Char Char"/>
    <w:rsid w:val="004817C9"/>
    <w:rPr>
      <w:rFonts w:ascii="Arial" w:hAnsi="Arial" w:cs="Arial"/>
      <w:b/>
      <w:caps/>
      <w:sz w:val="21"/>
      <w:szCs w:val="21"/>
      <w:lang w:val="en-GB" w:eastAsia="de-DE" w:bidi="ar-SA"/>
    </w:rPr>
  </w:style>
  <w:style w:type="paragraph" w:customStyle="1" w:styleId="SDMHeader">
    <w:name w:val="SDMHeader"/>
    <w:basedOn w:val="Header"/>
    <w:rsid w:val="00C478DA"/>
    <w:pPr>
      <w:pBdr>
        <w:bottom w:val="single" w:sz="4" w:space="10" w:color="auto"/>
      </w:pBdr>
      <w:tabs>
        <w:tab w:val="clear" w:pos="4320"/>
        <w:tab w:val="clear" w:pos="8640"/>
        <w:tab w:val="right" w:pos="9356"/>
        <w:tab w:val="right" w:pos="14288"/>
      </w:tabs>
    </w:pPr>
    <w:rPr>
      <w:rFonts w:cs="Arial"/>
      <w:sz w:val="20"/>
      <w:szCs w:val="16"/>
    </w:rPr>
  </w:style>
  <w:style w:type="paragraph" w:customStyle="1" w:styleId="SDMDocInfoHeadRow">
    <w:name w:val="SDMDocInfoHeadRow"/>
    <w:basedOn w:val="Normal"/>
    <w:rsid w:val="001B7FE6"/>
    <w:pPr>
      <w:keepNext/>
      <w:keepLines/>
    </w:pPr>
    <w:rPr>
      <w:rFonts w:cs="Arial"/>
      <w:i/>
      <w:sz w:val="16"/>
      <w:szCs w:val="16"/>
    </w:rPr>
  </w:style>
  <w:style w:type="table" w:customStyle="1" w:styleId="SDMBox">
    <w:name w:val="SDMBox"/>
    <w:basedOn w:val="TableNormal"/>
    <w:rsid w:val="009649F1"/>
    <w:rPr>
      <w:rFonts w:ascii="Arial" w:hAnsi="Arial"/>
    </w:rPr>
    <w:tblPr>
      <w:tblInd w:w="822" w:type="dxa"/>
      <w:tblBorders>
        <w:top w:val="single" w:sz="4" w:space="0" w:color="auto"/>
        <w:left w:val="single" w:sz="4" w:space="0" w:color="auto"/>
        <w:bottom w:val="single" w:sz="4" w:space="0" w:color="auto"/>
        <w:right w:val="single" w:sz="4" w:space="0" w:color="auto"/>
      </w:tblBorders>
      <w:tblCellMar>
        <w:top w:w="28" w:type="dxa"/>
        <w:left w:w="108" w:type="dxa"/>
        <w:bottom w:w="28" w:type="dxa"/>
        <w:right w:w="108" w:type="dxa"/>
      </w:tblCellMar>
    </w:tblPr>
    <w:trPr>
      <w:cantSplit/>
    </w:trPr>
    <w:tcPr>
      <w:shd w:val="clear" w:color="auto" w:fill="E6E6E6"/>
    </w:tcPr>
    <w:tblStylePr w:type="firstRow">
      <w:pPr>
        <w:keepNext/>
        <w:keepLines/>
        <w:wordWrap/>
      </w:pPr>
      <w:rPr>
        <w:b/>
      </w:rPr>
      <w:tblPr/>
      <w:tcPr>
        <w:tcMar>
          <w:top w:w="57" w:type="dxa"/>
          <w:left w:w="0" w:type="nil"/>
          <w:bottom w:w="57" w:type="dxa"/>
          <w:right w:w="0" w:type="nil"/>
        </w:tcMar>
      </w:tcPr>
    </w:tblStylePr>
    <w:tblStylePr w:type="lastRow">
      <w:pPr>
        <w:keepNext w:val="0"/>
        <w:wordWrap/>
      </w:pPr>
    </w:tblStylePr>
  </w:style>
  <w:style w:type="numbering" w:customStyle="1" w:styleId="SDMParaList">
    <w:name w:val="SDMParaList"/>
    <w:rsid w:val="0067415B"/>
    <w:pPr>
      <w:numPr>
        <w:numId w:val="2"/>
      </w:numPr>
    </w:pPr>
  </w:style>
  <w:style w:type="numbering" w:customStyle="1" w:styleId="SDMHeadList">
    <w:name w:val="SDMHeadList"/>
    <w:uiPriority w:val="99"/>
    <w:rsid w:val="00670750"/>
    <w:pPr>
      <w:numPr>
        <w:numId w:val="5"/>
      </w:numPr>
    </w:pPr>
  </w:style>
  <w:style w:type="numbering" w:customStyle="1" w:styleId="SDMTableBoxParaList">
    <w:name w:val="SDMTable&amp;BoxParaList"/>
    <w:rsid w:val="009934B6"/>
    <w:pPr>
      <w:numPr>
        <w:numId w:val="3"/>
      </w:numPr>
    </w:pPr>
  </w:style>
  <w:style w:type="paragraph" w:customStyle="1" w:styleId="SDMAppTitle">
    <w:name w:val="SDMAppTitle"/>
    <w:basedOn w:val="SDMHead1"/>
    <w:qFormat/>
    <w:rsid w:val="00DD62BF"/>
    <w:pPr>
      <w:pageBreakBefore/>
      <w:numPr>
        <w:numId w:val="12"/>
      </w:numPr>
      <w:spacing w:before="120" w:after="600"/>
    </w:pPr>
  </w:style>
  <w:style w:type="paragraph" w:customStyle="1" w:styleId="SDMApp1">
    <w:name w:val="SDMApp1"/>
    <w:basedOn w:val="SDMHead2"/>
    <w:qFormat/>
    <w:rsid w:val="00EC5BC1"/>
    <w:pPr>
      <w:numPr>
        <w:numId w:val="12"/>
      </w:numPr>
      <w:ind w:left="709" w:hanging="709"/>
      <w:outlineLvl w:val="9"/>
    </w:pPr>
  </w:style>
  <w:style w:type="paragraph" w:customStyle="1" w:styleId="SDMApp2">
    <w:name w:val="SDMApp2"/>
    <w:basedOn w:val="SDMHead3"/>
    <w:qFormat/>
    <w:rsid w:val="00EC5BC1"/>
    <w:pPr>
      <w:numPr>
        <w:numId w:val="12"/>
      </w:numPr>
      <w:tabs>
        <w:tab w:val="left" w:pos="709"/>
      </w:tabs>
      <w:ind w:left="709" w:hanging="709"/>
      <w:outlineLvl w:val="9"/>
    </w:pPr>
  </w:style>
  <w:style w:type="paragraph" w:customStyle="1" w:styleId="SDMApp3">
    <w:name w:val="SDMApp3"/>
    <w:basedOn w:val="SDMHead4"/>
    <w:qFormat/>
    <w:rsid w:val="00EC5BC1"/>
    <w:pPr>
      <w:numPr>
        <w:numId w:val="12"/>
      </w:numPr>
      <w:ind w:left="709" w:hanging="709"/>
      <w:outlineLvl w:val="9"/>
    </w:pPr>
  </w:style>
  <w:style w:type="paragraph" w:customStyle="1" w:styleId="SDMApp4">
    <w:name w:val="SDMApp4"/>
    <w:basedOn w:val="SDMHead5"/>
    <w:qFormat/>
    <w:rsid w:val="00EC5BC1"/>
    <w:pPr>
      <w:numPr>
        <w:numId w:val="12"/>
      </w:numPr>
      <w:ind w:left="1418" w:hanging="1418"/>
      <w:outlineLvl w:val="9"/>
    </w:pPr>
  </w:style>
  <w:style w:type="numbering" w:customStyle="1" w:styleId="SDMAppHeadList">
    <w:name w:val="SDMAppHeadList"/>
    <w:uiPriority w:val="99"/>
    <w:rsid w:val="0019463F"/>
    <w:pPr>
      <w:numPr>
        <w:numId w:val="4"/>
      </w:numPr>
    </w:pPr>
  </w:style>
  <w:style w:type="paragraph" w:customStyle="1" w:styleId="SDMDocRef">
    <w:name w:val="SDMDocRef"/>
    <w:basedOn w:val="Normal"/>
    <w:qFormat/>
    <w:rsid w:val="001F4D32"/>
    <w:pPr>
      <w:spacing w:before="100"/>
    </w:pPr>
    <w:rPr>
      <w:b/>
      <w:caps/>
      <w:sz w:val="28"/>
    </w:rPr>
  </w:style>
  <w:style w:type="paragraph" w:customStyle="1" w:styleId="SDMApp5">
    <w:name w:val="SDMApp5"/>
    <w:basedOn w:val="SDMApp4"/>
    <w:qFormat/>
    <w:rsid w:val="00EC5BC1"/>
    <w:pPr>
      <w:numPr>
        <w:ilvl w:val="5"/>
      </w:numPr>
      <w:tabs>
        <w:tab w:val="left" w:pos="1418"/>
      </w:tabs>
      <w:ind w:left="1418" w:hanging="1418"/>
    </w:pPr>
  </w:style>
  <w:style w:type="paragraph" w:customStyle="1" w:styleId="SDMTableBoxFigureFootnote">
    <w:name w:val="SDMTableBoxFigureFootnote"/>
    <w:basedOn w:val="Normal"/>
    <w:qFormat/>
    <w:rsid w:val="001E7136"/>
    <w:pPr>
      <w:numPr>
        <w:numId w:val="16"/>
      </w:numPr>
      <w:spacing w:before="120"/>
    </w:pPr>
    <w:rPr>
      <w:sz w:val="20"/>
    </w:rPr>
  </w:style>
  <w:style w:type="paragraph" w:customStyle="1" w:styleId="SDMCovNoteTitle">
    <w:name w:val="SDMCovNoteTitle"/>
    <w:basedOn w:val="Normal"/>
    <w:qFormat/>
    <w:rsid w:val="00BE377E"/>
    <w:pPr>
      <w:keepNext/>
      <w:keepLines/>
      <w:suppressAutoHyphens/>
      <w:spacing w:before="240" w:after="840"/>
      <w:jc w:val="center"/>
    </w:pPr>
    <w:rPr>
      <w:b/>
      <w:caps/>
      <w:sz w:val="32"/>
    </w:rPr>
  </w:style>
  <w:style w:type="numbering" w:customStyle="1" w:styleId="SDMCovNoteHeadList">
    <w:name w:val="SDMCovNoteHeadList"/>
    <w:uiPriority w:val="99"/>
    <w:rsid w:val="00567E70"/>
    <w:pPr>
      <w:numPr>
        <w:numId w:val="6"/>
      </w:numPr>
    </w:pPr>
  </w:style>
  <w:style w:type="paragraph" w:customStyle="1" w:styleId="SDMCovNoteHead1">
    <w:name w:val="SDMCovNoteHead1"/>
    <w:basedOn w:val="Normal"/>
    <w:rsid w:val="00D25DF5"/>
    <w:pPr>
      <w:keepNext/>
      <w:keepLines/>
      <w:numPr>
        <w:numId w:val="8"/>
      </w:numPr>
      <w:suppressAutoHyphens/>
      <w:spacing w:before="240" w:after="60"/>
    </w:pPr>
    <w:rPr>
      <w:b/>
      <w:sz w:val="24"/>
    </w:rPr>
  </w:style>
  <w:style w:type="paragraph" w:customStyle="1" w:styleId="SDMCovNoteHead2">
    <w:name w:val="SDMCovNoteHead2"/>
    <w:basedOn w:val="Normal"/>
    <w:rsid w:val="00D25DF5"/>
    <w:pPr>
      <w:keepNext/>
      <w:keepLines/>
      <w:numPr>
        <w:ilvl w:val="1"/>
        <w:numId w:val="8"/>
      </w:numPr>
      <w:spacing w:before="240" w:after="60"/>
    </w:pPr>
    <w:rPr>
      <w:b/>
    </w:rPr>
  </w:style>
  <w:style w:type="paragraph" w:customStyle="1" w:styleId="SDMCovNoteHead3">
    <w:name w:val="SDMCovNoteHead3"/>
    <w:basedOn w:val="Normal"/>
    <w:rsid w:val="00D25DF5"/>
    <w:pPr>
      <w:keepNext/>
      <w:keepLines/>
      <w:numPr>
        <w:ilvl w:val="2"/>
        <w:numId w:val="8"/>
      </w:numPr>
      <w:spacing w:before="240" w:after="60"/>
    </w:pPr>
    <w:rPr>
      <w:b/>
    </w:rPr>
  </w:style>
  <w:style w:type="paragraph" w:styleId="NoSpacing">
    <w:name w:val="No Spacing"/>
    <w:link w:val="NoSpacingChar"/>
    <w:uiPriority w:val="1"/>
    <w:qFormat/>
    <w:rsid w:val="00A12E1C"/>
    <w:rPr>
      <w:rFonts w:ascii="Calibri" w:eastAsia="MS Mincho" w:hAnsi="Calibri" w:cs="Arial"/>
      <w:sz w:val="22"/>
      <w:szCs w:val="22"/>
      <w:lang w:val="en-US" w:eastAsia="ja-JP"/>
    </w:rPr>
  </w:style>
  <w:style w:type="character" w:customStyle="1" w:styleId="NoSpacingChar">
    <w:name w:val="No Spacing Char"/>
    <w:link w:val="NoSpacing"/>
    <w:uiPriority w:val="1"/>
    <w:rsid w:val="00A12E1C"/>
    <w:rPr>
      <w:rFonts w:ascii="Calibri" w:eastAsia="MS Mincho" w:hAnsi="Calibri" w:cs="Arial"/>
      <w:sz w:val="22"/>
      <w:szCs w:val="22"/>
      <w:lang w:val="en-US" w:eastAsia="ja-JP"/>
    </w:rPr>
  </w:style>
  <w:style w:type="paragraph" w:customStyle="1" w:styleId="SDMTOCHeading">
    <w:name w:val="SDMTOCHeading"/>
    <w:basedOn w:val="Normal"/>
    <w:qFormat/>
    <w:rsid w:val="00036902"/>
    <w:pPr>
      <w:keepNext/>
      <w:keepLines/>
      <w:pageBreakBefore/>
      <w:tabs>
        <w:tab w:val="right" w:pos="9356"/>
      </w:tabs>
      <w:spacing w:before="240" w:after="600"/>
    </w:pPr>
    <w:rPr>
      <w:rFonts w:cs="Arial"/>
      <w:b/>
      <w:szCs w:val="22"/>
    </w:rPr>
  </w:style>
  <w:style w:type="numbering" w:customStyle="1" w:styleId="SDMTableBoxFigureFootnoteList">
    <w:name w:val="SDMTableBoxFigureFootnoteList"/>
    <w:uiPriority w:val="99"/>
    <w:rsid w:val="001E7136"/>
    <w:pPr>
      <w:numPr>
        <w:numId w:val="7"/>
      </w:numPr>
    </w:pPr>
  </w:style>
  <w:style w:type="paragraph" w:customStyle="1" w:styleId="SDMTableBoxFigureFootnoteSL1">
    <w:name w:val="SDMTableBoxFigureFootnoteSL1"/>
    <w:basedOn w:val="SDMTableBoxFigureFootnote"/>
    <w:qFormat/>
    <w:rsid w:val="001E7136"/>
    <w:pPr>
      <w:numPr>
        <w:ilvl w:val="1"/>
      </w:numPr>
      <w:spacing w:before="40"/>
    </w:pPr>
  </w:style>
  <w:style w:type="paragraph" w:customStyle="1" w:styleId="SDMTableBoxFigureFootnoteSL2">
    <w:name w:val="SDMTableBoxFigureFootnoteSL2"/>
    <w:basedOn w:val="SDMTableBoxFigureFootnote"/>
    <w:qFormat/>
    <w:rsid w:val="001E7136"/>
    <w:pPr>
      <w:numPr>
        <w:ilvl w:val="2"/>
      </w:numPr>
      <w:spacing w:before="40"/>
    </w:pPr>
  </w:style>
  <w:style w:type="paragraph" w:customStyle="1" w:styleId="SDMTableBoxFigureFootnoteSL3">
    <w:name w:val="SDMTableBoxFigureFootnoteSL3"/>
    <w:basedOn w:val="SDMTableBoxFigureFootnote"/>
    <w:qFormat/>
    <w:rsid w:val="001E7136"/>
    <w:pPr>
      <w:numPr>
        <w:ilvl w:val="3"/>
      </w:numPr>
      <w:spacing w:before="40"/>
    </w:pPr>
  </w:style>
  <w:style w:type="paragraph" w:customStyle="1" w:styleId="SDMTableBoxFigureFootnoteSL4">
    <w:name w:val="SDMTableBoxFigureFootnoteSL4"/>
    <w:basedOn w:val="SDMTableBoxFigureFootnote"/>
    <w:qFormat/>
    <w:rsid w:val="001E7136"/>
    <w:pPr>
      <w:numPr>
        <w:ilvl w:val="4"/>
      </w:numPr>
      <w:spacing w:before="40"/>
    </w:pPr>
  </w:style>
  <w:style w:type="paragraph" w:customStyle="1" w:styleId="SDMTableBoxFigureFootnoteSL5">
    <w:name w:val="SDMTableBoxFigureFootnoteSL5"/>
    <w:basedOn w:val="SDMTableBoxFigureFootnote"/>
    <w:qFormat/>
    <w:rsid w:val="001E7136"/>
    <w:pPr>
      <w:numPr>
        <w:ilvl w:val="5"/>
      </w:numPr>
      <w:spacing w:before="40"/>
    </w:pPr>
  </w:style>
  <w:style w:type="character" w:styleId="PlaceholderText">
    <w:name w:val="Placeholder Text"/>
    <w:basedOn w:val="DefaultParagraphFont"/>
    <w:uiPriority w:val="99"/>
    <w:semiHidden/>
    <w:rsid w:val="00515747"/>
    <w:rPr>
      <w:color w:val="808080"/>
    </w:rPr>
  </w:style>
  <w:style w:type="paragraph" w:styleId="BalloonText">
    <w:name w:val="Balloon Text"/>
    <w:basedOn w:val="Normal"/>
    <w:link w:val="BalloonTextChar"/>
    <w:rsid w:val="00515747"/>
    <w:rPr>
      <w:rFonts w:ascii="Tahoma" w:hAnsi="Tahoma" w:cs="Tahoma"/>
      <w:sz w:val="16"/>
      <w:szCs w:val="16"/>
    </w:rPr>
  </w:style>
  <w:style w:type="character" w:customStyle="1" w:styleId="BalloonTextChar">
    <w:name w:val="Balloon Text Char"/>
    <w:basedOn w:val="DefaultParagraphFont"/>
    <w:link w:val="BalloonText"/>
    <w:rsid w:val="00515747"/>
    <w:rPr>
      <w:rFonts w:ascii="Tahoma" w:hAnsi="Tahoma" w:cs="Tahoma"/>
      <w:sz w:val="16"/>
      <w:szCs w:val="16"/>
      <w:lang w:eastAsia="de-DE"/>
    </w:rPr>
  </w:style>
  <w:style w:type="paragraph" w:styleId="Date">
    <w:name w:val="Date"/>
    <w:basedOn w:val="Normal"/>
    <w:next w:val="Normal"/>
    <w:link w:val="DateChar"/>
    <w:rsid w:val="00C764CD"/>
  </w:style>
  <w:style w:type="character" w:customStyle="1" w:styleId="DateChar">
    <w:name w:val="Date Char"/>
    <w:basedOn w:val="DefaultParagraphFont"/>
    <w:link w:val="Date"/>
    <w:rsid w:val="00C764CD"/>
    <w:rPr>
      <w:rFonts w:ascii="Arial" w:hAnsi="Arial"/>
      <w:sz w:val="22"/>
      <w:lang w:eastAsia="de-DE"/>
    </w:rPr>
  </w:style>
  <w:style w:type="paragraph" w:customStyle="1" w:styleId="SDMConfidentialMark">
    <w:name w:val="SDMConfidentialMark"/>
    <w:basedOn w:val="Normal"/>
    <w:qFormat/>
    <w:rsid w:val="00B40106"/>
    <w:pPr>
      <w:spacing w:before="1200"/>
      <w:jc w:val="right"/>
    </w:pPr>
    <w:rPr>
      <w:b/>
      <w:caps/>
      <w:spacing w:val="10"/>
      <w:sz w:val="32"/>
    </w:rPr>
  </w:style>
  <w:style w:type="character" w:customStyle="1" w:styleId="Heading1Char">
    <w:name w:val="Heading 1 Char"/>
    <w:basedOn w:val="DefaultParagraphFont"/>
    <w:link w:val="Heading1"/>
    <w:rsid w:val="00971E74"/>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rsid w:val="00971E74"/>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971E74"/>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rsid w:val="00971E74"/>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rsid w:val="00971E74"/>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rsid w:val="00971E74"/>
    <w:rPr>
      <w:rFonts w:asciiTheme="majorHAnsi" w:eastAsiaTheme="majorEastAsia" w:hAnsiTheme="majorHAnsi" w:cstheme="majorBidi"/>
      <w:i/>
      <w:iCs/>
      <w:color w:val="243F60" w:themeColor="accent1" w:themeShade="7F"/>
      <w:sz w:val="24"/>
      <w:szCs w:val="24"/>
      <w:lang w:val="en-US" w:eastAsia="en-US"/>
    </w:rPr>
  </w:style>
  <w:style w:type="character" w:customStyle="1" w:styleId="Heading7Char">
    <w:name w:val="Heading 7 Char"/>
    <w:basedOn w:val="DefaultParagraphFont"/>
    <w:link w:val="Heading7"/>
    <w:rsid w:val="00971E74"/>
    <w:rPr>
      <w:rFonts w:asciiTheme="majorHAnsi" w:eastAsiaTheme="majorEastAsia" w:hAnsiTheme="majorHAnsi" w:cstheme="majorBidi"/>
      <w:i/>
      <w:iCs/>
      <w:color w:val="404040" w:themeColor="text1" w:themeTint="BF"/>
      <w:sz w:val="24"/>
      <w:szCs w:val="24"/>
      <w:lang w:val="en-US" w:eastAsia="en-US"/>
    </w:rPr>
  </w:style>
  <w:style w:type="character" w:customStyle="1" w:styleId="Heading8Char">
    <w:name w:val="Heading 8 Char"/>
    <w:basedOn w:val="DefaultParagraphFont"/>
    <w:link w:val="Heading8"/>
    <w:rsid w:val="00971E74"/>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rsid w:val="00971E74"/>
    <w:rPr>
      <w:rFonts w:asciiTheme="majorHAnsi" w:eastAsiaTheme="majorEastAsia" w:hAnsiTheme="majorHAnsi" w:cstheme="majorBidi"/>
      <w:i/>
      <w:iCs/>
      <w:color w:val="404040" w:themeColor="text1" w:themeTint="BF"/>
      <w:lang w:val="en-US" w:eastAsia="en-US"/>
    </w:rPr>
  </w:style>
  <w:style w:type="table" w:customStyle="1" w:styleId="SDMMethTableEmmissions">
    <w:name w:val="SDMMethTableEmmissions"/>
    <w:basedOn w:val="TableNormal"/>
    <w:uiPriority w:val="99"/>
    <w:rsid w:val="00894945"/>
    <w:rPr>
      <w:rFonts w:ascii="Arial" w:hAnsi="Arial"/>
      <w:sz w:val="22"/>
    </w:rPr>
    <w:tblPr>
      <w:tblStyleRowBandSize w:val="3"/>
      <w:tblStyleCol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trPr>
    <w:tcPr>
      <w:vAlign w:val="center"/>
    </w:tcPr>
    <w:tblStylePr w:type="firstRow">
      <w:pPr>
        <w:keepNext/>
        <w:keepLines/>
        <w:wordWrap/>
        <w:jc w:val="center"/>
      </w:pPr>
      <w:rPr>
        <w:rFonts w:ascii="Arial" w:hAnsi="Arial"/>
        <w:b/>
        <w:sz w:val="22"/>
        <w:u w:val="none"/>
      </w:rPr>
      <w:tblPr/>
      <w:trPr>
        <w:tblHeader/>
      </w:tr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shd w:val="clear" w:color="auto" w:fill="E6E6E6"/>
        <w:tcMar>
          <w:top w:w="113" w:type="dxa"/>
          <w:left w:w="0" w:type="nil"/>
          <w:bottom w:w="113" w:type="dxa"/>
          <w:right w:w="0" w:type="nil"/>
        </w:tcMar>
      </w:tcPr>
    </w:tblStylePr>
    <w:tblStylePr w:type="firstCol">
      <w:pPr>
        <w:keepLines/>
        <w:wordWrap/>
        <w:jc w:val="center"/>
      </w:pPr>
      <w:rPr>
        <w:b/>
      </w:rPr>
    </w:tblStylePr>
    <w:tblStylePr w:type="band2Horz">
      <w:tblPr/>
      <w:tcPr>
        <w:shd w:val="clear" w:color="auto" w:fill="E6E6E6"/>
      </w:tcPr>
    </w:tblStylePr>
  </w:style>
  <w:style w:type="table" w:customStyle="1" w:styleId="SDMMethTableDataParameter">
    <w:name w:val="SDMMethTableDataParameter"/>
    <w:basedOn w:val="TableNormal"/>
    <w:uiPriority w:val="99"/>
    <w:rsid w:val="007E2A44"/>
    <w:rPr>
      <w:rFonts w:ascii="Arial" w:hAnsi="Arial"/>
      <w:sz w:val="22"/>
    </w:rPr>
    <w:tblP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trPr>
    <w:tblStylePr w:type="firstRow">
      <w:pPr>
        <w:keepNext/>
        <w:keepLines/>
        <w:wordWrap/>
      </w:pPr>
      <w:rPr>
        <w:b/>
      </w:rPr>
      <w:tblPr/>
      <w:tcPr>
        <w:tcMar>
          <w:top w:w="62" w:type="dxa"/>
          <w:left w:w="0" w:type="nil"/>
          <w:bottom w:w="62" w:type="dxa"/>
          <w:right w:w="0" w:type="nil"/>
        </w:tcMar>
      </w:tcPr>
    </w:tblStylePr>
    <w:tblStylePr w:type="firstCol">
      <w:tblPr/>
      <w:tcPr>
        <w:shd w:val="clear" w:color="auto" w:fill="E6E6E6"/>
      </w:tcPr>
    </w:tblStylePr>
  </w:style>
  <w:style w:type="paragraph" w:customStyle="1" w:styleId="SDMMethCaptionNestedTableDataParameter">
    <w:name w:val="SDMMethCaptionNestedTableDataParameter"/>
    <w:basedOn w:val="Caption"/>
    <w:qFormat/>
    <w:rsid w:val="00EE4278"/>
    <w:pPr>
      <w:ind w:left="1531"/>
    </w:pPr>
  </w:style>
  <w:style w:type="table" w:customStyle="1" w:styleId="SDMMethTable">
    <w:name w:val="SDMMethTable"/>
    <w:basedOn w:val="SDMTable"/>
    <w:uiPriority w:val="99"/>
    <w:rsid w:val="00C843A6"/>
    <w:tblPr>
      <w:tblStyleRow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tr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EquationParameters">
    <w:name w:val="SDMMethTableEquationParameters"/>
    <w:basedOn w:val="TableNormal"/>
    <w:uiPriority w:val="99"/>
    <w:rsid w:val="007D575E"/>
    <w:rPr>
      <w:rFonts w:ascii="Arial" w:hAnsi="Arial"/>
      <w:sz w:val="22"/>
    </w:rPr>
    <w:tblPr>
      <w:tblInd w:w="680" w:type="dxa"/>
      <w:tblCellMar>
        <w:top w:w="85" w:type="dxa"/>
        <w:left w:w="108" w:type="dxa"/>
        <w:bottom w:w="28" w:type="dxa"/>
        <w:right w:w="108" w:type="dxa"/>
      </w:tblCellMar>
    </w:tblPr>
    <w:trPr>
      <w:cantSplit/>
    </w:trPr>
    <w:tcPr>
      <w:vAlign w:val="center"/>
    </w:tcPr>
  </w:style>
  <w:style w:type="paragraph" w:customStyle="1" w:styleId="SDMMethCaptionEquationParametersTable">
    <w:name w:val="SDMMethCaptionEquationParametersTable"/>
    <w:basedOn w:val="Caption"/>
    <w:qFormat/>
    <w:rsid w:val="00A3375B"/>
    <w:pPr>
      <w:spacing w:before="180" w:after="0"/>
    </w:pPr>
    <w:rPr>
      <w:b w:val="0"/>
      <w:sz w:val="22"/>
    </w:rPr>
  </w:style>
  <w:style w:type="paragraph" w:customStyle="1" w:styleId="SDMMethEquation">
    <w:name w:val="SDMMethEquation"/>
    <w:basedOn w:val="SDMPara"/>
    <w:qFormat/>
    <w:rsid w:val="003C73C2"/>
    <w:pPr>
      <w:keepLines/>
      <w:numPr>
        <w:numId w:val="0"/>
      </w:numPr>
      <w:spacing w:before="360" w:line="360" w:lineRule="auto"/>
    </w:pPr>
  </w:style>
  <w:style w:type="table" w:customStyle="1" w:styleId="SDMMethTableEquation">
    <w:name w:val="SDMMethTableEquation"/>
    <w:basedOn w:val="TableNormal"/>
    <w:uiPriority w:val="99"/>
    <w:rsid w:val="0083540F"/>
    <w:rPr>
      <w:rFonts w:ascii="Arial" w:hAnsi="Arial"/>
      <w:sz w:val="22"/>
    </w:rPr>
    <w:tblPr>
      <w:tblInd w:w="680" w:type="dxa"/>
      <w:tblCellMar>
        <w:top w:w="0" w:type="dxa"/>
        <w:left w:w="108" w:type="dxa"/>
        <w:bottom w:w="0" w:type="dxa"/>
        <w:right w:w="108" w:type="dxa"/>
      </w:tblCellMar>
    </w:tblPr>
    <w:trPr>
      <w:cantSplit/>
    </w:trPr>
    <w:tcPr>
      <w:vAlign w:val="center"/>
    </w:tcPr>
  </w:style>
  <w:style w:type="paragraph" w:customStyle="1" w:styleId="SDMTableBoxParaNotNumbered">
    <w:name w:val="SDMTable&amp;BoxParaNotNumbered"/>
    <w:basedOn w:val="Normal"/>
    <w:qFormat/>
    <w:rsid w:val="002904CE"/>
    <w:pPr>
      <w:jc w:val="left"/>
    </w:pPr>
  </w:style>
  <w:style w:type="paragraph" w:customStyle="1" w:styleId="SDMTableBoxParaNumbered">
    <w:name w:val="SDMTable&amp;BoxParaNumbered"/>
    <w:basedOn w:val="Normal"/>
    <w:qFormat/>
    <w:rsid w:val="002904CE"/>
    <w:pPr>
      <w:jc w:val="left"/>
    </w:pPr>
  </w:style>
  <w:style w:type="paragraph" w:customStyle="1" w:styleId="SDMMethEquationNr">
    <w:name w:val="SDMMethEquationNr"/>
    <w:basedOn w:val="SDMMethEquation"/>
    <w:qFormat/>
    <w:rsid w:val="006E5800"/>
    <w:pPr>
      <w:keepNext/>
      <w:numPr>
        <w:numId w:val="15"/>
      </w:numPr>
      <w:jc w:val="right"/>
    </w:pPr>
    <w:rPr>
      <w:sz w:val="20"/>
    </w:rPr>
  </w:style>
  <w:style w:type="numbering" w:customStyle="1" w:styleId="SDMMethEquationNumberingList">
    <w:name w:val="SDMMethEquationNumberingList"/>
    <w:uiPriority w:val="99"/>
    <w:rsid w:val="00725BB6"/>
    <w:pPr>
      <w:numPr>
        <w:numId w:val="14"/>
      </w:numPr>
    </w:pPr>
  </w:style>
  <w:style w:type="paragraph" w:styleId="ListParagraph">
    <w:name w:val="List Paragraph"/>
    <w:basedOn w:val="Normal"/>
    <w:uiPriority w:val="34"/>
    <w:qFormat/>
    <w:rsid w:val="002B6960"/>
    <w:pPr>
      <w:ind w:left="720"/>
      <w:contextualSpacing/>
    </w:pPr>
  </w:style>
  <w:style w:type="table" w:customStyle="1" w:styleId="SDMTableLandscape">
    <w:name w:val="SDMTableLandscape"/>
    <w:basedOn w:val="SDMTable"/>
    <w:uiPriority w:val="99"/>
    <w:rsid w:val="00A27F63"/>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Landscape">
    <w:name w:val="SDMMethTableLandscape"/>
    <w:basedOn w:val="SDMMethTable"/>
    <w:uiPriority w:val="99"/>
    <w:rsid w:val="00A27F63"/>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CaptionLandscape">
    <w:name w:val="CaptionLandscape"/>
    <w:basedOn w:val="Caption"/>
    <w:qFormat/>
    <w:rsid w:val="00C170E5"/>
    <w:pPr>
      <w:ind w:left="0" w:firstLine="0"/>
    </w:pPr>
  </w:style>
  <w:style w:type="character" w:styleId="FootnoteReference">
    <w:name w:val="footnote reference"/>
    <w:basedOn w:val="DefaultParagraphFont"/>
    <w:rsid w:val="007678C1"/>
    <w:rPr>
      <w:vertAlign w:val="superscript"/>
    </w:rPr>
  </w:style>
  <w:style w:type="paragraph" w:customStyle="1" w:styleId="AtxtHdgs">
    <w:name w:val="Atxt_Hdgs"/>
    <w:basedOn w:val="Normal"/>
    <w:rsid w:val="00453924"/>
    <w:pPr>
      <w:jc w:val="center"/>
    </w:pPr>
    <w:rPr>
      <w:rFonts w:ascii="Times New Roman" w:eastAsia="SimSun" w:hAnsi="Times New Roman"/>
      <w:lang w:eastAsia="en-US"/>
    </w:rPr>
  </w:style>
  <w:style w:type="paragraph" w:styleId="ListBullet">
    <w:name w:val="List Bullet"/>
    <w:basedOn w:val="Normal"/>
    <w:autoRedefine/>
    <w:rsid w:val="00453924"/>
    <w:pPr>
      <w:numPr>
        <w:numId w:val="18"/>
      </w:numPr>
      <w:jc w:val="left"/>
    </w:pPr>
    <w:rPr>
      <w:rFonts w:ascii="Times New Roman" w:eastAsia="SimSun" w:hAnsi="Times New Roman"/>
      <w:lang w:eastAsia="en-US"/>
    </w:rPr>
  </w:style>
  <w:style w:type="paragraph" w:customStyle="1" w:styleId="RegPara">
    <w:name w:val="RegPara"/>
    <w:basedOn w:val="Normal"/>
    <w:rsid w:val="00CD134E"/>
    <w:pPr>
      <w:spacing w:before="180"/>
      <w:jc w:val="left"/>
    </w:pPr>
    <w:rPr>
      <w:rFonts w:ascii="Times New Roman" w:eastAsia="SimSun" w:hAnsi="Times New Roman"/>
      <w:szCs w:val="22"/>
    </w:rPr>
  </w:style>
  <w:style w:type="paragraph" w:customStyle="1" w:styleId="Meth-Step">
    <w:name w:val="Meth - Step"/>
    <w:basedOn w:val="Normal"/>
    <w:next w:val="Normal"/>
    <w:rsid w:val="00952CE9"/>
    <w:pPr>
      <w:numPr>
        <w:numId w:val="19"/>
      </w:numPr>
      <w:tabs>
        <w:tab w:val="left" w:pos="840"/>
      </w:tabs>
      <w:spacing w:before="240"/>
      <w:ind w:left="840" w:hanging="840"/>
      <w:jc w:val="left"/>
    </w:pPr>
    <w:rPr>
      <w:rFonts w:ascii="Times New Roman" w:eastAsia="SimSun" w:hAnsi="Times New Roman"/>
      <w:b/>
      <w:bCs/>
      <w:i/>
      <w:iCs/>
      <w:szCs w:val="22"/>
      <w:lang w:eastAsia="en-US"/>
    </w:rPr>
  </w:style>
  <w:style w:type="character" w:customStyle="1" w:styleId="FootnoteTextChar1">
    <w:name w:val="Footnote Text Char1"/>
    <w:aliases w:val="DNV-FT Char,Footnote Text Char Char,Footnote Text Char Char Char Char Char Char Char,Footnote Text Char Char Char Char1 Char,Footnote Text Char Char Char Char Char1 Char,Footnote Text Char Char Char Char Char Char1"/>
    <w:semiHidden/>
    <w:locked/>
    <w:rsid w:val="00952CE9"/>
    <w:rPr>
      <w:rFonts w:eastAsia="MS Mincho"/>
      <w:szCs w:val="22"/>
      <w:lang w:val="en-US" w:eastAsia="en-US" w:bidi="ar-SA"/>
    </w:rPr>
  </w:style>
  <w:style w:type="paragraph" w:customStyle="1" w:styleId="Meth-Dataandparameters">
    <w:name w:val="Meth - Data and parameters"/>
    <w:basedOn w:val="Normal"/>
    <w:rsid w:val="00C34DFB"/>
    <w:pPr>
      <w:keepNext/>
      <w:tabs>
        <w:tab w:val="right" w:pos="9214"/>
      </w:tabs>
      <w:jc w:val="left"/>
    </w:pPr>
    <w:rPr>
      <w:rFonts w:ascii="Times New Roman" w:hAnsi="Times New Roman"/>
      <w:snapToGrid w:val="0"/>
      <w:szCs w:val="22"/>
      <w:lang w:eastAsia="en-US"/>
    </w:rPr>
  </w:style>
  <w:style w:type="paragraph" w:customStyle="1" w:styleId="SDMTableBoxFigureFootnoteFullPage">
    <w:name w:val="SDMTableBoxFigureFootnoteFullPage"/>
    <w:basedOn w:val="SDMTableBoxFigureFootnote"/>
    <w:rsid w:val="00B5278F"/>
    <w:pPr>
      <w:numPr>
        <w:numId w:val="32"/>
      </w:numPr>
    </w:pPr>
  </w:style>
  <w:style w:type="paragraph" w:customStyle="1" w:styleId="SDMTableBoxFigureFootnoteSL1FullPage">
    <w:name w:val="SDMTableBoxFigureFootnoteSL1FullPage"/>
    <w:basedOn w:val="SDMTableBoxFigureFootnoteSL1"/>
    <w:rsid w:val="00B5278F"/>
    <w:pPr>
      <w:numPr>
        <w:numId w:val="32"/>
      </w:numPr>
    </w:pPr>
  </w:style>
  <w:style w:type="paragraph" w:customStyle="1" w:styleId="SDMTableBoxFigureFootnoteSL2FullPage">
    <w:name w:val="SDMTableBoxFigureFootnoteSL2FullPage"/>
    <w:basedOn w:val="SDMTableBoxFigureFootnoteSL2"/>
    <w:rsid w:val="00B5278F"/>
    <w:pPr>
      <w:numPr>
        <w:numId w:val="32"/>
      </w:numPr>
    </w:pPr>
  </w:style>
  <w:style w:type="paragraph" w:customStyle="1" w:styleId="SDMTableBoxFigureFootnoteSL3FullPage">
    <w:name w:val="SDMTableBoxFigureFootnoteSL3FullPage"/>
    <w:basedOn w:val="SDMTableBoxFigureFootnoteSL3"/>
    <w:rsid w:val="00B5278F"/>
    <w:pPr>
      <w:numPr>
        <w:numId w:val="32"/>
      </w:numPr>
      <w:ind w:left="1248" w:hanging="397"/>
    </w:pPr>
  </w:style>
  <w:style w:type="paragraph" w:customStyle="1" w:styleId="SDMTableBoxFigureFootnoteSL4FullPage">
    <w:name w:val="SDMTableBoxFigureFootnoteSL4FullPage"/>
    <w:basedOn w:val="SDMTableBoxFigureFootnoteSL4"/>
    <w:rsid w:val="00B5278F"/>
    <w:pPr>
      <w:numPr>
        <w:numId w:val="32"/>
      </w:numPr>
      <w:ind w:left="1587" w:hanging="340"/>
    </w:pPr>
  </w:style>
  <w:style w:type="paragraph" w:customStyle="1" w:styleId="SDMTableBoxFigureFootnoteSL5FullPage">
    <w:name w:val="SDMTableBoxFigureFootnoteSL5FullPage"/>
    <w:basedOn w:val="SDMTableBoxFigureFootnoteSL5"/>
    <w:rsid w:val="00B5278F"/>
    <w:pPr>
      <w:numPr>
        <w:numId w:val="32"/>
      </w:numPr>
      <w:ind w:left="2042" w:hanging="454"/>
    </w:pPr>
  </w:style>
  <w:style w:type="numbering" w:customStyle="1" w:styleId="SDMTableBoxFigureFootnoteFullPageList">
    <w:name w:val="SDMTableBoxFigureFootnoteFullPageList"/>
    <w:uiPriority w:val="99"/>
    <w:rsid w:val="00B5278F"/>
    <w:pPr>
      <w:numPr>
        <w:numId w:val="31"/>
      </w:numPr>
    </w:pPr>
  </w:style>
  <w:style w:type="numbering" w:customStyle="1" w:styleId="SDMDocInfoTextBullets">
    <w:name w:val="SDMDocInfoTextBullets"/>
    <w:uiPriority w:val="99"/>
    <w:rsid w:val="00D6488B"/>
    <w:pPr>
      <w:numPr>
        <w:numId w:val="34"/>
      </w:numPr>
    </w:pPr>
  </w:style>
  <w:style w:type="character" w:customStyle="1" w:styleId="HeaderChar">
    <w:name w:val="Header Char"/>
    <w:basedOn w:val="DefaultParagraphFont"/>
    <w:link w:val="Header"/>
    <w:rsid w:val="004A5CB9"/>
    <w:rPr>
      <w:rFonts w:ascii="Arial" w:hAnsi="Arial"/>
      <w:sz w:val="22"/>
      <w:lang w:eastAsia="de-DE"/>
    </w:rPr>
  </w:style>
  <w:style w:type="numbering" w:customStyle="1" w:styleId="SDMFootnoteList">
    <w:name w:val="SDMFootnoteList"/>
    <w:uiPriority w:val="99"/>
    <w:rsid w:val="004A5CB9"/>
    <w:pPr>
      <w:numPr>
        <w:numId w:val="40"/>
      </w:numPr>
    </w:pPr>
  </w:style>
  <w:style w:type="character" w:styleId="CommentReference">
    <w:name w:val="annotation reference"/>
    <w:basedOn w:val="DefaultParagraphFont"/>
    <w:rsid w:val="006845F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DA9"/>
    <w:pPr>
      <w:jc w:val="both"/>
    </w:pPr>
    <w:rPr>
      <w:rFonts w:ascii="Arial" w:hAnsi="Arial"/>
      <w:sz w:val="22"/>
      <w:lang w:eastAsia="de-DE"/>
    </w:rPr>
  </w:style>
  <w:style w:type="paragraph" w:styleId="Heading1">
    <w:name w:val="heading 1"/>
    <w:basedOn w:val="Normal"/>
    <w:next w:val="Normal"/>
    <w:link w:val="Heading1Char"/>
    <w:qFormat/>
    <w:rsid w:val="00971E74"/>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nhideWhenUsed/>
    <w:qFormat/>
    <w:rsid w:val="00971E74"/>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unhideWhenUsed/>
    <w:qFormat/>
    <w:rsid w:val="00971E74"/>
    <w:pPr>
      <w:keepNext/>
      <w:keepLines/>
      <w:spacing w:before="200"/>
      <w:outlineLvl w:val="2"/>
    </w:pPr>
    <w:rPr>
      <w:rFonts w:asciiTheme="majorHAnsi" w:eastAsiaTheme="majorEastAsia" w:hAnsiTheme="majorHAnsi" w:cstheme="majorBidi"/>
      <w:b/>
      <w:bCs/>
      <w:color w:val="4F81BD" w:themeColor="accent1"/>
      <w:sz w:val="24"/>
      <w:szCs w:val="24"/>
      <w:lang w:val="en-US" w:eastAsia="en-US"/>
    </w:rPr>
  </w:style>
  <w:style w:type="paragraph" w:styleId="Heading4">
    <w:name w:val="heading 4"/>
    <w:basedOn w:val="Normal"/>
    <w:next w:val="Normal"/>
    <w:link w:val="Heading4Char"/>
    <w:unhideWhenUsed/>
    <w:qFormat/>
    <w:rsid w:val="00971E74"/>
    <w:pPr>
      <w:keepNext/>
      <w:keepLines/>
      <w:spacing w:before="200"/>
      <w:outlineLvl w:val="3"/>
    </w:pPr>
    <w:rPr>
      <w:rFonts w:asciiTheme="majorHAnsi" w:eastAsiaTheme="majorEastAsia" w:hAnsiTheme="majorHAnsi" w:cstheme="majorBidi"/>
      <w:b/>
      <w:bCs/>
      <w:i/>
      <w:iCs/>
      <w:color w:val="4F81BD" w:themeColor="accent1"/>
      <w:sz w:val="24"/>
      <w:szCs w:val="24"/>
      <w:lang w:val="en-US" w:eastAsia="en-US"/>
    </w:rPr>
  </w:style>
  <w:style w:type="paragraph" w:styleId="Heading5">
    <w:name w:val="heading 5"/>
    <w:basedOn w:val="Normal"/>
    <w:next w:val="Normal"/>
    <w:link w:val="Heading5Char"/>
    <w:unhideWhenUsed/>
    <w:qFormat/>
    <w:rsid w:val="00971E74"/>
    <w:pPr>
      <w:keepNext/>
      <w:keepLines/>
      <w:spacing w:before="200"/>
      <w:outlineLvl w:val="4"/>
    </w:pPr>
    <w:rPr>
      <w:rFonts w:asciiTheme="majorHAnsi" w:eastAsiaTheme="majorEastAsia" w:hAnsiTheme="majorHAnsi" w:cstheme="majorBidi"/>
      <w:color w:val="243F60" w:themeColor="accent1" w:themeShade="7F"/>
      <w:sz w:val="24"/>
      <w:szCs w:val="24"/>
      <w:lang w:val="en-US" w:eastAsia="en-US"/>
    </w:rPr>
  </w:style>
  <w:style w:type="paragraph" w:styleId="Heading6">
    <w:name w:val="heading 6"/>
    <w:basedOn w:val="Normal"/>
    <w:next w:val="Normal"/>
    <w:link w:val="Heading6Char"/>
    <w:unhideWhenUsed/>
    <w:qFormat/>
    <w:rsid w:val="00971E74"/>
    <w:pPr>
      <w:keepNext/>
      <w:keepLines/>
      <w:spacing w:before="200"/>
      <w:outlineLvl w:val="5"/>
    </w:pPr>
    <w:rPr>
      <w:rFonts w:asciiTheme="majorHAnsi" w:eastAsiaTheme="majorEastAsia" w:hAnsiTheme="majorHAnsi" w:cstheme="majorBidi"/>
      <w:i/>
      <w:iCs/>
      <w:color w:val="243F60" w:themeColor="accent1" w:themeShade="7F"/>
      <w:sz w:val="24"/>
      <w:szCs w:val="24"/>
      <w:lang w:val="en-US" w:eastAsia="en-US"/>
    </w:rPr>
  </w:style>
  <w:style w:type="paragraph" w:styleId="Heading7">
    <w:name w:val="heading 7"/>
    <w:basedOn w:val="Normal"/>
    <w:next w:val="Normal"/>
    <w:link w:val="Heading7Char"/>
    <w:unhideWhenUsed/>
    <w:qFormat/>
    <w:rsid w:val="00971E74"/>
    <w:pPr>
      <w:keepNext/>
      <w:keepLines/>
      <w:spacing w:before="200"/>
      <w:outlineLvl w:val="6"/>
    </w:pPr>
    <w:rPr>
      <w:rFonts w:asciiTheme="majorHAnsi" w:eastAsiaTheme="majorEastAsia" w:hAnsiTheme="majorHAnsi" w:cstheme="majorBidi"/>
      <w:i/>
      <w:iCs/>
      <w:color w:val="404040" w:themeColor="text1" w:themeTint="BF"/>
      <w:sz w:val="24"/>
      <w:szCs w:val="24"/>
      <w:lang w:val="en-US" w:eastAsia="en-US"/>
    </w:rPr>
  </w:style>
  <w:style w:type="paragraph" w:styleId="Heading8">
    <w:name w:val="heading 8"/>
    <w:basedOn w:val="Normal"/>
    <w:next w:val="Normal"/>
    <w:link w:val="Heading8Char"/>
    <w:unhideWhenUsed/>
    <w:qFormat/>
    <w:rsid w:val="00971E74"/>
    <w:pPr>
      <w:keepNext/>
      <w:keepLines/>
      <w:spacing w:before="200"/>
      <w:outlineLvl w:val="7"/>
    </w:pPr>
    <w:rPr>
      <w:rFonts w:asciiTheme="majorHAnsi" w:eastAsiaTheme="majorEastAsia" w:hAnsiTheme="majorHAnsi" w:cstheme="majorBidi"/>
      <w:color w:val="404040" w:themeColor="text1" w:themeTint="BF"/>
      <w:sz w:val="20"/>
      <w:lang w:val="en-US" w:eastAsia="en-US"/>
    </w:rPr>
  </w:style>
  <w:style w:type="paragraph" w:styleId="Heading9">
    <w:name w:val="heading 9"/>
    <w:basedOn w:val="Normal"/>
    <w:next w:val="Normal"/>
    <w:link w:val="Heading9Char"/>
    <w:unhideWhenUsed/>
    <w:qFormat/>
    <w:rsid w:val="00971E74"/>
    <w:pPr>
      <w:keepNext/>
      <w:keepLines/>
      <w:spacing w:before="200"/>
      <w:outlineLvl w:val="8"/>
    </w:pPr>
    <w:rPr>
      <w:rFonts w:asciiTheme="majorHAnsi" w:eastAsiaTheme="majorEastAsia" w:hAnsiTheme="majorHAnsi" w:cstheme="majorBidi"/>
      <w:i/>
      <w:iCs/>
      <w:color w:val="404040" w:themeColor="text1" w:themeTint="BF"/>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OC3">
    <w:name w:val="toc 3"/>
    <w:basedOn w:val="TOC1"/>
    <w:link w:val="TOC3Char"/>
    <w:uiPriority w:val="39"/>
    <w:rsid w:val="00791F32"/>
    <w:pPr>
      <w:ind w:left="1843" w:right="1985" w:hanging="709"/>
    </w:pPr>
    <w:rPr>
      <w:b w:val="0"/>
      <w:caps w:val="0"/>
    </w:rPr>
  </w:style>
  <w:style w:type="paragraph" w:styleId="TOC2">
    <w:name w:val="toc 2"/>
    <w:basedOn w:val="TOC1"/>
    <w:link w:val="TOC2Char"/>
    <w:uiPriority w:val="39"/>
    <w:rsid w:val="001A600D"/>
    <w:pPr>
      <w:ind w:left="1134"/>
    </w:pPr>
    <w:rPr>
      <w:b w:val="0"/>
      <w:caps w:val="0"/>
    </w:rPr>
  </w:style>
  <w:style w:type="paragraph" w:styleId="TOC1">
    <w:name w:val="toc 1"/>
    <w:basedOn w:val="Normal"/>
    <w:link w:val="TOC1Char"/>
    <w:uiPriority w:val="39"/>
    <w:rsid w:val="00544848"/>
    <w:pPr>
      <w:tabs>
        <w:tab w:val="left" w:leader="dot" w:pos="7088"/>
        <w:tab w:val="right" w:pos="9356"/>
      </w:tabs>
      <w:spacing w:before="180"/>
      <w:ind w:left="567" w:right="2552" w:hanging="567"/>
      <w:jc w:val="left"/>
    </w:pPr>
    <w:rPr>
      <w:rFonts w:cs="Arial"/>
      <w:b/>
      <w:caps/>
      <w:sz w:val="21"/>
      <w:szCs w:val="21"/>
    </w:rPr>
  </w:style>
  <w:style w:type="paragraph" w:styleId="FootnoteText">
    <w:name w:val="footnote text"/>
    <w:aliases w:val="DNV-FT,Footnote Text Char Char Char Char Char Char,Footnote Text Char Char Char Char1,Footnote Text Char Char Char Char Char1,Footnote Text Char Char Char Char Char,Footnote Text Char Char Char"/>
    <w:basedOn w:val="Normal"/>
    <w:link w:val="FootnoteTextChar"/>
    <w:rsid w:val="00F27AD2"/>
    <w:pPr>
      <w:keepLines/>
      <w:spacing w:before="120" w:after="60"/>
    </w:pPr>
    <w:rPr>
      <w:sz w:val="20"/>
    </w:rPr>
  </w:style>
  <w:style w:type="paragraph" w:customStyle="1" w:styleId="MainTitle">
    <w:name w:val="MainTitle"/>
    <w:basedOn w:val="Normal"/>
    <w:pPr>
      <w:jc w:val="center"/>
    </w:pPr>
    <w:rPr>
      <w:b/>
      <w:sz w:val="28"/>
    </w:rPr>
  </w:style>
  <w:style w:type="character" w:styleId="Hyperlink">
    <w:name w:val="Hyperlink"/>
    <w:uiPriority w:val="99"/>
    <w:rPr>
      <w:color w:val="0000FF"/>
      <w:u w:val="single"/>
    </w:rPr>
  </w:style>
  <w:style w:type="paragraph" w:styleId="EndnoteText">
    <w:name w:val="endnote text"/>
    <w:basedOn w:val="Normal"/>
    <w:rsid w:val="00CC25EE"/>
    <w:rPr>
      <w:rFonts w:eastAsia="MS Mincho"/>
      <w:lang w:eastAsia="en-US"/>
    </w:rPr>
  </w:style>
  <w:style w:type="paragraph" w:styleId="CommentText">
    <w:name w:val="annotation text"/>
    <w:basedOn w:val="Normal"/>
    <w:rsid w:val="00CC25EE"/>
    <w:rPr>
      <w:rFonts w:eastAsia="MS Mincho"/>
      <w:sz w:val="20"/>
      <w:lang w:eastAsia="en-US"/>
    </w:rPr>
  </w:style>
  <w:style w:type="paragraph" w:customStyle="1" w:styleId="TableColumnHeading">
    <w:name w:val="TableColumnHeading"/>
    <w:basedOn w:val="Normal"/>
    <w:rsid w:val="004E568C"/>
    <w:pPr>
      <w:numPr>
        <w:numId w:val="1"/>
      </w:numPr>
      <w:spacing w:before="40" w:after="40"/>
      <w:jc w:val="center"/>
    </w:pPr>
    <w:rPr>
      <w:b/>
    </w:rPr>
  </w:style>
  <w:style w:type="paragraph" w:styleId="Caption">
    <w:name w:val="caption"/>
    <w:basedOn w:val="Normal"/>
    <w:qFormat/>
    <w:rsid w:val="003B4E4E"/>
    <w:pPr>
      <w:keepNext/>
      <w:keepLines/>
      <w:tabs>
        <w:tab w:val="left" w:pos="1134"/>
        <w:tab w:val="left" w:pos="1956"/>
        <w:tab w:val="left" w:pos="2126"/>
        <w:tab w:val="left" w:pos="2693"/>
        <w:tab w:val="left" w:pos="3260"/>
      </w:tabs>
      <w:spacing w:before="320" w:after="120"/>
      <w:ind w:left="1956" w:hanging="1247"/>
    </w:pPr>
    <w:rPr>
      <w:b/>
      <w:bCs/>
      <w:sz w:val="20"/>
    </w:rPr>
  </w:style>
  <w:style w:type="paragraph" w:styleId="TOC9">
    <w:name w:val="toc 9"/>
    <w:basedOn w:val="Normal"/>
    <w:next w:val="Normal"/>
    <w:autoRedefine/>
    <w:rsid w:val="00FF135C"/>
    <w:pPr>
      <w:ind w:left="1760"/>
    </w:pPr>
  </w:style>
  <w:style w:type="paragraph" w:styleId="CommentSubject">
    <w:name w:val="annotation subject"/>
    <w:basedOn w:val="CommentText"/>
    <w:next w:val="CommentText"/>
    <w:rsid w:val="00A14BC6"/>
    <w:rPr>
      <w:rFonts w:eastAsia="Times New Roman"/>
      <w:b/>
      <w:bCs/>
      <w:lang w:eastAsia="de-DE"/>
    </w:rPr>
  </w:style>
  <w:style w:type="paragraph" w:styleId="IndexHeading">
    <w:name w:val="index heading"/>
    <w:basedOn w:val="Normal"/>
    <w:next w:val="Normal"/>
    <w:rsid w:val="00A14BC6"/>
    <w:rPr>
      <w:rFonts w:cs="Arial"/>
      <w:b/>
      <w:bCs/>
    </w:rPr>
  </w:style>
  <w:style w:type="paragraph" w:styleId="TableofAuthorities">
    <w:name w:val="table of authorities"/>
    <w:basedOn w:val="Normal"/>
    <w:next w:val="Normal"/>
    <w:rsid w:val="00A14BC6"/>
    <w:pPr>
      <w:ind w:left="220" w:hanging="220"/>
    </w:pPr>
  </w:style>
  <w:style w:type="paragraph" w:styleId="TableofFigures">
    <w:name w:val="table of figures"/>
    <w:basedOn w:val="Normal"/>
    <w:next w:val="Normal"/>
    <w:rsid w:val="00A14BC6"/>
  </w:style>
  <w:style w:type="paragraph" w:styleId="TOAHeading">
    <w:name w:val="toa heading"/>
    <w:basedOn w:val="Normal"/>
    <w:next w:val="Normal"/>
    <w:rsid w:val="00A14BC6"/>
    <w:pPr>
      <w:spacing w:before="120"/>
    </w:pPr>
    <w:rPr>
      <w:rFonts w:cs="Arial"/>
      <w:b/>
      <w:bCs/>
      <w:sz w:val="24"/>
      <w:szCs w:val="24"/>
    </w:rPr>
  </w:style>
  <w:style w:type="paragraph" w:styleId="TOC4">
    <w:name w:val="toc 4"/>
    <w:basedOn w:val="TOC1"/>
    <w:uiPriority w:val="39"/>
    <w:rsid w:val="00791F32"/>
    <w:pPr>
      <w:ind w:left="2722" w:right="1985" w:hanging="879"/>
    </w:pPr>
    <w:rPr>
      <w:b w:val="0"/>
      <w:caps w:val="0"/>
      <w:noProof/>
    </w:rPr>
  </w:style>
  <w:style w:type="paragraph" w:styleId="TOC5">
    <w:name w:val="toc 5"/>
    <w:basedOn w:val="TOC1"/>
    <w:uiPriority w:val="39"/>
    <w:rsid w:val="00791F32"/>
    <w:pPr>
      <w:ind w:left="3743" w:right="1985" w:hanging="1021"/>
    </w:pPr>
    <w:rPr>
      <w:b w:val="0"/>
      <w:caps w:val="0"/>
      <w:noProof/>
    </w:rPr>
  </w:style>
  <w:style w:type="paragraph" w:styleId="TOC6">
    <w:name w:val="toc 6"/>
    <w:basedOn w:val="Normal"/>
    <w:next w:val="Normal"/>
    <w:autoRedefine/>
    <w:rsid w:val="00A14BC6"/>
    <w:pPr>
      <w:ind w:left="1100"/>
    </w:pPr>
  </w:style>
  <w:style w:type="paragraph" w:styleId="TOC7">
    <w:name w:val="toc 7"/>
    <w:basedOn w:val="Normal"/>
    <w:next w:val="Normal"/>
    <w:autoRedefine/>
    <w:rsid w:val="00A14BC6"/>
    <w:pPr>
      <w:ind w:left="1320"/>
    </w:pPr>
  </w:style>
  <w:style w:type="paragraph" w:styleId="TOC8">
    <w:name w:val="toc 8"/>
    <w:basedOn w:val="Normal"/>
    <w:next w:val="Normal"/>
    <w:autoRedefine/>
    <w:rsid w:val="00A14BC6"/>
    <w:pPr>
      <w:ind w:left="1540"/>
    </w:pPr>
  </w:style>
  <w:style w:type="paragraph" w:customStyle="1" w:styleId="SDMTiHead">
    <w:name w:val="SDMTiHead"/>
    <w:basedOn w:val="Header"/>
    <w:rsid w:val="00287B65"/>
    <w:pPr>
      <w:ind w:left="-330" w:firstLine="330"/>
    </w:pPr>
    <w:rPr>
      <w:rFonts w:cs="Arial"/>
      <w:caps/>
      <w:szCs w:val="19"/>
    </w:rPr>
  </w:style>
  <w:style w:type="paragraph" w:customStyle="1" w:styleId="SDMTitle2">
    <w:name w:val="SDMTitle2"/>
    <w:basedOn w:val="Normal"/>
    <w:rsid w:val="009E24B3"/>
    <w:pPr>
      <w:spacing w:after="600"/>
      <w:jc w:val="left"/>
    </w:pPr>
    <w:rPr>
      <w:rFonts w:cs="Arial"/>
      <w:sz w:val="48"/>
      <w:szCs w:val="48"/>
    </w:rPr>
  </w:style>
  <w:style w:type="paragraph" w:customStyle="1" w:styleId="SDMTitle1">
    <w:name w:val="SDMTitle1"/>
    <w:basedOn w:val="Normal"/>
    <w:rsid w:val="002B570D"/>
    <w:pPr>
      <w:pBdr>
        <w:bottom w:val="single" w:sz="12" w:space="7" w:color="auto"/>
      </w:pBdr>
      <w:spacing w:before="1800" w:after="200"/>
      <w:jc w:val="left"/>
    </w:pPr>
    <w:rPr>
      <w:rFonts w:cs="Arial"/>
      <w:sz w:val="48"/>
      <w:szCs w:val="48"/>
    </w:rPr>
  </w:style>
  <w:style w:type="paragraph" w:customStyle="1" w:styleId="SDMTiInfo">
    <w:name w:val="SDMTiInfo"/>
    <w:basedOn w:val="Normal"/>
    <w:rsid w:val="004B2991"/>
    <w:pPr>
      <w:spacing w:before="300"/>
    </w:pPr>
    <w:rPr>
      <w:rFonts w:cs="Arial"/>
      <w:szCs w:val="22"/>
    </w:rPr>
  </w:style>
  <w:style w:type="paragraph" w:customStyle="1" w:styleId="SDMHead1">
    <w:name w:val="SDMHead1"/>
    <w:basedOn w:val="Normal"/>
    <w:link w:val="SDMHead1Char"/>
    <w:rsid w:val="00670750"/>
    <w:pPr>
      <w:keepNext/>
      <w:keepLines/>
      <w:numPr>
        <w:numId w:val="17"/>
      </w:numPr>
      <w:suppressAutoHyphens/>
      <w:spacing w:before="240" w:after="60"/>
      <w:outlineLvl w:val="0"/>
    </w:pPr>
    <w:rPr>
      <w:rFonts w:cs="Arial"/>
      <w:b/>
      <w:sz w:val="32"/>
      <w:szCs w:val="32"/>
    </w:rPr>
  </w:style>
  <w:style w:type="paragraph" w:customStyle="1" w:styleId="SDMHead2">
    <w:name w:val="SDMHead2"/>
    <w:basedOn w:val="Normal"/>
    <w:rsid w:val="00670750"/>
    <w:pPr>
      <w:keepNext/>
      <w:keepLines/>
      <w:numPr>
        <w:ilvl w:val="1"/>
        <w:numId w:val="17"/>
      </w:numPr>
      <w:suppressAutoHyphens/>
      <w:spacing w:before="240" w:after="60"/>
      <w:outlineLvl w:val="1"/>
    </w:pPr>
    <w:rPr>
      <w:rFonts w:cs="Arial"/>
      <w:b/>
      <w:sz w:val="24"/>
      <w:szCs w:val="24"/>
    </w:rPr>
  </w:style>
  <w:style w:type="paragraph" w:customStyle="1" w:styleId="SDMHead3">
    <w:name w:val="SDMHead3"/>
    <w:basedOn w:val="Normal"/>
    <w:rsid w:val="00670750"/>
    <w:pPr>
      <w:keepNext/>
      <w:keepLines/>
      <w:numPr>
        <w:ilvl w:val="2"/>
        <w:numId w:val="17"/>
      </w:numPr>
      <w:suppressAutoHyphens/>
      <w:spacing w:before="240" w:after="60"/>
      <w:outlineLvl w:val="2"/>
    </w:pPr>
    <w:rPr>
      <w:rFonts w:cs="Arial"/>
      <w:b/>
      <w:szCs w:val="24"/>
    </w:rPr>
  </w:style>
  <w:style w:type="paragraph" w:customStyle="1" w:styleId="SDMHead4">
    <w:name w:val="SDMHead4"/>
    <w:basedOn w:val="Normal"/>
    <w:rsid w:val="00670750"/>
    <w:pPr>
      <w:keepNext/>
      <w:keepLines/>
      <w:numPr>
        <w:ilvl w:val="3"/>
        <w:numId w:val="17"/>
      </w:numPr>
      <w:suppressAutoHyphens/>
      <w:spacing w:before="240" w:after="60"/>
      <w:outlineLvl w:val="3"/>
    </w:pPr>
    <w:rPr>
      <w:rFonts w:cs="Arial"/>
      <w:b/>
      <w:szCs w:val="24"/>
    </w:rPr>
  </w:style>
  <w:style w:type="paragraph" w:customStyle="1" w:styleId="SDMHead5">
    <w:name w:val="SDMHead5"/>
    <w:basedOn w:val="Normal"/>
    <w:rsid w:val="00670750"/>
    <w:pPr>
      <w:keepNext/>
      <w:keepLines/>
      <w:numPr>
        <w:ilvl w:val="4"/>
        <w:numId w:val="17"/>
      </w:numPr>
      <w:suppressAutoHyphens/>
      <w:spacing w:before="240" w:after="60"/>
      <w:outlineLvl w:val="4"/>
    </w:pPr>
    <w:rPr>
      <w:rFonts w:cs="Arial"/>
      <w:b/>
      <w:szCs w:val="24"/>
    </w:rPr>
  </w:style>
  <w:style w:type="character" w:customStyle="1" w:styleId="SDMHead1Char">
    <w:name w:val="SDMHead1 Char"/>
    <w:link w:val="SDMHead1"/>
    <w:rsid w:val="00670750"/>
    <w:rPr>
      <w:rFonts w:ascii="Arial" w:hAnsi="Arial" w:cs="Arial"/>
      <w:b/>
      <w:sz w:val="32"/>
      <w:szCs w:val="32"/>
      <w:lang w:eastAsia="de-DE"/>
    </w:rPr>
  </w:style>
  <w:style w:type="paragraph" w:customStyle="1" w:styleId="SDMPara">
    <w:name w:val="SDMPara"/>
    <w:basedOn w:val="Normal"/>
    <w:rsid w:val="00AC2C95"/>
    <w:pPr>
      <w:numPr>
        <w:numId w:val="9"/>
      </w:numPr>
      <w:spacing w:before="180"/>
    </w:pPr>
    <w:rPr>
      <w:rFonts w:cs="Arial"/>
      <w:szCs w:val="22"/>
    </w:rPr>
  </w:style>
  <w:style w:type="paragraph" w:customStyle="1" w:styleId="SDMSubPara1">
    <w:name w:val="SDMSubPara1"/>
    <w:basedOn w:val="Normal"/>
    <w:rsid w:val="008F5CDF"/>
    <w:pPr>
      <w:numPr>
        <w:ilvl w:val="1"/>
        <w:numId w:val="9"/>
      </w:numPr>
      <w:tabs>
        <w:tab w:val="clear" w:pos="770"/>
        <w:tab w:val="num" w:pos="709"/>
      </w:tabs>
      <w:spacing w:before="180"/>
      <w:ind w:left="1418"/>
    </w:pPr>
    <w:rPr>
      <w:rFonts w:cs="Arial"/>
      <w:szCs w:val="22"/>
    </w:rPr>
  </w:style>
  <w:style w:type="paragraph" w:customStyle="1" w:styleId="SDMSubPara2">
    <w:name w:val="SDMSubPara2"/>
    <w:basedOn w:val="Normal"/>
    <w:rsid w:val="008F5CDF"/>
    <w:pPr>
      <w:numPr>
        <w:ilvl w:val="2"/>
        <w:numId w:val="9"/>
      </w:numPr>
      <w:spacing w:before="180"/>
    </w:pPr>
    <w:rPr>
      <w:rFonts w:cs="Arial"/>
      <w:szCs w:val="22"/>
    </w:rPr>
  </w:style>
  <w:style w:type="character" w:customStyle="1" w:styleId="FootnoteTextChar">
    <w:name w:val="Footnote Text Char"/>
    <w:aliases w:val="DNV-FT Char1,Footnote Text Char Char Char Char Char Char Char1,Footnote Text Char Char Char Char1 Char1,Footnote Text Char Char Char Char Char1 Char1,Footnote Text Char Char Char Char Char Char2,Footnote Text Char Char Char Char"/>
    <w:link w:val="FootnoteText"/>
    <w:rsid w:val="00F27AD2"/>
    <w:rPr>
      <w:rFonts w:ascii="Arial" w:hAnsi="Arial"/>
      <w:lang w:eastAsia="de-DE"/>
    </w:rPr>
  </w:style>
  <w:style w:type="table" w:customStyle="1" w:styleId="SDMTable">
    <w:name w:val="SDMTable"/>
    <w:basedOn w:val="TableNormal"/>
    <w:rsid w:val="00B52653"/>
    <w:rPr>
      <w:rFonts w:ascii="Arial" w:hAnsi="Arial"/>
      <w:sz w:val="22"/>
    </w:rPr>
    <w:tblPr>
      <w:tblStyleRow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tr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SDMFooter">
    <w:name w:val="SDMFooter"/>
    <w:basedOn w:val="Footer"/>
    <w:rsid w:val="00555299"/>
    <w:pPr>
      <w:jc w:val="center"/>
    </w:pPr>
    <w:rPr>
      <w:rFonts w:cs="Arial"/>
      <w:sz w:val="20"/>
    </w:rPr>
  </w:style>
  <w:style w:type="table" w:customStyle="1" w:styleId="SDMTableDocInfo">
    <w:name w:val="SDMTableDocInfo"/>
    <w:basedOn w:val="TableNormal"/>
    <w:rsid w:val="00632B37"/>
    <w:pPr>
      <w:keepNext/>
      <w:spacing w:before="80" w:after="80"/>
    </w:pPr>
    <w:rPr>
      <w:rFonts w:ascii="Arial" w:hAnsi="Arial"/>
    </w:rPr>
    <w:tblPr>
      <w:tblInd w:w="0" w:type="dxa"/>
      <w:tblCellMar>
        <w:top w:w="0" w:type="dxa"/>
        <w:left w:w="108" w:type="dxa"/>
        <w:bottom w:w="0" w:type="dxa"/>
        <w:right w:w="108" w:type="dxa"/>
      </w:tblCellMar>
    </w:tblPr>
    <w:trPr>
      <w:cantSplit/>
    </w:trPr>
    <w:tblStylePr w:type="firstRow">
      <w:rPr>
        <w:rFonts w:ascii="Arial" w:hAnsi="Arial"/>
        <w:i/>
        <w:sz w:val="16"/>
      </w:rPr>
      <w:tblPr/>
      <w:trPr>
        <w:cantSplit w:val="0"/>
        <w:tblHeader/>
      </w:trPr>
      <w:tcPr>
        <w:tcBorders>
          <w:top w:val="single" w:sz="4" w:space="0" w:color="auto"/>
          <w:left w:val="nil"/>
          <w:bottom w:val="single" w:sz="12" w:space="0" w:color="auto"/>
          <w:right w:val="nil"/>
          <w:insideV w:val="nil"/>
        </w:tcBorders>
        <w:tcMar>
          <w:top w:w="80" w:type="dxa"/>
          <w:left w:w="0" w:type="nil"/>
          <w:bottom w:w="80" w:type="dxa"/>
          <w:right w:w="0" w:type="nil"/>
        </w:tcMar>
        <w:vAlign w:val="center"/>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vAlign w:val="center"/>
      </w:tcPr>
    </w:tblStylePr>
  </w:style>
  <w:style w:type="paragraph" w:customStyle="1" w:styleId="SDMDocInfoText">
    <w:name w:val="SDMDocInfoText"/>
    <w:basedOn w:val="Normal"/>
    <w:link w:val="SDMDocInfoTextChar"/>
    <w:rsid w:val="00286BC4"/>
    <w:pPr>
      <w:keepNext/>
      <w:keepLines/>
      <w:spacing w:before="80" w:after="80"/>
    </w:pPr>
    <w:rPr>
      <w:rFonts w:cs="Arial"/>
      <w:sz w:val="20"/>
    </w:rPr>
  </w:style>
  <w:style w:type="character" w:customStyle="1" w:styleId="SDMDocInfoTextChar">
    <w:name w:val="SDMDocInfoText Char"/>
    <w:link w:val="SDMDocInfoText"/>
    <w:rsid w:val="00286BC4"/>
    <w:rPr>
      <w:rFonts w:ascii="Arial" w:hAnsi="Arial" w:cs="Arial"/>
      <w:lang w:eastAsia="de-DE"/>
    </w:rPr>
  </w:style>
  <w:style w:type="paragraph" w:customStyle="1" w:styleId="SDMDocInfoTitle">
    <w:name w:val="SDMDocInfoTitle"/>
    <w:basedOn w:val="Normal"/>
    <w:rsid w:val="00B0050F"/>
    <w:pPr>
      <w:keepNext/>
      <w:keepLines/>
      <w:spacing w:before="480" w:after="240"/>
      <w:jc w:val="center"/>
    </w:pPr>
    <w:rPr>
      <w:rFonts w:cs="Arial"/>
      <w:b/>
      <w:szCs w:val="22"/>
    </w:rPr>
  </w:style>
  <w:style w:type="paragraph" w:customStyle="1" w:styleId="SDMSubPara3">
    <w:name w:val="SDMSubPara3"/>
    <w:basedOn w:val="Normal"/>
    <w:rsid w:val="008F5CDF"/>
    <w:pPr>
      <w:numPr>
        <w:ilvl w:val="3"/>
        <w:numId w:val="9"/>
      </w:numPr>
      <w:spacing w:before="180"/>
      <w:ind w:left="2721" w:hanging="595"/>
    </w:pPr>
  </w:style>
  <w:style w:type="paragraph" w:customStyle="1" w:styleId="SDMSubPara4">
    <w:name w:val="SDMSubPara4"/>
    <w:basedOn w:val="Normal"/>
    <w:rsid w:val="008F5CDF"/>
    <w:pPr>
      <w:numPr>
        <w:ilvl w:val="4"/>
        <w:numId w:val="9"/>
      </w:numPr>
      <w:spacing w:before="180"/>
    </w:pPr>
  </w:style>
  <w:style w:type="character" w:customStyle="1" w:styleId="TOC1Char">
    <w:name w:val="TOC 1 Char"/>
    <w:link w:val="TOC1"/>
    <w:uiPriority w:val="39"/>
    <w:rsid w:val="00544848"/>
    <w:rPr>
      <w:rFonts w:ascii="Arial" w:hAnsi="Arial" w:cs="Arial"/>
      <w:b/>
      <w:caps/>
      <w:sz w:val="21"/>
      <w:szCs w:val="21"/>
      <w:lang w:eastAsia="de-DE"/>
    </w:rPr>
  </w:style>
  <w:style w:type="character" w:customStyle="1" w:styleId="TOC2Char">
    <w:name w:val="TOC 2 Char"/>
    <w:link w:val="TOC2"/>
    <w:uiPriority w:val="39"/>
    <w:rsid w:val="001A600D"/>
    <w:rPr>
      <w:rFonts w:ascii="Arial" w:hAnsi="Arial" w:cs="Arial"/>
      <w:sz w:val="21"/>
      <w:szCs w:val="21"/>
      <w:lang w:eastAsia="de-DE"/>
    </w:rPr>
  </w:style>
  <w:style w:type="character" w:customStyle="1" w:styleId="TOC3Char">
    <w:name w:val="TOC 3 Char"/>
    <w:link w:val="TOC3"/>
    <w:uiPriority w:val="39"/>
    <w:rsid w:val="00791F32"/>
    <w:rPr>
      <w:rFonts w:ascii="Arial" w:hAnsi="Arial" w:cs="Arial"/>
      <w:b/>
      <w:caps/>
      <w:sz w:val="21"/>
      <w:szCs w:val="21"/>
      <w:lang w:val="en-GB" w:eastAsia="de-DE" w:bidi="ar-SA"/>
    </w:rPr>
  </w:style>
  <w:style w:type="character" w:customStyle="1" w:styleId="TOC3CharChar">
    <w:name w:val="TOC 3 Char Char"/>
    <w:rsid w:val="004817C9"/>
    <w:rPr>
      <w:rFonts w:ascii="Arial" w:hAnsi="Arial" w:cs="Arial"/>
      <w:b/>
      <w:caps/>
      <w:sz w:val="21"/>
      <w:szCs w:val="21"/>
      <w:lang w:val="en-GB" w:eastAsia="de-DE" w:bidi="ar-SA"/>
    </w:rPr>
  </w:style>
  <w:style w:type="paragraph" w:customStyle="1" w:styleId="SDMHeader">
    <w:name w:val="SDMHeader"/>
    <w:basedOn w:val="Header"/>
    <w:rsid w:val="00C478DA"/>
    <w:pPr>
      <w:pBdr>
        <w:bottom w:val="single" w:sz="4" w:space="10" w:color="auto"/>
      </w:pBdr>
      <w:tabs>
        <w:tab w:val="clear" w:pos="4320"/>
        <w:tab w:val="clear" w:pos="8640"/>
        <w:tab w:val="right" w:pos="9356"/>
        <w:tab w:val="right" w:pos="14288"/>
      </w:tabs>
    </w:pPr>
    <w:rPr>
      <w:rFonts w:cs="Arial"/>
      <w:sz w:val="20"/>
      <w:szCs w:val="16"/>
    </w:rPr>
  </w:style>
  <w:style w:type="paragraph" w:customStyle="1" w:styleId="SDMDocInfoHeadRow">
    <w:name w:val="SDMDocInfoHeadRow"/>
    <w:basedOn w:val="Normal"/>
    <w:rsid w:val="001B7FE6"/>
    <w:pPr>
      <w:keepNext/>
      <w:keepLines/>
    </w:pPr>
    <w:rPr>
      <w:rFonts w:cs="Arial"/>
      <w:i/>
      <w:sz w:val="16"/>
      <w:szCs w:val="16"/>
    </w:rPr>
  </w:style>
  <w:style w:type="table" w:customStyle="1" w:styleId="SDMBox">
    <w:name w:val="SDMBox"/>
    <w:basedOn w:val="TableNormal"/>
    <w:rsid w:val="009649F1"/>
    <w:rPr>
      <w:rFonts w:ascii="Arial" w:hAnsi="Arial"/>
    </w:rPr>
    <w:tblPr>
      <w:tblInd w:w="822" w:type="dxa"/>
      <w:tblBorders>
        <w:top w:val="single" w:sz="4" w:space="0" w:color="auto"/>
        <w:left w:val="single" w:sz="4" w:space="0" w:color="auto"/>
        <w:bottom w:val="single" w:sz="4" w:space="0" w:color="auto"/>
        <w:right w:val="single" w:sz="4" w:space="0" w:color="auto"/>
      </w:tblBorders>
      <w:tblCellMar>
        <w:top w:w="28" w:type="dxa"/>
        <w:left w:w="108" w:type="dxa"/>
        <w:bottom w:w="28" w:type="dxa"/>
        <w:right w:w="108" w:type="dxa"/>
      </w:tblCellMar>
    </w:tblPr>
    <w:trPr>
      <w:cantSplit/>
    </w:trPr>
    <w:tcPr>
      <w:shd w:val="clear" w:color="auto" w:fill="E6E6E6"/>
    </w:tcPr>
    <w:tblStylePr w:type="firstRow">
      <w:pPr>
        <w:keepNext/>
        <w:keepLines/>
        <w:wordWrap/>
      </w:pPr>
      <w:rPr>
        <w:b/>
      </w:rPr>
      <w:tblPr/>
      <w:tcPr>
        <w:tcMar>
          <w:top w:w="57" w:type="dxa"/>
          <w:left w:w="0" w:type="nil"/>
          <w:bottom w:w="57" w:type="dxa"/>
          <w:right w:w="0" w:type="nil"/>
        </w:tcMar>
      </w:tcPr>
    </w:tblStylePr>
    <w:tblStylePr w:type="lastRow">
      <w:pPr>
        <w:keepNext w:val="0"/>
        <w:wordWrap/>
      </w:pPr>
    </w:tblStylePr>
  </w:style>
  <w:style w:type="numbering" w:customStyle="1" w:styleId="SDMParaList">
    <w:name w:val="SDMParaList"/>
    <w:rsid w:val="0067415B"/>
    <w:pPr>
      <w:numPr>
        <w:numId w:val="2"/>
      </w:numPr>
    </w:pPr>
  </w:style>
  <w:style w:type="numbering" w:customStyle="1" w:styleId="SDMHeadList">
    <w:name w:val="SDMHeadList"/>
    <w:uiPriority w:val="99"/>
    <w:rsid w:val="00670750"/>
    <w:pPr>
      <w:numPr>
        <w:numId w:val="5"/>
      </w:numPr>
    </w:pPr>
  </w:style>
  <w:style w:type="numbering" w:customStyle="1" w:styleId="SDMTableBoxParaList">
    <w:name w:val="SDMTable&amp;BoxParaList"/>
    <w:rsid w:val="009934B6"/>
    <w:pPr>
      <w:numPr>
        <w:numId w:val="3"/>
      </w:numPr>
    </w:pPr>
  </w:style>
  <w:style w:type="paragraph" w:customStyle="1" w:styleId="SDMAppTitle">
    <w:name w:val="SDMAppTitle"/>
    <w:basedOn w:val="SDMHead1"/>
    <w:qFormat/>
    <w:rsid w:val="00DD62BF"/>
    <w:pPr>
      <w:pageBreakBefore/>
      <w:numPr>
        <w:numId w:val="12"/>
      </w:numPr>
      <w:spacing w:before="120" w:after="600"/>
    </w:pPr>
  </w:style>
  <w:style w:type="paragraph" w:customStyle="1" w:styleId="SDMApp1">
    <w:name w:val="SDMApp1"/>
    <w:basedOn w:val="SDMHead2"/>
    <w:qFormat/>
    <w:rsid w:val="00EC5BC1"/>
    <w:pPr>
      <w:numPr>
        <w:numId w:val="12"/>
      </w:numPr>
      <w:ind w:left="709" w:hanging="709"/>
      <w:outlineLvl w:val="9"/>
    </w:pPr>
  </w:style>
  <w:style w:type="paragraph" w:customStyle="1" w:styleId="SDMApp2">
    <w:name w:val="SDMApp2"/>
    <w:basedOn w:val="SDMHead3"/>
    <w:qFormat/>
    <w:rsid w:val="00EC5BC1"/>
    <w:pPr>
      <w:numPr>
        <w:numId w:val="12"/>
      </w:numPr>
      <w:tabs>
        <w:tab w:val="left" w:pos="709"/>
      </w:tabs>
      <w:ind w:left="709" w:hanging="709"/>
      <w:outlineLvl w:val="9"/>
    </w:pPr>
  </w:style>
  <w:style w:type="paragraph" w:customStyle="1" w:styleId="SDMApp3">
    <w:name w:val="SDMApp3"/>
    <w:basedOn w:val="SDMHead4"/>
    <w:qFormat/>
    <w:rsid w:val="00EC5BC1"/>
    <w:pPr>
      <w:numPr>
        <w:numId w:val="12"/>
      </w:numPr>
      <w:ind w:left="709" w:hanging="709"/>
      <w:outlineLvl w:val="9"/>
    </w:pPr>
  </w:style>
  <w:style w:type="paragraph" w:customStyle="1" w:styleId="SDMApp4">
    <w:name w:val="SDMApp4"/>
    <w:basedOn w:val="SDMHead5"/>
    <w:qFormat/>
    <w:rsid w:val="00EC5BC1"/>
    <w:pPr>
      <w:numPr>
        <w:numId w:val="12"/>
      </w:numPr>
      <w:ind w:left="1418" w:hanging="1418"/>
      <w:outlineLvl w:val="9"/>
    </w:pPr>
  </w:style>
  <w:style w:type="numbering" w:customStyle="1" w:styleId="SDMAppHeadList">
    <w:name w:val="SDMAppHeadList"/>
    <w:uiPriority w:val="99"/>
    <w:rsid w:val="0019463F"/>
    <w:pPr>
      <w:numPr>
        <w:numId w:val="4"/>
      </w:numPr>
    </w:pPr>
  </w:style>
  <w:style w:type="paragraph" w:customStyle="1" w:styleId="SDMDocRef">
    <w:name w:val="SDMDocRef"/>
    <w:basedOn w:val="Normal"/>
    <w:qFormat/>
    <w:rsid w:val="001F4D32"/>
    <w:pPr>
      <w:spacing w:before="100"/>
    </w:pPr>
    <w:rPr>
      <w:b/>
      <w:caps/>
      <w:sz w:val="28"/>
    </w:rPr>
  </w:style>
  <w:style w:type="paragraph" w:customStyle="1" w:styleId="SDMApp5">
    <w:name w:val="SDMApp5"/>
    <w:basedOn w:val="SDMApp4"/>
    <w:qFormat/>
    <w:rsid w:val="00EC5BC1"/>
    <w:pPr>
      <w:numPr>
        <w:ilvl w:val="5"/>
      </w:numPr>
      <w:tabs>
        <w:tab w:val="left" w:pos="1418"/>
      </w:tabs>
      <w:ind w:left="1418" w:hanging="1418"/>
    </w:pPr>
  </w:style>
  <w:style w:type="paragraph" w:customStyle="1" w:styleId="SDMTableBoxFigureFootnote">
    <w:name w:val="SDMTableBoxFigureFootnote"/>
    <w:basedOn w:val="Normal"/>
    <w:qFormat/>
    <w:rsid w:val="001E7136"/>
    <w:pPr>
      <w:numPr>
        <w:numId w:val="16"/>
      </w:numPr>
      <w:spacing w:before="120"/>
    </w:pPr>
    <w:rPr>
      <w:sz w:val="20"/>
    </w:rPr>
  </w:style>
  <w:style w:type="paragraph" w:customStyle="1" w:styleId="SDMCovNoteTitle">
    <w:name w:val="SDMCovNoteTitle"/>
    <w:basedOn w:val="Normal"/>
    <w:qFormat/>
    <w:rsid w:val="00BE377E"/>
    <w:pPr>
      <w:keepNext/>
      <w:keepLines/>
      <w:suppressAutoHyphens/>
      <w:spacing w:before="240" w:after="840"/>
      <w:jc w:val="center"/>
    </w:pPr>
    <w:rPr>
      <w:b/>
      <w:caps/>
      <w:sz w:val="32"/>
    </w:rPr>
  </w:style>
  <w:style w:type="numbering" w:customStyle="1" w:styleId="SDMCovNoteHeadList">
    <w:name w:val="SDMCovNoteHeadList"/>
    <w:uiPriority w:val="99"/>
    <w:rsid w:val="00567E70"/>
    <w:pPr>
      <w:numPr>
        <w:numId w:val="6"/>
      </w:numPr>
    </w:pPr>
  </w:style>
  <w:style w:type="paragraph" w:customStyle="1" w:styleId="SDMCovNoteHead1">
    <w:name w:val="SDMCovNoteHead1"/>
    <w:basedOn w:val="Normal"/>
    <w:rsid w:val="00D25DF5"/>
    <w:pPr>
      <w:keepNext/>
      <w:keepLines/>
      <w:numPr>
        <w:numId w:val="8"/>
      </w:numPr>
      <w:suppressAutoHyphens/>
      <w:spacing w:before="240" w:after="60"/>
    </w:pPr>
    <w:rPr>
      <w:b/>
      <w:sz w:val="24"/>
    </w:rPr>
  </w:style>
  <w:style w:type="paragraph" w:customStyle="1" w:styleId="SDMCovNoteHead2">
    <w:name w:val="SDMCovNoteHead2"/>
    <w:basedOn w:val="Normal"/>
    <w:rsid w:val="00D25DF5"/>
    <w:pPr>
      <w:keepNext/>
      <w:keepLines/>
      <w:numPr>
        <w:ilvl w:val="1"/>
        <w:numId w:val="8"/>
      </w:numPr>
      <w:spacing w:before="240" w:after="60"/>
    </w:pPr>
    <w:rPr>
      <w:b/>
    </w:rPr>
  </w:style>
  <w:style w:type="paragraph" w:customStyle="1" w:styleId="SDMCovNoteHead3">
    <w:name w:val="SDMCovNoteHead3"/>
    <w:basedOn w:val="Normal"/>
    <w:rsid w:val="00D25DF5"/>
    <w:pPr>
      <w:keepNext/>
      <w:keepLines/>
      <w:numPr>
        <w:ilvl w:val="2"/>
        <w:numId w:val="8"/>
      </w:numPr>
      <w:spacing w:before="240" w:after="60"/>
    </w:pPr>
    <w:rPr>
      <w:b/>
    </w:rPr>
  </w:style>
  <w:style w:type="paragraph" w:styleId="NoSpacing">
    <w:name w:val="No Spacing"/>
    <w:link w:val="NoSpacingChar"/>
    <w:uiPriority w:val="1"/>
    <w:qFormat/>
    <w:rsid w:val="00A12E1C"/>
    <w:rPr>
      <w:rFonts w:ascii="Calibri" w:eastAsia="MS Mincho" w:hAnsi="Calibri" w:cs="Arial"/>
      <w:sz w:val="22"/>
      <w:szCs w:val="22"/>
      <w:lang w:val="en-US" w:eastAsia="ja-JP"/>
    </w:rPr>
  </w:style>
  <w:style w:type="character" w:customStyle="1" w:styleId="NoSpacingChar">
    <w:name w:val="No Spacing Char"/>
    <w:link w:val="NoSpacing"/>
    <w:uiPriority w:val="1"/>
    <w:rsid w:val="00A12E1C"/>
    <w:rPr>
      <w:rFonts w:ascii="Calibri" w:eastAsia="MS Mincho" w:hAnsi="Calibri" w:cs="Arial"/>
      <w:sz w:val="22"/>
      <w:szCs w:val="22"/>
      <w:lang w:val="en-US" w:eastAsia="ja-JP"/>
    </w:rPr>
  </w:style>
  <w:style w:type="paragraph" w:customStyle="1" w:styleId="SDMTOCHeading">
    <w:name w:val="SDMTOCHeading"/>
    <w:basedOn w:val="Normal"/>
    <w:qFormat/>
    <w:rsid w:val="00036902"/>
    <w:pPr>
      <w:keepNext/>
      <w:keepLines/>
      <w:pageBreakBefore/>
      <w:tabs>
        <w:tab w:val="right" w:pos="9356"/>
      </w:tabs>
      <w:spacing w:before="240" w:after="600"/>
    </w:pPr>
    <w:rPr>
      <w:rFonts w:cs="Arial"/>
      <w:b/>
      <w:szCs w:val="22"/>
    </w:rPr>
  </w:style>
  <w:style w:type="numbering" w:customStyle="1" w:styleId="SDMTableBoxFigureFootnoteList">
    <w:name w:val="SDMTableBoxFigureFootnoteList"/>
    <w:uiPriority w:val="99"/>
    <w:rsid w:val="001E7136"/>
    <w:pPr>
      <w:numPr>
        <w:numId w:val="7"/>
      </w:numPr>
    </w:pPr>
  </w:style>
  <w:style w:type="paragraph" w:customStyle="1" w:styleId="SDMTableBoxFigureFootnoteSL1">
    <w:name w:val="SDMTableBoxFigureFootnoteSL1"/>
    <w:basedOn w:val="SDMTableBoxFigureFootnote"/>
    <w:qFormat/>
    <w:rsid w:val="001E7136"/>
    <w:pPr>
      <w:numPr>
        <w:ilvl w:val="1"/>
      </w:numPr>
      <w:spacing w:before="40"/>
    </w:pPr>
  </w:style>
  <w:style w:type="paragraph" w:customStyle="1" w:styleId="SDMTableBoxFigureFootnoteSL2">
    <w:name w:val="SDMTableBoxFigureFootnoteSL2"/>
    <w:basedOn w:val="SDMTableBoxFigureFootnote"/>
    <w:qFormat/>
    <w:rsid w:val="001E7136"/>
    <w:pPr>
      <w:numPr>
        <w:ilvl w:val="2"/>
      </w:numPr>
      <w:spacing w:before="40"/>
    </w:pPr>
  </w:style>
  <w:style w:type="paragraph" w:customStyle="1" w:styleId="SDMTableBoxFigureFootnoteSL3">
    <w:name w:val="SDMTableBoxFigureFootnoteSL3"/>
    <w:basedOn w:val="SDMTableBoxFigureFootnote"/>
    <w:qFormat/>
    <w:rsid w:val="001E7136"/>
    <w:pPr>
      <w:numPr>
        <w:ilvl w:val="3"/>
      </w:numPr>
      <w:spacing w:before="40"/>
    </w:pPr>
  </w:style>
  <w:style w:type="paragraph" w:customStyle="1" w:styleId="SDMTableBoxFigureFootnoteSL4">
    <w:name w:val="SDMTableBoxFigureFootnoteSL4"/>
    <w:basedOn w:val="SDMTableBoxFigureFootnote"/>
    <w:qFormat/>
    <w:rsid w:val="001E7136"/>
    <w:pPr>
      <w:numPr>
        <w:ilvl w:val="4"/>
      </w:numPr>
      <w:spacing w:before="40"/>
    </w:pPr>
  </w:style>
  <w:style w:type="paragraph" w:customStyle="1" w:styleId="SDMTableBoxFigureFootnoteSL5">
    <w:name w:val="SDMTableBoxFigureFootnoteSL5"/>
    <w:basedOn w:val="SDMTableBoxFigureFootnote"/>
    <w:qFormat/>
    <w:rsid w:val="001E7136"/>
    <w:pPr>
      <w:numPr>
        <w:ilvl w:val="5"/>
      </w:numPr>
      <w:spacing w:before="40"/>
    </w:pPr>
  </w:style>
  <w:style w:type="character" w:styleId="PlaceholderText">
    <w:name w:val="Placeholder Text"/>
    <w:basedOn w:val="DefaultParagraphFont"/>
    <w:uiPriority w:val="99"/>
    <w:semiHidden/>
    <w:rsid w:val="00515747"/>
    <w:rPr>
      <w:color w:val="808080"/>
    </w:rPr>
  </w:style>
  <w:style w:type="paragraph" w:styleId="BalloonText">
    <w:name w:val="Balloon Text"/>
    <w:basedOn w:val="Normal"/>
    <w:link w:val="BalloonTextChar"/>
    <w:rsid w:val="00515747"/>
    <w:rPr>
      <w:rFonts w:ascii="Tahoma" w:hAnsi="Tahoma" w:cs="Tahoma"/>
      <w:sz w:val="16"/>
      <w:szCs w:val="16"/>
    </w:rPr>
  </w:style>
  <w:style w:type="character" w:customStyle="1" w:styleId="BalloonTextChar">
    <w:name w:val="Balloon Text Char"/>
    <w:basedOn w:val="DefaultParagraphFont"/>
    <w:link w:val="BalloonText"/>
    <w:rsid w:val="00515747"/>
    <w:rPr>
      <w:rFonts w:ascii="Tahoma" w:hAnsi="Tahoma" w:cs="Tahoma"/>
      <w:sz w:val="16"/>
      <w:szCs w:val="16"/>
      <w:lang w:eastAsia="de-DE"/>
    </w:rPr>
  </w:style>
  <w:style w:type="paragraph" w:styleId="Date">
    <w:name w:val="Date"/>
    <w:basedOn w:val="Normal"/>
    <w:next w:val="Normal"/>
    <w:link w:val="DateChar"/>
    <w:rsid w:val="00C764CD"/>
  </w:style>
  <w:style w:type="character" w:customStyle="1" w:styleId="DateChar">
    <w:name w:val="Date Char"/>
    <w:basedOn w:val="DefaultParagraphFont"/>
    <w:link w:val="Date"/>
    <w:rsid w:val="00C764CD"/>
    <w:rPr>
      <w:rFonts w:ascii="Arial" w:hAnsi="Arial"/>
      <w:sz w:val="22"/>
      <w:lang w:eastAsia="de-DE"/>
    </w:rPr>
  </w:style>
  <w:style w:type="paragraph" w:customStyle="1" w:styleId="SDMConfidentialMark">
    <w:name w:val="SDMConfidentialMark"/>
    <w:basedOn w:val="Normal"/>
    <w:qFormat/>
    <w:rsid w:val="00B40106"/>
    <w:pPr>
      <w:spacing w:before="1200"/>
      <w:jc w:val="right"/>
    </w:pPr>
    <w:rPr>
      <w:b/>
      <w:caps/>
      <w:spacing w:val="10"/>
      <w:sz w:val="32"/>
    </w:rPr>
  </w:style>
  <w:style w:type="character" w:customStyle="1" w:styleId="Heading1Char">
    <w:name w:val="Heading 1 Char"/>
    <w:basedOn w:val="DefaultParagraphFont"/>
    <w:link w:val="Heading1"/>
    <w:rsid w:val="00971E74"/>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rsid w:val="00971E74"/>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971E74"/>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rsid w:val="00971E74"/>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rsid w:val="00971E74"/>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rsid w:val="00971E74"/>
    <w:rPr>
      <w:rFonts w:asciiTheme="majorHAnsi" w:eastAsiaTheme="majorEastAsia" w:hAnsiTheme="majorHAnsi" w:cstheme="majorBidi"/>
      <w:i/>
      <w:iCs/>
      <w:color w:val="243F60" w:themeColor="accent1" w:themeShade="7F"/>
      <w:sz w:val="24"/>
      <w:szCs w:val="24"/>
      <w:lang w:val="en-US" w:eastAsia="en-US"/>
    </w:rPr>
  </w:style>
  <w:style w:type="character" w:customStyle="1" w:styleId="Heading7Char">
    <w:name w:val="Heading 7 Char"/>
    <w:basedOn w:val="DefaultParagraphFont"/>
    <w:link w:val="Heading7"/>
    <w:rsid w:val="00971E74"/>
    <w:rPr>
      <w:rFonts w:asciiTheme="majorHAnsi" w:eastAsiaTheme="majorEastAsia" w:hAnsiTheme="majorHAnsi" w:cstheme="majorBidi"/>
      <w:i/>
      <w:iCs/>
      <w:color w:val="404040" w:themeColor="text1" w:themeTint="BF"/>
      <w:sz w:val="24"/>
      <w:szCs w:val="24"/>
      <w:lang w:val="en-US" w:eastAsia="en-US"/>
    </w:rPr>
  </w:style>
  <w:style w:type="character" w:customStyle="1" w:styleId="Heading8Char">
    <w:name w:val="Heading 8 Char"/>
    <w:basedOn w:val="DefaultParagraphFont"/>
    <w:link w:val="Heading8"/>
    <w:rsid w:val="00971E74"/>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rsid w:val="00971E74"/>
    <w:rPr>
      <w:rFonts w:asciiTheme="majorHAnsi" w:eastAsiaTheme="majorEastAsia" w:hAnsiTheme="majorHAnsi" w:cstheme="majorBidi"/>
      <w:i/>
      <w:iCs/>
      <w:color w:val="404040" w:themeColor="text1" w:themeTint="BF"/>
      <w:lang w:val="en-US" w:eastAsia="en-US"/>
    </w:rPr>
  </w:style>
  <w:style w:type="table" w:customStyle="1" w:styleId="SDMMethTableEmmissions">
    <w:name w:val="SDMMethTableEmmissions"/>
    <w:basedOn w:val="TableNormal"/>
    <w:uiPriority w:val="99"/>
    <w:rsid w:val="00894945"/>
    <w:rPr>
      <w:rFonts w:ascii="Arial" w:hAnsi="Arial"/>
      <w:sz w:val="22"/>
    </w:rPr>
    <w:tblPr>
      <w:tblStyleRowBandSize w:val="3"/>
      <w:tblStyleCol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trPr>
    <w:tcPr>
      <w:vAlign w:val="center"/>
    </w:tcPr>
    <w:tblStylePr w:type="firstRow">
      <w:pPr>
        <w:keepNext/>
        <w:keepLines/>
        <w:wordWrap/>
        <w:jc w:val="center"/>
      </w:pPr>
      <w:rPr>
        <w:rFonts w:ascii="Arial" w:hAnsi="Arial"/>
        <w:b/>
        <w:sz w:val="22"/>
        <w:u w:val="none"/>
      </w:rPr>
      <w:tblPr/>
      <w:trPr>
        <w:tblHeader/>
      </w:tr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shd w:val="clear" w:color="auto" w:fill="E6E6E6"/>
        <w:tcMar>
          <w:top w:w="113" w:type="dxa"/>
          <w:left w:w="0" w:type="nil"/>
          <w:bottom w:w="113" w:type="dxa"/>
          <w:right w:w="0" w:type="nil"/>
        </w:tcMar>
      </w:tcPr>
    </w:tblStylePr>
    <w:tblStylePr w:type="firstCol">
      <w:pPr>
        <w:keepLines/>
        <w:wordWrap/>
        <w:jc w:val="center"/>
      </w:pPr>
      <w:rPr>
        <w:b/>
      </w:rPr>
    </w:tblStylePr>
    <w:tblStylePr w:type="band2Horz">
      <w:tblPr/>
      <w:tcPr>
        <w:shd w:val="clear" w:color="auto" w:fill="E6E6E6"/>
      </w:tcPr>
    </w:tblStylePr>
  </w:style>
  <w:style w:type="table" w:customStyle="1" w:styleId="SDMMethTableDataParameter">
    <w:name w:val="SDMMethTableDataParameter"/>
    <w:basedOn w:val="TableNormal"/>
    <w:uiPriority w:val="99"/>
    <w:rsid w:val="007E2A44"/>
    <w:rPr>
      <w:rFonts w:ascii="Arial" w:hAnsi="Arial"/>
      <w:sz w:val="22"/>
    </w:rPr>
    <w:tblP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trPr>
    <w:tblStylePr w:type="firstRow">
      <w:pPr>
        <w:keepNext/>
        <w:keepLines/>
        <w:wordWrap/>
      </w:pPr>
      <w:rPr>
        <w:b/>
      </w:rPr>
      <w:tblPr/>
      <w:tcPr>
        <w:tcMar>
          <w:top w:w="62" w:type="dxa"/>
          <w:left w:w="0" w:type="nil"/>
          <w:bottom w:w="62" w:type="dxa"/>
          <w:right w:w="0" w:type="nil"/>
        </w:tcMar>
      </w:tcPr>
    </w:tblStylePr>
    <w:tblStylePr w:type="firstCol">
      <w:tblPr/>
      <w:tcPr>
        <w:shd w:val="clear" w:color="auto" w:fill="E6E6E6"/>
      </w:tcPr>
    </w:tblStylePr>
  </w:style>
  <w:style w:type="paragraph" w:customStyle="1" w:styleId="SDMMethCaptionNestedTableDataParameter">
    <w:name w:val="SDMMethCaptionNestedTableDataParameter"/>
    <w:basedOn w:val="Caption"/>
    <w:qFormat/>
    <w:rsid w:val="00EE4278"/>
    <w:pPr>
      <w:ind w:left="1531"/>
    </w:pPr>
  </w:style>
  <w:style w:type="table" w:customStyle="1" w:styleId="SDMMethTable">
    <w:name w:val="SDMMethTable"/>
    <w:basedOn w:val="SDMTable"/>
    <w:uiPriority w:val="99"/>
    <w:rsid w:val="00C843A6"/>
    <w:tblPr>
      <w:tblStyleRow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tr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EquationParameters">
    <w:name w:val="SDMMethTableEquationParameters"/>
    <w:basedOn w:val="TableNormal"/>
    <w:uiPriority w:val="99"/>
    <w:rsid w:val="007D575E"/>
    <w:rPr>
      <w:rFonts w:ascii="Arial" w:hAnsi="Arial"/>
      <w:sz w:val="22"/>
    </w:rPr>
    <w:tblPr>
      <w:tblInd w:w="680" w:type="dxa"/>
      <w:tblCellMar>
        <w:top w:w="85" w:type="dxa"/>
        <w:left w:w="108" w:type="dxa"/>
        <w:bottom w:w="28" w:type="dxa"/>
        <w:right w:w="108" w:type="dxa"/>
      </w:tblCellMar>
    </w:tblPr>
    <w:trPr>
      <w:cantSplit/>
    </w:trPr>
    <w:tcPr>
      <w:vAlign w:val="center"/>
    </w:tcPr>
  </w:style>
  <w:style w:type="paragraph" w:customStyle="1" w:styleId="SDMMethCaptionEquationParametersTable">
    <w:name w:val="SDMMethCaptionEquationParametersTable"/>
    <w:basedOn w:val="Caption"/>
    <w:qFormat/>
    <w:rsid w:val="00A3375B"/>
    <w:pPr>
      <w:spacing w:before="180" w:after="0"/>
    </w:pPr>
    <w:rPr>
      <w:b w:val="0"/>
      <w:sz w:val="22"/>
    </w:rPr>
  </w:style>
  <w:style w:type="paragraph" w:customStyle="1" w:styleId="SDMMethEquation">
    <w:name w:val="SDMMethEquation"/>
    <w:basedOn w:val="SDMPara"/>
    <w:qFormat/>
    <w:rsid w:val="003C73C2"/>
    <w:pPr>
      <w:keepLines/>
      <w:numPr>
        <w:numId w:val="0"/>
      </w:numPr>
      <w:spacing w:before="360" w:line="360" w:lineRule="auto"/>
    </w:pPr>
  </w:style>
  <w:style w:type="table" w:customStyle="1" w:styleId="SDMMethTableEquation">
    <w:name w:val="SDMMethTableEquation"/>
    <w:basedOn w:val="TableNormal"/>
    <w:uiPriority w:val="99"/>
    <w:rsid w:val="0083540F"/>
    <w:rPr>
      <w:rFonts w:ascii="Arial" w:hAnsi="Arial"/>
      <w:sz w:val="22"/>
    </w:rPr>
    <w:tblPr>
      <w:tblInd w:w="680" w:type="dxa"/>
      <w:tblCellMar>
        <w:top w:w="0" w:type="dxa"/>
        <w:left w:w="108" w:type="dxa"/>
        <w:bottom w:w="0" w:type="dxa"/>
        <w:right w:w="108" w:type="dxa"/>
      </w:tblCellMar>
    </w:tblPr>
    <w:trPr>
      <w:cantSplit/>
    </w:trPr>
    <w:tcPr>
      <w:vAlign w:val="center"/>
    </w:tcPr>
  </w:style>
  <w:style w:type="paragraph" w:customStyle="1" w:styleId="SDMTableBoxParaNotNumbered">
    <w:name w:val="SDMTable&amp;BoxParaNotNumbered"/>
    <w:basedOn w:val="Normal"/>
    <w:qFormat/>
    <w:rsid w:val="002904CE"/>
    <w:pPr>
      <w:jc w:val="left"/>
    </w:pPr>
  </w:style>
  <w:style w:type="paragraph" w:customStyle="1" w:styleId="SDMTableBoxParaNumbered">
    <w:name w:val="SDMTable&amp;BoxParaNumbered"/>
    <w:basedOn w:val="Normal"/>
    <w:qFormat/>
    <w:rsid w:val="002904CE"/>
    <w:pPr>
      <w:jc w:val="left"/>
    </w:pPr>
  </w:style>
  <w:style w:type="paragraph" w:customStyle="1" w:styleId="SDMMethEquationNr">
    <w:name w:val="SDMMethEquationNr"/>
    <w:basedOn w:val="SDMMethEquation"/>
    <w:qFormat/>
    <w:rsid w:val="006E5800"/>
    <w:pPr>
      <w:keepNext/>
      <w:numPr>
        <w:numId w:val="15"/>
      </w:numPr>
      <w:jc w:val="right"/>
    </w:pPr>
    <w:rPr>
      <w:sz w:val="20"/>
    </w:rPr>
  </w:style>
  <w:style w:type="numbering" w:customStyle="1" w:styleId="SDMMethEquationNumberingList">
    <w:name w:val="SDMMethEquationNumberingList"/>
    <w:uiPriority w:val="99"/>
    <w:rsid w:val="00725BB6"/>
    <w:pPr>
      <w:numPr>
        <w:numId w:val="14"/>
      </w:numPr>
    </w:pPr>
  </w:style>
  <w:style w:type="paragraph" w:styleId="ListParagraph">
    <w:name w:val="List Paragraph"/>
    <w:basedOn w:val="Normal"/>
    <w:uiPriority w:val="34"/>
    <w:qFormat/>
    <w:rsid w:val="002B6960"/>
    <w:pPr>
      <w:ind w:left="720"/>
      <w:contextualSpacing/>
    </w:pPr>
  </w:style>
  <w:style w:type="table" w:customStyle="1" w:styleId="SDMTableLandscape">
    <w:name w:val="SDMTableLandscape"/>
    <w:basedOn w:val="SDMTable"/>
    <w:uiPriority w:val="99"/>
    <w:rsid w:val="00A27F63"/>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Landscape">
    <w:name w:val="SDMMethTableLandscape"/>
    <w:basedOn w:val="SDMMethTable"/>
    <w:uiPriority w:val="99"/>
    <w:rsid w:val="00A27F63"/>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CaptionLandscape">
    <w:name w:val="CaptionLandscape"/>
    <w:basedOn w:val="Caption"/>
    <w:qFormat/>
    <w:rsid w:val="00C170E5"/>
    <w:pPr>
      <w:ind w:left="0" w:firstLine="0"/>
    </w:pPr>
  </w:style>
  <w:style w:type="character" w:styleId="FootnoteReference">
    <w:name w:val="footnote reference"/>
    <w:basedOn w:val="DefaultParagraphFont"/>
    <w:rsid w:val="007678C1"/>
    <w:rPr>
      <w:vertAlign w:val="superscript"/>
    </w:rPr>
  </w:style>
  <w:style w:type="paragraph" w:customStyle="1" w:styleId="AtxtHdgs">
    <w:name w:val="Atxt_Hdgs"/>
    <w:basedOn w:val="Normal"/>
    <w:rsid w:val="00453924"/>
    <w:pPr>
      <w:jc w:val="center"/>
    </w:pPr>
    <w:rPr>
      <w:rFonts w:ascii="Times New Roman" w:eastAsia="SimSun" w:hAnsi="Times New Roman"/>
      <w:lang w:eastAsia="en-US"/>
    </w:rPr>
  </w:style>
  <w:style w:type="paragraph" w:styleId="ListBullet">
    <w:name w:val="List Bullet"/>
    <w:basedOn w:val="Normal"/>
    <w:autoRedefine/>
    <w:rsid w:val="00453924"/>
    <w:pPr>
      <w:numPr>
        <w:numId w:val="18"/>
      </w:numPr>
      <w:jc w:val="left"/>
    </w:pPr>
    <w:rPr>
      <w:rFonts w:ascii="Times New Roman" w:eastAsia="SimSun" w:hAnsi="Times New Roman"/>
      <w:lang w:eastAsia="en-US"/>
    </w:rPr>
  </w:style>
  <w:style w:type="paragraph" w:customStyle="1" w:styleId="RegPara">
    <w:name w:val="RegPara"/>
    <w:basedOn w:val="Normal"/>
    <w:rsid w:val="00CD134E"/>
    <w:pPr>
      <w:spacing w:before="180"/>
      <w:jc w:val="left"/>
    </w:pPr>
    <w:rPr>
      <w:rFonts w:ascii="Times New Roman" w:eastAsia="SimSun" w:hAnsi="Times New Roman"/>
      <w:szCs w:val="22"/>
    </w:rPr>
  </w:style>
  <w:style w:type="paragraph" w:customStyle="1" w:styleId="Meth-Step">
    <w:name w:val="Meth - Step"/>
    <w:basedOn w:val="Normal"/>
    <w:next w:val="Normal"/>
    <w:rsid w:val="00952CE9"/>
    <w:pPr>
      <w:numPr>
        <w:numId w:val="19"/>
      </w:numPr>
      <w:tabs>
        <w:tab w:val="left" w:pos="840"/>
      </w:tabs>
      <w:spacing w:before="240"/>
      <w:ind w:left="840" w:hanging="840"/>
      <w:jc w:val="left"/>
    </w:pPr>
    <w:rPr>
      <w:rFonts w:ascii="Times New Roman" w:eastAsia="SimSun" w:hAnsi="Times New Roman"/>
      <w:b/>
      <w:bCs/>
      <w:i/>
      <w:iCs/>
      <w:szCs w:val="22"/>
      <w:lang w:eastAsia="en-US"/>
    </w:rPr>
  </w:style>
  <w:style w:type="character" w:customStyle="1" w:styleId="FootnoteTextChar1">
    <w:name w:val="Footnote Text Char1"/>
    <w:aliases w:val="DNV-FT Char,Footnote Text Char Char,Footnote Text Char Char Char Char Char Char Char,Footnote Text Char Char Char Char1 Char,Footnote Text Char Char Char Char Char1 Char,Footnote Text Char Char Char Char Char Char1"/>
    <w:semiHidden/>
    <w:locked/>
    <w:rsid w:val="00952CE9"/>
    <w:rPr>
      <w:rFonts w:eastAsia="MS Mincho"/>
      <w:szCs w:val="22"/>
      <w:lang w:val="en-US" w:eastAsia="en-US" w:bidi="ar-SA"/>
    </w:rPr>
  </w:style>
  <w:style w:type="paragraph" w:customStyle="1" w:styleId="Meth-Dataandparameters">
    <w:name w:val="Meth - Data and parameters"/>
    <w:basedOn w:val="Normal"/>
    <w:rsid w:val="00C34DFB"/>
    <w:pPr>
      <w:keepNext/>
      <w:tabs>
        <w:tab w:val="right" w:pos="9214"/>
      </w:tabs>
      <w:jc w:val="left"/>
    </w:pPr>
    <w:rPr>
      <w:rFonts w:ascii="Times New Roman" w:hAnsi="Times New Roman"/>
      <w:snapToGrid w:val="0"/>
      <w:szCs w:val="22"/>
      <w:lang w:eastAsia="en-US"/>
    </w:rPr>
  </w:style>
  <w:style w:type="paragraph" w:customStyle="1" w:styleId="SDMTableBoxFigureFootnoteFullPage">
    <w:name w:val="SDMTableBoxFigureFootnoteFullPage"/>
    <w:basedOn w:val="SDMTableBoxFigureFootnote"/>
    <w:rsid w:val="00B5278F"/>
    <w:pPr>
      <w:numPr>
        <w:numId w:val="32"/>
      </w:numPr>
    </w:pPr>
  </w:style>
  <w:style w:type="paragraph" w:customStyle="1" w:styleId="SDMTableBoxFigureFootnoteSL1FullPage">
    <w:name w:val="SDMTableBoxFigureFootnoteSL1FullPage"/>
    <w:basedOn w:val="SDMTableBoxFigureFootnoteSL1"/>
    <w:rsid w:val="00B5278F"/>
    <w:pPr>
      <w:numPr>
        <w:numId w:val="32"/>
      </w:numPr>
    </w:pPr>
  </w:style>
  <w:style w:type="paragraph" w:customStyle="1" w:styleId="SDMTableBoxFigureFootnoteSL2FullPage">
    <w:name w:val="SDMTableBoxFigureFootnoteSL2FullPage"/>
    <w:basedOn w:val="SDMTableBoxFigureFootnoteSL2"/>
    <w:rsid w:val="00B5278F"/>
    <w:pPr>
      <w:numPr>
        <w:numId w:val="32"/>
      </w:numPr>
    </w:pPr>
  </w:style>
  <w:style w:type="paragraph" w:customStyle="1" w:styleId="SDMTableBoxFigureFootnoteSL3FullPage">
    <w:name w:val="SDMTableBoxFigureFootnoteSL3FullPage"/>
    <w:basedOn w:val="SDMTableBoxFigureFootnoteSL3"/>
    <w:rsid w:val="00B5278F"/>
    <w:pPr>
      <w:numPr>
        <w:numId w:val="32"/>
      </w:numPr>
      <w:ind w:left="1248" w:hanging="397"/>
    </w:pPr>
  </w:style>
  <w:style w:type="paragraph" w:customStyle="1" w:styleId="SDMTableBoxFigureFootnoteSL4FullPage">
    <w:name w:val="SDMTableBoxFigureFootnoteSL4FullPage"/>
    <w:basedOn w:val="SDMTableBoxFigureFootnoteSL4"/>
    <w:rsid w:val="00B5278F"/>
    <w:pPr>
      <w:numPr>
        <w:numId w:val="32"/>
      </w:numPr>
      <w:ind w:left="1587" w:hanging="340"/>
    </w:pPr>
  </w:style>
  <w:style w:type="paragraph" w:customStyle="1" w:styleId="SDMTableBoxFigureFootnoteSL5FullPage">
    <w:name w:val="SDMTableBoxFigureFootnoteSL5FullPage"/>
    <w:basedOn w:val="SDMTableBoxFigureFootnoteSL5"/>
    <w:rsid w:val="00B5278F"/>
    <w:pPr>
      <w:numPr>
        <w:numId w:val="32"/>
      </w:numPr>
      <w:ind w:left="2042" w:hanging="454"/>
    </w:pPr>
  </w:style>
  <w:style w:type="numbering" w:customStyle="1" w:styleId="SDMTableBoxFigureFootnoteFullPageList">
    <w:name w:val="SDMTableBoxFigureFootnoteFullPageList"/>
    <w:uiPriority w:val="99"/>
    <w:rsid w:val="00B5278F"/>
    <w:pPr>
      <w:numPr>
        <w:numId w:val="31"/>
      </w:numPr>
    </w:pPr>
  </w:style>
  <w:style w:type="numbering" w:customStyle="1" w:styleId="SDMDocInfoTextBullets">
    <w:name w:val="SDMDocInfoTextBullets"/>
    <w:uiPriority w:val="99"/>
    <w:rsid w:val="00D6488B"/>
    <w:pPr>
      <w:numPr>
        <w:numId w:val="34"/>
      </w:numPr>
    </w:pPr>
  </w:style>
  <w:style w:type="character" w:customStyle="1" w:styleId="HeaderChar">
    <w:name w:val="Header Char"/>
    <w:basedOn w:val="DefaultParagraphFont"/>
    <w:link w:val="Header"/>
    <w:rsid w:val="004A5CB9"/>
    <w:rPr>
      <w:rFonts w:ascii="Arial" w:hAnsi="Arial"/>
      <w:sz w:val="22"/>
      <w:lang w:eastAsia="de-DE"/>
    </w:rPr>
  </w:style>
  <w:style w:type="numbering" w:customStyle="1" w:styleId="SDMFootnoteList">
    <w:name w:val="SDMFootnoteList"/>
    <w:uiPriority w:val="99"/>
    <w:rsid w:val="004A5CB9"/>
    <w:pPr>
      <w:numPr>
        <w:numId w:val="40"/>
      </w:numPr>
    </w:pPr>
  </w:style>
  <w:style w:type="character" w:styleId="CommentReference">
    <w:name w:val="annotation reference"/>
    <w:basedOn w:val="DefaultParagraphFont"/>
    <w:rsid w:val="006845F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0747">
      <w:bodyDiv w:val="1"/>
      <w:marLeft w:val="0"/>
      <w:marRight w:val="0"/>
      <w:marTop w:val="0"/>
      <w:marBottom w:val="0"/>
      <w:divBdr>
        <w:top w:val="none" w:sz="0" w:space="0" w:color="auto"/>
        <w:left w:val="none" w:sz="0" w:space="0" w:color="auto"/>
        <w:bottom w:val="none" w:sz="0" w:space="0" w:color="auto"/>
        <w:right w:val="none" w:sz="0" w:space="0" w:color="auto"/>
      </w:divBdr>
    </w:div>
    <w:div w:id="934942610">
      <w:bodyDiv w:val="1"/>
      <w:marLeft w:val="0"/>
      <w:marRight w:val="0"/>
      <w:marTop w:val="0"/>
      <w:marBottom w:val="0"/>
      <w:divBdr>
        <w:top w:val="none" w:sz="0" w:space="0" w:color="auto"/>
        <w:left w:val="none" w:sz="0" w:space="0" w:color="auto"/>
        <w:bottom w:val="none" w:sz="0" w:space="0" w:color="auto"/>
        <w:right w:val="none" w:sz="0" w:space="0" w:color="auto"/>
      </w:divBdr>
    </w:div>
    <w:div w:id="124545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G:\SDM\Clean%20Development%20Mechanism%20(CDM)\CDM07-Official%20Documents%20(CDM)\Templates\CDM_Methodology.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3B6B357BF34B92842874FDB18AC346"/>
        <w:category>
          <w:name w:val="General"/>
          <w:gallery w:val="placeholder"/>
        </w:category>
        <w:types>
          <w:type w:val="bbPlcHdr"/>
        </w:types>
        <w:behaviors>
          <w:behavior w:val="content"/>
        </w:behaviors>
        <w:guid w:val="{7B3C758D-EAAE-485F-B8D7-2AF0875B25CD}"/>
      </w:docPartPr>
      <w:docPartBody>
        <w:p w:rsidR="00E13C71" w:rsidRDefault="00E13C71">
          <w:pPr>
            <w:pStyle w:val="003B6B357BF34B92842874FDB18AC346"/>
          </w:pPr>
          <w:r>
            <w:t>222</w:t>
          </w:r>
          <w:r w:rsidRPr="008721FC">
            <w:rPr>
              <w:rStyle w:val="PlaceholderText"/>
            </w:rPr>
            <w:t>Document reference number</w:t>
          </w:r>
        </w:p>
      </w:docPartBody>
    </w:docPart>
    <w:docPart>
      <w:docPartPr>
        <w:name w:val="495B26ACB4854091B2EEA2200019EEFA"/>
        <w:category>
          <w:name w:val="General"/>
          <w:gallery w:val="placeholder"/>
        </w:category>
        <w:types>
          <w:type w:val="bbPlcHdr"/>
        </w:types>
        <w:behaviors>
          <w:behavior w:val="content"/>
        </w:behaviors>
        <w:guid w:val="{CDA415F4-6ED6-425D-8553-CB5B1AA89149}"/>
      </w:docPartPr>
      <w:docPartBody>
        <w:p w:rsidR="00E13C71" w:rsidRDefault="00E13C71">
          <w:pPr>
            <w:pStyle w:val="495B26ACB4854091B2EEA2200019EEFA"/>
          </w:pPr>
          <w:r w:rsidRPr="00773362">
            <w:rPr>
              <w:rStyle w:val="PlaceholderText"/>
              <w:lang w:val="de-DE"/>
            </w:rPr>
            <w:t>Wählen Sie ein Element aus.</w:t>
          </w:r>
        </w:p>
      </w:docPartBody>
    </w:docPart>
    <w:docPart>
      <w:docPartPr>
        <w:name w:val="15D3DAEB65A048EC83A87D6DA99687F0"/>
        <w:category>
          <w:name w:val="General"/>
          <w:gallery w:val="placeholder"/>
        </w:category>
        <w:types>
          <w:type w:val="bbPlcHdr"/>
        </w:types>
        <w:behaviors>
          <w:behavior w:val="content"/>
        </w:behaviors>
        <w:guid w:val="{D5F8721C-8A3C-4195-AA13-69D4B30F1ADD}"/>
      </w:docPartPr>
      <w:docPartBody>
        <w:p w:rsidR="00E13C71" w:rsidRDefault="00E13C71">
          <w:pPr>
            <w:pStyle w:val="15D3DAEB65A048EC83A87D6DA99687F0"/>
          </w:pPr>
          <w:r w:rsidRPr="0019515F">
            <w:rPr>
              <w:rStyle w:val="PlaceholderText"/>
            </w:rPr>
            <w:t>Klicken Sie hier, um Text einzugeben.</w:t>
          </w:r>
        </w:p>
      </w:docPartBody>
    </w:docPart>
    <w:docPart>
      <w:docPartPr>
        <w:name w:val="DAE4CAC5D2D1441F99D985DEE9A588B1"/>
        <w:category>
          <w:name w:val="General"/>
          <w:gallery w:val="placeholder"/>
        </w:category>
        <w:types>
          <w:type w:val="bbPlcHdr"/>
        </w:types>
        <w:behaviors>
          <w:behavior w:val="content"/>
        </w:behaviors>
        <w:guid w:val="{BF63F900-58DE-451E-9F22-0B64015AB594}"/>
      </w:docPartPr>
      <w:docPartBody>
        <w:p w:rsidR="00E13C71" w:rsidRDefault="00E13C71">
          <w:pPr>
            <w:pStyle w:val="DAE4CAC5D2D1441F99D985DEE9A588B1"/>
          </w:pPr>
          <w:r w:rsidRPr="001B3E66">
            <w:rPr>
              <w:rStyle w:val="PlaceholderText"/>
            </w:rPr>
            <w:t>Choose an item.</w:t>
          </w:r>
        </w:p>
      </w:docPartBody>
    </w:docPart>
    <w:docPart>
      <w:docPartPr>
        <w:name w:val="3FA2E270E4634E3498101570BC728D26"/>
        <w:category>
          <w:name w:val="General"/>
          <w:gallery w:val="placeholder"/>
        </w:category>
        <w:types>
          <w:type w:val="bbPlcHdr"/>
        </w:types>
        <w:behaviors>
          <w:behavior w:val="content"/>
        </w:behaviors>
        <w:guid w:val="{13C9E293-7BF3-4906-AEAE-2C55A3135ECA}"/>
      </w:docPartPr>
      <w:docPartBody>
        <w:p w:rsidR="00E13C71" w:rsidRDefault="00E13C71">
          <w:pPr>
            <w:pStyle w:val="3FA2E270E4634E3498101570BC728D26"/>
          </w:pPr>
          <w:r>
            <w:rPr>
              <w:rStyle w:val="PlaceholderText"/>
            </w:rPr>
            <w:t>Content title</w:t>
          </w:r>
        </w:p>
      </w:docPartBody>
    </w:docPart>
    <w:docPart>
      <w:docPartPr>
        <w:name w:val="5C1801FB4423455AB86B0D6B4332EC11"/>
        <w:category>
          <w:name w:val="General"/>
          <w:gallery w:val="placeholder"/>
        </w:category>
        <w:types>
          <w:type w:val="bbPlcHdr"/>
        </w:types>
        <w:behaviors>
          <w:behavior w:val="content"/>
        </w:behaviors>
        <w:guid w:val="{B6B1C9E7-DD5A-45D4-BB02-A2ECDE5F51B8}"/>
      </w:docPartPr>
      <w:docPartBody>
        <w:p w:rsidR="00E13C71" w:rsidRDefault="00E13C71">
          <w:pPr>
            <w:pStyle w:val="5C1801FB4423455AB86B0D6B4332EC11"/>
          </w:pPr>
          <w:r>
            <w:t>##.#</w:t>
          </w:r>
        </w:p>
      </w:docPartBody>
    </w:docPart>
    <w:docPart>
      <w:docPartPr>
        <w:name w:val="EBD3CEBD6DB84FF9A0239F600F7E786E"/>
        <w:category>
          <w:name w:val="General"/>
          <w:gallery w:val="placeholder"/>
        </w:category>
        <w:types>
          <w:type w:val="bbPlcHdr"/>
        </w:types>
        <w:behaviors>
          <w:behavior w:val="content"/>
        </w:behaviors>
        <w:guid w:val="{3A3BE7C5-DFB5-40B1-B0B9-59D38DCFD265}"/>
      </w:docPartPr>
      <w:docPartBody>
        <w:p w:rsidR="00E13C71" w:rsidRDefault="00E13C71">
          <w:pPr>
            <w:pStyle w:val="EBD3CEBD6DB84FF9A0239F600F7E786E"/>
          </w:pPr>
          <w:r w:rsidRPr="0019515F">
            <w:rPr>
              <w:rStyle w:val="PlaceholderText"/>
            </w:rPr>
            <w:t>Klicken Sie hier, um Text einzugeben.</w:t>
          </w:r>
        </w:p>
      </w:docPartBody>
    </w:docPart>
    <w:docPart>
      <w:docPartPr>
        <w:name w:val="B258E412789944E58F5DD3A8EB80C1FB"/>
        <w:category>
          <w:name w:val="General"/>
          <w:gallery w:val="placeholder"/>
        </w:category>
        <w:types>
          <w:type w:val="bbPlcHdr"/>
        </w:types>
        <w:behaviors>
          <w:behavior w:val="content"/>
        </w:behaviors>
        <w:guid w:val="{6B824CB2-62CA-4544-9AFC-18C7F3EB27EB}"/>
      </w:docPartPr>
      <w:docPartBody>
        <w:p w:rsidR="002B1898" w:rsidRDefault="00740D1A" w:rsidP="00740D1A">
          <w:pPr>
            <w:pStyle w:val="B258E412789944E58F5DD3A8EB80C1FB"/>
          </w:pPr>
          <w:r w:rsidRPr="0019515F">
            <w:rPr>
              <w:rStyle w:val="PlaceholderText"/>
            </w:rPr>
            <w:t>Klicken Sie hier, um Text einzugeben.</w:t>
          </w:r>
        </w:p>
      </w:docPartBody>
    </w:docPart>
    <w:docPart>
      <w:docPartPr>
        <w:name w:val="BE281A8F8DD6481BA33C457C2BCC975A"/>
        <w:category>
          <w:name w:val="General"/>
          <w:gallery w:val="placeholder"/>
        </w:category>
        <w:types>
          <w:type w:val="bbPlcHdr"/>
        </w:types>
        <w:behaviors>
          <w:behavior w:val="content"/>
        </w:behaviors>
        <w:guid w:val="{B6F6D70D-8F58-43FC-B838-C9A888A04684}"/>
      </w:docPartPr>
      <w:docPartBody>
        <w:p w:rsidR="00000000" w:rsidRDefault="00154EA0" w:rsidP="00154EA0">
          <w:pPr>
            <w:pStyle w:val="BE281A8F8DD6481BA33C457C2BCC975A"/>
          </w:pPr>
          <w:r>
            <w:t>222</w:t>
          </w:r>
          <w:r w:rsidRPr="008721FC">
            <w:rPr>
              <w:rStyle w:val="PlaceholderText"/>
            </w:rPr>
            <w:t>Document reference number</w:t>
          </w:r>
        </w:p>
      </w:docPartBody>
    </w:docPart>
    <w:docPart>
      <w:docPartPr>
        <w:name w:val="423194349C5E4DC9962FF7E81D439A1D"/>
        <w:category>
          <w:name w:val="General"/>
          <w:gallery w:val="placeholder"/>
        </w:category>
        <w:types>
          <w:type w:val="bbPlcHdr"/>
        </w:types>
        <w:behaviors>
          <w:behavior w:val="content"/>
        </w:behaviors>
        <w:guid w:val="{507B0FCC-59CA-4450-ABD6-3324A45402D0}"/>
      </w:docPartPr>
      <w:docPartBody>
        <w:p w:rsidR="00000000" w:rsidRDefault="00154EA0" w:rsidP="00154EA0">
          <w:pPr>
            <w:pStyle w:val="423194349C5E4DC9962FF7E81D439A1D"/>
          </w:pPr>
          <w:r w:rsidRPr="00773362">
            <w:rPr>
              <w:rStyle w:val="PlaceholderText"/>
              <w:lang w:val="de-DE"/>
            </w:rPr>
            <w:t>Wählen Sie ein Element aus.</w:t>
          </w:r>
        </w:p>
      </w:docPartBody>
    </w:docPart>
    <w:docPart>
      <w:docPartPr>
        <w:name w:val="65136C55C1574E7DA9037A859AD47DAE"/>
        <w:category>
          <w:name w:val="General"/>
          <w:gallery w:val="placeholder"/>
        </w:category>
        <w:types>
          <w:type w:val="bbPlcHdr"/>
        </w:types>
        <w:behaviors>
          <w:behavior w:val="content"/>
        </w:behaviors>
        <w:guid w:val="{7C7B5541-949B-49C2-9F80-F0014FB48693}"/>
      </w:docPartPr>
      <w:docPartBody>
        <w:p w:rsidR="00000000" w:rsidRDefault="00154EA0" w:rsidP="00154EA0">
          <w:pPr>
            <w:pStyle w:val="65136C55C1574E7DA9037A859AD47DAE"/>
          </w:pPr>
          <w:r w:rsidRPr="0019515F">
            <w:rPr>
              <w:rStyle w:val="PlaceholderText"/>
            </w:rPr>
            <w:t>Klicken Sie hier, um Text einzugeben.</w:t>
          </w:r>
        </w:p>
      </w:docPartBody>
    </w:docPart>
    <w:docPart>
      <w:docPartPr>
        <w:name w:val="7055459FC0844F6C89EC5BB9E8FBFFC3"/>
        <w:category>
          <w:name w:val="General"/>
          <w:gallery w:val="placeholder"/>
        </w:category>
        <w:types>
          <w:type w:val="bbPlcHdr"/>
        </w:types>
        <w:behaviors>
          <w:behavior w:val="content"/>
        </w:behaviors>
        <w:guid w:val="{19187389-2451-4A36-918E-4DB71B382B83}"/>
      </w:docPartPr>
      <w:docPartBody>
        <w:p w:rsidR="00000000" w:rsidRDefault="00154EA0" w:rsidP="00154EA0">
          <w:pPr>
            <w:pStyle w:val="7055459FC0844F6C89EC5BB9E8FBFFC3"/>
          </w:pPr>
          <w:r w:rsidRPr="001B3E66">
            <w:rPr>
              <w:rStyle w:val="PlaceholderText"/>
            </w:rPr>
            <w:t>Choose an item.</w:t>
          </w:r>
        </w:p>
      </w:docPartBody>
    </w:docPart>
    <w:docPart>
      <w:docPartPr>
        <w:name w:val="B70C03DF61C84AC581DD171D1E8993E9"/>
        <w:category>
          <w:name w:val="General"/>
          <w:gallery w:val="placeholder"/>
        </w:category>
        <w:types>
          <w:type w:val="bbPlcHdr"/>
        </w:types>
        <w:behaviors>
          <w:behavior w:val="content"/>
        </w:behaviors>
        <w:guid w:val="{34A6048A-F671-4EE1-A95C-883C62FCAF96}"/>
      </w:docPartPr>
      <w:docPartBody>
        <w:p w:rsidR="00000000" w:rsidRDefault="00154EA0" w:rsidP="00154EA0">
          <w:pPr>
            <w:pStyle w:val="B70C03DF61C84AC581DD171D1E8993E9"/>
          </w:pPr>
          <w:r>
            <w:rPr>
              <w:rStyle w:val="PlaceholderText"/>
            </w:rPr>
            <w:t>Content title</w:t>
          </w:r>
        </w:p>
      </w:docPartBody>
    </w:docPart>
    <w:docPart>
      <w:docPartPr>
        <w:name w:val="EA180C10CE7647C08D8302800AD9393C"/>
        <w:category>
          <w:name w:val="General"/>
          <w:gallery w:val="placeholder"/>
        </w:category>
        <w:types>
          <w:type w:val="bbPlcHdr"/>
        </w:types>
        <w:behaviors>
          <w:behavior w:val="content"/>
        </w:behaviors>
        <w:guid w:val="{4D0E270A-7C89-45B3-802F-A054AACDB0CD}"/>
      </w:docPartPr>
      <w:docPartBody>
        <w:p w:rsidR="00000000" w:rsidRDefault="00154EA0" w:rsidP="00154EA0">
          <w:pPr>
            <w:pStyle w:val="EA180C10CE7647C08D8302800AD9393C"/>
          </w:pPr>
          <w:r w:rsidRPr="0019515F">
            <w:rPr>
              <w:rStyle w:val="PlaceholderText"/>
            </w:rPr>
            <w:t>Klicken Sie hier, um Text einzugeben.</w:t>
          </w:r>
        </w:p>
      </w:docPartBody>
    </w:docPart>
    <w:docPart>
      <w:docPartPr>
        <w:name w:val="E6082EE5E2DB4BA8BE057005B98F0DB2"/>
        <w:category>
          <w:name w:val="General"/>
          <w:gallery w:val="placeholder"/>
        </w:category>
        <w:types>
          <w:type w:val="bbPlcHdr"/>
        </w:types>
        <w:behaviors>
          <w:behavior w:val="content"/>
        </w:behaviors>
        <w:guid w:val="{6F564EFD-BB74-4212-B62F-765D5FF30BFC}"/>
      </w:docPartPr>
      <w:docPartBody>
        <w:p w:rsidR="00000000" w:rsidRDefault="00154EA0" w:rsidP="00154EA0">
          <w:pPr>
            <w:pStyle w:val="E6082EE5E2DB4BA8BE057005B98F0DB2"/>
          </w:pP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Math">
    <w:panose1 w:val="02040503050406030204"/>
    <w:charset w:val="00"/>
    <w:family w:val="roman"/>
    <w:pitch w:val="variable"/>
    <w:sig w:usb0="E00002FF" w:usb1="420024FF" w:usb2="00000000" w:usb3="00000000" w:csb0="0000019F" w:csb1="00000000"/>
  </w:font>
  <w:font w:name="TimesNewRoman,Bold">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C71"/>
    <w:rsid w:val="0008120B"/>
    <w:rsid w:val="000F3043"/>
    <w:rsid w:val="00126095"/>
    <w:rsid w:val="00154EA0"/>
    <w:rsid w:val="001572F7"/>
    <w:rsid w:val="00197503"/>
    <w:rsid w:val="00235F41"/>
    <w:rsid w:val="002B0DAF"/>
    <w:rsid w:val="002B1898"/>
    <w:rsid w:val="002D26F3"/>
    <w:rsid w:val="00323B6B"/>
    <w:rsid w:val="00382EA3"/>
    <w:rsid w:val="00400B0F"/>
    <w:rsid w:val="004100EF"/>
    <w:rsid w:val="0044275A"/>
    <w:rsid w:val="0046103A"/>
    <w:rsid w:val="005232A6"/>
    <w:rsid w:val="005874C8"/>
    <w:rsid w:val="005F3E80"/>
    <w:rsid w:val="005F6A6E"/>
    <w:rsid w:val="00622E4D"/>
    <w:rsid w:val="006B14C2"/>
    <w:rsid w:val="006B5CD0"/>
    <w:rsid w:val="00740D1A"/>
    <w:rsid w:val="00760715"/>
    <w:rsid w:val="007851F1"/>
    <w:rsid w:val="008A745A"/>
    <w:rsid w:val="00912A3E"/>
    <w:rsid w:val="0098125E"/>
    <w:rsid w:val="009A3EF3"/>
    <w:rsid w:val="00A341B1"/>
    <w:rsid w:val="00A86445"/>
    <w:rsid w:val="00B07919"/>
    <w:rsid w:val="00B24410"/>
    <w:rsid w:val="00B27E86"/>
    <w:rsid w:val="00B42EBA"/>
    <w:rsid w:val="00B74873"/>
    <w:rsid w:val="00BB2EAD"/>
    <w:rsid w:val="00C41B91"/>
    <w:rsid w:val="00C7023A"/>
    <w:rsid w:val="00C911B2"/>
    <w:rsid w:val="00D06D89"/>
    <w:rsid w:val="00D30D2E"/>
    <w:rsid w:val="00D33E77"/>
    <w:rsid w:val="00DA61D3"/>
    <w:rsid w:val="00E13C71"/>
    <w:rsid w:val="00E67EE5"/>
    <w:rsid w:val="00E80B45"/>
    <w:rsid w:val="00E81928"/>
    <w:rsid w:val="00EF3C3D"/>
    <w:rsid w:val="00F15279"/>
    <w:rsid w:val="00FB0929"/>
    <w:rsid w:val="00FD53D2"/>
    <w:rsid w:val="00FF0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54EA0"/>
    <w:rPr>
      <w:color w:val="808080"/>
    </w:rPr>
  </w:style>
  <w:style w:type="paragraph" w:customStyle="1" w:styleId="003B6B357BF34B92842874FDB18AC346">
    <w:name w:val="003B6B357BF34B92842874FDB18AC346"/>
  </w:style>
  <w:style w:type="paragraph" w:customStyle="1" w:styleId="495B26ACB4854091B2EEA2200019EEFA">
    <w:name w:val="495B26ACB4854091B2EEA2200019EEFA"/>
  </w:style>
  <w:style w:type="paragraph" w:customStyle="1" w:styleId="15D3DAEB65A048EC83A87D6DA99687F0">
    <w:name w:val="15D3DAEB65A048EC83A87D6DA99687F0"/>
  </w:style>
  <w:style w:type="paragraph" w:customStyle="1" w:styleId="DAE4CAC5D2D1441F99D985DEE9A588B1">
    <w:name w:val="DAE4CAC5D2D1441F99D985DEE9A588B1"/>
  </w:style>
  <w:style w:type="paragraph" w:customStyle="1" w:styleId="3FA2E270E4634E3498101570BC728D26">
    <w:name w:val="3FA2E270E4634E3498101570BC728D26"/>
  </w:style>
  <w:style w:type="paragraph" w:customStyle="1" w:styleId="5C1801FB4423455AB86B0D6B4332EC11">
    <w:name w:val="5C1801FB4423455AB86B0D6B4332EC11"/>
  </w:style>
  <w:style w:type="paragraph" w:customStyle="1" w:styleId="EBD3CEBD6DB84FF9A0239F600F7E786E">
    <w:name w:val="EBD3CEBD6DB84FF9A0239F600F7E786E"/>
  </w:style>
  <w:style w:type="paragraph" w:customStyle="1" w:styleId="5B1D184028E8494BB2540FBC886ADF40">
    <w:name w:val="5B1D184028E8494BB2540FBC886ADF40"/>
  </w:style>
  <w:style w:type="paragraph" w:customStyle="1" w:styleId="FC15B6DFDFF74224969C0B165F47D33A">
    <w:name w:val="FC15B6DFDFF74224969C0B165F47D33A"/>
  </w:style>
  <w:style w:type="paragraph" w:customStyle="1" w:styleId="8D321766487442D0AF535AAEEDB26B90">
    <w:name w:val="8D321766487442D0AF535AAEEDB26B90"/>
  </w:style>
  <w:style w:type="paragraph" w:customStyle="1" w:styleId="02274FDFADC147A08B2EB3CE84375B5A">
    <w:name w:val="02274FDFADC147A08B2EB3CE84375B5A"/>
  </w:style>
  <w:style w:type="paragraph" w:customStyle="1" w:styleId="7D2806F552934A2C811808E8E90C08B8">
    <w:name w:val="7D2806F552934A2C811808E8E90C08B8"/>
  </w:style>
  <w:style w:type="paragraph" w:customStyle="1" w:styleId="A2A3E7C7713E4D21962006134810EE22">
    <w:name w:val="A2A3E7C7713E4D21962006134810EE22"/>
  </w:style>
  <w:style w:type="paragraph" w:customStyle="1" w:styleId="F40A2617144F4994AC3636F0AFCD5358">
    <w:name w:val="F40A2617144F4994AC3636F0AFCD5358"/>
  </w:style>
  <w:style w:type="paragraph" w:customStyle="1" w:styleId="3B6B04C08C704AA78E3F8D0B64C6F218">
    <w:name w:val="3B6B04C08C704AA78E3F8D0B64C6F218"/>
  </w:style>
  <w:style w:type="paragraph" w:customStyle="1" w:styleId="664E3EAC94FD4805BBA3AACD0344EC74">
    <w:name w:val="664E3EAC94FD4805BBA3AACD0344EC74"/>
    <w:rsid w:val="00E13C71"/>
  </w:style>
  <w:style w:type="paragraph" w:customStyle="1" w:styleId="7B26170C954E46A3A4971A36C4E518E3">
    <w:name w:val="7B26170C954E46A3A4971A36C4E518E3"/>
    <w:rsid w:val="00E13C71"/>
  </w:style>
  <w:style w:type="paragraph" w:customStyle="1" w:styleId="28C520227AE74183B4A70864B247C956">
    <w:name w:val="28C520227AE74183B4A70864B247C956"/>
    <w:rsid w:val="00E13C71"/>
  </w:style>
  <w:style w:type="paragraph" w:customStyle="1" w:styleId="769C2BEDF3C64C6AB361F958A75F4B2A">
    <w:name w:val="769C2BEDF3C64C6AB361F958A75F4B2A"/>
    <w:rsid w:val="00E13C71"/>
  </w:style>
  <w:style w:type="paragraph" w:customStyle="1" w:styleId="1B8AE6D288F440E782839B02BC57CB2C">
    <w:name w:val="1B8AE6D288F440E782839B02BC57CB2C"/>
    <w:rsid w:val="00E13C71"/>
  </w:style>
  <w:style w:type="paragraph" w:customStyle="1" w:styleId="E078041E7B574CD8B3B08F25CC96C4E2">
    <w:name w:val="E078041E7B574CD8B3B08F25CC96C4E2"/>
    <w:rsid w:val="00E13C71"/>
  </w:style>
  <w:style w:type="paragraph" w:customStyle="1" w:styleId="7A51C79AC90D41789C55750E3B211640">
    <w:name w:val="7A51C79AC90D41789C55750E3B211640"/>
    <w:rsid w:val="00E13C71"/>
  </w:style>
  <w:style w:type="paragraph" w:customStyle="1" w:styleId="AB4CDD27C1234015BCC380B7AED12370">
    <w:name w:val="AB4CDD27C1234015BCC380B7AED12370"/>
    <w:rsid w:val="00E13C71"/>
  </w:style>
  <w:style w:type="paragraph" w:customStyle="1" w:styleId="12B0DFBCBF5647C68F78581FD56B6A61">
    <w:name w:val="12B0DFBCBF5647C68F78581FD56B6A61"/>
    <w:rsid w:val="00E13C71"/>
  </w:style>
  <w:style w:type="paragraph" w:customStyle="1" w:styleId="90D4BC28AE014AAD9728E882B4BA04F6">
    <w:name w:val="90D4BC28AE014AAD9728E882B4BA04F6"/>
    <w:rsid w:val="00E13C71"/>
  </w:style>
  <w:style w:type="paragraph" w:customStyle="1" w:styleId="371265BC12824FA982328C549EEE0B52">
    <w:name w:val="371265BC12824FA982328C549EEE0B52"/>
    <w:rsid w:val="00E13C71"/>
  </w:style>
  <w:style w:type="paragraph" w:customStyle="1" w:styleId="48B2F5CAD566430C8FA674376731A377">
    <w:name w:val="48B2F5CAD566430C8FA674376731A377"/>
    <w:rsid w:val="00E13C71"/>
  </w:style>
  <w:style w:type="paragraph" w:customStyle="1" w:styleId="E1D6B7A4B0734AFA9BC3F93931669AE1">
    <w:name w:val="E1D6B7A4B0734AFA9BC3F93931669AE1"/>
    <w:rsid w:val="00E13C71"/>
  </w:style>
  <w:style w:type="paragraph" w:customStyle="1" w:styleId="EBB8BCB06E66408E83D6C1CB03D0E76E">
    <w:name w:val="EBB8BCB06E66408E83D6C1CB03D0E76E"/>
    <w:rsid w:val="00E13C71"/>
  </w:style>
  <w:style w:type="paragraph" w:customStyle="1" w:styleId="009E4DF831F54AE68E0765DD65F4F69C">
    <w:name w:val="009E4DF831F54AE68E0765DD65F4F69C"/>
    <w:rsid w:val="00E13C71"/>
  </w:style>
  <w:style w:type="paragraph" w:customStyle="1" w:styleId="E86E775A6CC34AF5BD316B61BAED2045">
    <w:name w:val="E86E775A6CC34AF5BD316B61BAED2045"/>
    <w:rsid w:val="00E13C71"/>
  </w:style>
  <w:style w:type="paragraph" w:customStyle="1" w:styleId="C26C9C1D9CD94FA6BC552E3855D0C1F0">
    <w:name w:val="C26C9C1D9CD94FA6BC552E3855D0C1F0"/>
    <w:rsid w:val="00E13C71"/>
  </w:style>
  <w:style w:type="paragraph" w:customStyle="1" w:styleId="280D0C459770453588F85EE19ADECCC2">
    <w:name w:val="280D0C459770453588F85EE19ADECCC2"/>
    <w:rsid w:val="00E13C71"/>
  </w:style>
  <w:style w:type="paragraph" w:customStyle="1" w:styleId="29CDA575B966404FB5CB234346D07092">
    <w:name w:val="29CDA575B966404FB5CB234346D07092"/>
    <w:rsid w:val="00E13C71"/>
  </w:style>
  <w:style w:type="paragraph" w:customStyle="1" w:styleId="E415AB7EA79A4285B86CE0E2569E7369">
    <w:name w:val="E415AB7EA79A4285B86CE0E2569E7369"/>
    <w:rsid w:val="00E13C71"/>
  </w:style>
  <w:style w:type="paragraph" w:customStyle="1" w:styleId="A0D8BE426A144E98AB4810B901E688DB">
    <w:name w:val="A0D8BE426A144E98AB4810B901E688DB"/>
    <w:rsid w:val="00E13C71"/>
  </w:style>
  <w:style w:type="paragraph" w:customStyle="1" w:styleId="7C3852C659AE4A609D270104948A32C3">
    <w:name w:val="7C3852C659AE4A609D270104948A32C3"/>
    <w:rsid w:val="00E13C71"/>
  </w:style>
  <w:style w:type="paragraph" w:customStyle="1" w:styleId="256430667B2549D7AA400738A011E350">
    <w:name w:val="256430667B2549D7AA400738A011E350"/>
    <w:rsid w:val="00E13C71"/>
  </w:style>
  <w:style w:type="paragraph" w:customStyle="1" w:styleId="C69ABE6458AF4ADEB322F97CDB02D2A3">
    <w:name w:val="C69ABE6458AF4ADEB322F97CDB02D2A3"/>
    <w:rsid w:val="00E13C71"/>
  </w:style>
  <w:style w:type="paragraph" w:customStyle="1" w:styleId="02B12568709D4E2083F286FFC9E2A8A4">
    <w:name w:val="02B12568709D4E2083F286FFC9E2A8A4"/>
    <w:rsid w:val="00E13C71"/>
  </w:style>
  <w:style w:type="paragraph" w:customStyle="1" w:styleId="2E72B53AE3ED4009B171E58D3854D849">
    <w:name w:val="2E72B53AE3ED4009B171E58D3854D849"/>
    <w:rsid w:val="00E13C71"/>
  </w:style>
  <w:style w:type="paragraph" w:customStyle="1" w:styleId="412F9199778A4E7D80AE03C364E4575F">
    <w:name w:val="412F9199778A4E7D80AE03C364E4575F"/>
    <w:rsid w:val="00E13C71"/>
  </w:style>
  <w:style w:type="paragraph" w:customStyle="1" w:styleId="D23364BAFF424460BFEB6B252AB7F743">
    <w:name w:val="D23364BAFF424460BFEB6B252AB7F743"/>
    <w:rsid w:val="00E13C71"/>
  </w:style>
  <w:style w:type="paragraph" w:customStyle="1" w:styleId="EE0D0D20215F4A9D8523CCC411C04129">
    <w:name w:val="EE0D0D20215F4A9D8523CCC411C04129"/>
    <w:rsid w:val="00E13C71"/>
  </w:style>
  <w:style w:type="paragraph" w:customStyle="1" w:styleId="0AB578171AA84DA1AED805EDE8D233BE">
    <w:name w:val="0AB578171AA84DA1AED805EDE8D233BE"/>
    <w:rsid w:val="00E13C71"/>
  </w:style>
  <w:style w:type="paragraph" w:customStyle="1" w:styleId="773636DB865144FD8C13F5EDF762AF5D">
    <w:name w:val="773636DB865144FD8C13F5EDF762AF5D"/>
    <w:rsid w:val="00E13C71"/>
  </w:style>
  <w:style w:type="paragraph" w:customStyle="1" w:styleId="4A447115D1754F38A4475526C486963B">
    <w:name w:val="4A447115D1754F38A4475526C486963B"/>
    <w:rsid w:val="00E13C71"/>
  </w:style>
  <w:style w:type="paragraph" w:customStyle="1" w:styleId="83A5299717554C7DB0E44CDDB3F4579C">
    <w:name w:val="83A5299717554C7DB0E44CDDB3F4579C"/>
    <w:rsid w:val="00E13C71"/>
  </w:style>
  <w:style w:type="paragraph" w:customStyle="1" w:styleId="3714068A7FE04A3CA6FB0905C4B310B8">
    <w:name w:val="3714068A7FE04A3CA6FB0905C4B310B8"/>
    <w:rsid w:val="00E13C71"/>
  </w:style>
  <w:style w:type="paragraph" w:customStyle="1" w:styleId="457C5F312B144B4F82ACDE2407142755">
    <w:name w:val="457C5F312B144B4F82ACDE2407142755"/>
    <w:rsid w:val="00E13C71"/>
  </w:style>
  <w:style w:type="paragraph" w:customStyle="1" w:styleId="531BFF32F84F487F864944420E8FDB9F">
    <w:name w:val="531BFF32F84F487F864944420E8FDB9F"/>
    <w:rsid w:val="00E13C71"/>
  </w:style>
  <w:style w:type="paragraph" w:customStyle="1" w:styleId="97F63C5013364133BD67C4FF2B9D9144">
    <w:name w:val="97F63C5013364133BD67C4FF2B9D9144"/>
    <w:rsid w:val="00E13C71"/>
  </w:style>
  <w:style w:type="paragraph" w:customStyle="1" w:styleId="5A319656F9AA4AC9B1C40F66F635D312">
    <w:name w:val="5A319656F9AA4AC9B1C40F66F635D312"/>
    <w:rsid w:val="00E13C71"/>
  </w:style>
  <w:style w:type="paragraph" w:customStyle="1" w:styleId="FDBE324369A54374835092EC687FE36E">
    <w:name w:val="FDBE324369A54374835092EC687FE36E"/>
    <w:rsid w:val="00E13C71"/>
  </w:style>
  <w:style w:type="paragraph" w:customStyle="1" w:styleId="6CF800326A9741C4BD3CE0103EA7645E">
    <w:name w:val="6CF800326A9741C4BD3CE0103EA7645E"/>
    <w:rsid w:val="00E13C71"/>
  </w:style>
  <w:style w:type="paragraph" w:customStyle="1" w:styleId="93E4DDDB3CB44BF9AE6599F793D634A1">
    <w:name w:val="93E4DDDB3CB44BF9AE6599F793D634A1"/>
    <w:rsid w:val="00E13C71"/>
  </w:style>
  <w:style w:type="paragraph" w:customStyle="1" w:styleId="A03C5C8223C04D0EAC489C74B2702512">
    <w:name w:val="A03C5C8223C04D0EAC489C74B2702512"/>
    <w:rsid w:val="00E13C71"/>
  </w:style>
  <w:style w:type="paragraph" w:customStyle="1" w:styleId="643A41C76F414735BCB7A9D860553589">
    <w:name w:val="643A41C76F414735BCB7A9D860553589"/>
    <w:rsid w:val="00E13C71"/>
  </w:style>
  <w:style w:type="paragraph" w:customStyle="1" w:styleId="84AE6D0473234A109C5D48B5835E2FBA">
    <w:name w:val="84AE6D0473234A109C5D48B5835E2FBA"/>
    <w:rsid w:val="00E13C71"/>
  </w:style>
  <w:style w:type="paragraph" w:customStyle="1" w:styleId="34AC8132CCAC43869D4C7F65FC7D6949">
    <w:name w:val="34AC8132CCAC43869D4C7F65FC7D6949"/>
    <w:rsid w:val="00E13C71"/>
  </w:style>
  <w:style w:type="paragraph" w:customStyle="1" w:styleId="6141EE8A54084C159D44A44169417816">
    <w:name w:val="6141EE8A54084C159D44A44169417816"/>
    <w:rsid w:val="00E13C71"/>
  </w:style>
  <w:style w:type="paragraph" w:customStyle="1" w:styleId="64DF793FB5A74486A6E93A6A25BF0E07">
    <w:name w:val="64DF793FB5A74486A6E93A6A25BF0E07"/>
    <w:rsid w:val="00E13C71"/>
  </w:style>
  <w:style w:type="paragraph" w:customStyle="1" w:styleId="CFBC049EFC8F4EE69C30095E1E6D556E">
    <w:name w:val="CFBC049EFC8F4EE69C30095E1E6D556E"/>
    <w:rsid w:val="00E13C71"/>
  </w:style>
  <w:style w:type="paragraph" w:customStyle="1" w:styleId="DCD65EB0ADD24C918A241ADA567549E6">
    <w:name w:val="DCD65EB0ADD24C918A241ADA567549E6"/>
    <w:rsid w:val="00E13C71"/>
  </w:style>
  <w:style w:type="paragraph" w:customStyle="1" w:styleId="BAB2CA4ABE114162876559139018605B">
    <w:name w:val="BAB2CA4ABE114162876559139018605B"/>
    <w:rsid w:val="00126095"/>
  </w:style>
  <w:style w:type="paragraph" w:customStyle="1" w:styleId="B73C4FE2A31746D6A8FBC4ABCCAC8098">
    <w:name w:val="B73C4FE2A31746D6A8FBC4ABCCAC8098"/>
    <w:rsid w:val="00126095"/>
  </w:style>
  <w:style w:type="paragraph" w:customStyle="1" w:styleId="6FF687D154E44D5FA59CCA66074BF12B">
    <w:name w:val="6FF687D154E44D5FA59CCA66074BF12B"/>
    <w:rsid w:val="00126095"/>
  </w:style>
  <w:style w:type="paragraph" w:customStyle="1" w:styleId="324F8C1BF33A4187B9F5052209CE8BB3">
    <w:name w:val="324F8C1BF33A4187B9F5052209CE8BB3"/>
    <w:rsid w:val="00126095"/>
  </w:style>
  <w:style w:type="paragraph" w:customStyle="1" w:styleId="5C48329C87614A57BA00322F37C3B13F">
    <w:name w:val="5C48329C87614A57BA00322F37C3B13F"/>
    <w:rsid w:val="00126095"/>
  </w:style>
  <w:style w:type="paragraph" w:customStyle="1" w:styleId="CEDEEBA619FA40CE9CA85FB39C21B774">
    <w:name w:val="CEDEEBA619FA40CE9CA85FB39C21B774"/>
    <w:rsid w:val="00126095"/>
  </w:style>
  <w:style w:type="paragraph" w:customStyle="1" w:styleId="8D9678BD3B58490AB963C5701E689DF6">
    <w:name w:val="8D9678BD3B58490AB963C5701E689DF6"/>
    <w:rsid w:val="00126095"/>
  </w:style>
  <w:style w:type="paragraph" w:customStyle="1" w:styleId="E7DB9D387A8549F8A68FA94FD8AE671A">
    <w:name w:val="E7DB9D387A8549F8A68FA94FD8AE671A"/>
    <w:rsid w:val="00126095"/>
  </w:style>
  <w:style w:type="paragraph" w:customStyle="1" w:styleId="96B9813904A44C3BBCE6986B25127140">
    <w:name w:val="96B9813904A44C3BBCE6986B25127140"/>
    <w:rsid w:val="00126095"/>
  </w:style>
  <w:style w:type="paragraph" w:customStyle="1" w:styleId="B296593C33074FD283271340920C6759">
    <w:name w:val="B296593C33074FD283271340920C6759"/>
    <w:rsid w:val="00126095"/>
  </w:style>
  <w:style w:type="paragraph" w:customStyle="1" w:styleId="31718934E13F4CA4932846A3D47DC6C7">
    <w:name w:val="31718934E13F4CA4932846A3D47DC6C7"/>
    <w:rsid w:val="00126095"/>
  </w:style>
  <w:style w:type="paragraph" w:customStyle="1" w:styleId="B778970968D34082B5F477FFC722EC26">
    <w:name w:val="B778970968D34082B5F477FFC722EC26"/>
    <w:rsid w:val="00126095"/>
  </w:style>
  <w:style w:type="paragraph" w:customStyle="1" w:styleId="A5D39CBD460C498BA0851D09391B2B70">
    <w:name w:val="A5D39CBD460C498BA0851D09391B2B70"/>
    <w:rsid w:val="00126095"/>
  </w:style>
  <w:style w:type="paragraph" w:customStyle="1" w:styleId="17CCDECDCB0940BEADA32207BEEBC15E">
    <w:name w:val="17CCDECDCB0940BEADA32207BEEBC15E"/>
    <w:rsid w:val="00126095"/>
  </w:style>
  <w:style w:type="paragraph" w:customStyle="1" w:styleId="3563A75731054624BED3843E53216F27">
    <w:name w:val="3563A75731054624BED3843E53216F27"/>
    <w:rsid w:val="00126095"/>
  </w:style>
  <w:style w:type="paragraph" w:customStyle="1" w:styleId="A938F058BAE64A6A894024933833BADA">
    <w:name w:val="A938F058BAE64A6A894024933833BADA"/>
    <w:rsid w:val="00126095"/>
  </w:style>
  <w:style w:type="paragraph" w:customStyle="1" w:styleId="9364DD82B34D4BA7B126EC62FBA49C47">
    <w:name w:val="9364DD82B34D4BA7B126EC62FBA49C47"/>
    <w:rsid w:val="00126095"/>
  </w:style>
  <w:style w:type="paragraph" w:customStyle="1" w:styleId="ACE247C84F8141C09875380D7F2C85DB">
    <w:name w:val="ACE247C84F8141C09875380D7F2C85DB"/>
    <w:rsid w:val="00126095"/>
  </w:style>
  <w:style w:type="paragraph" w:customStyle="1" w:styleId="853D72B4BAB14BFBB06CC9C90917430F">
    <w:name w:val="853D72B4BAB14BFBB06CC9C90917430F"/>
    <w:rsid w:val="00126095"/>
  </w:style>
  <w:style w:type="paragraph" w:customStyle="1" w:styleId="4C3126916DCB4976B79AF4BA196A3BED">
    <w:name w:val="4C3126916DCB4976B79AF4BA196A3BED"/>
    <w:rsid w:val="00126095"/>
  </w:style>
  <w:style w:type="paragraph" w:customStyle="1" w:styleId="03B67F6598874B17AD2BC2140D769CEA">
    <w:name w:val="03B67F6598874B17AD2BC2140D769CEA"/>
    <w:rsid w:val="00126095"/>
  </w:style>
  <w:style w:type="paragraph" w:customStyle="1" w:styleId="FD19F1A9F4644870A75EB178BA07937B">
    <w:name w:val="FD19F1A9F4644870A75EB178BA07937B"/>
    <w:rsid w:val="00126095"/>
  </w:style>
  <w:style w:type="paragraph" w:customStyle="1" w:styleId="8B43795E3DED45E78CADD0B1628A9FC9">
    <w:name w:val="8B43795E3DED45E78CADD0B1628A9FC9"/>
    <w:rsid w:val="00126095"/>
  </w:style>
  <w:style w:type="paragraph" w:customStyle="1" w:styleId="03DB609D555B4893850B4276A9C74700">
    <w:name w:val="03DB609D555B4893850B4276A9C74700"/>
    <w:rsid w:val="00126095"/>
  </w:style>
  <w:style w:type="paragraph" w:customStyle="1" w:styleId="76E63BE89A8E46048DD9577D63CD1685">
    <w:name w:val="76E63BE89A8E46048DD9577D63CD1685"/>
    <w:rsid w:val="00126095"/>
  </w:style>
  <w:style w:type="paragraph" w:customStyle="1" w:styleId="446D66A20F0147AD99DF42DDDDE16F56">
    <w:name w:val="446D66A20F0147AD99DF42DDDDE16F56"/>
    <w:rsid w:val="00126095"/>
  </w:style>
  <w:style w:type="paragraph" w:customStyle="1" w:styleId="5223C948D385494C9FD134A418A3962F">
    <w:name w:val="5223C948D385494C9FD134A418A3962F"/>
    <w:rsid w:val="007851F1"/>
  </w:style>
  <w:style w:type="paragraph" w:customStyle="1" w:styleId="291DC8892AB44B4D9B19B70E56581357">
    <w:name w:val="291DC8892AB44B4D9B19B70E56581357"/>
    <w:rsid w:val="007851F1"/>
  </w:style>
  <w:style w:type="paragraph" w:customStyle="1" w:styleId="54749A783F904B0D98EE75C08D1A3DB8">
    <w:name w:val="54749A783F904B0D98EE75C08D1A3DB8"/>
    <w:rsid w:val="007851F1"/>
  </w:style>
  <w:style w:type="paragraph" w:customStyle="1" w:styleId="1FE992D599114844AE8929F7C2A5A040">
    <w:name w:val="1FE992D599114844AE8929F7C2A5A040"/>
    <w:rsid w:val="007851F1"/>
  </w:style>
  <w:style w:type="paragraph" w:customStyle="1" w:styleId="964FED44FC4C4627966D7F55ED31E352">
    <w:name w:val="964FED44FC4C4627966D7F55ED31E352"/>
    <w:rsid w:val="007851F1"/>
  </w:style>
  <w:style w:type="paragraph" w:customStyle="1" w:styleId="C9068981611942EEBD898E9B210FAAEB">
    <w:name w:val="C9068981611942EEBD898E9B210FAAEB"/>
    <w:rsid w:val="007851F1"/>
  </w:style>
  <w:style w:type="paragraph" w:customStyle="1" w:styleId="5201954D8C474D439C820E3F3436B2A7">
    <w:name w:val="5201954D8C474D439C820E3F3436B2A7"/>
    <w:rsid w:val="008A745A"/>
  </w:style>
  <w:style w:type="paragraph" w:customStyle="1" w:styleId="15EAC9D676B7442A920562F615E9730E">
    <w:name w:val="15EAC9D676B7442A920562F615E9730E"/>
    <w:rsid w:val="008A745A"/>
  </w:style>
  <w:style w:type="paragraph" w:customStyle="1" w:styleId="0E7AF6A4A0664771BA2C30394F7F2C9A">
    <w:name w:val="0E7AF6A4A0664771BA2C30394F7F2C9A"/>
    <w:rsid w:val="008A745A"/>
  </w:style>
  <w:style w:type="paragraph" w:customStyle="1" w:styleId="06FA9234D96C4000AB52C5611E9F5D77">
    <w:name w:val="06FA9234D96C4000AB52C5611E9F5D77"/>
    <w:rsid w:val="008A745A"/>
  </w:style>
  <w:style w:type="paragraph" w:customStyle="1" w:styleId="B32DABA72ECD491E863D9FCF2A02F6A0">
    <w:name w:val="B32DABA72ECD491E863D9FCF2A02F6A0"/>
    <w:rsid w:val="008A745A"/>
  </w:style>
  <w:style w:type="paragraph" w:customStyle="1" w:styleId="D213832EEBD44D07BA8A32F6920FE316">
    <w:name w:val="D213832EEBD44D07BA8A32F6920FE316"/>
    <w:rsid w:val="008A745A"/>
  </w:style>
  <w:style w:type="paragraph" w:customStyle="1" w:styleId="72113B6A9B3D4584878F4847F6B668EB">
    <w:name w:val="72113B6A9B3D4584878F4847F6B668EB"/>
    <w:rsid w:val="008A745A"/>
  </w:style>
  <w:style w:type="paragraph" w:customStyle="1" w:styleId="6DFE66D4B9F041E6959FCCDA2485F5EB">
    <w:name w:val="6DFE66D4B9F041E6959FCCDA2485F5EB"/>
    <w:rsid w:val="008A745A"/>
  </w:style>
  <w:style w:type="paragraph" w:customStyle="1" w:styleId="885C6E04780A494CA84A4EFDF85A3866">
    <w:name w:val="885C6E04780A494CA84A4EFDF85A3866"/>
    <w:rsid w:val="008A745A"/>
  </w:style>
  <w:style w:type="paragraph" w:customStyle="1" w:styleId="97FAFE149556440E99CA5CD44C9AF8BD">
    <w:name w:val="97FAFE149556440E99CA5CD44C9AF8BD"/>
    <w:rsid w:val="008A745A"/>
  </w:style>
  <w:style w:type="paragraph" w:customStyle="1" w:styleId="181F1AC5DEA445838F62DDEDB4B5A5E2">
    <w:name w:val="181F1AC5DEA445838F62DDEDB4B5A5E2"/>
    <w:rsid w:val="008A745A"/>
  </w:style>
  <w:style w:type="paragraph" w:customStyle="1" w:styleId="9A980A0B733C47F69B2F3A91A7F67493">
    <w:name w:val="9A980A0B733C47F69B2F3A91A7F67493"/>
    <w:rsid w:val="008A745A"/>
  </w:style>
  <w:style w:type="paragraph" w:customStyle="1" w:styleId="E58D04A4DCA141C78F8A368A01217EFA">
    <w:name w:val="E58D04A4DCA141C78F8A368A01217EFA"/>
    <w:rsid w:val="008A745A"/>
  </w:style>
  <w:style w:type="paragraph" w:customStyle="1" w:styleId="06F1998323CB424E9B03692EAF4D97D8">
    <w:name w:val="06F1998323CB424E9B03692EAF4D97D8"/>
    <w:rsid w:val="008A745A"/>
  </w:style>
  <w:style w:type="paragraph" w:customStyle="1" w:styleId="F4E20475765E42DAB8427931BE8A6278">
    <w:name w:val="F4E20475765E42DAB8427931BE8A6278"/>
    <w:rsid w:val="008A745A"/>
  </w:style>
  <w:style w:type="paragraph" w:customStyle="1" w:styleId="7F6C8527FB594F96A6897BE2E76DF469">
    <w:name w:val="7F6C8527FB594F96A6897BE2E76DF469"/>
    <w:rsid w:val="008A745A"/>
  </w:style>
  <w:style w:type="paragraph" w:customStyle="1" w:styleId="1AA8CFE5EF754DC88AD6A2F46743975B">
    <w:name w:val="1AA8CFE5EF754DC88AD6A2F46743975B"/>
    <w:rsid w:val="008A745A"/>
  </w:style>
  <w:style w:type="paragraph" w:customStyle="1" w:styleId="3C5E9770A1BF44028C7DA3A4740DD2C2">
    <w:name w:val="3C5E9770A1BF44028C7DA3A4740DD2C2"/>
    <w:rsid w:val="008A745A"/>
  </w:style>
  <w:style w:type="paragraph" w:customStyle="1" w:styleId="8C09CDA217254BFAAA219CCFF1ABCF09">
    <w:name w:val="8C09CDA217254BFAAA219CCFF1ABCF09"/>
    <w:rsid w:val="008A745A"/>
  </w:style>
  <w:style w:type="paragraph" w:customStyle="1" w:styleId="A01B526433ED49D0B94ED204CB6F2FB7">
    <w:name w:val="A01B526433ED49D0B94ED204CB6F2FB7"/>
    <w:rsid w:val="008A745A"/>
  </w:style>
  <w:style w:type="paragraph" w:customStyle="1" w:styleId="AC32EB74482B4146ACBF8EE28428FBF9">
    <w:name w:val="AC32EB74482B4146ACBF8EE28428FBF9"/>
    <w:rsid w:val="008A745A"/>
  </w:style>
  <w:style w:type="paragraph" w:customStyle="1" w:styleId="4906EB035D8347E18F83A3B2374D345B">
    <w:name w:val="4906EB035D8347E18F83A3B2374D345B"/>
    <w:rsid w:val="008A745A"/>
  </w:style>
  <w:style w:type="paragraph" w:customStyle="1" w:styleId="3EF79059EE994450AD47A40043688E11">
    <w:name w:val="3EF79059EE994450AD47A40043688E11"/>
    <w:rsid w:val="008A745A"/>
  </w:style>
  <w:style w:type="paragraph" w:customStyle="1" w:styleId="EB560F598B854CD0955D8DC890D9E328">
    <w:name w:val="EB560F598B854CD0955D8DC890D9E328"/>
    <w:rsid w:val="008A745A"/>
  </w:style>
  <w:style w:type="paragraph" w:customStyle="1" w:styleId="3A5426BCAC514CDE95FA967630AE10FB">
    <w:name w:val="3A5426BCAC514CDE95FA967630AE10FB"/>
    <w:rsid w:val="008A745A"/>
  </w:style>
  <w:style w:type="paragraph" w:customStyle="1" w:styleId="17682DEA0D6D4C5BB1B54B63C237B781">
    <w:name w:val="17682DEA0D6D4C5BB1B54B63C237B781"/>
    <w:rsid w:val="008A745A"/>
  </w:style>
  <w:style w:type="paragraph" w:customStyle="1" w:styleId="AF34EDCEFE314A9CAD43C18E6451E71C">
    <w:name w:val="AF34EDCEFE314A9CAD43C18E6451E71C"/>
    <w:rsid w:val="00B07919"/>
  </w:style>
  <w:style w:type="paragraph" w:customStyle="1" w:styleId="E58B7840F58B45F3AE59A3B250FB9D7C">
    <w:name w:val="E58B7840F58B45F3AE59A3B250FB9D7C"/>
    <w:rsid w:val="00B07919"/>
  </w:style>
  <w:style w:type="paragraph" w:customStyle="1" w:styleId="086210BF71064304B73ED5009E01C445">
    <w:name w:val="086210BF71064304B73ED5009E01C445"/>
    <w:rsid w:val="00B07919"/>
  </w:style>
  <w:style w:type="paragraph" w:customStyle="1" w:styleId="84803E33C6434D4AB9D8AE21CF971178">
    <w:name w:val="84803E33C6434D4AB9D8AE21CF971178"/>
    <w:rsid w:val="00B07919"/>
  </w:style>
  <w:style w:type="paragraph" w:customStyle="1" w:styleId="7F035F6EBB664DCCAF87769B10340D3D">
    <w:name w:val="7F035F6EBB664DCCAF87769B10340D3D"/>
    <w:rsid w:val="00B07919"/>
  </w:style>
  <w:style w:type="paragraph" w:customStyle="1" w:styleId="D6C28B37125D4AB894E44EF35FF38806">
    <w:name w:val="D6C28B37125D4AB894E44EF35FF38806"/>
    <w:rsid w:val="00B07919"/>
  </w:style>
  <w:style w:type="paragraph" w:customStyle="1" w:styleId="A6974CA7D78A450FBFC47B460CDDE30F">
    <w:name w:val="A6974CA7D78A450FBFC47B460CDDE30F"/>
    <w:rsid w:val="00B07919"/>
  </w:style>
  <w:style w:type="paragraph" w:customStyle="1" w:styleId="477B653BEF854C80B7BAA856B085AAFD">
    <w:name w:val="477B653BEF854C80B7BAA856B085AAFD"/>
    <w:rsid w:val="00B07919"/>
  </w:style>
  <w:style w:type="paragraph" w:customStyle="1" w:styleId="C53C6DBD51034C0BB3091F4A8782A3F8">
    <w:name w:val="C53C6DBD51034C0BB3091F4A8782A3F8"/>
    <w:rsid w:val="00B07919"/>
  </w:style>
  <w:style w:type="paragraph" w:customStyle="1" w:styleId="9888AA8FEE3E4204AB100DCE938A971F">
    <w:name w:val="9888AA8FEE3E4204AB100DCE938A971F"/>
    <w:rsid w:val="00B07919"/>
  </w:style>
  <w:style w:type="paragraph" w:customStyle="1" w:styleId="AF937C03D91146F884F199906C02147E">
    <w:name w:val="AF937C03D91146F884F199906C02147E"/>
    <w:rsid w:val="00B07919"/>
  </w:style>
  <w:style w:type="paragraph" w:customStyle="1" w:styleId="9ED9FFF5797D41279728FE6BD449D9D3">
    <w:name w:val="9ED9FFF5797D41279728FE6BD449D9D3"/>
    <w:rsid w:val="00B07919"/>
  </w:style>
  <w:style w:type="paragraph" w:customStyle="1" w:styleId="9EB69501A1D04ED08584CADC8D532BC8">
    <w:name w:val="9EB69501A1D04ED08584CADC8D532BC8"/>
    <w:rsid w:val="00B07919"/>
  </w:style>
  <w:style w:type="paragraph" w:customStyle="1" w:styleId="90D7542920994AB79C6CA29FDB027B43">
    <w:name w:val="90D7542920994AB79C6CA29FDB027B43"/>
    <w:rsid w:val="00B07919"/>
  </w:style>
  <w:style w:type="paragraph" w:customStyle="1" w:styleId="9ADD394615C445C6841B5AECCE503805">
    <w:name w:val="9ADD394615C445C6841B5AECCE503805"/>
    <w:rsid w:val="00B07919"/>
  </w:style>
  <w:style w:type="paragraph" w:customStyle="1" w:styleId="9BB23821BE2C420F9A9474FCE0FB7788">
    <w:name w:val="9BB23821BE2C420F9A9474FCE0FB7788"/>
    <w:rsid w:val="00B07919"/>
  </w:style>
  <w:style w:type="paragraph" w:customStyle="1" w:styleId="29F8DE9ECB404EF18014B86B8E799CC3">
    <w:name w:val="29F8DE9ECB404EF18014B86B8E799CC3"/>
    <w:rsid w:val="00B07919"/>
  </w:style>
  <w:style w:type="paragraph" w:customStyle="1" w:styleId="40B99CBF4D1E4A75A957784FDD0984CB">
    <w:name w:val="40B99CBF4D1E4A75A957784FDD0984CB"/>
    <w:rsid w:val="00B07919"/>
  </w:style>
  <w:style w:type="paragraph" w:customStyle="1" w:styleId="72DB62997D454E819797C45A868513C2">
    <w:name w:val="72DB62997D454E819797C45A868513C2"/>
    <w:rsid w:val="00B07919"/>
  </w:style>
  <w:style w:type="paragraph" w:customStyle="1" w:styleId="AD7C3BBC857A41908E46CBD26B8B7E94">
    <w:name w:val="AD7C3BBC857A41908E46CBD26B8B7E94"/>
    <w:rsid w:val="00B07919"/>
  </w:style>
  <w:style w:type="paragraph" w:customStyle="1" w:styleId="3197DFEF47C440518B30E70B8CCBA7EA">
    <w:name w:val="3197DFEF47C440518B30E70B8CCBA7EA"/>
    <w:rsid w:val="00B07919"/>
  </w:style>
  <w:style w:type="paragraph" w:customStyle="1" w:styleId="052A76635FF54F4AAAAFF4AD61E79501">
    <w:name w:val="052A76635FF54F4AAAAFF4AD61E79501"/>
    <w:rsid w:val="00B07919"/>
  </w:style>
  <w:style w:type="paragraph" w:customStyle="1" w:styleId="1ECA7B51B0024927B7334A84D80E7BBB">
    <w:name w:val="1ECA7B51B0024927B7334A84D80E7BBB"/>
    <w:rsid w:val="00B07919"/>
  </w:style>
  <w:style w:type="paragraph" w:customStyle="1" w:styleId="8A584685216D4BF7B65E7BB0149F4F03">
    <w:name w:val="8A584685216D4BF7B65E7BB0149F4F03"/>
    <w:rsid w:val="00B07919"/>
  </w:style>
  <w:style w:type="paragraph" w:customStyle="1" w:styleId="D4259144C573488FA47044C05EFD2914">
    <w:name w:val="D4259144C573488FA47044C05EFD2914"/>
    <w:rsid w:val="00B07919"/>
  </w:style>
  <w:style w:type="paragraph" w:customStyle="1" w:styleId="E4A0625865A044FB92F4733562B89C7E">
    <w:name w:val="E4A0625865A044FB92F4733562B89C7E"/>
    <w:rsid w:val="00B07919"/>
  </w:style>
  <w:style w:type="paragraph" w:customStyle="1" w:styleId="46ECCB0641C4472DBD8E18A0849BE607">
    <w:name w:val="46ECCB0641C4472DBD8E18A0849BE607"/>
    <w:rsid w:val="00B07919"/>
  </w:style>
  <w:style w:type="paragraph" w:customStyle="1" w:styleId="5F38FDAD6E7242E090F84186A79E2550">
    <w:name w:val="5F38FDAD6E7242E090F84186A79E2550"/>
    <w:rsid w:val="00B07919"/>
  </w:style>
  <w:style w:type="paragraph" w:customStyle="1" w:styleId="F574E00CE89840CFADA4E87C7DD18746">
    <w:name w:val="F574E00CE89840CFADA4E87C7DD18746"/>
    <w:rsid w:val="00B07919"/>
  </w:style>
  <w:style w:type="paragraph" w:customStyle="1" w:styleId="75AE7CD6C409415EAE739CFE7E1830A6">
    <w:name w:val="75AE7CD6C409415EAE739CFE7E1830A6"/>
    <w:rsid w:val="00B07919"/>
  </w:style>
  <w:style w:type="paragraph" w:customStyle="1" w:styleId="9F3A888F8EE14A44AF80ED330C1F4EDB">
    <w:name w:val="9F3A888F8EE14A44AF80ED330C1F4EDB"/>
    <w:rsid w:val="00B07919"/>
  </w:style>
  <w:style w:type="paragraph" w:customStyle="1" w:styleId="E8A9DF87821C4BC5A001A50ACF63C2C5">
    <w:name w:val="E8A9DF87821C4BC5A001A50ACF63C2C5"/>
    <w:rsid w:val="00B07919"/>
  </w:style>
  <w:style w:type="paragraph" w:customStyle="1" w:styleId="E3FE2964F3B440BF9A48067744523647">
    <w:name w:val="E3FE2964F3B440BF9A48067744523647"/>
    <w:rsid w:val="00B07919"/>
  </w:style>
  <w:style w:type="paragraph" w:customStyle="1" w:styleId="D206D20047864F1786B534F56DEDD956">
    <w:name w:val="D206D20047864F1786B534F56DEDD956"/>
    <w:rsid w:val="00B07919"/>
  </w:style>
  <w:style w:type="paragraph" w:customStyle="1" w:styleId="6BE884084F914A788EE9F8F9E4E9B527">
    <w:name w:val="6BE884084F914A788EE9F8F9E4E9B527"/>
    <w:rsid w:val="00B07919"/>
  </w:style>
  <w:style w:type="paragraph" w:customStyle="1" w:styleId="3B43D95B984C40348AD8235FD4031347">
    <w:name w:val="3B43D95B984C40348AD8235FD4031347"/>
    <w:rsid w:val="00B07919"/>
  </w:style>
  <w:style w:type="paragraph" w:customStyle="1" w:styleId="7A06F7DE5D2545A995FF2E0D44C0600A">
    <w:name w:val="7A06F7DE5D2545A995FF2E0D44C0600A"/>
    <w:rsid w:val="00B07919"/>
  </w:style>
  <w:style w:type="paragraph" w:customStyle="1" w:styleId="B83F9BE1C1FC48648D88AF5FFEF97B39">
    <w:name w:val="B83F9BE1C1FC48648D88AF5FFEF97B39"/>
    <w:rsid w:val="00B07919"/>
  </w:style>
  <w:style w:type="paragraph" w:customStyle="1" w:styleId="5F8BFD2F451F4C4F864FDB1516135BA6">
    <w:name w:val="5F8BFD2F451F4C4F864FDB1516135BA6"/>
    <w:rsid w:val="00BB2EAD"/>
  </w:style>
  <w:style w:type="paragraph" w:customStyle="1" w:styleId="21D522D783BA424B9AFEB53F043317C2">
    <w:name w:val="21D522D783BA424B9AFEB53F043317C2"/>
    <w:rsid w:val="00BB2EAD"/>
  </w:style>
  <w:style w:type="paragraph" w:customStyle="1" w:styleId="85996E7A05734320BF88B048DCA6FC75">
    <w:name w:val="85996E7A05734320BF88B048DCA6FC75"/>
    <w:rsid w:val="00BB2EAD"/>
  </w:style>
  <w:style w:type="paragraph" w:customStyle="1" w:styleId="0B8230EB5C2C486CA0F2CC4B64859380">
    <w:name w:val="0B8230EB5C2C486CA0F2CC4B64859380"/>
    <w:rsid w:val="00BB2EAD"/>
  </w:style>
  <w:style w:type="paragraph" w:customStyle="1" w:styleId="1EC051C6E22C4C5292690953C4148658">
    <w:name w:val="1EC051C6E22C4C5292690953C4148658"/>
    <w:rsid w:val="00BB2EAD"/>
  </w:style>
  <w:style w:type="paragraph" w:customStyle="1" w:styleId="020ECFE48042468E99F55A45CF22D26C">
    <w:name w:val="020ECFE48042468E99F55A45CF22D26C"/>
    <w:rsid w:val="00BB2EAD"/>
  </w:style>
  <w:style w:type="paragraph" w:customStyle="1" w:styleId="AD977E71FBCE4A2C82820D75D5C32CAD">
    <w:name w:val="AD977E71FBCE4A2C82820D75D5C32CAD"/>
    <w:rsid w:val="00BB2EAD"/>
  </w:style>
  <w:style w:type="paragraph" w:customStyle="1" w:styleId="A7366E1081394AC9A64B6C935987B15D">
    <w:name w:val="A7366E1081394AC9A64B6C935987B15D"/>
    <w:rsid w:val="00BB2EAD"/>
  </w:style>
  <w:style w:type="paragraph" w:customStyle="1" w:styleId="143FA014731A4D70B06EFA45689AE2C1">
    <w:name w:val="143FA014731A4D70B06EFA45689AE2C1"/>
    <w:rsid w:val="00BB2EAD"/>
  </w:style>
  <w:style w:type="paragraph" w:customStyle="1" w:styleId="2DF7C4C8BD5547AAA2679F14FFEB831D">
    <w:name w:val="2DF7C4C8BD5547AAA2679F14FFEB831D"/>
    <w:rsid w:val="00BB2EAD"/>
  </w:style>
  <w:style w:type="paragraph" w:customStyle="1" w:styleId="1607D25BF1824B868A3BD0E32ADC5FDD">
    <w:name w:val="1607D25BF1824B868A3BD0E32ADC5FDD"/>
    <w:rsid w:val="00BB2EAD"/>
  </w:style>
  <w:style w:type="paragraph" w:customStyle="1" w:styleId="C76A5C43E9E84143897AA05534BA6C43">
    <w:name w:val="C76A5C43E9E84143897AA05534BA6C43"/>
    <w:rsid w:val="00BB2EAD"/>
  </w:style>
  <w:style w:type="paragraph" w:customStyle="1" w:styleId="F2ECF9A9AD5348479741E1742E9EDAF4">
    <w:name w:val="F2ECF9A9AD5348479741E1742E9EDAF4"/>
    <w:rsid w:val="00BB2EAD"/>
  </w:style>
  <w:style w:type="paragraph" w:customStyle="1" w:styleId="B0A8CF1B485C4AB2AAF962D90B91F51E">
    <w:name w:val="B0A8CF1B485C4AB2AAF962D90B91F51E"/>
    <w:rsid w:val="00BB2EAD"/>
  </w:style>
  <w:style w:type="paragraph" w:customStyle="1" w:styleId="7C1EDAA3EA0E4284BD754D5EBE9B7173">
    <w:name w:val="7C1EDAA3EA0E4284BD754D5EBE9B7173"/>
    <w:rsid w:val="00BB2EAD"/>
  </w:style>
  <w:style w:type="paragraph" w:customStyle="1" w:styleId="F5DCE8A87A4F4584BE4D525F5E2FB546">
    <w:name w:val="F5DCE8A87A4F4584BE4D525F5E2FB546"/>
    <w:rsid w:val="00BB2EAD"/>
  </w:style>
  <w:style w:type="paragraph" w:customStyle="1" w:styleId="B8DAB33E1C6C4959912A2DE303AE757F">
    <w:name w:val="B8DAB33E1C6C4959912A2DE303AE757F"/>
    <w:rsid w:val="00BB2EAD"/>
  </w:style>
  <w:style w:type="paragraph" w:customStyle="1" w:styleId="74AD0EFDE48148EFA2E0D1DA307CC34A">
    <w:name w:val="74AD0EFDE48148EFA2E0D1DA307CC34A"/>
    <w:rsid w:val="00BB2EAD"/>
  </w:style>
  <w:style w:type="paragraph" w:customStyle="1" w:styleId="05DF7BA8073C4E07B84947E8A9AB18E1">
    <w:name w:val="05DF7BA8073C4E07B84947E8A9AB18E1"/>
    <w:rsid w:val="00BB2EAD"/>
  </w:style>
  <w:style w:type="paragraph" w:customStyle="1" w:styleId="220E3FBC558B44C598F3C5104D696081">
    <w:name w:val="220E3FBC558B44C598F3C5104D696081"/>
    <w:rsid w:val="00BB2EAD"/>
  </w:style>
  <w:style w:type="paragraph" w:customStyle="1" w:styleId="89B73A2C8D58451B88F39E0C348D31D2">
    <w:name w:val="89B73A2C8D58451B88F39E0C348D31D2"/>
    <w:rsid w:val="00BB2EAD"/>
  </w:style>
  <w:style w:type="paragraph" w:customStyle="1" w:styleId="A1561DD6132C4A068C9973F50DE7F864">
    <w:name w:val="A1561DD6132C4A068C9973F50DE7F864"/>
    <w:rsid w:val="00BB2EAD"/>
  </w:style>
  <w:style w:type="paragraph" w:customStyle="1" w:styleId="3E91EC368CEA45AC8A4B63717F1BB78B">
    <w:name w:val="3E91EC368CEA45AC8A4B63717F1BB78B"/>
    <w:rsid w:val="00BB2EAD"/>
  </w:style>
  <w:style w:type="paragraph" w:customStyle="1" w:styleId="7E6C807B58924FBD8F9C60ECEC0319A5">
    <w:name w:val="7E6C807B58924FBD8F9C60ECEC0319A5"/>
    <w:rsid w:val="00BB2EAD"/>
  </w:style>
  <w:style w:type="paragraph" w:customStyle="1" w:styleId="D452BFEC5B5C43A3B25B93F20455C917">
    <w:name w:val="D452BFEC5B5C43A3B25B93F20455C917"/>
    <w:rsid w:val="00BB2EAD"/>
  </w:style>
  <w:style w:type="paragraph" w:customStyle="1" w:styleId="ADC5AAE2A3CA4022A2F84B13EDCE9BEC">
    <w:name w:val="ADC5AAE2A3CA4022A2F84B13EDCE9BEC"/>
    <w:rsid w:val="00BB2EAD"/>
  </w:style>
  <w:style w:type="paragraph" w:customStyle="1" w:styleId="B7541E792EB54CA2B60D154E77A4DE98">
    <w:name w:val="B7541E792EB54CA2B60D154E77A4DE98"/>
    <w:rsid w:val="00BB2EAD"/>
  </w:style>
  <w:style w:type="paragraph" w:customStyle="1" w:styleId="1E96AB4529E54A0B845220986978BD13">
    <w:name w:val="1E96AB4529E54A0B845220986978BD13"/>
    <w:rsid w:val="00BB2EAD"/>
  </w:style>
  <w:style w:type="paragraph" w:customStyle="1" w:styleId="8CB0B0A1B1FB4CC1A05C6E4C67F220F9">
    <w:name w:val="8CB0B0A1B1FB4CC1A05C6E4C67F220F9"/>
    <w:rsid w:val="00BB2EAD"/>
  </w:style>
  <w:style w:type="paragraph" w:customStyle="1" w:styleId="10D7AD288F7C448C8CFEB83F1C896D75">
    <w:name w:val="10D7AD288F7C448C8CFEB83F1C896D75"/>
    <w:rsid w:val="00BB2EAD"/>
  </w:style>
  <w:style w:type="paragraph" w:customStyle="1" w:styleId="FB662644D02C4ECC81554A6773459226">
    <w:name w:val="FB662644D02C4ECC81554A6773459226"/>
    <w:rsid w:val="00BB2EAD"/>
  </w:style>
  <w:style w:type="paragraph" w:customStyle="1" w:styleId="57F1E68745C04C119078B6E2E91F626D">
    <w:name w:val="57F1E68745C04C119078B6E2E91F626D"/>
    <w:rsid w:val="00BB2EAD"/>
  </w:style>
  <w:style w:type="paragraph" w:customStyle="1" w:styleId="68228681F8BD4E22AFA64C806E123AEB">
    <w:name w:val="68228681F8BD4E22AFA64C806E123AEB"/>
    <w:rsid w:val="00BB2EAD"/>
  </w:style>
  <w:style w:type="paragraph" w:customStyle="1" w:styleId="3859A0C8D1CB4509A7FC7937FA466B2A">
    <w:name w:val="3859A0C8D1CB4509A7FC7937FA466B2A"/>
    <w:rsid w:val="00BB2EAD"/>
  </w:style>
  <w:style w:type="paragraph" w:customStyle="1" w:styleId="4BDBCAB6666E4649A1562851B61F3600">
    <w:name w:val="4BDBCAB6666E4649A1562851B61F3600"/>
    <w:rsid w:val="00BB2EAD"/>
  </w:style>
  <w:style w:type="paragraph" w:customStyle="1" w:styleId="2C1746AB3BC4404E8A5BF924883D7939">
    <w:name w:val="2C1746AB3BC4404E8A5BF924883D7939"/>
    <w:rsid w:val="00BB2EAD"/>
  </w:style>
  <w:style w:type="paragraph" w:customStyle="1" w:styleId="733A5951B93E405E856DFDA36A879134">
    <w:name w:val="733A5951B93E405E856DFDA36A879134"/>
    <w:rsid w:val="00BB2EAD"/>
  </w:style>
  <w:style w:type="paragraph" w:customStyle="1" w:styleId="E29E97F1CCB64F37B916FEE48074BD53">
    <w:name w:val="E29E97F1CCB64F37B916FEE48074BD53"/>
    <w:rsid w:val="00BB2EAD"/>
  </w:style>
  <w:style w:type="paragraph" w:customStyle="1" w:styleId="DD0A6407CF4C4987B0E0AD8D8CDBF51B">
    <w:name w:val="DD0A6407CF4C4987B0E0AD8D8CDBF51B"/>
    <w:rsid w:val="00BB2EAD"/>
  </w:style>
  <w:style w:type="paragraph" w:customStyle="1" w:styleId="531F08B3068D4059835206825049786E">
    <w:name w:val="531F08B3068D4059835206825049786E"/>
    <w:rsid w:val="00BB2EAD"/>
  </w:style>
  <w:style w:type="paragraph" w:customStyle="1" w:styleId="A5185C5940DF4D11BB8BE862FEF9B099">
    <w:name w:val="A5185C5940DF4D11BB8BE862FEF9B099"/>
    <w:rsid w:val="00BB2EAD"/>
  </w:style>
  <w:style w:type="paragraph" w:customStyle="1" w:styleId="62DEA19ABAF4498483D2B3522B106652">
    <w:name w:val="62DEA19ABAF4498483D2B3522B106652"/>
    <w:rsid w:val="00BB2EAD"/>
  </w:style>
  <w:style w:type="paragraph" w:customStyle="1" w:styleId="639793E13ED74EDEB7D34BEFA71B8345">
    <w:name w:val="639793E13ED74EDEB7D34BEFA71B8345"/>
    <w:rsid w:val="00BB2EAD"/>
  </w:style>
  <w:style w:type="paragraph" w:customStyle="1" w:styleId="6A8E1F221CEA401093AAA893D3D957FF">
    <w:name w:val="6A8E1F221CEA401093AAA893D3D957FF"/>
    <w:rsid w:val="00BB2EAD"/>
  </w:style>
  <w:style w:type="paragraph" w:customStyle="1" w:styleId="0E2E63AD9B074885B44A1120E24CB93F">
    <w:name w:val="0E2E63AD9B074885B44A1120E24CB93F"/>
    <w:rsid w:val="00BB2EAD"/>
  </w:style>
  <w:style w:type="paragraph" w:customStyle="1" w:styleId="2DB4330BBA984984BAA7DFFF9E2BB304">
    <w:name w:val="2DB4330BBA984984BAA7DFFF9E2BB304"/>
    <w:rsid w:val="00BB2EAD"/>
  </w:style>
  <w:style w:type="paragraph" w:customStyle="1" w:styleId="6C527FAA7B76428E9CC0547B737745C0">
    <w:name w:val="6C527FAA7B76428E9CC0547B737745C0"/>
    <w:rsid w:val="00BB2EAD"/>
  </w:style>
  <w:style w:type="paragraph" w:customStyle="1" w:styleId="4E9F61C45ECC447080425B23173AF976">
    <w:name w:val="4E9F61C45ECC447080425B23173AF976"/>
    <w:rsid w:val="00BB2EAD"/>
  </w:style>
  <w:style w:type="paragraph" w:customStyle="1" w:styleId="0B80F866C0964B4987F3A38DC923BC0B">
    <w:name w:val="0B80F866C0964B4987F3A38DC923BC0B"/>
    <w:rsid w:val="00BB2EAD"/>
  </w:style>
  <w:style w:type="paragraph" w:customStyle="1" w:styleId="29D7E68F247D4090838B0D99E52429D9">
    <w:name w:val="29D7E68F247D4090838B0D99E52429D9"/>
    <w:rsid w:val="00BB2EAD"/>
  </w:style>
  <w:style w:type="paragraph" w:customStyle="1" w:styleId="23229664142646C3AD75E1C5BC8C0F2B">
    <w:name w:val="23229664142646C3AD75E1C5BC8C0F2B"/>
    <w:rsid w:val="00BB2EAD"/>
  </w:style>
  <w:style w:type="paragraph" w:customStyle="1" w:styleId="FCDEF368513B400EBC783DA44B514BF2">
    <w:name w:val="FCDEF368513B400EBC783DA44B514BF2"/>
    <w:rsid w:val="00BB2EAD"/>
  </w:style>
  <w:style w:type="paragraph" w:customStyle="1" w:styleId="314F6701825542CAA5BC80C7D5B431D7">
    <w:name w:val="314F6701825542CAA5BC80C7D5B431D7"/>
    <w:rsid w:val="00235F41"/>
  </w:style>
  <w:style w:type="paragraph" w:customStyle="1" w:styleId="DDF8016714A943FA830B73DC516D90EA">
    <w:name w:val="DDF8016714A943FA830B73DC516D90EA"/>
    <w:rsid w:val="00235F41"/>
  </w:style>
  <w:style w:type="paragraph" w:customStyle="1" w:styleId="6D68329073904B06B7C3ED8DFA33EC4F">
    <w:name w:val="6D68329073904B06B7C3ED8DFA33EC4F"/>
    <w:rsid w:val="00235F41"/>
  </w:style>
  <w:style w:type="paragraph" w:customStyle="1" w:styleId="87B54958DA0347098531F6012AC5BE38">
    <w:name w:val="87B54958DA0347098531F6012AC5BE38"/>
    <w:rsid w:val="00235F41"/>
  </w:style>
  <w:style w:type="paragraph" w:customStyle="1" w:styleId="CE5F968D97894453B3B3B67B85586A0C">
    <w:name w:val="CE5F968D97894453B3B3B67B85586A0C"/>
    <w:rsid w:val="00235F41"/>
  </w:style>
  <w:style w:type="paragraph" w:customStyle="1" w:styleId="D77F87A2495C464AA35C79CE69F908D1">
    <w:name w:val="D77F87A2495C464AA35C79CE69F908D1"/>
    <w:rsid w:val="00235F41"/>
  </w:style>
  <w:style w:type="paragraph" w:customStyle="1" w:styleId="F4782DEAFC6A4A728CFDE3475062B0EF">
    <w:name w:val="F4782DEAFC6A4A728CFDE3475062B0EF"/>
    <w:rsid w:val="00235F41"/>
  </w:style>
  <w:style w:type="paragraph" w:customStyle="1" w:styleId="8ADDBBBF6CA54B02B618E035AC6E1E4F">
    <w:name w:val="8ADDBBBF6CA54B02B618E035AC6E1E4F"/>
    <w:rsid w:val="00235F41"/>
  </w:style>
  <w:style w:type="paragraph" w:customStyle="1" w:styleId="40E10BB770C241E2AE8F530E9F00EDAF">
    <w:name w:val="40E10BB770C241E2AE8F530E9F00EDAF"/>
    <w:rsid w:val="00235F41"/>
  </w:style>
  <w:style w:type="paragraph" w:customStyle="1" w:styleId="382411D294AE4AC0A69BC0C919435D09">
    <w:name w:val="382411D294AE4AC0A69BC0C919435D09"/>
    <w:rsid w:val="00235F41"/>
  </w:style>
  <w:style w:type="paragraph" w:customStyle="1" w:styleId="29193096F99049D38B16133AF011A25E">
    <w:name w:val="29193096F99049D38B16133AF011A25E"/>
    <w:rsid w:val="00235F41"/>
  </w:style>
  <w:style w:type="paragraph" w:customStyle="1" w:styleId="24C72E3429AB4A90AD994A956C1D2BD7">
    <w:name w:val="24C72E3429AB4A90AD994A956C1D2BD7"/>
    <w:rsid w:val="00235F41"/>
  </w:style>
  <w:style w:type="paragraph" w:customStyle="1" w:styleId="AD1650E5D5F845E68DF872A4CEC5DE3E">
    <w:name w:val="AD1650E5D5F845E68DF872A4CEC5DE3E"/>
    <w:rsid w:val="00235F41"/>
  </w:style>
  <w:style w:type="paragraph" w:customStyle="1" w:styleId="25817E42E6D843D9A9994AD99EB959E8">
    <w:name w:val="25817E42E6D843D9A9994AD99EB959E8"/>
    <w:rsid w:val="00235F41"/>
  </w:style>
  <w:style w:type="paragraph" w:customStyle="1" w:styleId="5768906569D54A709467448573D1E343">
    <w:name w:val="5768906569D54A709467448573D1E343"/>
    <w:rsid w:val="00235F41"/>
  </w:style>
  <w:style w:type="paragraph" w:customStyle="1" w:styleId="0FEA899F960A498D937163AA47DE8A11">
    <w:name w:val="0FEA899F960A498D937163AA47DE8A11"/>
    <w:rsid w:val="00235F41"/>
  </w:style>
  <w:style w:type="paragraph" w:customStyle="1" w:styleId="0C3D374EB00E413BA1C1359F318A6E17">
    <w:name w:val="0C3D374EB00E413BA1C1359F318A6E17"/>
    <w:rsid w:val="00235F41"/>
  </w:style>
  <w:style w:type="paragraph" w:customStyle="1" w:styleId="C0659ADC48EA4CF3A666EC52BF40EA75">
    <w:name w:val="C0659ADC48EA4CF3A666EC52BF40EA75"/>
    <w:rsid w:val="00D06D89"/>
  </w:style>
  <w:style w:type="paragraph" w:customStyle="1" w:styleId="5BC3CE6C5D1A4C058CC38E9541C7F935">
    <w:name w:val="5BC3CE6C5D1A4C058CC38E9541C7F935"/>
    <w:rsid w:val="00D06D89"/>
  </w:style>
  <w:style w:type="paragraph" w:customStyle="1" w:styleId="0BC7DC8DA8284FA698CDB2DB4D8D489D">
    <w:name w:val="0BC7DC8DA8284FA698CDB2DB4D8D489D"/>
    <w:rsid w:val="00D06D89"/>
  </w:style>
  <w:style w:type="paragraph" w:customStyle="1" w:styleId="278492069A3E40E0A0678F6B70105724">
    <w:name w:val="278492069A3E40E0A0678F6B70105724"/>
    <w:rsid w:val="00D06D89"/>
  </w:style>
  <w:style w:type="paragraph" w:customStyle="1" w:styleId="31B1F06A46844605B3D2965328507F6A">
    <w:name w:val="31B1F06A46844605B3D2965328507F6A"/>
    <w:rsid w:val="00D06D89"/>
  </w:style>
  <w:style w:type="paragraph" w:customStyle="1" w:styleId="4B4350AB2DA14AF8A4AD8B079F8ABC56">
    <w:name w:val="4B4350AB2DA14AF8A4AD8B079F8ABC56"/>
    <w:rsid w:val="00D06D89"/>
  </w:style>
  <w:style w:type="paragraph" w:customStyle="1" w:styleId="19ABFF85D2CE46CF92A66CA66DAAF79B">
    <w:name w:val="19ABFF85D2CE46CF92A66CA66DAAF79B"/>
    <w:rsid w:val="00D06D89"/>
  </w:style>
  <w:style w:type="paragraph" w:customStyle="1" w:styleId="A1351EA7629246F4BB86B0F7D2CC39C5">
    <w:name w:val="A1351EA7629246F4BB86B0F7D2CC39C5"/>
    <w:rsid w:val="00D06D89"/>
  </w:style>
  <w:style w:type="paragraph" w:customStyle="1" w:styleId="8B700566C996400A87DBFADA6E5862F5">
    <w:name w:val="8B700566C996400A87DBFADA6E5862F5"/>
    <w:rsid w:val="00D06D89"/>
  </w:style>
  <w:style w:type="paragraph" w:customStyle="1" w:styleId="93763C3EA5CF401399FFDE95E7DAA67A">
    <w:name w:val="93763C3EA5CF401399FFDE95E7DAA67A"/>
    <w:rsid w:val="00D06D89"/>
  </w:style>
  <w:style w:type="paragraph" w:customStyle="1" w:styleId="B1BF5E3176534793BC6CACA501081155">
    <w:name w:val="B1BF5E3176534793BC6CACA501081155"/>
    <w:rsid w:val="0044275A"/>
  </w:style>
  <w:style w:type="paragraph" w:customStyle="1" w:styleId="68854455E74047E7B8E4EBF15660DFAA">
    <w:name w:val="68854455E74047E7B8E4EBF15660DFAA"/>
    <w:rsid w:val="0044275A"/>
  </w:style>
  <w:style w:type="paragraph" w:customStyle="1" w:styleId="CA1CE352296648CBA4E087C9246D04F7">
    <w:name w:val="CA1CE352296648CBA4E087C9246D04F7"/>
    <w:rsid w:val="0046103A"/>
  </w:style>
  <w:style w:type="paragraph" w:customStyle="1" w:styleId="950378AA858841C99EFA4171CDD1A1CE">
    <w:name w:val="950378AA858841C99EFA4171CDD1A1CE"/>
    <w:rsid w:val="0046103A"/>
  </w:style>
  <w:style w:type="paragraph" w:customStyle="1" w:styleId="9729DD69843341C698D70F6B619687B2">
    <w:name w:val="9729DD69843341C698D70F6B619687B2"/>
    <w:rsid w:val="0046103A"/>
  </w:style>
  <w:style w:type="paragraph" w:customStyle="1" w:styleId="5AF7528EF3F1418DB06EA601E1D8F84E">
    <w:name w:val="5AF7528EF3F1418DB06EA601E1D8F84E"/>
    <w:rsid w:val="0046103A"/>
  </w:style>
  <w:style w:type="paragraph" w:customStyle="1" w:styleId="7BF053A4F0E3487A934E80B9A1D1F454">
    <w:name w:val="7BF053A4F0E3487A934E80B9A1D1F454"/>
    <w:rsid w:val="0046103A"/>
  </w:style>
  <w:style w:type="paragraph" w:customStyle="1" w:styleId="E7A664B2002B4092BCE9505E0BB1789C">
    <w:name w:val="E7A664B2002B4092BCE9505E0BB1789C"/>
    <w:rsid w:val="0046103A"/>
  </w:style>
  <w:style w:type="paragraph" w:customStyle="1" w:styleId="313B3451FBCB4E1F945F6FB9ACE3E454">
    <w:name w:val="313B3451FBCB4E1F945F6FB9ACE3E454"/>
    <w:rsid w:val="0046103A"/>
  </w:style>
  <w:style w:type="paragraph" w:customStyle="1" w:styleId="732EF82798AC42DEA1B3D137F343A493">
    <w:name w:val="732EF82798AC42DEA1B3D137F343A493"/>
    <w:rsid w:val="0046103A"/>
  </w:style>
  <w:style w:type="paragraph" w:customStyle="1" w:styleId="D50E7FFBF1FA43CBA49406576D89D112">
    <w:name w:val="D50E7FFBF1FA43CBA49406576D89D112"/>
    <w:rsid w:val="0046103A"/>
  </w:style>
  <w:style w:type="paragraph" w:customStyle="1" w:styleId="01A95F3B6C7E41B99B608DCD400D4EAB">
    <w:name w:val="01A95F3B6C7E41B99B608DCD400D4EAB"/>
    <w:rsid w:val="0046103A"/>
  </w:style>
  <w:style w:type="paragraph" w:customStyle="1" w:styleId="1448D4FB719B45E296EEB17AF814D168">
    <w:name w:val="1448D4FB719B45E296EEB17AF814D168"/>
    <w:rsid w:val="0046103A"/>
  </w:style>
  <w:style w:type="paragraph" w:customStyle="1" w:styleId="16E7DD9F717C4E41886EE657D8799F4A">
    <w:name w:val="16E7DD9F717C4E41886EE657D8799F4A"/>
    <w:rsid w:val="0046103A"/>
  </w:style>
  <w:style w:type="paragraph" w:customStyle="1" w:styleId="6C1140C3BABA41ED97FCE0C5895D2A5B">
    <w:name w:val="6C1140C3BABA41ED97FCE0C5895D2A5B"/>
    <w:rsid w:val="0046103A"/>
  </w:style>
  <w:style w:type="paragraph" w:customStyle="1" w:styleId="2774815B5DC24F048902021CB38430F9">
    <w:name w:val="2774815B5DC24F048902021CB38430F9"/>
    <w:rsid w:val="0046103A"/>
  </w:style>
  <w:style w:type="paragraph" w:customStyle="1" w:styleId="B3C94A81F5EC455EB3AAD25AB7E5D333">
    <w:name w:val="B3C94A81F5EC455EB3AAD25AB7E5D333"/>
    <w:rsid w:val="0046103A"/>
  </w:style>
  <w:style w:type="paragraph" w:customStyle="1" w:styleId="640D69A0AA5D41D6A513BD64E1553AEA">
    <w:name w:val="640D69A0AA5D41D6A513BD64E1553AEA"/>
    <w:rsid w:val="0046103A"/>
  </w:style>
  <w:style w:type="paragraph" w:customStyle="1" w:styleId="E9C5B45747304B63B60FCD4E16767E08">
    <w:name w:val="E9C5B45747304B63B60FCD4E16767E08"/>
    <w:rsid w:val="0046103A"/>
  </w:style>
  <w:style w:type="paragraph" w:customStyle="1" w:styleId="62518B462F6142EF8E0B11EDED82F3B2">
    <w:name w:val="62518B462F6142EF8E0B11EDED82F3B2"/>
    <w:rsid w:val="0046103A"/>
  </w:style>
  <w:style w:type="paragraph" w:customStyle="1" w:styleId="B98BF81EBAAA488980A7EBC30FFA015D">
    <w:name w:val="B98BF81EBAAA488980A7EBC30FFA015D"/>
    <w:rsid w:val="0046103A"/>
  </w:style>
  <w:style w:type="paragraph" w:customStyle="1" w:styleId="31FEC5B9EEA24FBF8D961301DF07907B">
    <w:name w:val="31FEC5B9EEA24FBF8D961301DF07907B"/>
    <w:rsid w:val="0046103A"/>
  </w:style>
  <w:style w:type="paragraph" w:customStyle="1" w:styleId="007DE7A7B70847F88432BFD43F8E0112">
    <w:name w:val="007DE7A7B70847F88432BFD43F8E0112"/>
    <w:rsid w:val="0046103A"/>
  </w:style>
  <w:style w:type="paragraph" w:customStyle="1" w:styleId="FD02E38C4C8D4152873258178D71548F">
    <w:name w:val="FD02E38C4C8D4152873258178D71548F"/>
    <w:rsid w:val="0046103A"/>
  </w:style>
  <w:style w:type="paragraph" w:customStyle="1" w:styleId="9AAEB2C13A1E4D1EB9E632AC48D09F14">
    <w:name w:val="9AAEB2C13A1E4D1EB9E632AC48D09F14"/>
    <w:rsid w:val="0046103A"/>
  </w:style>
  <w:style w:type="paragraph" w:customStyle="1" w:styleId="078E15FA238C4C0989BC140E7423492E">
    <w:name w:val="078E15FA238C4C0989BC140E7423492E"/>
    <w:rsid w:val="0046103A"/>
  </w:style>
  <w:style w:type="paragraph" w:customStyle="1" w:styleId="DCD6D429776A408796B8055167D5BF56">
    <w:name w:val="DCD6D429776A408796B8055167D5BF56"/>
    <w:rsid w:val="0046103A"/>
  </w:style>
  <w:style w:type="paragraph" w:customStyle="1" w:styleId="408C11055BB24EA5AD2913C2E2BA7BEF">
    <w:name w:val="408C11055BB24EA5AD2913C2E2BA7BEF"/>
    <w:rsid w:val="0046103A"/>
  </w:style>
  <w:style w:type="paragraph" w:customStyle="1" w:styleId="6748DFC7661F4E5BA53A31C5D31F9E6F">
    <w:name w:val="6748DFC7661F4E5BA53A31C5D31F9E6F"/>
    <w:rsid w:val="0046103A"/>
  </w:style>
  <w:style w:type="paragraph" w:customStyle="1" w:styleId="5637973240B249EBAB7FBBBC5CBB7FD3">
    <w:name w:val="5637973240B249EBAB7FBBBC5CBB7FD3"/>
    <w:rsid w:val="0046103A"/>
  </w:style>
  <w:style w:type="paragraph" w:customStyle="1" w:styleId="98CCB4D4C19F4DBF8A0AC9953089664B">
    <w:name w:val="98CCB4D4C19F4DBF8A0AC9953089664B"/>
    <w:rsid w:val="0046103A"/>
  </w:style>
  <w:style w:type="paragraph" w:customStyle="1" w:styleId="AC14AAA3BED646D4B5F5D0FE7D9E9E6E">
    <w:name w:val="AC14AAA3BED646D4B5F5D0FE7D9E9E6E"/>
    <w:rsid w:val="0046103A"/>
  </w:style>
  <w:style w:type="paragraph" w:customStyle="1" w:styleId="2E7C75910ADD4F85B7B73AF7EC74CF36">
    <w:name w:val="2E7C75910ADD4F85B7B73AF7EC74CF36"/>
    <w:rsid w:val="0046103A"/>
  </w:style>
  <w:style w:type="paragraph" w:customStyle="1" w:styleId="D1792F4D900146BBB09C12F6EAA595E2">
    <w:name w:val="D1792F4D900146BBB09C12F6EAA595E2"/>
    <w:rsid w:val="0046103A"/>
  </w:style>
  <w:style w:type="paragraph" w:customStyle="1" w:styleId="0F52FAF641F248D592E9400F084CDB35">
    <w:name w:val="0F52FAF641F248D592E9400F084CDB35"/>
    <w:rsid w:val="0046103A"/>
  </w:style>
  <w:style w:type="paragraph" w:customStyle="1" w:styleId="DF563828778E4190A356716FF480C328">
    <w:name w:val="DF563828778E4190A356716FF480C328"/>
    <w:rsid w:val="0046103A"/>
  </w:style>
  <w:style w:type="paragraph" w:customStyle="1" w:styleId="7F47635CA8AD47948F60E4EB81CCC3CC">
    <w:name w:val="7F47635CA8AD47948F60E4EB81CCC3CC"/>
    <w:rsid w:val="0046103A"/>
  </w:style>
  <w:style w:type="paragraph" w:customStyle="1" w:styleId="419F6747DB1F460CAA987074507D98AC">
    <w:name w:val="419F6747DB1F460CAA987074507D98AC"/>
    <w:rsid w:val="0046103A"/>
  </w:style>
  <w:style w:type="paragraph" w:customStyle="1" w:styleId="DDBF5701EDBF46F583E145AF2614EBD5">
    <w:name w:val="DDBF5701EDBF46F583E145AF2614EBD5"/>
    <w:rsid w:val="0046103A"/>
  </w:style>
  <w:style w:type="paragraph" w:customStyle="1" w:styleId="2CA055E8A6B04682AB430E2DE70FC02E">
    <w:name w:val="2CA055E8A6B04682AB430E2DE70FC02E"/>
    <w:rsid w:val="0046103A"/>
  </w:style>
  <w:style w:type="paragraph" w:customStyle="1" w:styleId="07D692B7F9394821AC96373FBD8C2CED">
    <w:name w:val="07D692B7F9394821AC96373FBD8C2CED"/>
    <w:rsid w:val="0046103A"/>
  </w:style>
  <w:style w:type="paragraph" w:customStyle="1" w:styleId="28070B5E1EEF46A3ABF0859F57FD8512">
    <w:name w:val="28070B5E1EEF46A3ABF0859F57FD8512"/>
    <w:rsid w:val="0046103A"/>
  </w:style>
  <w:style w:type="paragraph" w:customStyle="1" w:styleId="C35BB2871A874746837FE2835239BA2F">
    <w:name w:val="C35BB2871A874746837FE2835239BA2F"/>
    <w:rsid w:val="0046103A"/>
  </w:style>
  <w:style w:type="paragraph" w:customStyle="1" w:styleId="010BACABB73A49E2B60A8E4FEEAB7E3B">
    <w:name w:val="010BACABB73A49E2B60A8E4FEEAB7E3B"/>
    <w:rsid w:val="0046103A"/>
  </w:style>
  <w:style w:type="paragraph" w:customStyle="1" w:styleId="215AEB3EC1F24EA9AFFDD90F1B3F315A">
    <w:name w:val="215AEB3EC1F24EA9AFFDD90F1B3F315A"/>
    <w:rsid w:val="00382EA3"/>
  </w:style>
  <w:style w:type="paragraph" w:customStyle="1" w:styleId="61A068C51BDC42758209536558EC1812">
    <w:name w:val="61A068C51BDC42758209536558EC1812"/>
    <w:rsid w:val="00382EA3"/>
  </w:style>
  <w:style w:type="paragraph" w:customStyle="1" w:styleId="979DCC91821D417595A728C8B0E8D57D">
    <w:name w:val="979DCC91821D417595A728C8B0E8D57D"/>
    <w:rsid w:val="00382EA3"/>
  </w:style>
  <w:style w:type="paragraph" w:customStyle="1" w:styleId="AED68CF7A82F4374836410BB408540D5">
    <w:name w:val="AED68CF7A82F4374836410BB408540D5"/>
    <w:rsid w:val="00382EA3"/>
  </w:style>
  <w:style w:type="paragraph" w:customStyle="1" w:styleId="6EDEA8C0608845E38CAC18BB09C2A529">
    <w:name w:val="6EDEA8C0608845E38CAC18BB09C2A529"/>
    <w:rsid w:val="00382EA3"/>
  </w:style>
  <w:style w:type="paragraph" w:customStyle="1" w:styleId="9328FFEAD22D4ACCAD6804F60966025E">
    <w:name w:val="9328FFEAD22D4ACCAD6804F60966025E"/>
    <w:rsid w:val="00382EA3"/>
  </w:style>
  <w:style w:type="paragraph" w:customStyle="1" w:styleId="39E700511D7E45C6B7C9186BCB2C4351">
    <w:name w:val="39E700511D7E45C6B7C9186BCB2C4351"/>
    <w:rsid w:val="00382EA3"/>
  </w:style>
  <w:style w:type="paragraph" w:customStyle="1" w:styleId="62D4990EC8D34212A5FFFC7BD21EF184">
    <w:name w:val="62D4990EC8D34212A5FFFC7BD21EF184"/>
    <w:rsid w:val="00382EA3"/>
  </w:style>
  <w:style w:type="paragraph" w:customStyle="1" w:styleId="81DF39872F72415090565B09F2B35AAC">
    <w:name w:val="81DF39872F72415090565B09F2B35AAC"/>
    <w:rsid w:val="00382EA3"/>
  </w:style>
  <w:style w:type="paragraph" w:customStyle="1" w:styleId="112A54247E7A4A7EADB25BC8841840CC">
    <w:name w:val="112A54247E7A4A7EADB25BC8841840CC"/>
    <w:rsid w:val="00382EA3"/>
  </w:style>
  <w:style w:type="paragraph" w:customStyle="1" w:styleId="75D96E88FA42482B91A5A108446E9E0E">
    <w:name w:val="75D96E88FA42482B91A5A108446E9E0E"/>
    <w:rsid w:val="00382EA3"/>
  </w:style>
  <w:style w:type="paragraph" w:customStyle="1" w:styleId="3112579FF5C64DC4A55B28D9480368AB">
    <w:name w:val="3112579FF5C64DC4A55B28D9480368AB"/>
    <w:rsid w:val="00382EA3"/>
  </w:style>
  <w:style w:type="paragraph" w:customStyle="1" w:styleId="0F2524943567418CB950CECA9B0FE899">
    <w:name w:val="0F2524943567418CB950CECA9B0FE899"/>
    <w:rsid w:val="00382EA3"/>
  </w:style>
  <w:style w:type="paragraph" w:customStyle="1" w:styleId="7429882DE0834C2CB50DDADF4F2143AF">
    <w:name w:val="7429882DE0834C2CB50DDADF4F2143AF"/>
    <w:rsid w:val="00382EA3"/>
  </w:style>
  <w:style w:type="paragraph" w:customStyle="1" w:styleId="83827907C57F4ACE9C8A946BE6C6D52C">
    <w:name w:val="83827907C57F4ACE9C8A946BE6C6D52C"/>
    <w:rsid w:val="00382EA3"/>
  </w:style>
  <w:style w:type="paragraph" w:customStyle="1" w:styleId="DD9D25861B354242A9EB71C976A47E90">
    <w:name w:val="DD9D25861B354242A9EB71C976A47E90"/>
    <w:rsid w:val="00B24410"/>
  </w:style>
  <w:style w:type="paragraph" w:customStyle="1" w:styleId="E35412BC78F948099A29229484B24315">
    <w:name w:val="E35412BC78F948099A29229484B24315"/>
    <w:rsid w:val="00B24410"/>
  </w:style>
  <w:style w:type="paragraph" w:customStyle="1" w:styleId="C10A898210EE40AC9D456BC47C5E8CCF">
    <w:name w:val="C10A898210EE40AC9D456BC47C5E8CCF"/>
    <w:rsid w:val="00B24410"/>
  </w:style>
  <w:style w:type="paragraph" w:customStyle="1" w:styleId="EB81A0BC93C548AB8ADB0494AF742C6C">
    <w:name w:val="EB81A0BC93C548AB8ADB0494AF742C6C"/>
    <w:rsid w:val="00B24410"/>
  </w:style>
  <w:style w:type="paragraph" w:customStyle="1" w:styleId="1A2D896CF5894B468C473E881DAAB5FE">
    <w:name w:val="1A2D896CF5894B468C473E881DAAB5FE"/>
    <w:rsid w:val="00B24410"/>
  </w:style>
  <w:style w:type="paragraph" w:customStyle="1" w:styleId="9FAEFBB464564833B82D7FF55A7C8C03">
    <w:name w:val="9FAEFBB464564833B82D7FF55A7C8C03"/>
    <w:rsid w:val="00B24410"/>
  </w:style>
  <w:style w:type="paragraph" w:customStyle="1" w:styleId="043DCA615C9142D58CA7F756F12C5C27">
    <w:name w:val="043DCA615C9142D58CA7F756F12C5C27"/>
    <w:rsid w:val="00B24410"/>
  </w:style>
  <w:style w:type="paragraph" w:customStyle="1" w:styleId="8A53C6734AB5432E9B59140460659AD8">
    <w:name w:val="8A53C6734AB5432E9B59140460659AD8"/>
    <w:rsid w:val="00B24410"/>
  </w:style>
  <w:style w:type="paragraph" w:customStyle="1" w:styleId="14AD09D712974CA794FA5D1341BD99C0">
    <w:name w:val="14AD09D712974CA794FA5D1341BD99C0"/>
    <w:rsid w:val="00B24410"/>
  </w:style>
  <w:style w:type="paragraph" w:customStyle="1" w:styleId="7D1433A1C5DE4DDEBE906A9662618E26">
    <w:name w:val="7D1433A1C5DE4DDEBE906A9662618E26"/>
    <w:rsid w:val="00B24410"/>
  </w:style>
  <w:style w:type="paragraph" w:customStyle="1" w:styleId="7929F217E9614FC79637F6F146C38B33">
    <w:name w:val="7929F217E9614FC79637F6F146C38B33"/>
    <w:rsid w:val="00B24410"/>
  </w:style>
  <w:style w:type="paragraph" w:customStyle="1" w:styleId="FB1050B49DB84DBFB0C49E09AC0EBB05">
    <w:name w:val="FB1050B49DB84DBFB0C49E09AC0EBB05"/>
    <w:rsid w:val="00B24410"/>
  </w:style>
  <w:style w:type="paragraph" w:customStyle="1" w:styleId="0A8DA1A6D2A74CC2A314920C8A5D97AB">
    <w:name w:val="0A8DA1A6D2A74CC2A314920C8A5D97AB"/>
    <w:rsid w:val="00B24410"/>
  </w:style>
  <w:style w:type="paragraph" w:customStyle="1" w:styleId="41C50B8B17904C8FBC81767772D59AD6">
    <w:name w:val="41C50B8B17904C8FBC81767772D59AD6"/>
    <w:rsid w:val="00B24410"/>
  </w:style>
  <w:style w:type="paragraph" w:customStyle="1" w:styleId="8E55B2106DB149BBB9EE6C304DAB2624">
    <w:name w:val="8E55B2106DB149BBB9EE6C304DAB2624"/>
    <w:rsid w:val="00B24410"/>
  </w:style>
  <w:style w:type="paragraph" w:customStyle="1" w:styleId="E887DE62182E4355B6B772B6734282BB">
    <w:name w:val="E887DE62182E4355B6B772B6734282BB"/>
    <w:rsid w:val="00FD53D2"/>
  </w:style>
  <w:style w:type="paragraph" w:customStyle="1" w:styleId="887AB3C726704A5D89713DA743DF72F6">
    <w:name w:val="887AB3C726704A5D89713DA743DF72F6"/>
    <w:rsid w:val="00FD53D2"/>
  </w:style>
  <w:style w:type="paragraph" w:customStyle="1" w:styleId="601D5438AB234B62A9EDF1CD29DE930E">
    <w:name w:val="601D5438AB234B62A9EDF1CD29DE930E"/>
    <w:rsid w:val="00FD53D2"/>
  </w:style>
  <w:style w:type="paragraph" w:customStyle="1" w:styleId="7891E299902C4B0D8D1B43640508FD79">
    <w:name w:val="7891E299902C4B0D8D1B43640508FD79"/>
    <w:rsid w:val="00FD53D2"/>
  </w:style>
  <w:style w:type="paragraph" w:customStyle="1" w:styleId="2D25C928E7C14EB78EAB769B6C49AE36">
    <w:name w:val="2D25C928E7C14EB78EAB769B6C49AE36"/>
    <w:rsid w:val="00FD53D2"/>
  </w:style>
  <w:style w:type="paragraph" w:customStyle="1" w:styleId="C8D7AF78163D405583394E43B0DB3FBC">
    <w:name w:val="C8D7AF78163D405583394E43B0DB3FBC"/>
    <w:rsid w:val="00FD53D2"/>
  </w:style>
  <w:style w:type="paragraph" w:customStyle="1" w:styleId="FDBDD2F055DE4617BAE6195EF4DFCA62">
    <w:name w:val="FDBDD2F055DE4617BAE6195EF4DFCA62"/>
    <w:rsid w:val="00FD53D2"/>
  </w:style>
  <w:style w:type="paragraph" w:customStyle="1" w:styleId="83CD118F774A4D989A1BEA78F091B145">
    <w:name w:val="83CD118F774A4D989A1BEA78F091B145"/>
    <w:rsid w:val="00FD53D2"/>
  </w:style>
  <w:style w:type="paragraph" w:customStyle="1" w:styleId="DEFD269A2E7C43469CE15D333F3B88AD">
    <w:name w:val="DEFD269A2E7C43469CE15D333F3B88AD"/>
    <w:rsid w:val="00FD53D2"/>
  </w:style>
  <w:style w:type="paragraph" w:customStyle="1" w:styleId="0BA7423AFF8442E5BB3898EC757D9322">
    <w:name w:val="0BA7423AFF8442E5BB3898EC757D9322"/>
    <w:rsid w:val="00FD53D2"/>
  </w:style>
  <w:style w:type="paragraph" w:customStyle="1" w:styleId="FE4689532D52462E90C6CA93B02B605B">
    <w:name w:val="FE4689532D52462E90C6CA93B02B605B"/>
    <w:rsid w:val="00FD53D2"/>
  </w:style>
  <w:style w:type="paragraph" w:customStyle="1" w:styleId="3E4780CA627546E095AEE68005A44D1D">
    <w:name w:val="3E4780CA627546E095AEE68005A44D1D"/>
    <w:rsid w:val="00FD53D2"/>
  </w:style>
  <w:style w:type="paragraph" w:customStyle="1" w:styleId="2981843D0CA4458884928EDB7C8870E5">
    <w:name w:val="2981843D0CA4458884928EDB7C8870E5"/>
    <w:rsid w:val="00FD53D2"/>
  </w:style>
  <w:style w:type="paragraph" w:customStyle="1" w:styleId="B530EA877AA8497CAA3F7E1A0CCCBEC7">
    <w:name w:val="B530EA877AA8497CAA3F7E1A0CCCBEC7"/>
    <w:rsid w:val="00FD53D2"/>
  </w:style>
  <w:style w:type="paragraph" w:customStyle="1" w:styleId="950D205DF50D46BA94CA4338D4029D85">
    <w:name w:val="950D205DF50D46BA94CA4338D4029D85"/>
    <w:rsid w:val="00FD53D2"/>
  </w:style>
  <w:style w:type="paragraph" w:customStyle="1" w:styleId="BBA28DE841184CE586AFABCC107776DC">
    <w:name w:val="BBA28DE841184CE586AFABCC107776DC"/>
    <w:rsid w:val="00D30D2E"/>
  </w:style>
  <w:style w:type="paragraph" w:customStyle="1" w:styleId="A0E6D52F045A471D9BE79E09932D19D8">
    <w:name w:val="A0E6D52F045A471D9BE79E09932D19D8"/>
    <w:rsid w:val="00D30D2E"/>
  </w:style>
  <w:style w:type="paragraph" w:customStyle="1" w:styleId="C044FF2C345B4A67BDCB395DDBE83EC2">
    <w:name w:val="C044FF2C345B4A67BDCB395DDBE83EC2"/>
    <w:rsid w:val="00D30D2E"/>
  </w:style>
  <w:style w:type="paragraph" w:customStyle="1" w:styleId="2A575B4982644114A85D59D5D3DB34FE">
    <w:name w:val="2A575B4982644114A85D59D5D3DB34FE"/>
    <w:rsid w:val="00D30D2E"/>
  </w:style>
  <w:style w:type="paragraph" w:customStyle="1" w:styleId="02020AA6DB564BAA8FDD24C6C386AF31">
    <w:name w:val="02020AA6DB564BAA8FDD24C6C386AF31"/>
    <w:rsid w:val="00D30D2E"/>
  </w:style>
  <w:style w:type="paragraph" w:customStyle="1" w:styleId="3B7ABD59FBC24B5DBD74D1DF4E51D16E">
    <w:name w:val="3B7ABD59FBC24B5DBD74D1DF4E51D16E"/>
    <w:rsid w:val="00D30D2E"/>
  </w:style>
  <w:style w:type="paragraph" w:customStyle="1" w:styleId="26ADC0260F7B459D8BA751C0B4D31083">
    <w:name w:val="26ADC0260F7B459D8BA751C0B4D31083"/>
    <w:rsid w:val="00D30D2E"/>
  </w:style>
  <w:style w:type="paragraph" w:customStyle="1" w:styleId="C136EC7B24AF4B17B97F4559D8D26D9D">
    <w:name w:val="C136EC7B24AF4B17B97F4559D8D26D9D"/>
    <w:rsid w:val="00D30D2E"/>
  </w:style>
  <w:style w:type="paragraph" w:customStyle="1" w:styleId="D132CE3D341641EDB15174D522016D8F">
    <w:name w:val="D132CE3D341641EDB15174D522016D8F"/>
    <w:rsid w:val="00D30D2E"/>
  </w:style>
  <w:style w:type="paragraph" w:customStyle="1" w:styleId="62CAFC01D2224971B32E9F20D00051C8">
    <w:name w:val="62CAFC01D2224971B32E9F20D00051C8"/>
    <w:rsid w:val="00D30D2E"/>
  </w:style>
  <w:style w:type="paragraph" w:customStyle="1" w:styleId="CB9F3BF78B0345279B2D31AF8AE5E6A6">
    <w:name w:val="CB9F3BF78B0345279B2D31AF8AE5E6A6"/>
    <w:rsid w:val="00D30D2E"/>
  </w:style>
  <w:style w:type="paragraph" w:customStyle="1" w:styleId="8A974C123AA14BC9ABC1A5B51FF23559">
    <w:name w:val="8A974C123AA14BC9ABC1A5B51FF23559"/>
    <w:rsid w:val="00D30D2E"/>
  </w:style>
  <w:style w:type="paragraph" w:customStyle="1" w:styleId="F1FD11A23FA74FADA97C113E469AD0D7">
    <w:name w:val="F1FD11A23FA74FADA97C113E469AD0D7"/>
    <w:rsid w:val="00D30D2E"/>
  </w:style>
  <w:style w:type="paragraph" w:customStyle="1" w:styleId="79DED1AF0C194F56B3104E4F40091196">
    <w:name w:val="79DED1AF0C194F56B3104E4F40091196"/>
    <w:rsid w:val="00D30D2E"/>
  </w:style>
  <w:style w:type="paragraph" w:customStyle="1" w:styleId="A744E793F1654E03820CB0FA28D95ADF">
    <w:name w:val="A744E793F1654E03820CB0FA28D95ADF"/>
    <w:rsid w:val="00D30D2E"/>
  </w:style>
  <w:style w:type="paragraph" w:customStyle="1" w:styleId="51AF26ABE5304256A960806557DEFD2C">
    <w:name w:val="51AF26ABE5304256A960806557DEFD2C"/>
    <w:rsid w:val="00DA61D3"/>
  </w:style>
  <w:style w:type="paragraph" w:customStyle="1" w:styleId="5439E8D4DE6649ED9DE77C56CE5DD0AB">
    <w:name w:val="5439E8D4DE6649ED9DE77C56CE5DD0AB"/>
    <w:rsid w:val="00DA61D3"/>
  </w:style>
  <w:style w:type="paragraph" w:customStyle="1" w:styleId="0B75BC4732094801AE2DF7C9A055BEC8">
    <w:name w:val="0B75BC4732094801AE2DF7C9A055BEC8"/>
    <w:rsid w:val="00DA61D3"/>
  </w:style>
  <w:style w:type="paragraph" w:customStyle="1" w:styleId="7F8C0EA0496F4E6FB056488A190754DA">
    <w:name w:val="7F8C0EA0496F4E6FB056488A190754DA"/>
    <w:rsid w:val="00DA61D3"/>
  </w:style>
  <w:style w:type="paragraph" w:customStyle="1" w:styleId="639F71B921A14025800ED2CB09405761">
    <w:name w:val="639F71B921A14025800ED2CB09405761"/>
    <w:rsid w:val="00DA61D3"/>
  </w:style>
  <w:style w:type="paragraph" w:customStyle="1" w:styleId="E2A9EFC547774FB58BA1EB3EA3F7518C">
    <w:name w:val="E2A9EFC547774FB58BA1EB3EA3F7518C"/>
    <w:rsid w:val="00DA61D3"/>
  </w:style>
  <w:style w:type="paragraph" w:customStyle="1" w:styleId="76A3A45244894ACBA020A4E357164A96">
    <w:name w:val="76A3A45244894ACBA020A4E357164A96"/>
    <w:rsid w:val="00DA61D3"/>
  </w:style>
  <w:style w:type="paragraph" w:customStyle="1" w:styleId="95F9DAB844734089B50217D33011CF2E">
    <w:name w:val="95F9DAB844734089B50217D33011CF2E"/>
    <w:rsid w:val="00DA61D3"/>
  </w:style>
  <w:style w:type="paragraph" w:customStyle="1" w:styleId="62370126447049609530B22A9DC4F64D">
    <w:name w:val="62370126447049609530B22A9DC4F64D"/>
    <w:rsid w:val="00DA61D3"/>
  </w:style>
  <w:style w:type="paragraph" w:customStyle="1" w:styleId="5CA1496CF22A41D793064475E3EE378B">
    <w:name w:val="5CA1496CF22A41D793064475E3EE378B"/>
    <w:rsid w:val="00DA61D3"/>
  </w:style>
  <w:style w:type="paragraph" w:customStyle="1" w:styleId="23F8E35D24F844DAB92803EF03220C99">
    <w:name w:val="23F8E35D24F844DAB92803EF03220C99"/>
    <w:rsid w:val="00DA61D3"/>
  </w:style>
  <w:style w:type="paragraph" w:customStyle="1" w:styleId="7FB5298DABCD46A5B69114C5BABF7A05">
    <w:name w:val="7FB5298DABCD46A5B69114C5BABF7A05"/>
    <w:rsid w:val="00DA61D3"/>
  </w:style>
  <w:style w:type="paragraph" w:customStyle="1" w:styleId="85AD12EE5D014262A4B6CF4CA60A637E">
    <w:name w:val="85AD12EE5D014262A4B6CF4CA60A637E"/>
    <w:rsid w:val="00DA61D3"/>
  </w:style>
  <w:style w:type="paragraph" w:customStyle="1" w:styleId="A3B285D1A8A34AB0A10FC913C8212E82">
    <w:name w:val="A3B285D1A8A34AB0A10FC913C8212E82"/>
    <w:rsid w:val="00DA61D3"/>
  </w:style>
  <w:style w:type="paragraph" w:customStyle="1" w:styleId="B2BF75235B9B464A843D7602716FA0DE">
    <w:name w:val="B2BF75235B9B464A843D7602716FA0DE"/>
    <w:rsid w:val="00DA61D3"/>
  </w:style>
  <w:style w:type="paragraph" w:customStyle="1" w:styleId="B548FC39D4914EEBA377EDCD1AF435AB">
    <w:name w:val="B548FC39D4914EEBA377EDCD1AF435AB"/>
    <w:rsid w:val="00B27E86"/>
  </w:style>
  <w:style w:type="paragraph" w:customStyle="1" w:styleId="1700AB06F05743C581BAC436A79B55C4">
    <w:name w:val="1700AB06F05743C581BAC436A79B55C4"/>
    <w:rsid w:val="00B27E86"/>
  </w:style>
  <w:style w:type="paragraph" w:customStyle="1" w:styleId="1B7AFA5F7E8D45B0A09A11E6688DC523">
    <w:name w:val="1B7AFA5F7E8D45B0A09A11E6688DC523"/>
    <w:rsid w:val="00B27E86"/>
  </w:style>
  <w:style w:type="paragraph" w:customStyle="1" w:styleId="889502C8856F4B43998E870891344BB2">
    <w:name w:val="889502C8856F4B43998E870891344BB2"/>
    <w:rsid w:val="00B27E86"/>
  </w:style>
  <w:style w:type="paragraph" w:customStyle="1" w:styleId="36356735B58842479DD177C64EC5CDD5">
    <w:name w:val="36356735B58842479DD177C64EC5CDD5"/>
    <w:rsid w:val="00B27E86"/>
  </w:style>
  <w:style w:type="paragraph" w:customStyle="1" w:styleId="B18E90990460404A8A373304427DBAA9">
    <w:name w:val="B18E90990460404A8A373304427DBAA9"/>
    <w:rsid w:val="00B27E86"/>
  </w:style>
  <w:style w:type="paragraph" w:customStyle="1" w:styleId="3ABC56A639084779BA936005D877DA6D">
    <w:name w:val="3ABC56A639084779BA936005D877DA6D"/>
    <w:rsid w:val="00B27E86"/>
  </w:style>
  <w:style w:type="paragraph" w:customStyle="1" w:styleId="4954B26EFA954ABCB186C05C977496CD">
    <w:name w:val="4954B26EFA954ABCB186C05C977496CD"/>
    <w:rsid w:val="00B27E86"/>
  </w:style>
  <w:style w:type="paragraph" w:customStyle="1" w:styleId="2216F67BACFC4CEAAF278860F8A879BD">
    <w:name w:val="2216F67BACFC4CEAAF278860F8A879BD"/>
    <w:rsid w:val="00B27E86"/>
  </w:style>
  <w:style w:type="paragraph" w:customStyle="1" w:styleId="98145F9AECCE4F6F839CFEC41EAF4ED0">
    <w:name w:val="98145F9AECCE4F6F839CFEC41EAF4ED0"/>
    <w:rsid w:val="00B27E86"/>
  </w:style>
  <w:style w:type="paragraph" w:customStyle="1" w:styleId="326F7642AC934ED2B9DF580D34C31B1A">
    <w:name w:val="326F7642AC934ED2B9DF580D34C31B1A"/>
    <w:rsid w:val="00B27E86"/>
  </w:style>
  <w:style w:type="paragraph" w:customStyle="1" w:styleId="2979722E53214F27B78D52FC6A053692">
    <w:name w:val="2979722E53214F27B78D52FC6A053692"/>
    <w:rsid w:val="00B27E86"/>
  </w:style>
  <w:style w:type="paragraph" w:customStyle="1" w:styleId="540FFD8301B94DAB8D0696BE9DF7C226">
    <w:name w:val="540FFD8301B94DAB8D0696BE9DF7C226"/>
    <w:rsid w:val="00B27E86"/>
  </w:style>
  <w:style w:type="paragraph" w:customStyle="1" w:styleId="528575D7D6D74400829CCD22628BB9EB">
    <w:name w:val="528575D7D6D74400829CCD22628BB9EB"/>
    <w:rsid w:val="00B27E86"/>
  </w:style>
  <w:style w:type="paragraph" w:customStyle="1" w:styleId="84E78377CC454BFEADD95A308FA2E2A7">
    <w:name w:val="84E78377CC454BFEADD95A308FA2E2A7"/>
    <w:rsid w:val="00B27E86"/>
  </w:style>
  <w:style w:type="paragraph" w:customStyle="1" w:styleId="57E97DE57B4A467388FAC8B3A48165B7">
    <w:name w:val="57E97DE57B4A467388FAC8B3A48165B7"/>
    <w:rsid w:val="00760715"/>
  </w:style>
  <w:style w:type="paragraph" w:customStyle="1" w:styleId="CA00B1EB21B44BCCB5E84B1CD34F4FFA">
    <w:name w:val="CA00B1EB21B44BCCB5E84B1CD34F4FFA"/>
    <w:rsid w:val="00760715"/>
  </w:style>
  <w:style w:type="paragraph" w:customStyle="1" w:styleId="BA8C74DF63A04387A2BB3EE156148660">
    <w:name w:val="BA8C74DF63A04387A2BB3EE156148660"/>
    <w:rsid w:val="00760715"/>
  </w:style>
  <w:style w:type="paragraph" w:customStyle="1" w:styleId="AA65DCE7286E4633826403F98F7C4B5C">
    <w:name w:val="AA65DCE7286E4633826403F98F7C4B5C"/>
    <w:rsid w:val="00760715"/>
  </w:style>
  <w:style w:type="paragraph" w:customStyle="1" w:styleId="31E55E3270B640D991CD255FBCCDB416">
    <w:name w:val="31E55E3270B640D991CD255FBCCDB416"/>
    <w:rsid w:val="00760715"/>
  </w:style>
  <w:style w:type="paragraph" w:customStyle="1" w:styleId="72B4FAA4FA93430B8F9953F4C1CC3D30">
    <w:name w:val="72B4FAA4FA93430B8F9953F4C1CC3D30"/>
    <w:rsid w:val="00760715"/>
  </w:style>
  <w:style w:type="paragraph" w:customStyle="1" w:styleId="553AD65CC5D04900B3AA176A87BB3826">
    <w:name w:val="553AD65CC5D04900B3AA176A87BB3826"/>
    <w:rsid w:val="00760715"/>
  </w:style>
  <w:style w:type="paragraph" w:customStyle="1" w:styleId="FCA4FC044DE6488483452D0556DF2C6D">
    <w:name w:val="FCA4FC044DE6488483452D0556DF2C6D"/>
    <w:rsid w:val="00760715"/>
  </w:style>
  <w:style w:type="paragraph" w:customStyle="1" w:styleId="D1D39EB60F1048AF8080772121EB652F">
    <w:name w:val="D1D39EB60F1048AF8080772121EB652F"/>
    <w:rsid w:val="00760715"/>
  </w:style>
  <w:style w:type="paragraph" w:customStyle="1" w:styleId="DBF1E7E40CEE48A19EDD1879D2613824">
    <w:name w:val="DBF1E7E40CEE48A19EDD1879D2613824"/>
    <w:rsid w:val="00760715"/>
  </w:style>
  <w:style w:type="paragraph" w:customStyle="1" w:styleId="18A32C1453B547319BDFF2EFBD889AC2">
    <w:name w:val="18A32C1453B547319BDFF2EFBD889AC2"/>
    <w:rsid w:val="00760715"/>
  </w:style>
  <w:style w:type="paragraph" w:customStyle="1" w:styleId="EDFC99B1F4FE48AAB07FC4BCE4B42DF7">
    <w:name w:val="EDFC99B1F4FE48AAB07FC4BCE4B42DF7"/>
    <w:rsid w:val="00760715"/>
  </w:style>
  <w:style w:type="paragraph" w:customStyle="1" w:styleId="79BB46BFD9A14E3A929564C990C63B44">
    <w:name w:val="79BB46BFD9A14E3A929564C990C63B44"/>
    <w:rsid w:val="00760715"/>
  </w:style>
  <w:style w:type="paragraph" w:customStyle="1" w:styleId="9F1B76E10B5741C5A3F2B0D7F505141C">
    <w:name w:val="9F1B76E10B5741C5A3F2B0D7F505141C"/>
    <w:rsid w:val="00760715"/>
  </w:style>
  <w:style w:type="paragraph" w:customStyle="1" w:styleId="B320B52CE2794D1291D4B16EC2DDEF1C">
    <w:name w:val="B320B52CE2794D1291D4B16EC2DDEF1C"/>
    <w:rsid w:val="00760715"/>
  </w:style>
  <w:style w:type="paragraph" w:customStyle="1" w:styleId="C0CAB94A630745158D7A5A22A3B0E9D7">
    <w:name w:val="C0CAB94A630745158D7A5A22A3B0E9D7"/>
    <w:rsid w:val="00760715"/>
  </w:style>
  <w:style w:type="paragraph" w:customStyle="1" w:styleId="7C98147A35D94296A5E3726B175B6FDA">
    <w:name w:val="7C98147A35D94296A5E3726B175B6FDA"/>
    <w:rsid w:val="00760715"/>
  </w:style>
  <w:style w:type="paragraph" w:customStyle="1" w:styleId="468EA0B1C0D64EABA8006AB4F9C71744">
    <w:name w:val="468EA0B1C0D64EABA8006AB4F9C71744"/>
    <w:rsid w:val="00760715"/>
  </w:style>
  <w:style w:type="paragraph" w:customStyle="1" w:styleId="7A3F4BB823944A0DAB727678159CE320">
    <w:name w:val="7A3F4BB823944A0DAB727678159CE320"/>
    <w:rsid w:val="00760715"/>
  </w:style>
  <w:style w:type="paragraph" w:customStyle="1" w:styleId="506973FE29824EB5ADD61218BC28D59C">
    <w:name w:val="506973FE29824EB5ADD61218BC28D59C"/>
    <w:rsid w:val="00760715"/>
  </w:style>
  <w:style w:type="paragraph" w:customStyle="1" w:styleId="888B3B2A856D4EB58952D7AD60CCD2D2">
    <w:name w:val="888B3B2A856D4EB58952D7AD60CCD2D2"/>
    <w:rsid w:val="00760715"/>
  </w:style>
  <w:style w:type="paragraph" w:customStyle="1" w:styleId="E1A862568D684BE793AA9F2586A55273">
    <w:name w:val="E1A862568D684BE793AA9F2586A55273"/>
    <w:rsid w:val="00760715"/>
  </w:style>
  <w:style w:type="paragraph" w:customStyle="1" w:styleId="219335DEE70241ACB7F90B97FACAEDAE">
    <w:name w:val="219335DEE70241ACB7F90B97FACAEDAE"/>
    <w:rsid w:val="00760715"/>
  </w:style>
  <w:style w:type="paragraph" w:customStyle="1" w:styleId="D33A4AA22D2641ADA698C47B99B23C31">
    <w:name w:val="D33A4AA22D2641ADA698C47B99B23C31"/>
    <w:rsid w:val="00760715"/>
  </w:style>
  <w:style w:type="paragraph" w:customStyle="1" w:styleId="1B70807622424F4684216BEE61FE5C4C">
    <w:name w:val="1B70807622424F4684216BEE61FE5C4C"/>
    <w:rsid w:val="00760715"/>
  </w:style>
  <w:style w:type="paragraph" w:customStyle="1" w:styleId="F6BB20E3751E4CEA960046FE491B2563">
    <w:name w:val="F6BB20E3751E4CEA960046FE491B2563"/>
    <w:rsid w:val="00760715"/>
  </w:style>
  <w:style w:type="paragraph" w:customStyle="1" w:styleId="8571F9923EC346048C4B6D6F566F04E6">
    <w:name w:val="8571F9923EC346048C4B6D6F566F04E6"/>
    <w:rsid w:val="00760715"/>
  </w:style>
  <w:style w:type="paragraph" w:customStyle="1" w:styleId="8AB8473332CF4C719B03EE79E3BC3CB7">
    <w:name w:val="8AB8473332CF4C719B03EE79E3BC3CB7"/>
    <w:rsid w:val="00760715"/>
  </w:style>
  <w:style w:type="paragraph" w:customStyle="1" w:styleId="542758290B2547BFBDD5538864CFDA94">
    <w:name w:val="542758290B2547BFBDD5538864CFDA94"/>
    <w:rsid w:val="00760715"/>
  </w:style>
  <w:style w:type="paragraph" w:customStyle="1" w:styleId="D012029E8DB6430F84446EAA45583A41">
    <w:name w:val="D012029E8DB6430F84446EAA45583A41"/>
    <w:rsid w:val="00760715"/>
  </w:style>
  <w:style w:type="paragraph" w:customStyle="1" w:styleId="0BF38FA66FCD470E8C140390F707515C">
    <w:name w:val="0BF38FA66FCD470E8C140390F707515C"/>
    <w:rsid w:val="00760715"/>
  </w:style>
  <w:style w:type="paragraph" w:customStyle="1" w:styleId="8AD01FA696894188930DC1A94EB4EC7C">
    <w:name w:val="8AD01FA696894188930DC1A94EB4EC7C"/>
    <w:rsid w:val="00760715"/>
  </w:style>
  <w:style w:type="paragraph" w:customStyle="1" w:styleId="9C65C1BA8DEF499AA79945C6DE72FC4F">
    <w:name w:val="9C65C1BA8DEF499AA79945C6DE72FC4F"/>
    <w:rsid w:val="00760715"/>
  </w:style>
  <w:style w:type="paragraph" w:customStyle="1" w:styleId="3F045734074146008531E10A8319F230">
    <w:name w:val="3F045734074146008531E10A8319F230"/>
    <w:rsid w:val="00760715"/>
  </w:style>
  <w:style w:type="paragraph" w:customStyle="1" w:styleId="8DC40FC28E2943FC9EBBE1177A3DC1C7">
    <w:name w:val="8DC40FC28E2943FC9EBBE1177A3DC1C7"/>
    <w:rsid w:val="00760715"/>
  </w:style>
  <w:style w:type="paragraph" w:customStyle="1" w:styleId="7ED9B8F0AB5A40C7BB6993910999D812">
    <w:name w:val="7ED9B8F0AB5A40C7BB6993910999D812"/>
    <w:rsid w:val="00760715"/>
  </w:style>
  <w:style w:type="paragraph" w:customStyle="1" w:styleId="F2BA4AE9B5364B3FB7FF5EC254758B9F">
    <w:name w:val="F2BA4AE9B5364B3FB7FF5EC254758B9F"/>
    <w:rsid w:val="00760715"/>
  </w:style>
  <w:style w:type="paragraph" w:customStyle="1" w:styleId="A1F41E573FBE4EDCB4D717374677B547">
    <w:name w:val="A1F41E573FBE4EDCB4D717374677B547"/>
    <w:rsid w:val="00760715"/>
  </w:style>
  <w:style w:type="paragraph" w:customStyle="1" w:styleId="801F27CAE21A4861A1C0AD61B55B61D0">
    <w:name w:val="801F27CAE21A4861A1C0AD61B55B61D0"/>
    <w:rsid w:val="00760715"/>
  </w:style>
  <w:style w:type="paragraph" w:customStyle="1" w:styleId="7A338B4C732C40E4A4AE003D0EA90C58">
    <w:name w:val="7A338B4C732C40E4A4AE003D0EA90C58"/>
    <w:rsid w:val="00760715"/>
  </w:style>
  <w:style w:type="paragraph" w:customStyle="1" w:styleId="365C35EF640B460D8F6DD9B3069E461B">
    <w:name w:val="365C35EF640B460D8F6DD9B3069E461B"/>
    <w:rsid w:val="00760715"/>
  </w:style>
  <w:style w:type="paragraph" w:customStyle="1" w:styleId="D290A0F8A38F457EA2BA257DFBBABD98">
    <w:name w:val="D290A0F8A38F457EA2BA257DFBBABD98"/>
    <w:rsid w:val="00760715"/>
  </w:style>
  <w:style w:type="paragraph" w:customStyle="1" w:styleId="FAA654C4E6AB4DD5BBCE1098C7FC9C96">
    <w:name w:val="FAA654C4E6AB4DD5BBCE1098C7FC9C96"/>
    <w:rsid w:val="00760715"/>
  </w:style>
  <w:style w:type="paragraph" w:customStyle="1" w:styleId="068ABCAE54F140BDAD1ED90C2675D3B4">
    <w:name w:val="068ABCAE54F140BDAD1ED90C2675D3B4"/>
    <w:rsid w:val="00760715"/>
  </w:style>
  <w:style w:type="paragraph" w:customStyle="1" w:styleId="8C51C2E86248464AB47D240E795E195C">
    <w:name w:val="8C51C2E86248464AB47D240E795E195C"/>
    <w:rsid w:val="00760715"/>
  </w:style>
  <w:style w:type="paragraph" w:customStyle="1" w:styleId="BE344FE225C8467EA8571CBCBF2F0773">
    <w:name w:val="BE344FE225C8467EA8571CBCBF2F0773"/>
    <w:rsid w:val="00760715"/>
  </w:style>
  <w:style w:type="paragraph" w:customStyle="1" w:styleId="20E25F8D3A154E48A4533CBA56CC1456">
    <w:name w:val="20E25F8D3A154E48A4533CBA56CC1456"/>
    <w:rsid w:val="00760715"/>
  </w:style>
  <w:style w:type="paragraph" w:customStyle="1" w:styleId="9EB4E6DEA5084AA08A6B295AE11E3495">
    <w:name w:val="9EB4E6DEA5084AA08A6B295AE11E3495"/>
    <w:rsid w:val="00760715"/>
  </w:style>
  <w:style w:type="paragraph" w:customStyle="1" w:styleId="0E0CBA6924F24493AAD647CB70615253">
    <w:name w:val="0E0CBA6924F24493AAD647CB70615253"/>
    <w:rsid w:val="00760715"/>
  </w:style>
  <w:style w:type="paragraph" w:customStyle="1" w:styleId="A8D09D4FB6F941749825DA25367885AB">
    <w:name w:val="A8D09D4FB6F941749825DA25367885AB"/>
    <w:rsid w:val="00760715"/>
  </w:style>
  <w:style w:type="paragraph" w:customStyle="1" w:styleId="7318597214AD4AE7971768B89F8FFB8C">
    <w:name w:val="7318597214AD4AE7971768B89F8FFB8C"/>
    <w:rsid w:val="00760715"/>
  </w:style>
  <w:style w:type="paragraph" w:customStyle="1" w:styleId="CB7730E6F9074577A53EF9EDFB2F755D">
    <w:name w:val="CB7730E6F9074577A53EF9EDFB2F755D"/>
    <w:rsid w:val="00760715"/>
  </w:style>
  <w:style w:type="paragraph" w:customStyle="1" w:styleId="34AD8D4CC0B84A7A875CFFE067A87F84">
    <w:name w:val="34AD8D4CC0B84A7A875CFFE067A87F84"/>
    <w:rsid w:val="00760715"/>
  </w:style>
  <w:style w:type="paragraph" w:customStyle="1" w:styleId="2E9AF21C6686405286CB2736AE8D1862">
    <w:name w:val="2E9AF21C6686405286CB2736AE8D1862"/>
    <w:rsid w:val="00760715"/>
  </w:style>
  <w:style w:type="paragraph" w:customStyle="1" w:styleId="1174E602B3E04E5CBDBD3A2872A71095">
    <w:name w:val="1174E602B3E04E5CBDBD3A2872A71095"/>
    <w:rsid w:val="00760715"/>
  </w:style>
  <w:style w:type="paragraph" w:customStyle="1" w:styleId="DB7F5F1CE32F4D988E134B54385C59A9">
    <w:name w:val="DB7F5F1CE32F4D988E134B54385C59A9"/>
    <w:rsid w:val="00760715"/>
  </w:style>
  <w:style w:type="paragraph" w:customStyle="1" w:styleId="0936A590A7C94EE281CC62A917DBCA63">
    <w:name w:val="0936A590A7C94EE281CC62A917DBCA63"/>
    <w:rsid w:val="00760715"/>
  </w:style>
  <w:style w:type="paragraph" w:customStyle="1" w:styleId="1CF740FAE9284FC5ACF6CA3B0155258C">
    <w:name w:val="1CF740FAE9284FC5ACF6CA3B0155258C"/>
    <w:rsid w:val="00760715"/>
  </w:style>
  <w:style w:type="paragraph" w:customStyle="1" w:styleId="E6FB8E592EC94DD4B6558AE59BC6204C">
    <w:name w:val="E6FB8E592EC94DD4B6558AE59BC6204C"/>
    <w:rsid w:val="00760715"/>
  </w:style>
  <w:style w:type="paragraph" w:customStyle="1" w:styleId="CCE2301AF25A4E9293B9BBFB866C3BEE">
    <w:name w:val="CCE2301AF25A4E9293B9BBFB866C3BEE"/>
    <w:rsid w:val="00760715"/>
  </w:style>
  <w:style w:type="paragraph" w:customStyle="1" w:styleId="EE2B534E6F7849C6972D3BEB6407F1A4">
    <w:name w:val="EE2B534E6F7849C6972D3BEB6407F1A4"/>
    <w:rsid w:val="00760715"/>
  </w:style>
  <w:style w:type="paragraph" w:customStyle="1" w:styleId="85219FAD2AC949CF90FA6C7244577C08">
    <w:name w:val="85219FAD2AC949CF90FA6C7244577C08"/>
    <w:rsid w:val="00760715"/>
  </w:style>
  <w:style w:type="paragraph" w:customStyle="1" w:styleId="E5C1C553C73E45A9BE01115E9BE24503">
    <w:name w:val="E5C1C553C73E45A9BE01115E9BE24503"/>
    <w:rsid w:val="00760715"/>
  </w:style>
  <w:style w:type="paragraph" w:customStyle="1" w:styleId="D9C8F5F217E54A7DB1F0BB5FE277753C">
    <w:name w:val="D9C8F5F217E54A7DB1F0BB5FE277753C"/>
    <w:rsid w:val="00760715"/>
  </w:style>
  <w:style w:type="paragraph" w:customStyle="1" w:styleId="F8BD173D1E724CDC9DB2B8018452D28A">
    <w:name w:val="F8BD173D1E724CDC9DB2B8018452D28A"/>
    <w:rsid w:val="00760715"/>
  </w:style>
  <w:style w:type="paragraph" w:customStyle="1" w:styleId="C11FF623AE144C248B39A0B3D47C1886">
    <w:name w:val="C11FF623AE144C248B39A0B3D47C1886"/>
    <w:rsid w:val="00760715"/>
  </w:style>
  <w:style w:type="paragraph" w:customStyle="1" w:styleId="4AD86AD1CAF8425488F67C05CDE8B9F9">
    <w:name w:val="4AD86AD1CAF8425488F67C05CDE8B9F9"/>
    <w:rsid w:val="00760715"/>
  </w:style>
  <w:style w:type="paragraph" w:customStyle="1" w:styleId="80F130C5F1704159961D825E5083AA07">
    <w:name w:val="80F130C5F1704159961D825E5083AA07"/>
    <w:rsid w:val="00760715"/>
  </w:style>
  <w:style w:type="paragraph" w:customStyle="1" w:styleId="753062DA91794FA8B4926EC24052ECB9">
    <w:name w:val="753062DA91794FA8B4926EC24052ECB9"/>
    <w:rsid w:val="00760715"/>
  </w:style>
  <w:style w:type="paragraph" w:customStyle="1" w:styleId="24DA993CAB9045C29F6FC358ED3E7017">
    <w:name w:val="24DA993CAB9045C29F6FC358ED3E7017"/>
    <w:rsid w:val="00760715"/>
  </w:style>
  <w:style w:type="paragraph" w:customStyle="1" w:styleId="F2B288B0CA4E45A6A93B12A63A38C0E8">
    <w:name w:val="F2B288B0CA4E45A6A93B12A63A38C0E8"/>
    <w:rsid w:val="00760715"/>
  </w:style>
  <w:style w:type="paragraph" w:customStyle="1" w:styleId="F9D94F135EEC490EBEFEB705A1F7FF12">
    <w:name w:val="F9D94F135EEC490EBEFEB705A1F7FF12"/>
    <w:rsid w:val="00760715"/>
  </w:style>
  <w:style w:type="paragraph" w:customStyle="1" w:styleId="1E8C82918CFD4F7BB6CF4009C2CEC460">
    <w:name w:val="1E8C82918CFD4F7BB6CF4009C2CEC460"/>
    <w:rsid w:val="00760715"/>
  </w:style>
  <w:style w:type="paragraph" w:customStyle="1" w:styleId="F97C69F6F4344939B851C81117C36A23">
    <w:name w:val="F97C69F6F4344939B851C81117C36A23"/>
    <w:rsid w:val="00760715"/>
  </w:style>
  <w:style w:type="paragraph" w:customStyle="1" w:styleId="DDEB1E1EB47B4F19BB4DC5311B48A2CF">
    <w:name w:val="DDEB1E1EB47B4F19BB4DC5311B48A2CF"/>
    <w:rsid w:val="00760715"/>
  </w:style>
  <w:style w:type="paragraph" w:customStyle="1" w:styleId="AC00D5480BBD45F4956777B8F55075CA">
    <w:name w:val="AC00D5480BBD45F4956777B8F55075CA"/>
    <w:rsid w:val="00760715"/>
  </w:style>
  <w:style w:type="paragraph" w:customStyle="1" w:styleId="5D930BB5F16D4C5CBB2ABD8288524A9C">
    <w:name w:val="5D930BB5F16D4C5CBB2ABD8288524A9C"/>
    <w:rsid w:val="00760715"/>
  </w:style>
  <w:style w:type="paragraph" w:customStyle="1" w:styleId="A58E3440271144A4ADAB557A5E1B5EE4">
    <w:name w:val="A58E3440271144A4ADAB557A5E1B5EE4"/>
    <w:rsid w:val="00760715"/>
  </w:style>
  <w:style w:type="paragraph" w:customStyle="1" w:styleId="CDAC89541BD648C190A09B200445616B">
    <w:name w:val="CDAC89541BD648C190A09B200445616B"/>
    <w:rsid w:val="00760715"/>
  </w:style>
  <w:style w:type="paragraph" w:customStyle="1" w:styleId="27EC2E8749054B6EBF9BB67687512C9D">
    <w:name w:val="27EC2E8749054B6EBF9BB67687512C9D"/>
    <w:rsid w:val="00760715"/>
  </w:style>
  <w:style w:type="paragraph" w:customStyle="1" w:styleId="D66F7EB52D6C42B2BD7647EE5213837A">
    <w:name w:val="D66F7EB52D6C42B2BD7647EE5213837A"/>
    <w:rsid w:val="00760715"/>
  </w:style>
  <w:style w:type="paragraph" w:customStyle="1" w:styleId="09A94976BA4A4972A49BDA88B0331099">
    <w:name w:val="09A94976BA4A4972A49BDA88B0331099"/>
    <w:rsid w:val="00760715"/>
  </w:style>
  <w:style w:type="paragraph" w:customStyle="1" w:styleId="2755F81956694E2C808D7CB8BCCCF415">
    <w:name w:val="2755F81956694E2C808D7CB8BCCCF415"/>
    <w:rsid w:val="00760715"/>
  </w:style>
  <w:style w:type="paragraph" w:customStyle="1" w:styleId="DA8D0DA29C5044BF8BC3F5DECC68BF64">
    <w:name w:val="DA8D0DA29C5044BF8BC3F5DECC68BF64"/>
    <w:rsid w:val="00760715"/>
  </w:style>
  <w:style w:type="paragraph" w:customStyle="1" w:styleId="EDA6BCE7CE2C436F935C8AA5A06DA4D5">
    <w:name w:val="EDA6BCE7CE2C436F935C8AA5A06DA4D5"/>
    <w:rsid w:val="00760715"/>
  </w:style>
  <w:style w:type="paragraph" w:customStyle="1" w:styleId="7E080F2E86B14F84840C63E4359187B5">
    <w:name w:val="7E080F2E86B14F84840C63E4359187B5"/>
    <w:rsid w:val="00760715"/>
  </w:style>
  <w:style w:type="paragraph" w:customStyle="1" w:styleId="4398E47EFD974403B273694623D2622A">
    <w:name w:val="4398E47EFD974403B273694623D2622A"/>
    <w:rsid w:val="00760715"/>
  </w:style>
  <w:style w:type="paragraph" w:customStyle="1" w:styleId="A123C0657E1F4189B60FBC40C2E8B4CE">
    <w:name w:val="A123C0657E1F4189B60FBC40C2E8B4CE"/>
    <w:rsid w:val="00760715"/>
  </w:style>
  <w:style w:type="paragraph" w:customStyle="1" w:styleId="8A49F1E4D4144F4EA889334F3E9BCD65">
    <w:name w:val="8A49F1E4D4144F4EA889334F3E9BCD65"/>
    <w:rsid w:val="00760715"/>
  </w:style>
  <w:style w:type="paragraph" w:customStyle="1" w:styleId="D1A61EBC510040E998E5AD315F83CD78">
    <w:name w:val="D1A61EBC510040E998E5AD315F83CD78"/>
    <w:rsid w:val="00760715"/>
  </w:style>
  <w:style w:type="paragraph" w:customStyle="1" w:styleId="66EFB42A6C214A0BA580E6FF03F3C49C">
    <w:name w:val="66EFB42A6C214A0BA580E6FF03F3C49C"/>
    <w:rsid w:val="00760715"/>
  </w:style>
  <w:style w:type="paragraph" w:customStyle="1" w:styleId="765BA18564794EC4B48B19571FE11E6E">
    <w:name w:val="765BA18564794EC4B48B19571FE11E6E"/>
    <w:rsid w:val="00760715"/>
  </w:style>
  <w:style w:type="paragraph" w:customStyle="1" w:styleId="FD11D247DBA44F23A73F4AFBF02C31F8">
    <w:name w:val="FD11D247DBA44F23A73F4AFBF02C31F8"/>
    <w:rsid w:val="00760715"/>
  </w:style>
  <w:style w:type="paragraph" w:customStyle="1" w:styleId="6D9F5427625144019C56AE33041F4700">
    <w:name w:val="6D9F5427625144019C56AE33041F4700"/>
    <w:rsid w:val="00760715"/>
  </w:style>
  <w:style w:type="paragraph" w:customStyle="1" w:styleId="68C1805323D24D02B955A457A3140716">
    <w:name w:val="68C1805323D24D02B955A457A3140716"/>
    <w:rsid w:val="00760715"/>
  </w:style>
  <w:style w:type="paragraph" w:customStyle="1" w:styleId="DDEE06A3FAD84DD4A2BC53ADE16CFD23">
    <w:name w:val="DDEE06A3FAD84DD4A2BC53ADE16CFD23"/>
    <w:rsid w:val="00760715"/>
  </w:style>
  <w:style w:type="paragraph" w:customStyle="1" w:styleId="FB4728BA07D546DDB32232D8995E77BA">
    <w:name w:val="FB4728BA07D546DDB32232D8995E77BA"/>
    <w:rsid w:val="00760715"/>
  </w:style>
  <w:style w:type="paragraph" w:customStyle="1" w:styleId="83351B055D9244C6AECFBDE7DBEA2665">
    <w:name w:val="83351B055D9244C6AECFBDE7DBEA2665"/>
    <w:rsid w:val="00760715"/>
  </w:style>
  <w:style w:type="paragraph" w:customStyle="1" w:styleId="69FE100E70CC47A5A4425CDF51EC4C9E">
    <w:name w:val="69FE100E70CC47A5A4425CDF51EC4C9E"/>
    <w:rsid w:val="00760715"/>
  </w:style>
  <w:style w:type="paragraph" w:customStyle="1" w:styleId="F2A616A55E2F41E5815A066D4770A2A0">
    <w:name w:val="F2A616A55E2F41E5815A066D4770A2A0"/>
    <w:rsid w:val="00760715"/>
  </w:style>
  <w:style w:type="paragraph" w:customStyle="1" w:styleId="601E34A7F77A4ACBA92F67CB2C64BA39">
    <w:name w:val="601E34A7F77A4ACBA92F67CB2C64BA39"/>
    <w:rsid w:val="00760715"/>
  </w:style>
  <w:style w:type="paragraph" w:customStyle="1" w:styleId="6AF32D9FB5BA4293BD4A939E728FFBB8">
    <w:name w:val="6AF32D9FB5BA4293BD4A939E728FFBB8"/>
    <w:rsid w:val="00760715"/>
  </w:style>
  <w:style w:type="paragraph" w:customStyle="1" w:styleId="BD7818E4152B47BB8FFB1988BEFF3C73">
    <w:name w:val="BD7818E4152B47BB8FFB1988BEFF3C73"/>
    <w:rsid w:val="00760715"/>
  </w:style>
  <w:style w:type="paragraph" w:customStyle="1" w:styleId="12D5E60A944F41B99E87C85CA8FAE197">
    <w:name w:val="12D5E60A944F41B99E87C85CA8FAE197"/>
    <w:rsid w:val="00760715"/>
  </w:style>
  <w:style w:type="paragraph" w:customStyle="1" w:styleId="B88FCE0FF85D4C408487868C7264360F">
    <w:name w:val="B88FCE0FF85D4C408487868C7264360F"/>
    <w:rsid w:val="00760715"/>
  </w:style>
  <w:style w:type="paragraph" w:customStyle="1" w:styleId="1AF8DB5ECD494DCF981E4230ADAEEA21">
    <w:name w:val="1AF8DB5ECD494DCF981E4230ADAEEA21"/>
    <w:rsid w:val="00760715"/>
  </w:style>
  <w:style w:type="paragraph" w:customStyle="1" w:styleId="C851E6F3CDD94CCBBA057B4B2923792F">
    <w:name w:val="C851E6F3CDD94CCBBA057B4B2923792F"/>
    <w:rsid w:val="00760715"/>
  </w:style>
  <w:style w:type="paragraph" w:customStyle="1" w:styleId="E6C8486F279342DFA3D99710278A84D0">
    <w:name w:val="E6C8486F279342DFA3D99710278A84D0"/>
    <w:rsid w:val="00760715"/>
  </w:style>
  <w:style w:type="paragraph" w:customStyle="1" w:styleId="1514E940CD75485FBC9F5D33743FEF40">
    <w:name w:val="1514E940CD75485FBC9F5D33743FEF40"/>
    <w:rsid w:val="00760715"/>
  </w:style>
  <w:style w:type="paragraph" w:customStyle="1" w:styleId="BD95722460744EE09DAEA54A3AD68CA3">
    <w:name w:val="BD95722460744EE09DAEA54A3AD68CA3"/>
    <w:rsid w:val="00760715"/>
  </w:style>
  <w:style w:type="paragraph" w:customStyle="1" w:styleId="1520860557604566BCB37F87F94A1578">
    <w:name w:val="1520860557604566BCB37F87F94A1578"/>
    <w:rsid w:val="00760715"/>
  </w:style>
  <w:style w:type="paragraph" w:customStyle="1" w:styleId="EB67D89EE4BE4B55A157A46811C12852">
    <w:name w:val="EB67D89EE4BE4B55A157A46811C12852"/>
    <w:rsid w:val="00760715"/>
  </w:style>
  <w:style w:type="paragraph" w:customStyle="1" w:styleId="F7E416E4DEC94C66AA5F2CB94AA9C83B">
    <w:name w:val="F7E416E4DEC94C66AA5F2CB94AA9C83B"/>
    <w:rsid w:val="00760715"/>
  </w:style>
  <w:style w:type="paragraph" w:customStyle="1" w:styleId="8362F19D406249CFAFDAACE475796229">
    <w:name w:val="8362F19D406249CFAFDAACE475796229"/>
    <w:rsid w:val="00760715"/>
  </w:style>
  <w:style w:type="paragraph" w:customStyle="1" w:styleId="5ADB475CE5694808832CB637FAA80185">
    <w:name w:val="5ADB475CE5694808832CB637FAA80185"/>
    <w:rsid w:val="00760715"/>
  </w:style>
  <w:style w:type="paragraph" w:customStyle="1" w:styleId="4B60BB7D1F094618B11BF8B707DD8308">
    <w:name w:val="4B60BB7D1F094618B11BF8B707DD8308"/>
    <w:rsid w:val="00760715"/>
  </w:style>
  <w:style w:type="paragraph" w:customStyle="1" w:styleId="67685EAAB5B84B46974A66255315B68C">
    <w:name w:val="67685EAAB5B84B46974A66255315B68C"/>
    <w:rsid w:val="00760715"/>
  </w:style>
  <w:style w:type="paragraph" w:customStyle="1" w:styleId="D762C6D7C02C43E1816C4475477A5DC6">
    <w:name w:val="D762C6D7C02C43E1816C4475477A5DC6"/>
    <w:rsid w:val="00760715"/>
  </w:style>
  <w:style w:type="paragraph" w:customStyle="1" w:styleId="6EA7DEC3418F4489A875031FEEF31679">
    <w:name w:val="6EA7DEC3418F4489A875031FEEF31679"/>
    <w:rsid w:val="00760715"/>
  </w:style>
  <w:style w:type="paragraph" w:customStyle="1" w:styleId="3749C8C589E64F8FBEA180330D486924">
    <w:name w:val="3749C8C589E64F8FBEA180330D486924"/>
    <w:rsid w:val="00760715"/>
  </w:style>
  <w:style w:type="paragraph" w:customStyle="1" w:styleId="A1ECD1F980D14586932C05148A8D8174">
    <w:name w:val="A1ECD1F980D14586932C05148A8D8174"/>
    <w:rsid w:val="00760715"/>
  </w:style>
  <w:style w:type="paragraph" w:customStyle="1" w:styleId="21307E75E7E64B5B853C1D872308A7D0">
    <w:name w:val="21307E75E7E64B5B853C1D872308A7D0"/>
    <w:rsid w:val="00760715"/>
  </w:style>
  <w:style w:type="paragraph" w:customStyle="1" w:styleId="AA79615178424B98A647D5053BDB9EFE">
    <w:name w:val="AA79615178424B98A647D5053BDB9EFE"/>
    <w:rsid w:val="00760715"/>
  </w:style>
  <w:style w:type="paragraph" w:customStyle="1" w:styleId="7BCEDE8BF2B14FCD9B0DC97C8181EBAE">
    <w:name w:val="7BCEDE8BF2B14FCD9B0DC97C8181EBAE"/>
    <w:rsid w:val="00760715"/>
  </w:style>
  <w:style w:type="paragraph" w:customStyle="1" w:styleId="C485A884A75E4B589B7B565FCB690B60">
    <w:name w:val="C485A884A75E4B589B7B565FCB690B60"/>
    <w:rsid w:val="00760715"/>
  </w:style>
  <w:style w:type="paragraph" w:customStyle="1" w:styleId="7B0494DE69CB44CA8AC9BE9DA4EADBDA">
    <w:name w:val="7B0494DE69CB44CA8AC9BE9DA4EADBDA"/>
    <w:rsid w:val="00760715"/>
  </w:style>
  <w:style w:type="paragraph" w:customStyle="1" w:styleId="3570C506F4CE4F7B838069465DBB8550">
    <w:name w:val="3570C506F4CE4F7B838069465DBB8550"/>
    <w:rsid w:val="00760715"/>
  </w:style>
  <w:style w:type="paragraph" w:customStyle="1" w:styleId="66F3C8BAF9E54B27B1844ACAE1773734">
    <w:name w:val="66F3C8BAF9E54B27B1844ACAE1773734"/>
    <w:rsid w:val="00760715"/>
  </w:style>
  <w:style w:type="paragraph" w:customStyle="1" w:styleId="EE817EB18028406C950E737EF2F3C7F4">
    <w:name w:val="EE817EB18028406C950E737EF2F3C7F4"/>
    <w:rsid w:val="00760715"/>
  </w:style>
  <w:style w:type="paragraph" w:customStyle="1" w:styleId="68BE487CD21F43FCB0C0A17B1E9E521F">
    <w:name w:val="68BE487CD21F43FCB0C0A17B1E9E521F"/>
    <w:rsid w:val="00760715"/>
  </w:style>
  <w:style w:type="paragraph" w:customStyle="1" w:styleId="9397BBAC7BA8429590D37C5071A37B19">
    <w:name w:val="9397BBAC7BA8429590D37C5071A37B19"/>
    <w:rsid w:val="00760715"/>
  </w:style>
  <w:style w:type="paragraph" w:customStyle="1" w:styleId="B8F9CAF68EB140D4A88CA0068772F6AD">
    <w:name w:val="B8F9CAF68EB140D4A88CA0068772F6AD"/>
    <w:rsid w:val="00760715"/>
  </w:style>
  <w:style w:type="paragraph" w:customStyle="1" w:styleId="FC9BAC8D355D424A99DEE3698F7E6BF3">
    <w:name w:val="FC9BAC8D355D424A99DEE3698F7E6BF3"/>
    <w:rsid w:val="00760715"/>
  </w:style>
  <w:style w:type="paragraph" w:customStyle="1" w:styleId="A4BE1C130399459BA36A21EB80AD4EE5">
    <w:name w:val="A4BE1C130399459BA36A21EB80AD4EE5"/>
    <w:rsid w:val="00760715"/>
  </w:style>
  <w:style w:type="paragraph" w:customStyle="1" w:styleId="D1A7BA770BE5427F88942FAEEAC7F4A0">
    <w:name w:val="D1A7BA770BE5427F88942FAEEAC7F4A0"/>
    <w:rsid w:val="00760715"/>
  </w:style>
  <w:style w:type="paragraph" w:customStyle="1" w:styleId="00FF43060C614879AABB83D40B520B9F">
    <w:name w:val="00FF43060C614879AABB83D40B520B9F"/>
    <w:rsid w:val="00760715"/>
  </w:style>
  <w:style w:type="paragraph" w:customStyle="1" w:styleId="99DF11E4B8EF422AB986A45253EFA1F6">
    <w:name w:val="99DF11E4B8EF422AB986A45253EFA1F6"/>
    <w:rsid w:val="00760715"/>
  </w:style>
  <w:style w:type="paragraph" w:customStyle="1" w:styleId="2B921CFA9AF0465B8B154554B6FC050A">
    <w:name w:val="2B921CFA9AF0465B8B154554B6FC050A"/>
    <w:rsid w:val="00760715"/>
  </w:style>
  <w:style w:type="paragraph" w:customStyle="1" w:styleId="8526BE0060F643DB83579887B5D37B44">
    <w:name w:val="8526BE0060F643DB83579887B5D37B44"/>
    <w:rsid w:val="00760715"/>
  </w:style>
  <w:style w:type="paragraph" w:customStyle="1" w:styleId="A0FC891A11244B78A3E2169C0BAACACC">
    <w:name w:val="A0FC891A11244B78A3E2169C0BAACACC"/>
    <w:rsid w:val="00760715"/>
  </w:style>
  <w:style w:type="paragraph" w:customStyle="1" w:styleId="1F9655B790844D7E9CFCD8E9C91642EC">
    <w:name w:val="1F9655B790844D7E9CFCD8E9C91642EC"/>
    <w:rsid w:val="00760715"/>
  </w:style>
  <w:style w:type="paragraph" w:customStyle="1" w:styleId="53392C62C3A0470AB940BDF45BBDB938">
    <w:name w:val="53392C62C3A0470AB940BDF45BBDB938"/>
    <w:rsid w:val="00760715"/>
  </w:style>
  <w:style w:type="paragraph" w:customStyle="1" w:styleId="140BD76556324E33B3EE79D326327CA1">
    <w:name w:val="140BD76556324E33B3EE79D326327CA1"/>
    <w:rsid w:val="00760715"/>
  </w:style>
  <w:style w:type="paragraph" w:customStyle="1" w:styleId="0204B989E091423C9C8966A46EE02EB0">
    <w:name w:val="0204B989E091423C9C8966A46EE02EB0"/>
    <w:rsid w:val="00760715"/>
  </w:style>
  <w:style w:type="paragraph" w:customStyle="1" w:styleId="38DF91BF5ADD45A38C61A644D80E47EE">
    <w:name w:val="38DF91BF5ADD45A38C61A644D80E47EE"/>
    <w:rsid w:val="00760715"/>
  </w:style>
  <w:style w:type="paragraph" w:customStyle="1" w:styleId="48D918C7818F4748991D372C4DFEF24A">
    <w:name w:val="48D918C7818F4748991D372C4DFEF24A"/>
    <w:rsid w:val="00760715"/>
  </w:style>
  <w:style w:type="paragraph" w:customStyle="1" w:styleId="967EBD1AADCE487096D0D82294B58681">
    <w:name w:val="967EBD1AADCE487096D0D82294B58681"/>
    <w:rsid w:val="00760715"/>
  </w:style>
  <w:style w:type="paragraph" w:customStyle="1" w:styleId="5FA657CC7F494203AACB4E2DD8BF5787">
    <w:name w:val="5FA657CC7F494203AACB4E2DD8BF5787"/>
    <w:rsid w:val="00760715"/>
  </w:style>
  <w:style w:type="paragraph" w:customStyle="1" w:styleId="63B897AEA6D64175B3D46491CAA5012D">
    <w:name w:val="63B897AEA6D64175B3D46491CAA5012D"/>
    <w:rsid w:val="00760715"/>
  </w:style>
  <w:style w:type="paragraph" w:customStyle="1" w:styleId="CDB7E15B29B941F1B313E84F12632830">
    <w:name w:val="CDB7E15B29B941F1B313E84F12632830"/>
    <w:rsid w:val="00760715"/>
  </w:style>
  <w:style w:type="paragraph" w:customStyle="1" w:styleId="4DF9392D4CDF45229CFB5F0050399528">
    <w:name w:val="4DF9392D4CDF45229CFB5F0050399528"/>
    <w:rsid w:val="00760715"/>
  </w:style>
  <w:style w:type="paragraph" w:customStyle="1" w:styleId="6E2EB2E2755B4414BD8B7F9653528E3A">
    <w:name w:val="6E2EB2E2755B4414BD8B7F9653528E3A"/>
    <w:rsid w:val="00760715"/>
  </w:style>
  <w:style w:type="paragraph" w:customStyle="1" w:styleId="17FB077DBCEC40E2867810A1967F1A6E">
    <w:name w:val="17FB077DBCEC40E2867810A1967F1A6E"/>
    <w:rsid w:val="00760715"/>
  </w:style>
  <w:style w:type="paragraph" w:customStyle="1" w:styleId="ACBFB8D1DC2F40A69423AF3EFC394951">
    <w:name w:val="ACBFB8D1DC2F40A69423AF3EFC394951"/>
    <w:rsid w:val="00760715"/>
  </w:style>
  <w:style w:type="paragraph" w:customStyle="1" w:styleId="6987BCEBB7FF470FABA58A43316A765F">
    <w:name w:val="6987BCEBB7FF470FABA58A43316A765F"/>
    <w:rsid w:val="00760715"/>
  </w:style>
  <w:style w:type="paragraph" w:customStyle="1" w:styleId="1E0198C827FC4219AF193F97E07A3625">
    <w:name w:val="1E0198C827FC4219AF193F97E07A3625"/>
    <w:rsid w:val="00760715"/>
  </w:style>
  <w:style w:type="paragraph" w:customStyle="1" w:styleId="1E58ADF7B80B432C959F21A693877D0F">
    <w:name w:val="1E58ADF7B80B432C959F21A693877D0F"/>
    <w:rsid w:val="00760715"/>
  </w:style>
  <w:style w:type="paragraph" w:customStyle="1" w:styleId="D1D91E2D36A14F63953E372322668EA6">
    <w:name w:val="D1D91E2D36A14F63953E372322668EA6"/>
    <w:rsid w:val="00760715"/>
  </w:style>
  <w:style w:type="paragraph" w:customStyle="1" w:styleId="91658A86EF9A43DB9B9336A93BB6302E">
    <w:name w:val="91658A86EF9A43DB9B9336A93BB6302E"/>
    <w:rsid w:val="00760715"/>
  </w:style>
  <w:style w:type="paragraph" w:customStyle="1" w:styleId="03B52AD9D7D74B6B97D336CFEC9D379B">
    <w:name w:val="03B52AD9D7D74B6B97D336CFEC9D379B"/>
    <w:rsid w:val="00760715"/>
  </w:style>
  <w:style w:type="paragraph" w:customStyle="1" w:styleId="82C20C0A458F4B24B118244A664F559B">
    <w:name w:val="82C20C0A458F4B24B118244A664F559B"/>
    <w:rsid w:val="00760715"/>
  </w:style>
  <w:style w:type="paragraph" w:customStyle="1" w:styleId="71C4450FD8254297B0467DB4B36D1F46">
    <w:name w:val="71C4450FD8254297B0467DB4B36D1F46"/>
    <w:rsid w:val="00760715"/>
  </w:style>
  <w:style w:type="paragraph" w:customStyle="1" w:styleId="0CD503104E46407487CA2FCE6EB45B3D">
    <w:name w:val="0CD503104E46407487CA2FCE6EB45B3D"/>
    <w:rsid w:val="00760715"/>
  </w:style>
  <w:style w:type="paragraph" w:customStyle="1" w:styleId="235D97B629E5458D959C806831AA3125">
    <w:name w:val="235D97B629E5458D959C806831AA3125"/>
    <w:rsid w:val="00760715"/>
  </w:style>
  <w:style w:type="paragraph" w:customStyle="1" w:styleId="84C1F8CA73C34EC88EAF6467D962622D">
    <w:name w:val="84C1F8CA73C34EC88EAF6467D962622D"/>
    <w:rsid w:val="00760715"/>
  </w:style>
  <w:style w:type="paragraph" w:customStyle="1" w:styleId="F8A9AE4B8B374A579DF8963FCB8676C3">
    <w:name w:val="F8A9AE4B8B374A579DF8963FCB8676C3"/>
    <w:rsid w:val="00760715"/>
  </w:style>
  <w:style w:type="paragraph" w:customStyle="1" w:styleId="1A0EB73DA8EB41549C309E8B5E5D672C">
    <w:name w:val="1A0EB73DA8EB41549C309E8B5E5D672C"/>
    <w:rsid w:val="00760715"/>
  </w:style>
  <w:style w:type="paragraph" w:customStyle="1" w:styleId="6A8578E5456A4688B4930CF243283691">
    <w:name w:val="6A8578E5456A4688B4930CF243283691"/>
    <w:rsid w:val="00760715"/>
  </w:style>
  <w:style w:type="paragraph" w:customStyle="1" w:styleId="FF21B27FF5B640C6B5C049BA030BF9DA">
    <w:name w:val="FF21B27FF5B640C6B5C049BA030BF9DA"/>
    <w:rsid w:val="00760715"/>
  </w:style>
  <w:style w:type="paragraph" w:customStyle="1" w:styleId="ECD32CDE3DFD454BB4A3A748E0B24D21">
    <w:name w:val="ECD32CDE3DFD454BB4A3A748E0B24D21"/>
    <w:rsid w:val="00760715"/>
  </w:style>
  <w:style w:type="paragraph" w:customStyle="1" w:styleId="CD64C565C26349F0B83F0855E9C358F9">
    <w:name w:val="CD64C565C26349F0B83F0855E9C358F9"/>
    <w:rsid w:val="00760715"/>
  </w:style>
  <w:style w:type="paragraph" w:customStyle="1" w:styleId="AEE90D2229774F16B54C33D713EC9CA7">
    <w:name w:val="AEE90D2229774F16B54C33D713EC9CA7"/>
    <w:rsid w:val="00760715"/>
  </w:style>
  <w:style w:type="paragraph" w:customStyle="1" w:styleId="73B7BDAB666A482E8339193C86C75C07">
    <w:name w:val="73B7BDAB666A482E8339193C86C75C07"/>
    <w:rsid w:val="00760715"/>
  </w:style>
  <w:style w:type="paragraph" w:customStyle="1" w:styleId="3D5A35858F9646D7AEF5A6FA220F76BB">
    <w:name w:val="3D5A35858F9646D7AEF5A6FA220F76BB"/>
    <w:rsid w:val="00760715"/>
  </w:style>
  <w:style w:type="paragraph" w:customStyle="1" w:styleId="567FD0F62E094A24971B8CF4B1650746">
    <w:name w:val="567FD0F62E094A24971B8CF4B1650746"/>
    <w:rsid w:val="00760715"/>
  </w:style>
  <w:style w:type="paragraph" w:customStyle="1" w:styleId="7105F95065344C458C16F6EE098AABCB">
    <w:name w:val="7105F95065344C458C16F6EE098AABCB"/>
    <w:rsid w:val="00760715"/>
  </w:style>
  <w:style w:type="paragraph" w:customStyle="1" w:styleId="E4BB9281217E45A19756985F0B086481">
    <w:name w:val="E4BB9281217E45A19756985F0B086481"/>
    <w:rsid w:val="00760715"/>
  </w:style>
  <w:style w:type="paragraph" w:customStyle="1" w:styleId="B39AA3E45A3545EF9A9BA69795B70BD0">
    <w:name w:val="B39AA3E45A3545EF9A9BA69795B70BD0"/>
    <w:rsid w:val="00760715"/>
  </w:style>
  <w:style w:type="paragraph" w:customStyle="1" w:styleId="94EF22FFF37945938E6C00D6BACA637C">
    <w:name w:val="94EF22FFF37945938E6C00D6BACA637C"/>
    <w:rsid w:val="00760715"/>
  </w:style>
  <w:style w:type="paragraph" w:customStyle="1" w:styleId="B70AB702D9A1498F90E518F7865D2CEC">
    <w:name w:val="B70AB702D9A1498F90E518F7865D2CEC"/>
    <w:rsid w:val="00760715"/>
  </w:style>
  <w:style w:type="paragraph" w:customStyle="1" w:styleId="352F95AFE7B94ABE927AA87F8024D88A">
    <w:name w:val="352F95AFE7B94ABE927AA87F8024D88A"/>
    <w:rsid w:val="00760715"/>
  </w:style>
  <w:style w:type="paragraph" w:customStyle="1" w:styleId="513FE708044C45F4838473C334507AEF">
    <w:name w:val="513FE708044C45F4838473C334507AEF"/>
    <w:rsid w:val="00760715"/>
  </w:style>
  <w:style w:type="paragraph" w:customStyle="1" w:styleId="E4B98D6F5AE7402F94B4A35A73C175DE">
    <w:name w:val="E4B98D6F5AE7402F94B4A35A73C175DE"/>
    <w:rsid w:val="00760715"/>
  </w:style>
  <w:style w:type="paragraph" w:customStyle="1" w:styleId="55A93F7A95EE45DBBB30C05180D6D437">
    <w:name w:val="55A93F7A95EE45DBBB30C05180D6D437"/>
    <w:rsid w:val="00760715"/>
  </w:style>
  <w:style w:type="paragraph" w:customStyle="1" w:styleId="125EC8F7A8EE4A1CBC1587EF6283BED0">
    <w:name w:val="125EC8F7A8EE4A1CBC1587EF6283BED0"/>
    <w:rsid w:val="00760715"/>
  </w:style>
  <w:style w:type="paragraph" w:customStyle="1" w:styleId="058E93975615406F925124A4027AF4DC">
    <w:name w:val="058E93975615406F925124A4027AF4DC"/>
    <w:rsid w:val="00760715"/>
  </w:style>
  <w:style w:type="paragraph" w:customStyle="1" w:styleId="BCAEB435E68A4132B95F8136305348AD">
    <w:name w:val="BCAEB435E68A4132B95F8136305348AD"/>
    <w:rsid w:val="00760715"/>
  </w:style>
  <w:style w:type="paragraph" w:customStyle="1" w:styleId="848519696A2F44C88243A75F488B12EA">
    <w:name w:val="848519696A2F44C88243A75F488B12EA"/>
    <w:rsid w:val="00760715"/>
  </w:style>
  <w:style w:type="paragraph" w:customStyle="1" w:styleId="D807E39AC63749DAA6B8D447759F0A09">
    <w:name w:val="D807E39AC63749DAA6B8D447759F0A09"/>
    <w:rsid w:val="00760715"/>
  </w:style>
  <w:style w:type="paragraph" w:customStyle="1" w:styleId="2A0FDEC9EB884DC08BBE46EA12478BE7">
    <w:name w:val="2A0FDEC9EB884DC08BBE46EA12478BE7"/>
    <w:rsid w:val="00760715"/>
  </w:style>
  <w:style w:type="paragraph" w:customStyle="1" w:styleId="1504393E7C0B4379B043168A65CFFCF6">
    <w:name w:val="1504393E7C0B4379B043168A65CFFCF6"/>
    <w:rsid w:val="00760715"/>
  </w:style>
  <w:style w:type="paragraph" w:customStyle="1" w:styleId="8E30D1BF45F542788F09B917FC24D73B">
    <w:name w:val="8E30D1BF45F542788F09B917FC24D73B"/>
    <w:rsid w:val="00760715"/>
  </w:style>
  <w:style w:type="paragraph" w:customStyle="1" w:styleId="D1C905F045994680B08CCEBED917A4F1">
    <w:name w:val="D1C905F045994680B08CCEBED917A4F1"/>
    <w:rsid w:val="00760715"/>
  </w:style>
  <w:style w:type="paragraph" w:customStyle="1" w:styleId="3C13D1436C4F4359A7EEC5FA2C0879D0">
    <w:name w:val="3C13D1436C4F4359A7EEC5FA2C0879D0"/>
    <w:rsid w:val="00760715"/>
  </w:style>
  <w:style w:type="paragraph" w:customStyle="1" w:styleId="507F4D61B49646DA83D44769160AF2BD">
    <w:name w:val="507F4D61B49646DA83D44769160AF2BD"/>
    <w:rsid w:val="00760715"/>
  </w:style>
  <w:style w:type="paragraph" w:customStyle="1" w:styleId="9B1ECE2DCA934E2A8EA0DD6EBC9DCDAA">
    <w:name w:val="9B1ECE2DCA934E2A8EA0DD6EBC9DCDAA"/>
    <w:rsid w:val="00760715"/>
  </w:style>
  <w:style w:type="paragraph" w:customStyle="1" w:styleId="3382704A62034E8DA6B47E153D801571">
    <w:name w:val="3382704A62034E8DA6B47E153D801571"/>
    <w:rsid w:val="00760715"/>
  </w:style>
  <w:style w:type="paragraph" w:customStyle="1" w:styleId="FF92E5ED92794F71A4FC2ECFE750477C">
    <w:name w:val="FF92E5ED92794F71A4FC2ECFE750477C"/>
    <w:rsid w:val="00760715"/>
  </w:style>
  <w:style w:type="paragraph" w:customStyle="1" w:styleId="1C2520D0A4544E06A20F9807C4A728EB">
    <w:name w:val="1C2520D0A4544E06A20F9807C4A728EB"/>
    <w:rsid w:val="00760715"/>
  </w:style>
  <w:style w:type="paragraph" w:customStyle="1" w:styleId="A9D86E2AEA594DB8B01CFEA0D4F9D056">
    <w:name w:val="A9D86E2AEA594DB8B01CFEA0D4F9D056"/>
    <w:rsid w:val="00760715"/>
  </w:style>
  <w:style w:type="paragraph" w:customStyle="1" w:styleId="8A88257FD5B149CBB80A8F39516558D3">
    <w:name w:val="8A88257FD5B149CBB80A8F39516558D3"/>
    <w:rsid w:val="00760715"/>
  </w:style>
  <w:style w:type="paragraph" w:customStyle="1" w:styleId="3B03A2F748A644A98697109A2EF6990F">
    <w:name w:val="3B03A2F748A644A98697109A2EF6990F"/>
    <w:rsid w:val="00760715"/>
  </w:style>
  <w:style w:type="paragraph" w:customStyle="1" w:styleId="65AFC671AF4044DEB7DE237C47206717">
    <w:name w:val="65AFC671AF4044DEB7DE237C47206717"/>
    <w:rsid w:val="00760715"/>
  </w:style>
  <w:style w:type="paragraph" w:customStyle="1" w:styleId="987951067EBA46C19F5EE7D61E6B9328">
    <w:name w:val="987951067EBA46C19F5EE7D61E6B9328"/>
    <w:rsid w:val="00760715"/>
  </w:style>
  <w:style w:type="paragraph" w:customStyle="1" w:styleId="5DF1F3DDAEE9471E85D13F328DC00634">
    <w:name w:val="5DF1F3DDAEE9471E85D13F328DC00634"/>
    <w:rsid w:val="00760715"/>
  </w:style>
  <w:style w:type="paragraph" w:customStyle="1" w:styleId="7107268095484F33B59D9E179199E6B2">
    <w:name w:val="7107268095484F33B59D9E179199E6B2"/>
    <w:rsid w:val="00760715"/>
  </w:style>
  <w:style w:type="paragraph" w:customStyle="1" w:styleId="E3229C40C61F4DD9A4A320AFA6080F81">
    <w:name w:val="E3229C40C61F4DD9A4A320AFA6080F81"/>
    <w:rsid w:val="00760715"/>
  </w:style>
  <w:style w:type="paragraph" w:customStyle="1" w:styleId="9BDED6E541D14C4F935549162D06D60F">
    <w:name w:val="9BDED6E541D14C4F935549162D06D60F"/>
    <w:rsid w:val="00760715"/>
  </w:style>
  <w:style w:type="paragraph" w:customStyle="1" w:styleId="26881B23C54C4372A18E0360143BF8C5">
    <w:name w:val="26881B23C54C4372A18E0360143BF8C5"/>
    <w:rsid w:val="00760715"/>
  </w:style>
  <w:style w:type="paragraph" w:customStyle="1" w:styleId="AD37EC37F2CF49B8BB6C77F4EFBE00BA">
    <w:name w:val="AD37EC37F2CF49B8BB6C77F4EFBE00BA"/>
    <w:rsid w:val="00760715"/>
  </w:style>
  <w:style w:type="paragraph" w:customStyle="1" w:styleId="B59DFF9FB07943FBA6E4781760A179E2">
    <w:name w:val="B59DFF9FB07943FBA6E4781760A179E2"/>
    <w:rsid w:val="00760715"/>
  </w:style>
  <w:style w:type="paragraph" w:customStyle="1" w:styleId="555AFF760E6944AC86A926902F720F6C">
    <w:name w:val="555AFF760E6944AC86A926902F720F6C"/>
    <w:rsid w:val="00760715"/>
  </w:style>
  <w:style w:type="paragraph" w:customStyle="1" w:styleId="EC220D729B4D40D38B762E6292C2496F">
    <w:name w:val="EC220D729B4D40D38B762E6292C2496F"/>
    <w:rsid w:val="00760715"/>
  </w:style>
  <w:style w:type="paragraph" w:customStyle="1" w:styleId="031A7FA9013149928841912A5EF871E4">
    <w:name w:val="031A7FA9013149928841912A5EF871E4"/>
    <w:rsid w:val="00760715"/>
  </w:style>
  <w:style w:type="paragraph" w:customStyle="1" w:styleId="D8901090550D48E3A5654778E4AD703E">
    <w:name w:val="D8901090550D48E3A5654778E4AD703E"/>
    <w:rsid w:val="00760715"/>
  </w:style>
  <w:style w:type="paragraph" w:customStyle="1" w:styleId="6177A95363F74EA5827C3B54AD7BA04A">
    <w:name w:val="6177A95363F74EA5827C3B54AD7BA04A"/>
    <w:rsid w:val="00760715"/>
  </w:style>
  <w:style w:type="paragraph" w:customStyle="1" w:styleId="76FFA31873404301AC913A0BA1388217">
    <w:name w:val="76FFA31873404301AC913A0BA1388217"/>
    <w:rsid w:val="00760715"/>
  </w:style>
  <w:style w:type="paragraph" w:customStyle="1" w:styleId="D17F49CD576A483887DE268508C09D84">
    <w:name w:val="D17F49CD576A483887DE268508C09D84"/>
    <w:rsid w:val="00760715"/>
  </w:style>
  <w:style w:type="paragraph" w:customStyle="1" w:styleId="B19A43859D604076BB7960E1D24D71C5">
    <w:name w:val="B19A43859D604076BB7960E1D24D71C5"/>
    <w:rsid w:val="00760715"/>
  </w:style>
  <w:style w:type="paragraph" w:customStyle="1" w:styleId="173F2517E5374975AC778CD0B1BE81B9">
    <w:name w:val="173F2517E5374975AC778CD0B1BE81B9"/>
    <w:rsid w:val="00760715"/>
  </w:style>
  <w:style w:type="paragraph" w:customStyle="1" w:styleId="438B162F84984E1B8A03A51C1220FB31">
    <w:name w:val="438B162F84984E1B8A03A51C1220FB31"/>
    <w:rsid w:val="00760715"/>
  </w:style>
  <w:style w:type="paragraph" w:customStyle="1" w:styleId="1C7263D4E5E24BC78054942FD0D92FC6">
    <w:name w:val="1C7263D4E5E24BC78054942FD0D92FC6"/>
    <w:rsid w:val="00760715"/>
  </w:style>
  <w:style w:type="paragraph" w:customStyle="1" w:styleId="F72A01AD7CDE441294C1775ECE6A384F">
    <w:name w:val="F72A01AD7CDE441294C1775ECE6A384F"/>
    <w:rsid w:val="00760715"/>
  </w:style>
  <w:style w:type="paragraph" w:customStyle="1" w:styleId="7EB4658AFD96465ABCA55F3F6FE58ADE">
    <w:name w:val="7EB4658AFD96465ABCA55F3F6FE58ADE"/>
    <w:rsid w:val="00760715"/>
  </w:style>
  <w:style w:type="paragraph" w:customStyle="1" w:styleId="5F2CDE01BE744100B05373F95199184D">
    <w:name w:val="5F2CDE01BE744100B05373F95199184D"/>
    <w:rsid w:val="00760715"/>
  </w:style>
  <w:style w:type="paragraph" w:customStyle="1" w:styleId="FC75A98AA44948779149B2ECEFCF0CDA">
    <w:name w:val="FC75A98AA44948779149B2ECEFCF0CDA"/>
    <w:rsid w:val="00760715"/>
  </w:style>
  <w:style w:type="paragraph" w:customStyle="1" w:styleId="78EB4758FEDA41F98EA99AD410291A1C">
    <w:name w:val="78EB4758FEDA41F98EA99AD410291A1C"/>
    <w:rsid w:val="00760715"/>
  </w:style>
  <w:style w:type="paragraph" w:customStyle="1" w:styleId="1B8625E30CBA4730A7BC49F6AF672312">
    <w:name w:val="1B8625E30CBA4730A7BC49F6AF672312"/>
    <w:rsid w:val="00760715"/>
  </w:style>
  <w:style w:type="paragraph" w:customStyle="1" w:styleId="D06E02667EC34BE1A272754208C2ED92">
    <w:name w:val="D06E02667EC34BE1A272754208C2ED92"/>
    <w:rsid w:val="00760715"/>
  </w:style>
  <w:style w:type="paragraph" w:customStyle="1" w:styleId="08AB716480684DD0AA5A169CE3C1A4F0">
    <w:name w:val="08AB716480684DD0AA5A169CE3C1A4F0"/>
    <w:rsid w:val="00760715"/>
  </w:style>
  <w:style w:type="paragraph" w:customStyle="1" w:styleId="989B78451A6E43889891CBF6FA3A4BBA">
    <w:name w:val="989B78451A6E43889891CBF6FA3A4BBA"/>
    <w:rsid w:val="00760715"/>
  </w:style>
  <w:style w:type="paragraph" w:customStyle="1" w:styleId="2439C42F757146F9B6AD6D8CF6F91F72">
    <w:name w:val="2439C42F757146F9B6AD6D8CF6F91F72"/>
    <w:rsid w:val="00760715"/>
  </w:style>
  <w:style w:type="paragraph" w:customStyle="1" w:styleId="29A4743FF2D14C6FA9ED3D4BD106D4C9">
    <w:name w:val="29A4743FF2D14C6FA9ED3D4BD106D4C9"/>
    <w:rsid w:val="00760715"/>
  </w:style>
  <w:style w:type="paragraph" w:customStyle="1" w:styleId="E768463EE51D4C24B3F6971F07748D6B">
    <w:name w:val="E768463EE51D4C24B3F6971F07748D6B"/>
    <w:rsid w:val="00760715"/>
  </w:style>
  <w:style w:type="paragraph" w:customStyle="1" w:styleId="BDFD72FDD0DB4AB683AB852C24F764DB">
    <w:name w:val="BDFD72FDD0DB4AB683AB852C24F764DB"/>
    <w:rsid w:val="00760715"/>
  </w:style>
  <w:style w:type="paragraph" w:customStyle="1" w:styleId="EFD97E0579FC4A90B5AECDEABD2AD0A4">
    <w:name w:val="EFD97E0579FC4A90B5AECDEABD2AD0A4"/>
    <w:rsid w:val="00760715"/>
  </w:style>
  <w:style w:type="paragraph" w:customStyle="1" w:styleId="99D2409EC9864F1781B2221273E0FE29">
    <w:name w:val="99D2409EC9864F1781B2221273E0FE29"/>
    <w:rsid w:val="00760715"/>
  </w:style>
  <w:style w:type="paragraph" w:customStyle="1" w:styleId="3BE1F30E6FB046218ECCCA878D16D356">
    <w:name w:val="3BE1F30E6FB046218ECCCA878D16D356"/>
    <w:rsid w:val="00760715"/>
  </w:style>
  <w:style w:type="paragraph" w:customStyle="1" w:styleId="76F01F0226954D7895ACCB71E7567AF2">
    <w:name w:val="76F01F0226954D7895ACCB71E7567AF2"/>
    <w:rsid w:val="00760715"/>
  </w:style>
  <w:style w:type="paragraph" w:customStyle="1" w:styleId="038783CA942347BD8263DDFB00E7D4F8">
    <w:name w:val="038783CA942347BD8263DDFB00E7D4F8"/>
    <w:rsid w:val="00760715"/>
  </w:style>
  <w:style w:type="paragraph" w:customStyle="1" w:styleId="2CB85D8836D0457F853747B85E5824A7">
    <w:name w:val="2CB85D8836D0457F853747B85E5824A7"/>
    <w:rsid w:val="00760715"/>
  </w:style>
  <w:style w:type="paragraph" w:customStyle="1" w:styleId="236B13B72C4143249E433C6C888BFE97">
    <w:name w:val="236B13B72C4143249E433C6C888BFE97"/>
    <w:rsid w:val="00760715"/>
  </w:style>
  <w:style w:type="paragraph" w:customStyle="1" w:styleId="560AB1D7B09246F2A456E4BEFA7ACC26">
    <w:name w:val="560AB1D7B09246F2A456E4BEFA7ACC26"/>
    <w:rsid w:val="00760715"/>
  </w:style>
  <w:style w:type="paragraph" w:customStyle="1" w:styleId="1A44E624D02F4E50BDC702C6E6B86F68">
    <w:name w:val="1A44E624D02F4E50BDC702C6E6B86F68"/>
    <w:rsid w:val="00760715"/>
  </w:style>
  <w:style w:type="paragraph" w:customStyle="1" w:styleId="A136C26600474521A8455C9904EAC03F">
    <w:name w:val="A136C26600474521A8455C9904EAC03F"/>
    <w:rsid w:val="00760715"/>
  </w:style>
  <w:style w:type="paragraph" w:customStyle="1" w:styleId="0E792E494B1648C589F98163A802C3BC">
    <w:name w:val="0E792E494B1648C589F98163A802C3BC"/>
    <w:rsid w:val="00760715"/>
  </w:style>
  <w:style w:type="paragraph" w:customStyle="1" w:styleId="D8E6DF61DDEB45AE83F58C2C83532154">
    <w:name w:val="D8E6DF61DDEB45AE83F58C2C83532154"/>
    <w:rsid w:val="00760715"/>
  </w:style>
  <w:style w:type="paragraph" w:customStyle="1" w:styleId="47151676DB174089B7B078F7FEBE7D6E">
    <w:name w:val="47151676DB174089B7B078F7FEBE7D6E"/>
    <w:rsid w:val="00760715"/>
  </w:style>
  <w:style w:type="paragraph" w:customStyle="1" w:styleId="740F5E019C824FECB27C6ABC7DB2D153">
    <w:name w:val="740F5E019C824FECB27C6ABC7DB2D153"/>
    <w:rsid w:val="00760715"/>
  </w:style>
  <w:style w:type="paragraph" w:customStyle="1" w:styleId="6960320349534B54904A429268E1E119">
    <w:name w:val="6960320349534B54904A429268E1E119"/>
    <w:rsid w:val="00760715"/>
  </w:style>
  <w:style w:type="paragraph" w:customStyle="1" w:styleId="D11A6937AB3D43AA8DE6BB6E996518A3">
    <w:name w:val="D11A6937AB3D43AA8DE6BB6E996518A3"/>
    <w:rsid w:val="00760715"/>
  </w:style>
  <w:style w:type="paragraph" w:customStyle="1" w:styleId="41D2E24FF59545D8A115D1B83F1EDD45">
    <w:name w:val="41D2E24FF59545D8A115D1B83F1EDD45"/>
    <w:rsid w:val="00760715"/>
  </w:style>
  <w:style w:type="paragraph" w:customStyle="1" w:styleId="C54B3C2317564E729DD61CB9426FA6A3">
    <w:name w:val="C54B3C2317564E729DD61CB9426FA6A3"/>
    <w:rsid w:val="00760715"/>
  </w:style>
  <w:style w:type="paragraph" w:customStyle="1" w:styleId="EB89FF9A44C941E6B9A6BA21B39BF95A">
    <w:name w:val="EB89FF9A44C941E6B9A6BA21B39BF95A"/>
    <w:rsid w:val="00760715"/>
  </w:style>
  <w:style w:type="paragraph" w:customStyle="1" w:styleId="E9C7DDB42DAD47329E771805F9D6A38D">
    <w:name w:val="E9C7DDB42DAD47329E771805F9D6A38D"/>
    <w:rsid w:val="00760715"/>
  </w:style>
  <w:style w:type="paragraph" w:customStyle="1" w:styleId="10029E9EEA8B4D8083141622A6CF6CAC">
    <w:name w:val="10029E9EEA8B4D8083141622A6CF6CAC"/>
    <w:rsid w:val="002B0DAF"/>
  </w:style>
  <w:style w:type="paragraph" w:customStyle="1" w:styleId="795CBBBA24094972A6A11A73B9BF43FF">
    <w:name w:val="795CBBBA24094972A6A11A73B9BF43FF"/>
    <w:rsid w:val="002B0DAF"/>
  </w:style>
  <w:style w:type="paragraph" w:customStyle="1" w:styleId="1AD018F8D2904E038DFCCDC9DFEBEA59">
    <w:name w:val="1AD018F8D2904E038DFCCDC9DFEBEA59"/>
    <w:rsid w:val="002B0DAF"/>
  </w:style>
  <w:style w:type="paragraph" w:customStyle="1" w:styleId="6E89512F66D54932B3A761B6C56F6F91">
    <w:name w:val="6E89512F66D54932B3A761B6C56F6F91"/>
    <w:rsid w:val="002B0DAF"/>
  </w:style>
  <w:style w:type="paragraph" w:customStyle="1" w:styleId="1308A67ABCB24A58ACF19EF430EF188B">
    <w:name w:val="1308A67ABCB24A58ACF19EF430EF188B"/>
    <w:rsid w:val="002B0DAF"/>
  </w:style>
  <w:style w:type="paragraph" w:customStyle="1" w:styleId="8A8069ACAE9D4F66A08C18686F0069B2">
    <w:name w:val="8A8069ACAE9D4F66A08C18686F0069B2"/>
    <w:rsid w:val="002B0DAF"/>
  </w:style>
  <w:style w:type="paragraph" w:customStyle="1" w:styleId="E4FE7F273C174107B94FA1B8BDC0CF3B">
    <w:name w:val="E4FE7F273C174107B94FA1B8BDC0CF3B"/>
    <w:rsid w:val="002B0DAF"/>
  </w:style>
  <w:style w:type="paragraph" w:customStyle="1" w:styleId="63D28DBA3B8F41248D0871C6D9B9DA6D">
    <w:name w:val="63D28DBA3B8F41248D0871C6D9B9DA6D"/>
    <w:rsid w:val="002B0DAF"/>
  </w:style>
  <w:style w:type="paragraph" w:customStyle="1" w:styleId="5C7D0D2DD9B94374B1A6F25FA6DFF49D">
    <w:name w:val="5C7D0D2DD9B94374B1A6F25FA6DFF49D"/>
    <w:rsid w:val="002B0DAF"/>
  </w:style>
  <w:style w:type="paragraph" w:customStyle="1" w:styleId="8712881DF87840F4912128E939901255">
    <w:name w:val="8712881DF87840F4912128E939901255"/>
    <w:rsid w:val="002B0DAF"/>
  </w:style>
  <w:style w:type="paragraph" w:customStyle="1" w:styleId="8AF315741F3F4F289CF84298B1025C9D">
    <w:name w:val="8AF315741F3F4F289CF84298B1025C9D"/>
    <w:rsid w:val="002B0DAF"/>
  </w:style>
  <w:style w:type="paragraph" w:customStyle="1" w:styleId="9F3743EE6BC14B198A21A34FEF91A5E1">
    <w:name w:val="9F3743EE6BC14B198A21A34FEF91A5E1"/>
    <w:rsid w:val="002B0DAF"/>
  </w:style>
  <w:style w:type="paragraph" w:customStyle="1" w:styleId="FC6AC1DC6D044CA6B90245355384924A">
    <w:name w:val="FC6AC1DC6D044CA6B90245355384924A"/>
    <w:rsid w:val="002B0DAF"/>
  </w:style>
  <w:style w:type="paragraph" w:customStyle="1" w:styleId="3250D1C94191465FA98426B5707220A3">
    <w:name w:val="3250D1C94191465FA98426B5707220A3"/>
    <w:rsid w:val="002B0DAF"/>
  </w:style>
  <w:style w:type="paragraph" w:customStyle="1" w:styleId="4CAC086E35BD48839141C5616AE55BE5">
    <w:name w:val="4CAC086E35BD48839141C5616AE55BE5"/>
    <w:rsid w:val="002B0DAF"/>
  </w:style>
  <w:style w:type="paragraph" w:customStyle="1" w:styleId="75E510F5D35745E3B47ACBF9A55D9E83">
    <w:name w:val="75E510F5D35745E3B47ACBF9A55D9E83"/>
    <w:rsid w:val="0098125E"/>
  </w:style>
  <w:style w:type="paragraph" w:customStyle="1" w:styleId="21C926017A3342BE89CCBC66BA3BFCBF">
    <w:name w:val="21C926017A3342BE89CCBC66BA3BFCBF"/>
    <w:rsid w:val="0098125E"/>
  </w:style>
  <w:style w:type="paragraph" w:customStyle="1" w:styleId="943EF2F372CE4E5B83959CD11C34EBA4">
    <w:name w:val="943EF2F372CE4E5B83959CD11C34EBA4"/>
    <w:rsid w:val="0098125E"/>
  </w:style>
  <w:style w:type="paragraph" w:customStyle="1" w:styleId="3A10F7B56B1E4BB3AFB940EB39BCA16D">
    <w:name w:val="3A10F7B56B1E4BB3AFB940EB39BCA16D"/>
    <w:rsid w:val="0098125E"/>
  </w:style>
  <w:style w:type="paragraph" w:customStyle="1" w:styleId="5B65EDAA09314B6CB1A624CE90010642">
    <w:name w:val="5B65EDAA09314B6CB1A624CE90010642"/>
    <w:rsid w:val="0098125E"/>
  </w:style>
  <w:style w:type="paragraph" w:customStyle="1" w:styleId="5AEA393EBC884E83B813D58F08669A2C">
    <w:name w:val="5AEA393EBC884E83B813D58F08669A2C"/>
    <w:rsid w:val="0098125E"/>
  </w:style>
  <w:style w:type="paragraph" w:customStyle="1" w:styleId="E9BE1B6E74574E76866DC65D810C0441">
    <w:name w:val="E9BE1B6E74574E76866DC65D810C0441"/>
    <w:rsid w:val="0098125E"/>
  </w:style>
  <w:style w:type="paragraph" w:customStyle="1" w:styleId="7F90D0342E7746BD83EDC2BDAC325627">
    <w:name w:val="7F90D0342E7746BD83EDC2BDAC325627"/>
    <w:rsid w:val="0098125E"/>
  </w:style>
  <w:style w:type="paragraph" w:customStyle="1" w:styleId="A773862EA5F14A25BB927ABF5F3E02FF">
    <w:name w:val="A773862EA5F14A25BB927ABF5F3E02FF"/>
    <w:rsid w:val="0098125E"/>
  </w:style>
  <w:style w:type="paragraph" w:customStyle="1" w:styleId="235B7D7EBAAF4C77B06ECF2E633C9257">
    <w:name w:val="235B7D7EBAAF4C77B06ECF2E633C9257"/>
    <w:rsid w:val="0098125E"/>
  </w:style>
  <w:style w:type="paragraph" w:customStyle="1" w:styleId="549F977F20814078B2458EF940F38777">
    <w:name w:val="549F977F20814078B2458EF940F38777"/>
    <w:rsid w:val="0098125E"/>
  </w:style>
  <w:style w:type="paragraph" w:customStyle="1" w:styleId="75751828D28B43B1B2A8872392597495">
    <w:name w:val="75751828D28B43B1B2A8872392597495"/>
    <w:rsid w:val="0098125E"/>
  </w:style>
  <w:style w:type="paragraph" w:customStyle="1" w:styleId="3DC7F3126FA84A2C94A36763F93FD519">
    <w:name w:val="3DC7F3126FA84A2C94A36763F93FD519"/>
    <w:rsid w:val="0098125E"/>
  </w:style>
  <w:style w:type="paragraph" w:customStyle="1" w:styleId="961472E49D67428D947B3CFB00BB3CA8">
    <w:name w:val="961472E49D67428D947B3CFB00BB3CA8"/>
    <w:rsid w:val="0098125E"/>
  </w:style>
  <w:style w:type="paragraph" w:customStyle="1" w:styleId="5461C4932E5C4E918D1C19AF11096D93">
    <w:name w:val="5461C4932E5C4E918D1C19AF11096D93"/>
    <w:rsid w:val="0098125E"/>
  </w:style>
  <w:style w:type="paragraph" w:customStyle="1" w:styleId="0F8DBDC949624621B9314F1C084A5911">
    <w:name w:val="0F8DBDC949624621B9314F1C084A5911"/>
    <w:rsid w:val="000F3043"/>
  </w:style>
  <w:style w:type="paragraph" w:customStyle="1" w:styleId="F9A1CE424F9A4E57A243BA4168374A4C">
    <w:name w:val="F9A1CE424F9A4E57A243BA4168374A4C"/>
    <w:rsid w:val="000F3043"/>
  </w:style>
  <w:style w:type="paragraph" w:customStyle="1" w:styleId="C592B0B9E6A0410FB4340DEFDC33A7EB">
    <w:name w:val="C592B0B9E6A0410FB4340DEFDC33A7EB"/>
    <w:rsid w:val="000F3043"/>
  </w:style>
  <w:style w:type="paragraph" w:customStyle="1" w:styleId="85E13C0ECEA24128B42D67847B32A378">
    <w:name w:val="85E13C0ECEA24128B42D67847B32A378"/>
    <w:rsid w:val="000F3043"/>
  </w:style>
  <w:style w:type="paragraph" w:customStyle="1" w:styleId="B192355DDE1E452B8A30B2620EF00DBF">
    <w:name w:val="B192355DDE1E452B8A30B2620EF00DBF"/>
    <w:rsid w:val="000F3043"/>
  </w:style>
  <w:style w:type="paragraph" w:customStyle="1" w:styleId="ABAA3EC24C584C25A6F0DEAFF67AD8F2">
    <w:name w:val="ABAA3EC24C584C25A6F0DEAFF67AD8F2"/>
    <w:rsid w:val="000F3043"/>
  </w:style>
  <w:style w:type="paragraph" w:customStyle="1" w:styleId="0189D13DE92E42E192B1DDBEBE5BC03F">
    <w:name w:val="0189D13DE92E42E192B1DDBEBE5BC03F"/>
    <w:rsid w:val="000F3043"/>
  </w:style>
  <w:style w:type="paragraph" w:customStyle="1" w:styleId="13A2BF173EE94F1C93D4C5DCF3F7E67F">
    <w:name w:val="13A2BF173EE94F1C93D4C5DCF3F7E67F"/>
    <w:rsid w:val="000F3043"/>
  </w:style>
  <w:style w:type="paragraph" w:customStyle="1" w:styleId="ADC80B1F50B54DA2A1F0F07A1F02DF1B">
    <w:name w:val="ADC80B1F50B54DA2A1F0F07A1F02DF1B"/>
    <w:rsid w:val="000F3043"/>
  </w:style>
  <w:style w:type="paragraph" w:customStyle="1" w:styleId="65680B08072A4DE5B62916246C08264B">
    <w:name w:val="65680B08072A4DE5B62916246C08264B"/>
    <w:rsid w:val="000F3043"/>
  </w:style>
  <w:style w:type="paragraph" w:customStyle="1" w:styleId="12C3032198BF42C58FD840B2E4839A4B">
    <w:name w:val="12C3032198BF42C58FD840B2E4839A4B"/>
    <w:rsid w:val="000F3043"/>
  </w:style>
  <w:style w:type="paragraph" w:customStyle="1" w:styleId="DE7349D6A083414A9552DF0A9017C712">
    <w:name w:val="DE7349D6A083414A9552DF0A9017C712"/>
    <w:rsid w:val="000F3043"/>
  </w:style>
  <w:style w:type="paragraph" w:customStyle="1" w:styleId="C17C8AFA3B444817B76A9D658B927EFF">
    <w:name w:val="C17C8AFA3B444817B76A9D658B927EFF"/>
    <w:rsid w:val="000F3043"/>
  </w:style>
  <w:style w:type="paragraph" w:customStyle="1" w:styleId="239F962A7868482FB7966F9D9857BC8C">
    <w:name w:val="239F962A7868482FB7966F9D9857BC8C"/>
    <w:rsid w:val="000F3043"/>
  </w:style>
  <w:style w:type="paragraph" w:customStyle="1" w:styleId="BB57E9B362734EE9B510C2DC2E76B9FA">
    <w:name w:val="BB57E9B362734EE9B510C2DC2E76B9FA"/>
    <w:rsid w:val="000F3043"/>
  </w:style>
  <w:style w:type="paragraph" w:customStyle="1" w:styleId="C400EDBA14C048A08AEAEE4FD930ED5C">
    <w:name w:val="C400EDBA14C048A08AEAEE4FD930ED5C"/>
    <w:rsid w:val="00B42EBA"/>
  </w:style>
  <w:style w:type="paragraph" w:customStyle="1" w:styleId="D358710ABFB14BC0A6D7A0F24F72C9C2">
    <w:name w:val="D358710ABFB14BC0A6D7A0F24F72C9C2"/>
    <w:rsid w:val="00B42EBA"/>
  </w:style>
  <w:style w:type="paragraph" w:customStyle="1" w:styleId="C0ED6B63545B4C309A277E57A099F7A0">
    <w:name w:val="C0ED6B63545B4C309A277E57A099F7A0"/>
    <w:rsid w:val="00B42EBA"/>
  </w:style>
  <w:style w:type="paragraph" w:customStyle="1" w:styleId="4BE1D487871745DBBE101582F5D651E1">
    <w:name w:val="4BE1D487871745DBBE101582F5D651E1"/>
    <w:rsid w:val="00B42EBA"/>
  </w:style>
  <w:style w:type="paragraph" w:customStyle="1" w:styleId="B62897E0F7AB4AB99BCB8E5D7E1CF1BB">
    <w:name w:val="B62897E0F7AB4AB99BCB8E5D7E1CF1BB"/>
    <w:rsid w:val="00B42EBA"/>
  </w:style>
  <w:style w:type="paragraph" w:customStyle="1" w:styleId="81C653AFB00845C1BC35C64FA772CDA8">
    <w:name w:val="81C653AFB00845C1BC35C64FA772CDA8"/>
    <w:rsid w:val="00B42EBA"/>
  </w:style>
  <w:style w:type="paragraph" w:customStyle="1" w:styleId="1C274DFEB9CE4368923D401C92AFCBC6">
    <w:name w:val="1C274DFEB9CE4368923D401C92AFCBC6"/>
    <w:rsid w:val="00B42EBA"/>
  </w:style>
  <w:style w:type="paragraph" w:customStyle="1" w:styleId="2F635B25D3FD4646B21E202DE500DF0F">
    <w:name w:val="2F635B25D3FD4646B21E202DE500DF0F"/>
    <w:rsid w:val="00B42EBA"/>
  </w:style>
  <w:style w:type="paragraph" w:customStyle="1" w:styleId="F1DDB1438717402E8D7A5431BABF5AA7">
    <w:name w:val="F1DDB1438717402E8D7A5431BABF5AA7"/>
    <w:rsid w:val="00B42EBA"/>
  </w:style>
  <w:style w:type="paragraph" w:customStyle="1" w:styleId="5CC283242BE941B3A18672B9A73BE3D9">
    <w:name w:val="5CC283242BE941B3A18672B9A73BE3D9"/>
    <w:rsid w:val="00B42EBA"/>
  </w:style>
  <w:style w:type="paragraph" w:customStyle="1" w:styleId="3F299CEDC01C460C99B0D8B71397983F">
    <w:name w:val="3F299CEDC01C460C99B0D8B71397983F"/>
    <w:rsid w:val="00B42EBA"/>
  </w:style>
  <w:style w:type="paragraph" w:customStyle="1" w:styleId="A8BA02903C474F67982938353FA95270">
    <w:name w:val="A8BA02903C474F67982938353FA95270"/>
    <w:rsid w:val="00B42EBA"/>
  </w:style>
  <w:style w:type="paragraph" w:customStyle="1" w:styleId="24D02D865D2E4B42B17C119D35D175B2">
    <w:name w:val="24D02D865D2E4B42B17C119D35D175B2"/>
    <w:rsid w:val="00B42EBA"/>
  </w:style>
  <w:style w:type="paragraph" w:customStyle="1" w:styleId="A0DC3A6D8A2C4C7787544868F045A74C">
    <w:name w:val="A0DC3A6D8A2C4C7787544868F045A74C"/>
    <w:rsid w:val="00B42EBA"/>
  </w:style>
  <w:style w:type="paragraph" w:customStyle="1" w:styleId="3190F297068B4AE2A7B22AC771132CB5">
    <w:name w:val="3190F297068B4AE2A7B22AC771132CB5"/>
    <w:rsid w:val="00B42EBA"/>
  </w:style>
  <w:style w:type="paragraph" w:customStyle="1" w:styleId="CC7DADF259024E469DDE9C34B17649DD">
    <w:name w:val="CC7DADF259024E469DDE9C34B17649DD"/>
    <w:rsid w:val="00B42EBA"/>
  </w:style>
  <w:style w:type="paragraph" w:customStyle="1" w:styleId="38FE6D4DFA5F41D7A24D4BDF76084856">
    <w:name w:val="38FE6D4DFA5F41D7A24D4BDF76084856"/>
    <w:rsid w:val="00B42EBA"/>
  </w:style>
  <w:style w:type="paragraph" w:customStyle="1" w:styleId="49E4F8E9F2D24D088993294178257FB0">
    <w:name w:val="49E4F8E9F2D24D088993294178257FB0"/>
    <w:rsid w:val="00B42EBA"/>
  </w:style>
  <w:style w:type="paragraph" w:customStyle="1" w:styleId="C958AAA546904CB88FF185BE57B38E24">
    <w:name w:val="C958AAA546904CB88FF185BE57B38E24"/>
    <w:rsid w:val="00B42EBA"/>
  </w:style>
  <w:style w:type="paragraph" w:customStyle="1" w:styleId="F72227169FBE42F4B01D8FFAA326EE67">
    <w:name w:val="F72227169FBE42F4B01D8FFAA326EE67"/>
    <w:rsid w:val="00B42EBA"/>
  </w:style>
  <w:style w:type="paragraph" w:customStyle="1" w:styleId="C8ED95C742594CD9BC99372C8062878F">
    <w:name w:val="C8ED95C742594CD9BC99372C8062878F"/>
    <w:rsid w:val="00B42EBA"/>
  </w:style>
  <w:style w:type="paragraph" w:customStyle="1" w:styleId="ADAF15D8AE8D4655A5DFEE36CB8A67A1">
    <w:name w:val="ADAF15D8AE8D4655A5DFEE36CB8A67A1"/>
    <w:rsid w:val="00B42EBA"/>
  </w:style>
  <w:style w:type="paragraph" w:customStyle="1" w:styleId="A9DBD074A43441539AD94CA036AA3E78">
    <w:name w:val="A9DBD074A43441539AD94CA036AA3E78"/>
    <w:rsid w:val="00B42EBA"/>
  </w:style>
  <w:style w:type="paragraph" w:customStyle="1" w:styleId="A4C6A2026F14467F80F48119AD5DD385">
    <w:name w:val="A4C6A2026F14467F80F48119AD5DD385"/>
    <w:rsid w:val="00B42EBA"/>
  </w:style>
  <w:style w:type="paragraph" w:customStyle="1" w:styleId="CF502ECB0335492CAF68630C10497001">
    <w:name w:val="CF502ECB0335492CAF68630C10497001"/>
    <w:rsid w:val="00B42EBA"/>
  </w:style>
  <w:style w:type="paragraph" w:customStyle="1" w:styleId="8D7D42B2C32449658EBA2F132C10FE56">
    <w:name w:val="8D7D42B2C32449658EBA2F132C10FE56"/>
    <w:rsid w:val="00B42EBA"/>
  </w:style>
  <w:style w:type="paragraph" w:customStyle="1" w:styleId="7A00BC66A94F49B993519FB6DEB32915">
    <w:name w:val="7A00BC66A94F49B993519FB6DEB32915"/>
    <w:rsid w:val="00B42EBA"/>
  </w:style>
  <w:style w:type="paragraph" w:customStyle="1" w:styleId="F4E8534134AE45B890E44E971F96B69C">
    <w:name w:val="F4E8534134AE45B890E44E971F96B69C"/>
    <w:rsid w:val="00B42EBA"/>
  </w:style>
  <w:style w:type="paragraph" w:customStyle="1" w:styleId="FC04119444094DBDA24CB92AE01A16E9">
    <w:name w:val="FC04119444094DBDA24CB92AE01A16E9"/>
    <w:rsid w:val="00B42EBA"/>
  </w:style>
  <w:style w:type="paragraph" w:customStyle="1" w:styleId="FDB7B911760C4E72887A980BC82D2C40">
    <w:name w:val="FDB7B911760C4E72887A980BC82D2C40"/>
    <w:rsid w:val="00B42EBA"/>
  </w:style>
  <w:style w:type="paragraph" w:customStyle="1" w:styleId="383FCC8AEF764297858C8D9341EE5F12">
    <w:name w:val="383FCC8AEF764297858C8D9341EE5F12"/>
    <w:rsid w:val="00B42EBA"/>
  </w:style>
  <w:style w:type="paragraph" w:customStyle="1" w:styleId="B9BD0535907C4BFB9A922DEE22125295">
    <w:name w:val="B9BD0535907C4BFB9A922DEE22125295"/>
    <w:rsid w:val="00B42EBA"/>
  </w:style>
  <w:style w:type="paragraph" w:customStyle="1" w:styleId="3FC8BFE66118470391E81D3708D3B66A">
    <w:name w:val="3FC8BFE66118470391E81D3708D3B66A"/>
    <w:rsid w:val="00B42EBA"/>
  </w:style>
  <w:style w:type="paragraph" w:customStyle="1" w:styleId="B96575AA7C8E48B39643FA4A48C82537">
    <w:name w:val="B96575AA7C8E48B39643FA4A48C82537"/>
    <w:rsid w:val="00B42EBA"/>
  </w:style>
  <w:style w:type="paragraph" w:customStyle="1" w:styleId="560B63F834F74F4DBBCBD2103F4A8644">
    <w:name w:val="560B63F834F74F4DBBCBD2103F4A8644"/>
    <w:rsid w:val="00B42EBA"/>
  </w:style>
  <w:style w:type="paragraph" w:customStyle="1" w:styleId="DBB532F17846427C8CD04B6191A66344">
    <w:name w:val="DBB532F17846427C8CD04B6191A66344"/>
    <w:rsid w:val="00B42EBA"/>
  </w:style>
  <w:style w:type="paragraph" w:customStyle="1" w:styleId="EDA9A551E12E4D81BDAAF9B30C71A844">
    <w:name w:val="EDA9A551E12E4D81BDAAF9B30C71A844"/>
    <w:rsid w:val="00B42EBA"/>
  </w:style>
  <w:style w:type="paragraph" w:customStyle="1" w:styleId="36C0F9997ED7420393BF5EB58E4A15E0">
    <w:name w:val="36C0F9997ED7420393BF5EB58E4A15E0"/>
    <w:rsid w:val="00B42EBA"/>
  </w:style>
  <w:style w:type="paragraph" w:customStyle="1" w:styleId="1DAACAB02739487E9AC3A7D487EDE4DF">
    <w:name w:val="1DAACAB02739487E9AC3A7D487EDE4DF"/>
    <w:rsid w:val="00B42EBA"/>
  </w:style>
  <w:style w:type="paragraph" w:customStyle="1" w:styleId="1FAD183FDD2D409A9A54B52A29E4734D">
    <w:name w:val="1FAD183FDD2D409A9A54B52A29E4734D"/>
    <w:rsid w:val="00B42EBA"/>
  </w:style>
  <w:style w:type="paragraph" w:customStyle="1" w:styleId="04074B04CEBD49FDB94D12F2FB78B533">
    <w:name w:val="04074B04CEBD49FDB94D12F2FB78B533"/>
    <w:rsid w:val="00B42EBA"/>
  </w:style>
  <w:style w:type="paragraph" w:customStyle="1" w:styleId="196931C4DAFC48E5ADA59B7D9B74C5A4">
    <w:name w:val="196931C4DAFC48E5ADA59B7D9B74C5A4"/>
    <w:rsid w:val="00B42EBA"/>
  </w:style>
  <w:style w:type="paragraph" w:customStyle="1" w:styleId="E81C0C38BFA447AA94EF941338F365E4">
    <w:name w:val="E81C0C38BFA447AA94EF941338F365E4"/>
    <w:rsid w:val="00B42EBA"/>
  </w:style>
  <w:style w:type="paragraph" w:customStyle="1" w:styleId="FEF2328E940247838D1C7FCC93A374D3">
    <w:name w:val="FEF2328E940247838D1C7FCC93A374D3"/>
    <w:rsid w:val="00B42EBA"/>
  </w:style>
  <w:style w:type="paragraph" w:customStyle="1" w:styleId="CB6BA6C434D94DBBBD9F6AAE8170236A">
    <w:name w:val="CB6BA6C434D94DBBBD9F6AAE8170236A"/>
    <w:rsid w:val="00B42EBA"/>
  </w:style>
  <w:style w:type="paragraph" w:customStyle="1" w:styleId="A6956B59EE6A4BD7BFCE4D38C99F869F">
    <w:name w:val="A6956B59EE6A4BD7BFCE4D38C99F869F"/>
    <w:rsid w:val="00B42EBA"/>
  </w:style>
  <w:style w:type="paragraph" w:customStyle="1" w:styleId="AB59407051914A45AFAD3F0E2CFB21CF">
    <w:name w:val="AB59407051914A45AFAD3F0E2CFB21CF"/>
    <w:rsid w:val="00B42EBA"/>
  </w:style>
  <w:style w:type="paragraph" w:customStyle="1" w:styleId="36210BB72F9A47BABFF695ABB5FB0BC6">
    <w:name w:val="36210BB72F9A47BABFF695ABB5FB0BC6"/>
    <w:rsid w:val="00B42EBA"/>
  </w:style>
  <w:style w:type="paragraph" w:customStyle="1" w:styleId="E8D345FBE0EC4B0B883E5A7D5BDF05AC">
    <w:name w:val="E8D345FBE0EC4B0B883E5A7D5BDF05AC"/>
    <w:rsid w:val="00B42EBA"/>
  </w:style>
  <w:style w:type="paragraph" w:customStyle="1" w:styleId="44980421D1814CCC909CE19E4072A95B">
    <w:name w:val="44980421D1814CCC909CE19E4072A95B"/>
    <w:rsid w:val="00B42EBA"/>
  </w:style>
  <w:style w:type="paragraph" w:customStyle="1" w:styleId="2222C97485204EC19817EB31C35242E0">
    <w:name w:val="2222C97485204EC19817EB31C35242E0"/>
    <w:rsid w:val="00B42EBA"/>
  </w:style>
  <w:style w:type="paragraph" w:customStyle="1" w:styleId="6F05E543A8494E05B8900E324CCC63E3">
    <w:name w:val="6F05E543A8494E05B8900E324CCC63E3"/>
    <w:rsid w:val="00B42EBA"/>
  </w:style>
  <w:style w:type="paragraph" w:customStyle="1" w:styleId="F5F178C548B549918F2545323E4AB81A">
    <w:name w:val="F5F178C548B549918F2545323E4AB81A"/>
    <w:rsid w:val="00B42EBA"/>
  </w:style>
  <w:style w:type="paragraph" w:customStyle="1" w:styleId="BDFB8FF086A34F199FB9D9BAB56C71A3">
    <w:name w:val="BDFB8FF086A34F199FB9D9BAB56C71A3"/>
    <w:rsid w:val="00B42EBA"/>
  </w:style>
  <w:style w:type="paragraph" w:customStyle="1" w:styleId="7A73EC62991C4F2A9E2ECD602E1B997B">
    <w:name w:val="7A73EC62991C4F2A9E2ECD602E1B997B"/>
    <w:rsid w:val="00B42EBA"/>
  </w:style>
  <w:style w:type="paragraph" w:customStyle="1" w:styleId="BF8ECD65ECC34224998EB54C7ED5823D">
    <w:name w:val="BF8ECD65ECC34224998EB54C7ED5823D"/>
    <w:rsid w:val="00B42EBA"/>
  </w:style>
  <w:style w:type="paragraph" w:customStyle="1" w:styleId="822EBAABD5844A41AD05D1E91E68F3DE">
    <w:name w:val="822EBAABD5844A41AD05D1E91E68F3DE"/>
    <w:rsid w:val="00B42EBA"/>
  </w:style>
  <w:style w:type="paragraph" w:customStyle="1" w:styleId="BE164661A3D1453BBF49176C35D24832">
    <w:name w:val="BE164661A3D1453BBF49176C35D24832"/>
    <w:rsid w:val="00B42EBA"/>
  </w:style>
  <w:style w:type="paragraph" w:customStyle="1" w:styleId="A6C7B5E6807E4503B72637272B5AFE88">
    <w:name w:val="A6C7B5E6807E4503B72637272B5AFE88"/>
    <w:rsid w:val="00B42EBA"/>
  </w:style>
  <w:style w:type="paragraph" w:customStyle="1" w:styleId="3FE88307A9844F0BA9C8AA815DCC5D05">
    <w:name w:val="3FE88307A9844F0BA9C8AA815DCC5D05"/>
    <w:rsid w:val="00B42EBA"/>
  </w:style>
  <w:style w:type="paragraph" w:customStyle="1" w:styleId="41D45D8FE55342C3B4E837214C5AC827">
    <w:name w:val="41D45D8FE55342C3B4E837214C5AC827"/>
    <w:rsid w:val="00B42EBA"/>
  </w:style>
  <w:style w:type="paragraph" w:customStyle="1" w:styleId="66516D9FCB0E4B10AA906B1FA9AD7432">
    <w:name w:val="66516D9FCB0E4B10AA906B1FA9AD7432"/>
    <w:rsid w:val="00B42EBA"/>
  </w:style>
  <w:style w:type="paragraph" w:customStyle="1" w:styleId="63140D54BD9546AA8644E58791AC56B5">
    <w:name w:val="63140D54BD9546AA8644E58791AC56B5"/>
    <w:rsid w:val="00B42EBA"/>
  </w:style>
  <w:style w:type="paragraph" w:customStyle="1" w:styleId="DEDE0F4A54FD49BABDB4F035E56D1671">
    <w:name w:val="DEDE0F4A54FD49BABDB4F035E56D1671"/>
    <w:rsid w:val="00B42EBA"/>
  </w:style>
  <w:style w:type="paragraph" w:customStyle="1" w:styleId="32746FAA00784E078F444379356E2778">
    <w:name w:val="32746FAA00784E078F444379356E2778"/>
    <w:rsid w:val="00B42EBA"/>
  </w:style>
  <w:style w:type="paragraph" w:customStyle="1" w:styleId="9CCD96C3B57741ECBC1648717DB62E52">
    <w:name w:val="9CCD96C3B57741ECBC1648717DB62E52"/>
    <w:rsid w:val="00B42EBA"/>
  </w:style>
  <w:style w:type="paragraph" w:customStyle="1" w:styleId="1A8BC572DC224BFE90C2809112CB6C91">
    <w:name w:val="1A8BC572DC224BFE90C2809112CB6C91"/>
    <w:rsid w:val="00B42EBA"/>
  </w:style>
  <w:style w:type="paragraph" w:customStyle="1" w:styleId="855B75B0EF4C46E4990F55B31F00DD82">
    <w:name w:val="855B75B0EF4C46E4990F55B31F00DD82"/>
    <w:rsid w:val="00B42EBA"/>
  </w:style>
  <w:style w:type="paragraph" w:customStyle="1" w:styleId="1A762D3E4C2F4B7DBAEFA88E88C3DB1B">
    <w:name w:val="1A762D3E4C2F4B7DBAEFA88E88C3DB1B"/>
    <w:rsid w:val="00B42EBA"/>
  </w:style>
  <w:style w:type="paragraph" w:customStyle="1" w:styleId="B0BEE5B94D5748509D8C320DAAEEB984">
    <w:name w:val="B0BEE5B94D5748509D8C320DAAEEB984"/>
    <w:rsid w:val="00B42EBA"/>
  </w:style>
  <w:style w:type="paragraph" w:customStyle="1" w:styleId="EE73F1D5474547968F0E1C9F74542272">
    <w:name w:val="EE73F1D5474547968F0E1C9F74542272"/>
    <w:rsid w:val="00B42EBA"/>
  </w:style>
  <w:style w:type="paragraph" w:customStyle="1" w:styleId="7C0BD9B4B79B4C3098432296B4A331DB">
    <w:name w:val="7C0BD9B4B79B4C3098432296B4A331DB"/>
    <w:rsid w:val="00B42EBA"/>
  </w:style>
  <w:style w:type="paragraph" w:customStyle="1" w:styleId="47952B04416141659633DFCEBF25B347">
    <w:name w:val="47952B04416141659633DFCEBF25B347"/>
    <w:rsid w:val="00B42EBA"/>
  </w:style>
  <w:style w:type="paragraph" w:customStyle="1" w:styleId="88AF66BC35F84C84899F01324E7767DA">
    <w:name w:val="88AF66BC35F84C84899F01324E7767DA"/>
    <w:rsid w:val="00B42EBA"/>
  </w:style>
  <w:style w:type="paragraph" w:customStyle="1" w:styleId="CC721E27339D4115B1F7130A607DF8A1">
    <w:name w:val="CC721E27339D4115B1F7130A607DF8A1"/>
    <w:rsid w:val="00B42EBA"/>
  </w:style>
  <w:style w:type="paragraph" w:customStyle="1" w:styleId="936D50F3B32A4B5E8E562FB36E1453AC">
    <w:name w:val="936D50F3B32A4B5E8E562FB36E1453AC"/>
    <w:rsid w:val="00B42EBA"/>
  </w:style>
  <w:style w:type="paragraph" w:customStyle="1" w:styleId="A4960E89BB5B47B2B1A0992508F565E6">
    <w:name w:val="A4960E89BB5B47B2B1A0992508F565E6"/>
    <w:rsid w:val="00B42EBA"/>
  </w:style>
  <w:style w:type="paragraph" w:customStyle="1" w:styleId="469436862FB04515921FA16FA307C7DA">
    <w:name w:val="469436862FB04515921FA16FA307C7DA"/>
    <w:rsid w:val="00B42EBA"/>
  </w:style>
  <w:style w:type="paragraph" w:customStyle="1" w:styleId="F576D7CC54CE4AB5A99738D5DA69CA8F">
    <w:name w:val="F576D7CC54CE4AB5A99738D5DA69CA8F"/>
    <w:rsid w:val="00B42EBA"/>
  </w:style>
  <w:style w:type="paragraph" w:customStyle="1" w:styleId="834005C2512843A7B13B7BD8DA2082BF">
    <w:name w:val="834005C2512843A7B13B7BD8DA2082BF"/>
    <w:rsid w:val="00B42EBA"/>
  </w:style>
  <w:style w:type="paragraph" w:customStyle="1" w:styleId="C1B0915CEF5C48ADA8C0AE902FAF605D">
    <w:name w:val="C1B0915CEF5C48ADA8C0AE902FAF605D"/>
    <w:rsid w:val="00B42EBA"/>
  </w:style>
  <w:style w:type="paragraph" w:customStyle="1" w:styleId="1149D662539D45BFA561686769FD1006">
    <w:name w:val="1149D662539D45BFA561686769FD1006"/>
    <w:rsid w:val="00B42EBA"/>
  </w:style>
  <w:style w:type="paragraph" w:customStyle="1" w:styleId="0B5525DEBAFF440FBEB6AE10896830F2">
    <w:name w:val="0B5525DEBAFF440FBEB6AE10896830F2"/>
    <w:rsid w:val="00B42EBA"/>
  </w:style>
  <w:style w:type="paragraph" w:customStyle="1" w:styleId="AC2A68C9E38747ECA673A25BF273FE91">
    <w:name w:val="AC2A68C9E38747ECA673A25BF273FE91"/>
    <w:rsid w:val="00B42EBA"/>
  </w:style>
  <w:style w:type="paragraph" w:customStyle="1" w:styleId="8CAA61B9414E4CB3AFB73928B98775E7">
    <w:name w:val="8CAA61B9414E4CB3AFB73928B98775E7"/>
    <w:rsid w:val="00B42EBA"/>
  </w:style>
  <w:style w:type="paragraph" w:customStyle="1" w:styleId="35CE9730F4C64DBCBB102E2C214C69FD">
    <w:name w:val="35CE9730F4C64DBCBB102E2C214C69FD"/>
    <w:rsid w:val="00B42EBA"/>
  </w:style>
  <w:style w:type="paragraph" w:customStyle="1" w:styleId="5B7ECDDB332740DB903C095428887E8B">
    <w:name w:val="5B7ECDDB332740DB903C095428887E8B"/>
    <w:rsid w:val="00B42EBA"/>
  </w:style>
  <w:style w:type="paragraph" w:customStyle="1" w:styleId="B68C6F8AD6BB44859F3978DA1964F950">
    <w:name w:val="B68C6F8AD6BB44859F3978DA1964F950"/>
    <w:rsid w:val="00B42EBA"/>
  </w:style>
  <w:style w:type="paragraph" w:customStyle="1" w:styleId="15B28B1D7C5D4912B8C6637E48140B08">
    <w:name w:val="15B28B1D7C5D4912B8C6637E48140B08"/>
    <w:rsid w:val="00B42EBA"/>
  </w:style>
  <w:style w:type="paragraph" w:customStyle="1" w:styleId="D56D460076AE4DCEAB5B2BFD68C8E0FC">
    <w:name w:val="D56D460076AE4DCEAB5B2BFD68C8E0FC"/>
    <w:rsid w:val="00B42EBA"/>
  </w:style>
  <w:style w:type="paragraph" w:customStyle="1" w:styleId="5DEA14BF897F482A824FB1E5A4284360">
    <w:name w:val="5DEA14BF897F482A824FB1E5A4284360"/>
    <w:rsid w:val="00B42EBA"/>
  </w:style>
  <w:style w:type="paragraph" w:customStyle="1" w:styleId="65987B74920F4009AEC7CCFDDF78B072">
    <w:name w:val="65987B74920F4009AEC7CCFDDF78B072"/>
    <w:rsid w:val="00B42EBA"/>
  </w:style>
  <w:style w:type="paragraph" w:customStyle="1" w:styleId="61412DE52DAE41B6A65BD228BCD91981">
    <w:name w:val="61412DE52DAE41B6A65BD228BCD91981"/>
    <w:rsid w:val="00B42EBA"/>
  </w:style>
  <w:style w:type="paragraph" w:customStyle="1" w:styleId="E6ED44E6BD3C4246A9F2C59098FFBAD3">
    <w:name w:val="E6ED44E6BD3C4246A9F2C59098FFBAD3"/>
    <w:rsid w:val="00B42EBA"/>
  </w:style>
  <w:style w:type="paragraph" w:customStyle="1" w:styleId="57CF77300110420B9C676F1A4ACD37A0">
    <w:name w:val="57CF77300110420B9C676F1A4ACD37A0"/>
    <w:rsid w:val="00B42EBA"/>
  </w:style>
  <w:style w:type="paragraph" w:customStyle="1" w:styleId="EE71E7ACB9DB49BCADC37BA35487F0C4">
    <w:name w:val="EE71E7ACB9DB49BCADC37BA35487F0C4"/>
    <w:rsid w:val="00B42EBA"/>
  </w:style>
  <w:style w:type="paragraph" w:customStyle="1" w:styleId="83D23AAA51E9472896A234D810A79C79">
    <w:name w:val="83D23AAA51E9472896A234D810A79C79"/>
    <w:rsid w:val="00B42EBA"/>
  </w:style>
  <w:style w:type="paragraph" w:customStyle="1" w:styleId="2847A41BC7F94934A8E4E092AC7663CE">
    <w:name w:val="2847A41BC7F94934A8E4E092AC7663CE"/>
    <w:rsid w:val="00B42EBA"/>
  </w:style>
  <w:style w:type="paragraph" w:customStyle="1" w:styleId="1E2F54453FFE48508152E32665A0B6DB">
    <w:name w:val="1E2F54453FFE48508152E32665A0B6DB"/>
    <w:rsid w:val="00B42EBA"/>
  </w:style>
  <w:style w:type="paragraph" w:customStyle="1" w:styleId="F61B27EADF854DFD8528C6D05E9A1F93">
    <w:name w:val="F61B27EADF854DFD8528C6D05E9A1F93"/>
    <w:rsid w:val="00B42EBA"/>
  </w:style>
  <w:style w:type="paragraph" w:customStyle="1" w:styleId="FDFC7ED649EB4E83A2B99052B33A9990">
    <w:name w:val="FDFC7ED649EB4E83A2B99052B33A9990"/>
    <w:rsid w:val="00B42EBA"/>
  </w:style>
  <w:style w:type="paragraph" w:customStyle="1" w:styleId="47577C0121C44E5E809C930FC62602A2">
    <w:name w:val="47577C0121C44E5E809C930FC62602A2"/>
    <w:rsid w:val="00B42EBA"/>
  </w:style>
  <w:style w:type="paragraph" w:customStyle="1" w:styleId="080A3E226FEB40F790108004FD19C496">
    <w:name w:val="080A3E226FEB40F790108004FD19C496"/>
    <w:rsid w:val="00B42EBA"/>
  </w:style>
  <w:style w:type="paragraph" w:customStyle="1" w:styleId="4E2A83371A0A495B87568E60E71507E8">
    <w:name w:val="4E2A83371A0A495B87568E60E71507E8"/>
    <w:rsid w:val="00B42EBA"/>
  </w:style>
  <w:style w:type="paragraph" w:customStyle="1" w:styleId="5EFE3B4EF7384D0B9D82978DD872C0D1">
    <w:name w:val="5EFE3B4EF7384D0B9D82978DD872C0D1"/>
    <w:rsid w:val="00B42EBA"/>
  </w:style>
  <w:style w:type="paragraph" w:customStyle="1" w:styleId="B20072CA0DF74403ACDBE4B5D0C0817F">
    <w:name w:val="B20072CA0DF74403ACDBE4B5D0C0817F"/>
    <w:rsid w:val="00B42EBA"/>
  </w:style>
  <w:style w:type="paragraph" w:customStyle="1" w:styleId="0FDB88CFCB294785A14507005414058C">
    <w:name w:val="0FDB88CFCB294785A14507005414058C"/>
    <w:rsid w:val="00B42EBA"/>
  </w:style>
  <w:style w:type="paragraph" w:customStyle="1" w:styleId="2C5FAC41219A4C688D8CCE473B6CA307">
    <w:name w:val="2C5FAC41219A4C688D8CCE473B6CA307"/>
    <w:rsid w:val="00197503"/>
  </w:style>
  <w:style w:type="paragraph" w:customStyle="1" w:styleId="D1E231AA09CD4A34BC8D31214ECC29F6">
    <w:name w:val="D1E231AA09CD4A34BC8D31214ECC29F6"/>
    <w:rsid w:val="00197503"/>
  </w:style>
  <w:style w:type="paragraph" w:customStyle="1" w:styleId="4D45A7DFCF334CC495DD373124979AD3">
    <w:name w:val="4D45A7DFCF334CC495DD373124979AD3"/>
    <w:rsid w:val="00197503"/>
  </w:style>
  <w:style w:type="paragraph" w:customStyle="1" w:styleId="1BD56E68033B44FFBFC1C20C40338C9C">
    <w:name w:val="1BD56E68033B44FFBFC1C20C40338C9C"/>
    <w:rsid w:val="00197503"/>
  </w:style>
  <w:style w:type="paragraph" w:customStyle="1" w:styleId="02D51E49CDF14F00BD431A8F5FAAA5E3">
    <w:name w:val="02D51E49CDF14F00BD431A8F5FAAA5E3"/>
    <w:rsid w:val="00197503"/>
  </w:style>
  <w:style w:type="paragraph" w:customStyle="1" w:styleId="E71F9622F5AE40B0A2FD649E3EC3E909">
    <w:name w:val="E71F9622F5AE40B0A2FD649E3EC3E909"/>
    <w:rsid w:val="00197503"/>
  </w:style>
  <w:style w:type="paragraph" w:customStyle="1" w:styleId="04875C9F06F44B9589D85541F3ABC24E">
    <w:name w:val="04875C9F06F44B9589D85541F3ABC24E"/>
    <w:rsid w:val="00197503"/>
  </w:style>
  <w:style w:type="paragraph" w:customStyle="1" w:styleId="8D1C027EC84F49ED85A8821BF9BF54E7">
    <w:name w:val="8D1C027EC84F49ED85A8821BF9BF54E7"/>
    <w:rsid w:val="00197503"/>
  </w:style>
  <w:style w:type="paragraph" w:customStyle="1" w:styleId="10B385356E0F45F99222F0CAC0CEFE10">
    <w:name w:val="10B385356E0F45F99222F0CAC0CEFE10"/>
    <w:rsid w:val="00197503"/>
  </w:style>
  <w:style w:type="paragraph" w:customStyle="1" w:styleId="39CF64D9B91E4BC9B081AC7CDF904DF3">
    <w:name w:val="39CF64D9B91E4BC9B081AC7CDF904DF3"/>
    <w:rsid w:val="00197503"/>
  </w:style>
  <w:style w:type="paragraph" w:customStyle="1" w:styleId="FF0B3CE4475E45F8A602303B757EC6A9">
    <w:name w:val="FF0B3CE4475E45F8A602303B757EC6A9"/>
    <w:rsid w:val="00197503"/>
  </w:style>
  <w:style w:type="paragraph" w:customStyle="1" w:styleId="9EED8FEBDEBD425D8A9842BDD98172C8">
    <w:name w:val="9EED8FEBDEBD425D8A9842BDD98172C8"/>
    <w:rsid w:val="00197503"/>
  </w:style>
  <w:style w:type="paragraph" w:customStyle="1" w:styleId="DE0521DA52D145B88AA3E72CFE06B816">
    <w:name w:val="DE0521DA52D145B88AA3E72CFE06B816"/>
    <w:rsid w:val="00197503"/>
  </w:style>
  <w:style w:type="paragraph" w:customStyle="1" w:styleId="368D00B8220D49A295B47042FDDC6B07">
    <w:name w:val="368D00B8220D49A295B47042FDDC6B07"/>
    <w:rsid w:val="00197503"/>
  </w:style>
  <w:style w:type="paragraph" w:customStyle="1" w:styleId="CB32329491114661940BB4D23546DAA6">
    <w:name w:val="CB32329491114661940BB4D23546DAA6"/>
    <w:rsid w:val="00197503"/>
  </w:style>
  <w:style w:type="paragraph" w:customStyle="1" w:styleId="9CE9BE2C8483422983F40BE45D8C0407">
    <w:name w:val="9CE9BE2C8483422983F40BE45D8C0407"/>
    <w:rsid w:val="00197503"/>
  </w:style>
  <w:style w:type="paragraph" w:customStyle="1" w:styleId="FADEE388BB75498EB8E3FE39A38E53ED">
    <w:name w:val="FADEE388BB75498EB8E3FE39A38E53ED"/>
    <w:rsid w:val="00197503"/>
  </w:style>
  <w:style w:type="paragraph" w:customStyle="1" w:styleId="52B0906C20F042A6A01EB79DC44BA9DD">
    <w:name w:val="52B0906C20F042A6A01EB79DC44BA9DD"/>
    <w:rsid w:val="00197503"/>
  </w:style>
  <w:style w:type="paragraph" w:customStyle="1" w:styleId="4BDAF2D540A2429086AB19EBB04E0EDC">
    <w:name w:val="4BDAF2D540A2429086AB19EBB04E0EDC"/>
    <w:rsid w:val="00197503"/>
  </w:style>
  <w:style w:type="paragraph" w:customStyle="1" w:styleId="C3ACD8D3DD594C5F9276B7F02670F6D9">
    <w:name w:val="C3ACD8D3DD594C5F9276B7F02670F6D9"/>
    <w:rsid w:val="00197503"/>
  </w:style>
  <w:style w:type="paragraph" w:customStyle="1" w:styleId="9BE5B67F94B045E5A2D941ED6589C7F3">
    <w:name w:val="9BE5B67F94B045E5A2D941ED6589C7F3"/>
    <w:rsid w:val="00197503"/>
  </w:style>
  <w:style w:type="paragraph" w:customStyle="1" w:styleId="6AC492AAAA3848819500E607CFED5CEA">
    <w:name w:val="6AC492AAAA3848819500E607CFED5CEA"/>
    <w:rsid w:val="00197503"/>
  </w:style>
  <w:style w:type="paragraph" w:customStyle="1" w:styleId="7DB5F76424164E46876F403DE0FC9302">
    <w:name w:val="7DB5F76424164E46876F403DE0FC9302"/>
    <w:rsid w:val="00197503"/>
  </w:style>
  <w:style w:type="paragraph" w:customStyle="1" w:styleId="3EC9B04C4254476F8DCE06EDDE5AA2B9">
    <w:name w:val="3EC9B04C4254476F8DCE06EDDE5AA2B9"/>
    <w:rsid w:val="00197503"/>
  </w:style>
  <w:style w:type="paragraph" w:customStyle="1" w:styleId="25A0941E702348C1B3615FEF4EEF8F1E">
    <w:name w:val="25A0941E702348C1B3615FEF4EEF8F1E"/>
    <w:rsid w:val="00197503"/>
  </w:style>
  <w:style w:type="paragraph" w:customStyle="1" w:styleId="E8AABDB28A4E4925B2C40C3415C1E38F">
    <w:name w:val="E8AABDB28A4E4925B2C40C3415C1E38F"/>
    <w:rsid w:val="00197503"/>
  </w:style>
  <w:style w:type="paragraph" w:customStyle="1" w:styleId="F5AF4CC1DFDD4F7F9EA92CAFFDE551A4">
    <w:name w:val="F5AF4CC1DFDD4F7F9EA92CAFFDE551A4"/>
    <w:rsid w:val="00197503"/>
  </w:style>
  <w:style w:type="paragraph" w:customStyle="1" w:styleId="6AC403D1784B41ACA5680D434C36D7BB">
    <w:name w:val="6AC403D1784B41ACA5680D434C36D7BB"/>
    <w:rsid w:val="00197503"/>
  </w:style>
  <w:style w:type="paragraph" w:customStyle="1" w:styleId="0884CF1C3D034F07BF40C091FADD37D9">
    <w:name w:val="0884CF1C3D034F07BF40C091FADD37D9"/>
    <w:rsid w:val="00197503"/>
  </w:style>
  <w:style w:type="paragraph" w:customStyle="1" w:styleId="AE941BE93D7640009DF188BEFDFECF06">
    <w:name w:val="AE941BE93D7640009DF188BEFDFECF06"/>
    <w:rsid w:val="00197503"/>
  </w:style>
  <w:style w:type="paragraph" w:customStyle="1" w:styleId="7383E16C16C04BA28AFF4F560A39ACDC">
    <w:name w:val="7383E16C16C04BA28AFF4F560A39ACDC"/>
    <w:rsid w:val="00197503"/>
  </w:style>
  <w:style w:type="paragraph" w:customStyle="1" w:styleId="D4C0E086F84A4609854301BD3BD537EB">
    <w:name w:val="D4C0E086F84A4609854301BD3BD537EB"/>
    <w:rsid w:val="00197503"/>
  </w:style>
  <w:style w:type="paragraph" w:customStyle="1" w:styleId="081BE0116B674C22A294ADBD484C70E7">
    <w:name w:val="081BE0116B674C22A294ADBD484C70E7"/>
    <w:rsid w:val="00197503"/>
  </w:style>
  <w:style w:type="paragraph" w:customStyle="1" w:styleId="D00B3C860D3D4EBCA02EEC29DE97CE14">
    <w:name w:val="D00B3C860D3D4EBCA02EEC29DE97CE14"/>
    <w:rsid w:val="00197503"/>
  </w:style>
  <w:style w:type="paragraph" w:customStyle="1" w:styleId="CC4A7DFB57B24217B94FC38891C61E3B">
    <w:name w:val="CC4A7DFB57B24217B94FC38891C61E3B"/>
    <w:rsid w:val="00197503"/>
  </w:style>
  <w:style w:type="paragraph" w:customStyle="1" w:styleId="BB9561D941744DD3B42BDC2897AAD15C">
    <w:name w:val="BB9561D941744DD3B42BDC2897AAD15C"/>
    <w:rsid w:val="00197503"/>
  </w:style>
  <w:style w:type="paragraph" w:customStyle="1" w:styleId="BC505A5C1AC843AFA1C3DCD4FB85D726">
    <w:name w:val="BC505A5C1AC843AFA1C3DCD4FB85D726"/>
    <w:rsid w:val="00197503"/>
  </w:style>
  <w:style w:type="paragraph" w:customStyle="1" w:styleId="E033034F49A34EA9A571E3C127052C4B">
    <w:name w:val="E033034F49A34EA9A571E3C127052C4B"/>
    <w:rsid w:val="00197503"/>
  </w:style>
  <w:style w:type="paragraph" w:customStyle="1" w:styleId="AFD6B784C9024BD692023F478721BB65">
    <w:name w:val="AFD6B784C9024BD692023F478721BB65"/>
    <w:rsid w:val="00197503"/>
  </w:style>
  <w:style w:type="paragraph" w:customStyle="1" w:styleId="F9D681D4751149439791E3466ABF981C">
    <w:name w:val="F9D681D4751149439791E3466ABF981C"/>
    <w:rsid w:val="00197503"/>
  </w:style>
  <w:style w:type="paragraph" w:customStyle="1" w:styleId="988873DB7362487F8C6BD90230E1548F">
    <w:name w:val="988873DB7362487F8C6BD90230E1548F"/>
    <w:rsid w:val="00197503"/>
  </w:style>
  <w:style w:type="paragraph" w:customStyle="1" w:styleId="77EF55E48FD044DCA150FD04BA2F4DD0">
    <w:name w:val="77EF55E48FD044DCA150FD04BA2F4DD0"/>
    <w:rsid w:val="00197503"/>
  </w:style>
  <w:style w:type="paragraph" w:customStyle="1" w:styleId="3921A0482730432C87A81D7038587091">
    <w:name w:val="3921A0482730432C87A81D7038587091"/>
    <w:rsid w:val="00197503"/>
  </w:style>
  <w:style w:type="paragraph" w:customStyle="1" w:styleId="53F259D42BB04391B90FC61EF0A2EEDB">
    <w:name w:val="53F259D42BB04391B90FC61EF0A2EEDB"/>
    <w:rsid w:val="00197503"/>
  </w:style>
  <w:style w:type="paragraph" w:customStyle="1" w:styleId="FE1352CFA2A040D1B7DD924150A01629">
    <w:name w:val="FE1352CFA2A040D1B7DD924150A01629"/>
    <w:rsid w:val="00197503"/>
  </w:style>
  <w:style w:type="paragraph" w:customStyle="1" w:styleId="954DD38E6D8F40BA89F5CFCB75769E53">
    <w:name w:val="954DD38E6D8F40BA89F5CFCB75769E53"/>
    <w:rsid w:val="00197503"/>
  </w:style>
  <w:style w:type="paragraph" w:customStyle="1" w:styleId="CE1DADF1691E4685B8BCF088622CC137">
    <w:name w:val="CE1DADF1691E4685B8BCF088622CC137"/>
    <w:rsid w:val="00197503"/>
  </w:style>
  <w:style w:type="paragraph" w:customStyle="1" w:styleId="D20F8D3068174A609D543CF2FEEB1E2E">
    <w:name w:val="D20F8D3068174A609D543CF2FEEB1E2E"/>
    <w:rsid w:val="00197503"/>
  </w:style>
  <w:style w:type="paragraph" w:customStyle="1" w:styleId="E073970F01BE482BA9CA919E0503C839">
    <w:name w:val="E073970F01BE482BA9CA919E0503C839"/>
    <w:rsid w:val="00197503"/>
  </w:style>
  <w:style w:type="paragraph" w:customStyle="1" w:styleId="F326D6DAF0B7411B8388D0A28C9AFE88">
    <w:name w:val="F326D6DAF0B7411B8388D0A28C9AFE88"/>
    <w:rsid w:val="00197503"/>
  </w:style>
  <w:style w:type="paragraph" w:customStyle="1" w:styleId="C8EC212E889B4FDE880E93AC97843561">
    <w:name w:val="C8EC212E889B4FDE880E93AC97843561"/>
    <w:rsid w:val="00197503"/>
  </w:style>
  <w:style w:type="paragraph" w:customStyle="1" w:styleId="4D66F7D9AB4B4FD5992B5A0D82A7FD83">
    <w:name w:val="4D66F7D9AB4B4FD5992B5A0D82A7FD83"/>
    <w:rsid w:val="00197503"/>
  </w:style>
  <w:style w:type="paragraph" w:customStyle="1" w:styleId="F556BC9DB61144F39F8049C111DED52C">
    <w:name w:val="F556BC9DB61144F39F8049C111DED52C"/>
    <w:rsid w:val="00197503"/>
  </w:style>
  <w:style w:type="paragraph" w:customStyle="1" w:styleId="EA96155A535E48189383E06AFDCABDF6">
    <w:name w:val="EA96155A535E48189383E06AFDCABDF6"/>
    <w:rsid w:val="00197503"/>
  </w:style>
  <w:style w:type="paragraph" w:customStyle="1" w:styleId="52D879A3030746899F7270B94CCC530F">
    <w:name w:val="52D879A3030746899F7270B94CCC530F"/>
    <w:rsid w:val="00197503"/>
  </w:style>
  <w:style w:type="paragraph" w:customStyle="1" w:styleId="56D553E171B14BE4AF95C54935B3BAE7">
    <w:name w:val="56D553E171B14BE4AF95C54935B3BAE7"/>
    <w:rsid w:val="00197503"/>
  </w:style>
  <w:style w:type="paragraph" w:customStyle="1" w:styleId="16BEC1130E7046F09416284BF3AAAE1E">
    <w:name w:val="16BEC1130E7046F09416284BF3AAAE1E"/>
    <w:rsid w:val="00197503"/>
  </w:style>
  <w:style w:type="paragraph" w:customStyle="1" w:styleId="39941BFD593E4EAC827334B1BC34A404">
    <w:name w:val="39941BFD593E4EAC827334B1BC34A404"/>
    <w:rsid w:val="00197503"/>
  </w:style>
  <w:style w:type="paragraph" w:customStyle="1" w:styleId="2F36024193704AA4A2FF42B448A03844">
    <w:name w:val="2F36024193704AA4A2FF42B448A03844"/>
    <w:rsid w:val="00197503"/>
  </w:style>
  <w:style w:type="paragraph" w:customStyle="1" w:styleId="AC7549D78DBD4DED9200C95A16F708EE">
    <w:name w:val="AC7549D78DBD4DED9200C95A16F708EE"/>
    <w:rsid w:val="00197503"/>
  </w:style>
  <w:style w:type="paragraph" w:customStyle="1" w:styleId="03469A7A46F94DB69D03311AE719C179">
    <w:name w:val="03469A7A46F94DB69D03311AE719C179"/>
    <w:rsid w:val="00197503"/>
  </w:style>
  <w:style w:type="paragraph" w:customStyle="1" w:styleId="2296062E757849B08390D25D2D568BB2">
    <w:name w:val="2296062E757849B08390D25D2D568BB2"/>
    <w:rsid w:val="00197503"/>
  </w:style>
  <w:style w:type="paragraph" w:customStyle="1" w:styleId="E1F6EA0728EC41049356BCDA789EC023">
    <w:name w:val="E1F6EA0728EC41049356BCDA789EC023"/>
    <w:rsid w:val="00197503"/>
  </w:style>
  <w:style w:type="paragraph" w:customStyle="1" w:styleId="AE4BE3DA02A046A891C0D1B86D2159D1">
    <w:name w:val="AE4BE3DA02A046A891C0D1B86D2159D1"/>
    <w:rsid w:val="00197503"/>
  </w:style>
  <w:style w:type="paragraph" w:customStyle="1" w:styleId="BC8EFEC79A364BB89C28CCFE1E63A416">
    <w:name w:val="BC8EFEC79A364BB89C28CCFE1E63A416"/>
    <w:rsid w:val="00197503"/>
  </w:style>
  <w:style w:type="paragraph" w:customStyle="1" w:styleId="9883F468FF8C439D994AFF1F0E0BC72E">
    <w:name w:val="9883F468FF8C439D994AFF1F0E0BC72E"/>
    <w:rsid w:val="00197503"/>
  </w:style>
  <w:style w:type="paragraph" w:customStyle="1" w:styleId="3A4F45AE751C48E2AEBAD46688CEB66F">
    <w:name w:val="3A4F45AE751C48E2AEBAD46688CEB66F"/>
    <w:rsid w:val="00197503"/>
  </w:style>
  <w:style w:type="paragraph" w:customStyle="1" w:styleId="0A78EF523F0745DE959BA78C13E26838">
    <w:name w:val="0A78EF523F0745DE959BA78C13E26838"/>
    <w:rsid w:val="00197503"/>
  </w:style>
  <w:style w:type="paragraph" w:customStyle="1" w:styleId="CE06D3EACD0A44EDA6436240D97BF673">
    <w:name w:val="CE06D3EACD0A44EDA6436240D97BF673"/>
    <w:rsid w:val="00197503"/>
  </w:style>
  <w:style w:type="paragraph" w:customStyle="1" w:styleId="D27CC336C30A4A36932099B9E3C5AB94">
    <w:name w:val="D27CC336C30A4A36932099B9E3C5AB94"/>
    <w:rsid w:val="00197503"/>
  </w:style>
  <w:style w:type="paragraph" w:customStyle="1" w:styleId="DAFBAD70DEC64D319AD71DFB7DDBB7F8">
    <w:name w:val="DAFBAD70DEC64D319AD71DFB7DDBB7F8"/>
    <w:rsid w:val="00197503"/>
  </w:style>
  <w:style w:type="paragraph" w:customStyle="1" w:styleId="B67B085B859A41C2B71466BA73A9A817">
    <w:name w:val="B67B085B859A41C2B71466BA73A9A817"/>
    <w:rsid w:val="00197503"/>
  </w:style>
  <w:style w:type="paragraph" w:customStyle="1" w:styleId="EF1201EA2DAF4EA6B3FBEB67F8BD3A68">
    <w:name w:val="EF1201EA2DAF4EA6B3FBEB67F8BD3A68"/>
    <w:rsid w:val="00197503"/>
  </w:style>
  <w:style w:type="paragraph" w:customStyle="1" w:styleId="7CC844AD44A4409FBC519533437951A6">
    <w:name w:val="7CC844AD44A4409FBC519533437951A6"/>
    <w:rsid w:val="00197503"/>
  </w:style>
  <w:style w:type="paragraph" w:customStyle="1" w:styleId="B733BD1473D048D7802AD4FAC991E6E5">
    <w:name w:val="B733BD1473D048D7802AD4FAC991E6E5"/>
    <w:rsid w:val="00197503"/>
  </w:style>
  <w:style w:type="paragraph" w:customStyle="1" w:styleId="CD6F05D973E44AE8A96EF04EF5A32D58">
    <w:name w:val="CD6F05D973E44AE8A96EF04EF5A32D58"/>
    <w:rsid w:val="00197503"/>
  </w:style>
  <w:style w:type="paragraph" w:customStyle="1" w:styleId="5FC8F5527CB7481EAD5D614146ACAFEA">
    <w:name w:val="5FC8F5527CB7481EAD5D614146ACAFEA"/>
    <w:rsid w:val="00197503"/>
  </w:style>
  <w:style w:type="paragraph" w:customStyle="1" w:styleId="7F552FD5FCC645D09851793EA3405546">
    <w:name w:val="7F552FD5FCC645D09851793EA3405546"/>
    <w:rsid w:val="00197503"/>
  </w:style>
  <w:style w:type="paragraph" w:customStyle="1" w:styleId="8357A80BD4CA4A4BABFDCAE313C20EED">
    <w:name w:val="8357A80BD4CA4A4BABFDCAE313C20EED"/>
    <w:rsid w:val="00197503"/>
  </w:style>
  <w:style w:type="paragraph" w:customStyle="1" w:styleId="B96C9F62529E475FAB1202110CCD7EE1">
    <w:name w:val="B96C9F62529E475FAB1202110CCD7EE1"/>
    <w:rsid w:val="00197503"/>
  </w:style>
  <w:style w:type="paragraph" w:customStyle="1" w:styleId="B92ECD4426D04F66AF02077CE21E0A52">
    <w:name w:val="B92ECD4426D04F66AF02077CE21E0A52"/>
    <w:rsid w:val="00197503"/>
  </w:style>
  <w:style w:type="paragraph" w:customStyle="1" w:styleId="58113A14CE644CC4B0DFC5BF833F72C1">
    <w:name w:val="58113A14CE644CC4B0DFC5BF833F72C1"/>
    <w:rsid w:val="00197503"/>
  </w:style>
  <w:style w:type="paragraph" w:customStyle="1" w:styleId="1460929549584C5F9E712602F8A33B69">
    <w:name w:val="1460929549584C5F9E712602F8A33B69"/>
    <w:rsid w:val="00197503"/>
  </w:style>
  <w:style w:type="paragraph" w:customStyle="1" w:styleId="DFBDC03307B3450FB1B102130F456569">
    <w:name w:val="DFBDC03307B3450FB1B102130F456569"/>
    <w:rsid w:val="00197503"/>
  </w:style>
  <w:style w:type="paragraph" w:customStyle="1" w:styleId="D346FAE22A4D423592138E550C83670D">
    <w:name w:val="D346FAE22A4D423592138E550C83670D"/>
    <w:rsid w:val="00197503"/>
  </w:style>
  <w:style w:type="paragraph" w:customStyle="1" w:styleId="6D1E903A4B8043688357EDDA69FD79F0">
    <w:name w:val="6D1E903A4B8043688357EDDA69FD79F0"/>
    <w:rsid w:val="00197503"/>
  </w:style>
  <w:style w:type="paragraph" w:customStyle="1" w:styleId="63BF7E85EEA943A7A4736830175D9D08">
    <w:name w:val="63BF7E85EEA943A7A4736830175D9D08"/>
    <w:rsid w:val="00197503"/>
  </w:style>
  <w:style w:type="paragraph" w:customStyle="1" w:styleId="B593CD6009D246AE9BFD2F4FBC5E162C">
    <w:name w:val="B593CD6009D246AE9BFD2F4FBC5E162C"/>
    <w:rsid w:val="00197503"/>
  </w:style>
  <w:style w:type="paragraph" w:customStyle="1" w:styleId="2410BD1A3D4443E098D825FCD0BD8E94">
    <w:name w:val="2410BD1A3D4443E098D825FCD0BD8E94"/>
    <w:rsid w:val="00197503"/>
  </w:style>
  <w:style w:type="paragraph" w:customStyle="1" w:styleId="F5E17B42F000450AA8FA7CD0F6FDE5A8">
    <w:name w:val="F5E17B42F000450AA8FA7CD0F6FDE5A8"/>
    <w:rsid w:val="00197503"/>
  </w:style>
  <w:style w:type="paragraph" w:customStyle="1" w:styleId="D509417DE89B436BB73D0AE38FC4836B">
    <w:name w:val="D509417DE89B436BB73D0AE38FC4836B"/>
    <w:rsid w:val="00FF022F"/>
  </w:style>
  <w:style w:type="paragraph" w:customStyle="1" w:styleId="6D41928149E5486F98BB982241D52D4C">
    <w:name w:val="6D41928149E5486F98BB982241D52D4C"/>
    <w:rsid w:val="00FF022F"/>
  </w:style>
  <w:style w:type="paragraph" w:customStyle="1" w:styleId="306A3412816C48C1A621AB9D15F2CDD2">
    <w:name w:val="306A3412816C48C1A621AB9D15F2CDD2"/>
    <w:rsid w:val="00FF022F"/>
  </w:style>
  <w:style w:type="paragraph" w:customStyle="1" w:styleId="AE931A20739C4E4F81AB9D5A5A674F37">
    <w:name w:val="AE931A20739C4E4F81AB9D5A5A674F37"/>
    <w:rsid w:val="00FF022F"/>
  </w:style>
  <w:style w:type="paragraph" w:customStyle="1" w:styleId="ED9D7C7BD62849D2B5DB704DB0AA3B67">
    <w:name w:val="ED9D7C7BD62849D2B5DB704DB0AA3B67"/>
    <w:rsid w:val="00FF022F"/>
  </w:style>
  <w:style w:type="paragraph" w:customStyle="1" w:styleId="7C5FC689EA0240769A92E80B2947D916">
    <w:name w:val="7C5FC689EA0240769A92E80B2947D916"/>
    <w:rsid w:val="00FF022F"/>
  </w:style>
  <w:style w:type="paragraph" w:customStyle="1" w:styleId="4B63549A0CC547A39FEB6E77414DF96E">
    <w:name w:val="4B63549A0CC547A39FEB6E77414DF96E"/>
    <w:rsid w:val="00FF022F"/>
  </w:style>
  <w:style w:type="paragraph" w:customStyle="1" w:styleId="AA84DACFADC840119B8434624050FD86">
    <w:name w:val="AA84DACFADC840119B8434624050FD86"/>
    <w:rsid w:val="00FF022F"/>
  </w:style>
  <w:style w:type="paragraph" w:customStyle="1" w:styleId="6E869178E72145638BD744DFDA99DC5B">
    <w:name w:val="6E869178E72145638BD744DFDA99DC5B"/>
    <w:rsid w:val="00FF022F"/>
  </w:style>
  <w:style w:type="paragraph" w:customStyle="1" w:styleId="06D590CC16F1474D92D0A51D4935A562">
    <w:name w:val="06D590CC16F1474D92D0A51D4935A562"/>
    <w:rsid w:val="00FF022F"/>
  </w:style>
  <w:style w:type="paragraph" w:customStyle="1" w:styleId="785C8BDCA0F94A0DAD108BE733BE69F1">
    <w:name w:val="785C8BDCA0F94A0DAD108BE733BE69F1"/>
    <w:rsid w:val="00FF022F"/>
  </w:style>
  <w:style w:type="paragraph" w:customStyle="1" w:styleId="691BF1B0F15549218A70CF3F2D66AE1F">
    <w:name w:val="691BF1B0F15549218A70CF3F2D66AE1F"/>
    <w:rsid w:val="00FF022F"/>
  </w:style>
  <w:style w:type="paragraph" w:customStyle="1" w:styleId="00894EB64A7641EB934A75162247A1C6">
    <w:name w:val="00894EB64A7641EB934A75162247A1C6"/>
    <w:rsid w:val="00FF022F"/>
  </w:style>
  <w:style w:type="paragraph" w:customStyle="1" w:styleId="FEE96BF05E8E4514B9E061A87D2D92EF">
    <w:name w:val="FEE96BF05E8E4514B9E061A87D2D92EF"/>
    <w:rsid w:val="00FF022F"/>
  </w:style>
  <w:style w:type="paragraph" w:customStyle="1" w:styleId="A35549B4194B45B28FF833E4B1C9CFE6">
    <w:name w:val="A35549B4194B45B28FF833E4B1C9CFE6"/>
    <w:rsid w:val="00FF022F"/>
  </w:style>
  <w:style w:type="paragraph" w:customStyle="1" w:styleId="3265272A81E9480396F6F008D882B3EA">
    <w:name w:val="3265272A81E9480396F6F008D882B3EA"/>
    <w:rsid w:val="00FF022F"/>
  </w:style>
  <w:style w:type="paragraph" w:customStyle="1" w:styleId="5FBC38FA39B84AAFB07A2E67082D8E3F">
    <w:name w:val="5FBC38FA39B84AAFB07A2E67082D8E3F"/>
    <w:rsid w:val="00FF022F"/>
  </w:style>
  <w:style w:type="paragraph" w:customStyle="1" w:styleId="185BEF9D03B0456FB2E5848B20FCFF8B">
    <w:name w:val="185BEF9D03B0456FB2E5848B20FCFF8B"/>
    <w:rsid w:val="00FF022F"/>
  </w:style>
  <w:style w:type="paragraph" w:customStyle="1" w:styleId="C004D5C2560B4080AEED038EB45B8611">
    <w:name w:val="C004D5C2560B4080AEED038EB45B8611"/>
    <w:rsid w:val="00FF022F"/>
  </w:style>
  <w:style w:type="paragraph" w:customStyle="1" w:styleId="A09859CCF2A547DAA3CBCBAC89E50AAF">
    <w:name w:val="A09859CCF2A547DAA3CBCBAC89E50AAF"/>
    <w:rsid w:val="006B5CD0"/>
  </w:style>
  <w:style w:type="paragraph" w:customStyle="1" w:styleId="1F2E36670E0E45C98917672EE22BBDEF">
    <w:name w:val="1F2E36670E0E45C98917672EE22BBDEF"/>
    <w:rsid w:val="006B5CD0"/>
  </w:style>
  <w:style w:type="paragraph" w:customStyle="1" w:styleId="48AE610836C740288C820945EDEE3756">
    <w:name w:val="48AE610836C740288C820945EDEE3756"/>
    <w:rsid w:val="006B5CD0"/>
  </w:style>
  <w:style w:type="paragraph" w:customStyle="1" w:styleId="C5E3CE75158541FAB14267AEFBF39F9F">
    <w:name w:val="C5E3CE75158541FAB14267AEFBF39F9F"/>
    <w:rsid w:val="006B5CD0"/>
  </w:style>
  <w:style w:type="paragraph" w:customStyle="1" w:styleId="30F4077205384D28B996F50938B9C7A1">
    <w:name w:val="30F4077205384D28B996F50938B9C7A1"/>
    <w:rsid w:val="006B5CD0"/>
  </w:style>
  <w:style w:type="paragraph" w:customStyle="1" w:styleId="0B8BB2A4338A4D7EB6015E13B706E239">
    <w:name w:val="0B8BB2A4338A4D7EB6015E13B706E239"/>
    <w:rsid w:val="006B5CD0"/>
  </w:style>
  <w:style w:type="paragraph" w:customStyle="1" w:styleId="154118CF30794722863F3AE5186F63F3">
    <w:name w:val="154118CF30794722863F3AE5186F63F3"/>
    <w:rsid w:val="006B5CD0"/>
  </w:style>
  <w:style w:type="paragraph" w:customStyle="1" w:styleId="E1AE23EA1BEC4E5D8907D92D17A24CA2">
    <w:name w:val="E1AE23EA1BEC4E5D8907D92D17A24CA2"/>
    <w:rsid w:val="006B5CD0"/>
  </w:style>
  <w:style w:type="paragraph" w:customStyle="1" w:styleId="2F121C66C2814581AFA60DCE19B51E67">
    <w:name w:val="2F121C66C2814581AFA60DCE19B51E67"/>
    <w:rsid w:val="006B5CD0"/>
  </w:style>
  <w:style w:type="paragraph" w:customStyle="1" w:styleId="7CAE9BF3601543AFBBC51D559AA44FBD">
    <w:name w:val="7CAE9BF3601543AFBBC51D559AA44FBD"/>
    <w:rsid w:val="006B5CD0"/>
  </w:style>
  <w:style w:type="paragraph" w:customStyle="1" w:styleId="D7AA2BDA8836451DB2004BCB002B3A56">
    <w:name w:val="D7AA2BDA8836451DB2004BCB002B3A56"/>
    <w:rsid w:val="006B5CD0"/>
  </w:style>
  <w:style w:type="paragraph" w:customStyle="1" w:styleId="78CC2827C40D44A79495A7268A301223">
    <w:name w:val="78CC2827C40D44A79495A7268A301223"/>
    <w:rsid w:val="006B5CD0"/>
  </w:style>
  <w:style w:type="paragraph" w:customStyle="1" w:styleId="0B61E123C95D4906A4516F8924FD0604">
    <w:name w:val="0B61E123C95D4906A4516F8924FD0604"/>
    <w:rsid w:val="006B5CD0"/>
  </w:style>
  <w:style w:type="paragraph" w:customStyle="1" w:styleId="D3399B79E3454CDA9D6D9BFC6F2657E7">
    <w:name w:val="D3399B79E3454CDA9D6D9BFC6F2657E7"/>
    <w:rsid w:val="006B5CD0"/>
  </w:style>
  <w:style w:type="paragraph" w:customStyle="1" w:styleId="D1FDF5A55891408DA8AE1519F1F2325A">
    <w:name w:val="D1FDF5A55891408DA8AE1519F1F2325A"/>
    <w:rsid w:val="006B5CD0"/>
  </w:style>
  <w:style w:type="paragraph" w:customStyle="1" w:styleId="FFC2CCF4DFCB4AAF99BA452CCC8E87D4">
    <w:name w:val="FFC2CCF4DFCB4AAF99BA452CCC8E87D4"/>
    <w:rsid w:val="006B5CD0"/>
  </w:style>
  <w:style w:type="paragraph" w:customStyle="1" w:styleId="33AA676F3D78498E8D84F6A0A12270FE">
    <w:name w:val="33AA676F3D78498E8D84F6A0A12270FE"/>
    <w:rsid w:val="006B5CD0"/>
  </w:style>
  <w:style w:type="paragraph" w:customStyle="1" w:styleId="044E7D3B920A47AA8270316F4DDE730B">
    <w:name w:val="044E7D3B920A47AA8270316F4DDE730B"/>
    <w:rsid w:val="006B5CD0"/>
  </w:style>
  <w:style w:type="paragraph" w:customStyle="1" w:styleId="A8885131FFC84178B5CA5AD4C029C4CA">
    <w:name w:val="A8885131FFC84178B5CA5AD4C029C4CA"/>
    <w:rsid w:val="006B5CD0"/>
  </w:style>
  <w:style w:type="paragraph" w:customStyle="1" w:styleId="54EEA6759F614DFFBC85619334A1AB84">
    <w:name w:val="54EEA6759F614DFFBC85619334A1AB84"/>
    <w:rsid w:val="006B5CD0"/>
  </w:style>
  <w:style w:type="paragraph" w:customStyle="1" w:styleId="E24F372AD0F5471789E589A03FF2844F">
    <w:name w:val="E24F372AD0F5471789E589A03FF2844F"/>
    <w:rsid w:val="006B5CD0"/>
  </w:style>
  <w:style w:type="paragraph" w:customStyle="1" w:styleId="2BF8C8B48A3C43929704E15E689035C9">
    <w:name w:val="2BF8C8B48A3C43929704E15E689035C9"/>
    <w:rsid w:val="006B5CD0"/>
  </w:style>
  <w:style w:type="paragraph" w:customStyle="1" w:styleId="7719174A19964532918D67BBDB313CC0">
    <w:name w:val="7719174A19964532918D67BBDB313CC0"/>
    <w:rsid w:val="006B5CD0"/>
  </w:style>
  <w:style w:type="paragraph" w:customStyle="1" w:styleId="A5BA1CFBD65540D1B9EFE4ECAE390D63">
    <w:name w:val="A5BA1CFBD65540D1B9EFE4ECAE390D63"/>
    <w:rsid w:val="006B5CD0"/>
  </w:style>
  <w:style w:type="paragraph" w:customStyle="1" w:styleId="4FC6BD4871B942D295D488312BEF45F3">
    <w:name w:val="4FC6BD4871B942D295D488312BEF45F3"/>
    <w:rsid w:val="006B5CD0"/>
  </w:style>
  <w:style w:type="paragraph" w:customStyle="1" w:styleId="9389CEF734044B308B5712E8988F8C7A">
    <w:name w:val="9389CEF734044B308B5712E8988F8C7A"/>
    <w:rsid w:val="006B5CD0"/>
  </w:style>
  <w:style w:type="paragraph" w:customStyle="1" w:styleId="EE2A70BA86C54EA289C5128EFCEF3FBC">
    <w:name w:val="EE2A70BA86C54EA289C5128EFCEF3FBC"/>
    <w:rsid w:val="006B5CD0"/>
  </w:style>
  <w:style w:type="paragraph" w:customStyle="1" w:styleId="DC7D4E3F3AF74E97872E26ECB447B124">
    <w:name w:val="DC7D4E3F3AF74E97872E26ECB447B124"/>
    <w:rsid w:val="006B5CD0"/>
  </w:style>
  <w:style w:type="paragraph" w:customStyle="1" w:styleId="D91417DDE57840199BFC18931CD90B9E">
    <w:name w:val="D91417DDE57840199BFC18931CD90B9E"/>
    <w:rsid w:val="006B5CD0"/>
  </w:style>
  <w:style w:type="paragraph" w:customStyle="1" w:styleId="6212DC6A55D5480184550E4A296AD707">
    <w:name w:val="6212DC6A55D5480184550E4A296AD707"/>
    <w:rsid w:val="006B5CD0"/>
  </w:style>
  <w:style w:type="paragraph" w:customStyle="1" w:styleId="D30DFBF9B9D54D08A9E1D2E026DCC34F">
    <w:name w:val="D30DFBF9B9D54D08A9E1D2E026DCC34F"/>
    <w:rsid w:val="006B5CD0"/>
  </w:style>
  <w:style w:type="paragraph" w:customStyle="1" w:styleId="E536FC5DEB924F08895F7EF787C9ECA9">
    <w:name w:val="E536FC5DEB924F08895F7EF787C9ECA9"/>
    <w:rsid w:val="006B5CD0"/>
  </w:style>
  <w:style w:type="paragraph" w:customStyle="1" w:styleId="934CBDA7317E42B98B46CCA1AC68A4B7">
    <w:name w:val="934CBDA7317E42B98B46CCA1AC68A4B7"/>
    <w:rsid w:val="006B5CD0"/>
  </w:style>
  <w:style w:type="paragraph" w:customStyle="1" w:styleId="A843724B69534560BD009C9B7E07D167">
    <w:name w:val="A843724B69534560BD009C9B7E07D167"/>
    <w:rsid w:val="006B5CD0"/>
  </w:style>
  <w:style w:type="paragraph" w:customStyle="1" w:styleId="7CC0E028BDB644729640F8911EB6D3AD">
    <w:name w:val="7CC0E028BDB644729640F8911EB6D3AD"/>
    <w:rsid w:val="006B5CD0"/>
  </w:style>
  <w:style w:type="paragraph" w:customStyle="1" w:styleId="E7748B4300FC43E7B49C0B76A2D3DC69">
    <w:name w:val="E7748B4300FC43E7B49C0B76A2D3DC69"/>
    <w:rsid w:val="006B5CD0"/>
  </w:style>
  <w:style w:type="paragraph" w:customStyle="1" w:styleId="55188A54F35844B08AF448E4A3825BAB">
    <w:name w:val="55188A54F35844B08AF448E4A3825BAB"/>
    <w:rsid w:val="006B5CD0"/>
  </w:style>
  <w:style w:type="paragraph" w:customStyle="1" w:styleId="8B5A9A4F16F6448CAD82E3DEF090877D">
    <w:name w:val="8B5A9A4F16F6448CAD82E3DEF090877D"/>
    <w:rsid w:val="006B5CD0"/>
  </w:style>
  <w:style w:type="paragraph" w:customStyle="1" w:styleId="FBF72C8864794713A6EDC154F206B9B7">
    <w:name w:val="FBF72C8864794713A6EDC154F206B9B7"/>
    <w:rsid w:val="006B5CD0"/>
  </w:style>
  <w:style w:type="paragraph" w:customStyle="1" w:styleId="54FA766627DB4967923483D9FE9791AF">
    <w:name w:val="54FA766627DB4967923483D9FE9791AF"/>
    <w:rsid w:val="006B5CD0"/>
  </w:style>
  <w:style w:type="paragraph" w:customStyle="1" w:styleId="BF01B16AD5CD4E929696CBB2DCB1FD0D">
    <w:name w:val="BF01B16AD5CD4E929696CBB2DCB1FD0D"/>
    <w:rsid w:val="006B5CD0"/>
  </w:style>
  <w:style w:type="paragraph" w:customStyle="1" w:styleId="F9E2AA76B25340B4BF2C7C3BCB3B321B">
    <w:name w:val="F9E2AA76B25340B4BF2C7C3BCB3B321B"/>
    <w:rsid w:val="006B5CD0"/>
  </w:style>
  <w:style w:type="paragraph" w:customStyle="1" w:styleId="97A76A704FFB47C7A93BAE90FCC14B37">
    <w:name w:val="97A76A704FFB47C7A93BAE90FCC14B37"/>
    <w:rsid w:val="006B5CD0"/>
  </w:style>
  <w:style w:type="paragraph" w:customStyle="1" w:styleId="E67CC2719F2A477D8B2565806C8887BC">
    <w:name w:val="E67CC2719F2A477D8B2565806C8887BC"/>
    <w:rsid w:val="006B5CD0"/>
  </w:style>
  <w:style w:type="paragraph" w:customStyle="1" w:styleId="BDD13D6266574A53B6173581968912BD">
    <w:name w:val="BDD13D6266574A53B6173581968912BD"/>
    <w:rsid w:val="006B5CD0"/>
  </w:style>
  <w:style w:type="paragraph" w:customStyle="1" w:styleId="878B1A711D034CF9B71A55CC0C5DB1FC">
    <w:name w:val="878B1A711D034CF9B71A55CC0C5DB1FC"/>
    <w:rsid w:val="006B5CD0"/>
  </w:style>
  <w:style w:type="paragraph" w:customStyle="1" w:styleId="D2F958603C4D4626AC94BDC7CCC7A80A">
    <w:name w:val="D2F958603C4D4626AC94BDC7CCC7A80A"/>
    <w:rsid w:val="006B5CD0"/>
  </w:style>
  <w:style w:type="paragraph" w:customStyle="1" w:styleId="A2603C3116D941CF8223D5495081DFAF">
    <w:name w:val="A2603C3116D941CF8223D5495081DFAF"/>
    <w:rsid w:val="006B5CD0"/>
  </w:style>
  <w:style w:type="paragraph" w:customStyle="1" w:styleId="6FAF838B27944586A414CD58B2385526">
    <w:name w:val="6FAF838B27944586A414CD58B2385526"/>
    <w:rsid w:val="006B5CD0"/>
  </w:style>
  <w:style w:type="paragraph" w:customStyle="1" w:styleId="3AAA9379B57E46F29B2197E7DC0ADD67">
    <w:name w:val="3AAA9379B57E46F29B2197E7DC0ADD67"/>
    <w:rsid w:val="006B5CD0"/>
  </w:style>
  <w:style w:type="paragraph" w:customStyle="1" w:styleId="E59EB04D45C14C82B16D0DD54A6229DD">
    <w:name w:val="E59EB04D45C14C82B16D0DD54A6229DD"/>
    <w:rsid w:val="006B5CD0"/>
  </w:style>
  <w:style w:type="paragraph" w:customStyle="1" w:styleId="0A343900D5DA45E7B8A9F9EB0AD0F260">
    <w:name w:val="0A343900D5DA45E7B8A9F9EB0AD0F260"/>
    <w:rsid w:val="006B5CD0"/>
  </w:style>
  <w:style w:type="paragraph" w:customStyle="1" w:styleId="0FD62390D8554421A7840E3D4DE70F85">
    <w:name w:val="0FD62390D8554421A7840E3D4DE70F85"/>
    <w:rsid w:val="006B5CD0"/>
  </w:style>
  <w:style w:type="paragraph" w:customStyle="1" w:styleId="BA9D3C8351194FA6AD5F4218BEA8A0F3">
    <w:name w:val="BA9D3C8351194FA6AD5F4218BEA8A0F3"/>
    <w:rsid w:val="006B5CD0"/>
  </w:style>
  <w:style w:type="paragraph" w:customStyle="1" w:styleId="B0DC20FF5DDE440BAA8F529F141B601D">
    <w:name w:val="B0DC20FF5DDE440BAA8F529F141B601D"/>
    <w:rsid w:val="006B5CD0"/>
  </w:style>
  <w:style w:type="paragraph" w:customStyle="1" w:styleId="FF861D2B1C054A6D8E71CA4BEE3E07DE">
    <w:name w:val="FF861D2B1C054A6D8E71CA4BEE3E07DE"/>
    <w:rsid w:val="006B5CD0"/>
  </w:style>
  <w:style w:type="paragraph" w:customStyle="1" w:styleId="65C2F6EC061B4224B64E9E899DE0CFD4">
    <w:name w:val="65C2F6EC061B4224B64E9E899DE0CFD4"/>
    <w:rsid w:val="006B5CD0"/>
  </w:style>
  <w:style w:type="paragraph" w:customStyle="1" w:styleId="97CAC0024D004945A35C22CB74BC37AB">
    <w:name w:val="97CAC0024D004945A35C22CB74BC37AB"/>
    <w:rsid w:val="006B5CD0"/>
  </w:style>
  <w:style w:type="paragraph" w:customStyle="1" w:styleId="451D3D8E827A4D21A2F86745CA79677F">
    <w:name w:val="451D3D8E827A4D21A2F86745CA79677F"/>
    <w:rsid w:val="006B5CD0"/>
  </w:style>
  <w:style w:type="paragraph" w:customStyle="1" w:styleId="9D6E05768BC54CCBBFB878D539C3D875">
    <w:name w:val="9D6E05768BC54CCBBFB878D539C3D875"/>
    <w:rsid w:val="006B5CD0"/>
  </w:style>
  <w:style w:type="paragraph" w:customStyle="1" w:styleId="76FE780356584D13828AF3BB44D5C90A">
    <w:name w:val="76FE780356584D13828AF3BB44D5C90A"/>
    <w:rsid w:val="006B5CD0"/>
  </w:style>
  <w:style w:type="paragraph" w:customStyle="1" w:styleId="0E68824B2A124017987F4719ECB8C504">
    <w:name w:val="0E68824B2A124017987F4719ECB8C504"/>
    <w:rsid w:val="006B5CD0"/>
  </w:style>
  <w:style w:type="paragraph" w:customStyle="1" w:styleId="C60569EC27874FFEB80901671A42D105">
    <w:name w:val="C60569EC27874FFEB80901671A42D105"/>
    <w:rsid w:val="006B5CD0"/>
  </w:style>
  <w:style w:type="paragraph" w:customStyle="1" w:styleId="45832C3FCC344ECC862A51D5A23373DB">
    <w:name w:val="45832C3FCC344ECC862A51D5A23373DB"/>
    <w:rsid w:val="006B5CD0"/>
  </w:style>
  <w:style w:type="paragraph" w:customStyle="1" w:styleId="B99FA46DC9394932881C95934377F276">
    <w:name w:val="B99FA46DC9394932881C95934377F276"/>
    <w:rsid w:val="006B5CD0"/>
  </w:style>
  <w:style w:type="paragraph" w:customStyle="1" w:styleId="7F5FB5275EFF4D1982BBC4BA438D4495">
    <w:name w:val="7F5FB5275EFF4D1982BBC4BA438D4495"/>
    <w:rsid w:val="006B5CD0"/>
  </w:style>
  <w:style w:type="paragraph" w:customStyle="1" w:styleId="5F9EFDC78208453F96C6EFE3D4D79737">
    <w:name w:val="5F9EFDC78208453F96C6EFE3D4D79737"/>
    <w:rsid w:val="006B5CD0"/>
  </w:style>
  <w:style w:type="paragraph" w:customStyle="1" w:styleId="1F337E2BF8784067A0D1B851B2D7856B">
    <w:name w:val="1F337E2BF8784067A0D1B851B2D7856B"/>
    <w:rsid w:val="006B5CD0"/>
  </w:style>
  <w:style w:type="paragraph" w:customStyle="1" w:styleId="BEA1C8EACD1D4A86801D090C0C823619">
    <w:name w:val="BEA1C8EACD1D4A86801D090C0C823619"/>
    <w:rsid w:val="006B5CD0"/>
  </w:style>
  <w:style w:type="paragraph" w:customStyle="1" w:styleId="30D31E8F0E604466A79C393BECB7C199">
    <w:name w:val="30D31E8F0E604466A79C393BECB7C199"/>
    <w:rsid w:val="006B5CD0"/>
  </w:style>
  <w:style w:type="paragraph" w:customStyle="1" w:styleId="B74C6AF12470423E9BCEF49BE172776B">
    <w:name w:val="B74C6AF12470423E9BCEF49BE172776B"/>
    <w:rsid w:val="006B5CD0"/>
  </w:style>
  <w:style w:type="paragraph" w:customStyle="1" w:styleId="8B37C39E431E4F91A1D3E2DEEDF76B37">
    <w:name w:val="8B37C39E431E4F91A1D3E2DEEDF76B37"/>
    <w:rsid w:val="006B5CD0"/>
  </w:style>
  <w:style w:type="paragraph" w:customStyle="1" w:styleId="6B484BA0AE0B4A09A24ACD9789BB7718">
    <w:name w:val="6B484BA0AE0B4A09A24ACD9789BB7718"/>
    <w:rsid w:val="006B5CD0"/>
  </w:style>
  <w:style w:type="paragraph" w:customStyle="1" w:styleId="6DF46A6B58524DA3B37439362835939B">
    <w:name w:val="6DF46A6B58524DA3B37439362835939B"/>
    <w:rsid w:val="006B5CD0"/>
  </w:style>
  <w:style w:type="paragraph" w:customStyle="1" w:styleId="4B826C9515EF46279D5BE8C0D2035E25">
    <w:name w:val="4B826C9515EF46279D5BE8C0D2035E25"/>
    <w:rsid w:val="006B5CD0"/>
  </w:style>
  <w:style w:type="paragraph" w:customStyle="1" w:styleId="DB42D108F78A47CA9E437DF4ACD12CB4">
    <w:name w:val="DB42D108F78A47CA9E437DF4ACD12CB4"/>
    <w:rsid w:val="006B5CD0"/>
  </w:style>
  <w:style w:type="paragraph" w:customStyle="1" w:styleId="40D87346F87247F88D0E2624D419B7C6">
    <w:name w:val="40D87346F87247F88D0E2624D419B7C6"/>
    <w:rsid w:val="006B5CD0"/>
  </w:style>
  <w:style w:type="paragraph" w:customStyle="1" w:styleId="380A01080F6344979DDC618003EAF0A5">
    <w:name w:val="380A01080F6344979DDC618003EAF0A5"/>
    <w:rsid w:val="006B5CD0"/>
  </w:style>
  <w:style w:type="paragraph" w:customStyle="1" w:styleId="6E8867F1928349F8BAA2CDDFF22BE9F2">
    <w:name w:val="6E8867F1928349F8BAA2CDDFF22BE9F2"/>
    <w:rsid w:val="006B5CD0"/>
  </w:style>
  <w:style w:type="paragraph" w:customStyle="1" w:styleId="215DB7F1B3434265A65D49654E45753B">
    <w:name w:val="215DB7F1B3434265A65D49654E45753B"/>
    <w:rsid w:val="006B5CD0"/>
  </w:style>
  <w:style w:type="paragraph" w:customStyle="1" w:styleId="0F133D42A2394E448E749629980E9E5F">
    <w:name w:val="0F133D42A2394E448E749629980E9E5F"/>
    <w:rsid w:val="006B5CD0"/>
  </w:style>
  <w:style w:type="paragraph" w:customStyle="1" w:styleId="4D14FFB9E96547A3BC1D1CAD1F59C9B5">
    <w:name w:val="4D14FFB9E96547A3BC1D1CAD1F59C9B5"/>
    <w:rsid w:val="006B5CD0"/>
  </w:style>
  <w:style w:type="paragraph" w:customStyle="1" w:styleId="FE9D6C9435E7411880FD701170C184A8">
    <w:name w:val="FE9D6C9435E7411880FD701170C184A8"/>
    <w:rsid w:val="006B5CD0"/>
  </w:style>
  <w:style w:type="paragraph" w:customStyle="1" w:styleId="73FAAD2A206E40B88DDCC75233574941">
    <w:name w:val="73FAAD2A206E40B88DDCC75233574941"/>
    <w:rsid w:val="006B5CD0"/>
  </w:style>
  <w:style w:type="paragraph" w:customStyle="1" w:styleId="61BAB0D78379483DAE97CB260CCC2FA5">
    <w:name w:val="61BAB0D78379483DAE97CB260CCC2FA5"/>
    <w:rsid w:val="006B5CD0"/>
  </w:style>
  <w:style w:type="paragraph" w:customStyle="1" w:styleId="A22C93A12BAE451387CE5BBFC87D075C">
    <w:name w:val="A22C93A12BAE451387CE5BBFC87D075C"/>
    <w:rsid w:val="006B5CD0"/>
  </w:style>
  <w:style w:type="paragraph" w:customStyle="1" w:styleId="E3895F683C1445E3A7FDA2E819FFD7C0">
    <w:name w:val="E3895F683C1445E3A7FDA2E819FFD7C0"/>
    <w:rsid w:val="006B5CD0"/>
  </w:style>
  <w:style w:type="paragraph" w:customStyle="1" w:styleId="2A25D0C5D9584F3188CD58B95E79EE2B">
    <w:name w:val="2A25D0C5D9584F3188CD58B95E79EE2B"/>
    <w:rsid w:val="006B5CD0"/>
  </w:style>
  <w:style w:type="paragraph" w:customStyle="1" w:styleId="AF7F4980B3164EC8BF6B8833C1D29FB4">
    <w:name w:val="AF7F4980B3164EC8BF6B8833C1D29FB4"/>
    <w:rsid w:val="006B5CD0"/>
  </w:style>
  <w:style w:type="paragraph" w:customStyle="1" w:styleId="132053DF12AA4A048951422A55ADCAA9">
    <w:name w:val="132053DF12AA4A048951422A55ADCAA9"/>
    <w:rsid w:val="006B5CD0"/>
  </w:style>
  <w:style w:type="paragraph" w:customStyle="1" w:styleId="BAF2BE9099AE4681843B98C527F6B231">
    <w:name w:val="BAF2BE9099AE4681843B98C527F6B231"/>
    <w:rsid w:val="006B5CD0"/>
  </w:style>
  <w:style w:type="paragraph" w:customStyle="1" w:styleId="8E10C584D11D48B09A9C257FDC6F7DF7">
    <w:name w:val="8E10C584D11D48B09A9C257FDC6F7DF7"/>
    <w:rsid w:val="006B5CD0"/>
  </w:style>
  <w:style w:type="paragraph" w:customStyle="1" w:styleId="7173FC5FE8B24960A967E4504DDD345C">
    <w:name w:val="7173FC5FE8B24960A967E4504DDD345C"/>
    <w:rsid w:val="00323B6B"/>
  </w:style>
  <w:style w:type="paragraph" w:customStyle="1" w:styleId="5B4B5700EE2E4D6291C1D54D76107E04">
    <w:name w:val="5B4B5700EE2E4D6291C1D54D76107E04"/>
    <w:rsid w:val="00323B6B"/>
  </w:style>
  <w:style w:type="paragraph" w:customStyle="1" w:styleId="39D4711C23644006B09F1753148D1021">
    <w:name w:val="39D4711C23644006B09F1753148D1021"/>
    <w:rsid w:val="00323B6B"/>
  </w:style>
  <w:style w:type="paragraph" w:customStyle="1" w:styleId="290C9D92114F4C8488D5967137CFC60E">
    <w:name w:val="290C9D92114F4C8488D5967137CFC60E"/>
    <w:rsid w:val="00323B6B"/>
  </w:style>
  <w:style w:type="paragraph" w:customStyle="1" w:styleId="ECE33C1AC53A49EA927E9BF3B5876140">
    <w:name w:val="ECE33C1AC53A49EA927E9BF3B5876140"/>
    <w:rsid w:val="00323B6B"/>
  </w:style>
  <w:style w:type="paragraph" w:customStyle="1" w:styleId="ADDC5A131E6D4DF589EE2E51668A0C85">
    <w:name w:val="ADDC5A131E6D4DF589EE2E51668A0C85"/>
    <w:rsid w:val="00323B6B"/>
  </w:style>
  <w:style w:type="paragraph" w:customStyle="1" w:styleId="1EB630ED965644C5B69B0A139B140D4D">
    <w:name w:val="1EB630ED965644C5B69B0A139B140D4D"/>
    <w:rsid w:val="00323B6B"/>
  </w:style>
  <w:style w:type="paragraph" w:customStyle="1" w:styleId="868F7A67DAC24403B2A3F9EC3D77E92E">
    <w:name w:val="868F7A67DAC24403B2A3F9EC3D77E92E"/>
    <w:rsid w:val="00323B6B"/>
  </w:style>
  <w:style w:type="paragraph" w:customStyle="1" w:styleId="803402C4F52F4F059C97E85352DA7A21">
    <w:name w:val="803402C4F52F4F059C97E85352DA7A21"/>
    <w:rsid w:val="00323B6B"/>
  </w:style>
  <w:style w:type="paragraph" w:customStyle="1" w:styleId="74BD45CA4EBF4DD9B19E2848C2C831E8">
    <w:name w:val="74BD45CA4EBF4DD9B19E2848C2C831E8"/>
    <w:rsid w:val="00323B6B"/>
  </w:style>
  <w:style w:type="paragraph" w:customStyle="1" w:styleId="EBC1D194DAA547768DC180C612EE10E7">
    <w:name w:val="EBC1D194DAA547768DC180C612EE10E7"/>
    <w:rsid w:val="00323B6B"/>
  </w:style>
  <w:style w:type="paragraph" w:customStyle="1" w:styleId="146EAB202A1743E1961A6685F87118EA">
    <w:name w:val="146EAB202A1743E1961A6685F87118EA"/>
    <w:rsid w:val="00323B6B"/>
  </w:style>
  <w:style w:type="paragraph" w:customStyle="1" w:styleId="9BABACA18E2245AA8B35124F77BDF926">
    <w:name w:val="9BABACA18E2245AA8B35124F77BDF926"/>
    <w:rsid w:val="00323B6B"/>
  </w:style>
  <w:style w:type="paragraph" w:customStyle="1" w:styleId="DDD2772075404283A339462C18D15797">
    <w:name w:val="DDD2772075404283A339462C18D15797"/>
    <w:rsid w:val="00323B6B"/>
  </w:style>
  <w:style w:type="paragraph" w:customStyle="1" w:styleId="97E434EC2EC743B2BFF23704FCEF73AD">
    <w:name w:val="97E434EC2EC743B2BFF23704FCEF73AD"/>
    <w:rsid w:val="00323B6B"/>
  </w:style>
  <w:style w:type="paragraph" w:customStyle="1" w:styleId="19241688F16444CD920D5C9D0476A5D6">
    <w:name w:val="19241688F16444CD920D5C9D0476A5D6"/>
    <w:rsid w:val="00323B6B"/>
  </w:style>
  <w:style w:type="paragraph" w:customStyle="1" w:styleId="C49F077D047D45CFAF02EC36A05A1F73">
    <w:name w:val="C49F077D047D45CFAF02EC36A05A1F73"/>
    <w:rsid w:val="00323B6B"/>
  </w:style>
  <w:style w:type="paragraph" w:customStyle="1" w:styleId="1EF6D63C4D4642329AD14C04D19C2ECC">
    <w:name w:val="1EF6D63C4D4642329AD14C04D19C2ECC"/>
    <w:rsid w:val="00323B6B"/>
  </w:style>
  <w:style w:type="paragraph" w:customStyle="1" w:styleId="B1E7FAFA62B347F8A5A47057C7C21ECA">
    <w:name w:val="B1E7FAFA62B347F8A5A47057C7C21ECA"/>
    <w:rsid w:val="00323B6B"/>
  </w:style>
  <w:style w:type="paragraph" w:customStyle="1" w:styleId="6C4A9296CA294613894D6FA767E37567">
    <w:name w:val="6C4A9296CA294613894D6FA767E37567"/>
    <w:rsid w:val="00323B6B"/>
  </w:style>
  <w:style w:type="paragraph" w:customStyle="1" w:styleId="9B3B74908FE54C8DA4AAD8D70914CF2A">
    <w:name w:val="9B3B74908FE54C8DA4AAD8D70914CF2A"/>
    <w:rsid w:val="00323B6B"/>
  </w:style>
  <w:style w:type="paragraph" w:customStyle="1" w:styleId="D4687DEEB0F7428BA2E861E449E59325">
    <w:name w:val="D4687DEEB0F7428BA2E861E449E59325"/>
    <w:rsid w:val="00323B6B"/>
  </w:style>
  <w:style w:type="paragraph" w:customStyle="1" w:styleId="BD9B5D9644AC4DA19A06C0035ECFD004">
    <w:name w:val="BD9B5D9644AC4DA19A06C0035ECFD004"/>
    <w:rsid w:val="00323B6B"/>
  </w:style>
  <w:style w:type="paragraph" w:customStyle="1" w:styleId="E3FD66A46D834A5B9447A38CC3E43536">
    <w:name w:val="E3FD66A46D834A5B9447A38CC3E43536"/>
    <w:rsid w:val="00323B6B"/>
  </w:style>
  <w:style w:type="paragraph" w:customStyle="1" w:styleId="DD0BE8903F834C379DA80E05F5327028">
    <w:name w:val="DD0BE8903F834C379DA80E05F5327028"/>
    <w:rsid w:val="00323B6B"/>
  </w:style>
  <w:style w:type="paragraph" w:customStyle="1" w:styleId="C898FE2438E343E69BE89E6937DB5D5C">
    <w:name w:val="C898FE2438E343E69BE89E6937DB5D5C"/>
    <w:rsid w:val="00323B6B"/>
  </w:style>
  <w:style w:type="paragraph" w:customStyle="1" w:styleId="564C09B331DA441984E726EAFF36B7A4">
    <w:name w:val="564C09B331DA441984E726EAFF36B7A4"/>
    <w:rsid w:val="00323B6B"/>
  </w:style>
  <w:style w:type="paragraph" w:customStyle="1" w:styleId="FC1EA56EE9A04E07B4B4A01FECF1E916">
    <w:name w:val="FC1EA56EE9A04E07B4B4A01FECF1E916"/>
    <w:rsid w:val="00323B6B"/>
  </w:style>
  <w:style w:type="paragraph" w:customStyle="1" w:styleId="B6C744CA95E64FC88AF16FC3AB5A0BEF">
    <w:name w:val="B6C744CA95E64FC88AF16FC3AB5A0BEF"/>
    <w:rsid w:val="00323B6B"/>
  </w:style>
  <w:style w:type="paragraph" w:customStyle="1" w:styleId="4DB4846C25174199AB8E98171C3445D8">
    <w:name w:val="4DB4846C25174199AB8E98171C3445D8"/>
    <w:rsid w:val="00323B6B"/>
  </w:style>
  <w:style w:type="paragraph" w:customStyle="1" w:styleId="AC5922044AD341C8950CDA3F4078F108">
    <w:name w:val="AC5922044AD341C8950CDA3F4078F108"/>
    <w:rsid w:val="00323B6B"/>
  </w:style>
  <w:style w:type="paragraph" w:customStyle="1" w:styleId="C84B6C6A1753448E8FDD77D50B7FCFDE">
    <w:name w:val="C84B6C6A1753448E8FDD77D50B7FCFDE"/>
    <w:rsid w:val="00323B6B"/>
  </w:style>
  <w:style w:type="paragraph" w:customStyle="1" w:styleId="421C2C504B66432AB7B96CAC789123EC">
    <w:name w:val="421C2C504B66432AB7B96CAC789123EC"/>
    <w:rsid w:val="00323B6B"/>
  </w:style>
  <w:style w:type="paragraph" w:customStyle="1" w:styleId="DC12605B667241B7AB71A542CFAB04D6">
    <w:name w:val="DC12605B667241B7AB71A542CFAB04D6"/>
    <w:rsid w:val="00323B6B"/>
  </w:style>
  <w:style w:type="paragraph" w:customStyle="1" w:styleId="68F579763E68468083AF40665207E9AF">
    <w:name w:val="68F579763E68468083AF40665207E9AF"/>
    <w:rsid w:val="00323B6B"/>
  </w:style>
  <w:style w:type="paragraph" w:customStyle="1" w:styleId="B0656227DE074BCAA4ABEEA61A941105">
    <w:name w:val="B0656227DE074BCAA4ABEEA61A941105"/>
    <w:rsid w:val="00323B6B"/>
  </w:style>
  <w:style w:type="paragraph" w:customStyle="1" w:styleId="3A0C85D6489B4B32A369E1A13C03B1A1">
    <w:name w:val="3A0C85D6489B4B32A369E1A13C03B1A1"/>
    <w:rsid w:val="00323B6B"/>
  </w:style>
  <w:style w:type="paragraph" w:customStyle="1" w:styleId="F07A14EEA1E040DD9934977BBB50148F">
    <w:name w:val="F07A14EEA1E040DD9934977BBB50148F"/>
    <w:rsid w:val="00323B6B"/>
  </w:style>
  <w:style w:type="paragraph" w:customStyle="1" w:styleId="28A34CF8295A4C1F967C5B253AEDEFB5">
    <w:name w:val="28A34CF8295A4C1F967C5B253AEDEFB5"/>
    <w:rsid w:val="00323B6B"/>
  </w:style>
  <w:style w:type="paragraph" w:customStyle="1" w:styleId="BF88C13795354419B2A960017CC43956">
    <w:name w:val="BF88C13795354419B2A960017CC43956"/>
    <w:rsid w:val="00323B6B"/>
  </w:style>
  <w:style w:type="paragraph" w:customStyle="1" w:styleId="04628CA91C7E438C88C129C198367B30">
    <w:name w:val="04628CA91C7E438C88C129C198367B30"/>
    <w:rsid w:val="00323B6B"/>
  </w:style>
  <w:style w:type="paragraph" w:customStyle="1" w:styleId="0DE222D289314183A6197088FBB44CE2">
    <w:name w:val="0DE222D289314183A6197088FBB44CE2"/>
    <w:rsid w:val="00323B6B"/>
  </w:style>
  <w:style w:type="paragraph" w:customStyle="1" w:styleId="1F23F5E81F8E4284A9DD9C4C62B46FD7">
    <w:name w:val="1F23F5E81F8E4284A9DD9C4C62B46FD7"/>
    <w:rsid w:val="00323B6B"/>
  </w:style>
  <w:style w:type="paragraph" w:customStyle="1" w:styleId="7668369A588F4874A215084A1C60E7C6">
    <w:name w:val="7668369A588F4874A215084A1C60E7C6"/>
    <w:rsid w:val="00323B6B"/>
  </w:style>
  <w:style w:type="paragraph" w:customStyle="1" w:styleId="E0AC0C1B79BC4EE383B28F0DCF2DA0AC">
    <w:name w:val="E0AC0C1B79BC4EE383B28F0DCF2DA0AC"/>
    <w:rsid w:val="00323B6B"/>
  </w:style>
  <w:style w:type="paragraph" w:customStyle="1" w:styleId="774F6BAFE1F9422BA67A04CD9BF6A6C7">
    <w:name w:val="774F6BAFE1F9422BA67A04CD9BF6A6C7"/>
    <w:rsid w:val="00323B6B"/>
  </w:style>
  <w:style w:type="paragraph" w:customStyle="1" w:styleId="450217239C754B3B8850660FB25DDB0A">
    <w:name w:val="450217239C754B3B8850660FB25DDB0A"/>
    <w:rsid w:val="00323B6B"/>
  </w:style>
  <w:style w:type="paragraph" w:customStyle="1" w:styleId="5D2326DCB7334568AED84F80BFDFD13E">
    <w:name w:val="5D2326DCB7334568AED84F80BFDFD13E"/>
    <w:rsid w:val="00323B6B"/>
  </w:style>
  <w:style w:type="paragraph" w:customStyle="1" w:styleId="0D88AE0F97F9478BAD4C7BD0428C301F">
    <w:name w:val="0D88AE0F97F9478BAD4C7BD0428C301F"/>
    <w:rsid w:val="00323B6B"/>
  </w:style>
  <w:style w:type="paragraph" w:customStyle="1" w:styleId="C184B955EC374831B92AC50F54798A02">
    <w:name w:val="C184B955EC374831B92AC50F54798A02"/>
    <w:rsid w:val="00323B6B"/>
  </w:style>
  <w:style w:type="paragraph" w:customStyle="1" w:styleId="8C1E421EA11A4B93884E402D5068532C">
    <w:name w:val="8C1E421EA11A4B93884E402D5068532C"/>
    <w:rsid w:val="00323B6B"/>
  </w:style>
  <w:style w:type="paragraph" w:customStyle="1" w:styleId="01DF5C95B3414F449F761246D6F84CDC">
    <w:name w:val="01DF5C95B3414F449F761246D6F84CDC"/>
    <w:rsid w:val="00323B6B"/>
  </w:style>
  <w:style w:type="paragraph" w:customStyle="1" w:styleId="05CC50A16CA0462BB6A3B8060E7688AA">
    <w:name w:val="05CC50A16CA0462BB6A3B8060E7688AA"/>
    <w:rsid w:val="00323B6B"/>
  </w:style>
  <w:style w:type="paragraph" w:customStyle="1" w:styleId="C79F813E827A418B8041611287994924">
    <w:name w:val="C79F813E827A418B8041611287994924"/>
    <w:rsid w:val="00323B6B"/>
  </w:style>
  <w:style w:type="paragraph" w:customStyle="1" w:styleId="2B803EB40BC94A20BE1AEA12DCDDDA2C">
    <w:name w:val="2B803EB40BC94A20BE1AEA12DCDDDA2C"/>
    <w:rsid w:val="00323B6B"/>
  </w:style>
  <w:style w:type="paragraph" w:customStyle="1" w:styleId="3798F29D072044AD85AE7D9D7AFFB9D7">
    <w:name w:val="3798F29D072044AD85AE7D9D7AFFB9D7"/>
    <w:rsid w:val="00323B6B"/>
  </w:style>
  <w:style w:type="paragraph" w:customStyle="1" w:styleId="760F65FA77A649DA8DA5F9AF426C18B4">
    <w:name w:val="760F65FA77A649DA8DA5F9AF426C18B4"/>
    <w:rsid w:val="00323B6B"/>
  </w:style>
  <w:style w:type="paragraph" w:customStyle="1" w:styleId="5199C8DDB16D4F25BE03F0EC965DAC4C">
    <w:name w:val="5199C8DDB16D4F25BE03F0EC965DAC4C"/>
    <w:rsid w:val="00323B6B"/>
  </w:style>
  <w:style w:type="paragraph" w:customStyle="1" w:styleId="2FB9C97C840748FCA8CADDADC9A1688C">
    <w:name w:val="2FB9C97C840748FCA8CADDADC9A1688C"/>
    <w:rsid w:val="00323B6B"/>
  </w:style>
  <w:style w:type="paragraph" w:customStyle="1" w:styleId="E10268C4EC5E460D9D817152EA506D2C">
    <w:name w:val="E10268C4EC5E460D9D817152EA506D2C"/>
    <w:rsid w:val="00323B6B"/>
  </w:style>
  <w:style w:type="paragraph" w:customStyle="1" w:styleId="B135485F72BF41D9BBB271C6267D9138">
    <w:name w:val="B135485F72BF41D9BBB271C6267D9138"/>
    <w:rsid w:val="00323B6B"/>
  </w:style>
  <w:style w:type="paragraph" w:customStyle="1" w:styleId="852420326B4D4CF2BCEC703F2E2E4CCA">
    <w:name w:val="852420326B4D4CF2BCEC703F2E2E4CCA"/>
    <w:rsid w:val="00323B6B"/>
  </w:style>
  <w:style w:type="paragraph" w:customStyle="1" w:styleId="A6E1BCF4FF174CC0A4645B8D877ECB47">
    <w:name w:val="A6E1BCF4FF174CC0A4645B8D877ECB47"/>
    <w:rsid w:val="00323B6B"/>
  </w:style>
  <w:style w:type="paragraph" w:customStyle="1" w:styleId="53F4E772FAA1487997A41FEB1EDE2436">
    <w:name w:val="53F4E772FAA1487997A41FEB1EDE2436"/>
    <w:rsid w:val="00323B6B"/>
  </w:style>
  <w:style w:type="paragraph" w:customStyle="1" w:styleId="B231D2ACCF6C4BB9A3EEE3C6E3202847">
    <w:name w:val="B231D2ACCF6C4BB9A3EEE3C6E3202847"/>
    <w:rsid w:val="00323B6B"/>
  </w:style>
  <w:style w:type="paragraph" w:customStyle="1" w:styleId="AAD83D5BCF2C42729BF3E08AB98174C2">
    <w:name w:val="AAD83D5BCF2C42729BF3E08AB98174C2"/>
    <w:rsid w:val="00323B6B"/>
  </w:style>
  <w:style w:type="paragraph" w:customStyle="1" w:styleId="98A82F108AD6443DBD879062CFD6A0D8">
    <w:name w:val="98A82F108AD6443DBD879062CFD6A0D8"/>
    <w:rsid w:val="00323B6B"/>
  </w:style>
  <w:style w:type="paragraph" w:customStyle="1" w:styleId="DDDCCD484F0540B593FBFAADB4492E70">
    <w:name w:val="DDDCCD484F0540B593FBFAADB4492E70"/>
    <w:rsid w:val="00323B6B"/>
  </w:style>
  <w:style w:type="paragraph" w:customStyle="1" w:styleId="1A8E8C5CA9874984993C4886B4F7995B">
    <w:name w:val="1A8E8C5CA9874984993C4886B4F7995B"/>
    <w:rsid w:val="00323B6B"/>
  </w:style>
  <w:style w:type="paragraph" w:customStyle="1" w:styleId="CEF4914E0D9642C5B90A75568092A295">
    <w:name w:val="CEF4914E0D9642C5B90A75568092A295"/>
    <w:rsid w:val="00323B6B"/>
  </w:style>
  <w:style w:type="paragraph" w:customStyle="1" w:styleId="E5BB05EBECC74D6F8ED16A3AAE39A8CF">
    <w:name w:val="E5BB05EBECC74D6F8ED16A3AAE39A8CF"/>
    <w:rsid w:val="00323B6B"/>
  </w:style>
  <w:style w:type="paragraph" w:customStyle="1" w:styleId="40C3B27DB02C47569176B1A67DDDFF05">
    <w:name w:val="40C3B27DB02C47569176B1A67DDDFF05"/>
    <w:rsid w:val="00323B6B"/>
  </w:style>
  <w:style w:type="paragraph" w:customStyle="1" w:styleId="B1D6E15A864848DF99458C92380FBBE6">
    <w:name w:val="B1D6E15A864848DF99458C92380FBBE6"/>
    <w:rsid w:val="00323B6B"/>
  </w:style>
  <w:style w:type="paragraph" w:customStyle="1" w:styleId="0C2DD50DCA6E4E2BA56DE6872D4BA439">
    <w:name w:val="0C2DD50DCA6E4E2BA56DE6872D4BA439"/>
    <w:rsid w:val="00323B6B"/>
  </w:style>
  <w:style w:type="paragraph" w:customStyle="1" w:styleId="A4F3060D2592419C97B8148EFE4152DE">
    <w:name w:val="A4F3060D2592419C97B8148EFE4152DE"/>
    <w:rsid w:val="00323B6B"/>
  </w:style>
  <w:style w:type="paragraph" w:customStyle="1" w:styleId="AA6805F57A044F468E35AB623BD355E2">
    <w:name w:val="AA6805F57A044F468E35AB623BD355E2"/>
    <w:rsid w:val="00323B6B"/>
  </w:style>
  <w:style w:type="paragraph" w:customStyle="1" w:styleId="F2E3DAD2040C4657A9612FA782AF4A79">
    <w:name w:val="F2E3DAD2040C4657A9612FA782AF4A79"/>
    <w:rsid w:val="00323B6B"/>
  </w:style>
  <w:style w:type="paragraph" w:customStyle="1" w:styleId="E3DC544A62A94C81AB82D74DD7227F56">
    <w:name w:val="E3DC544A62A94C81AB82D74DD7227F56"/>
    <w:rsid w:val="00323B6B"/>
  </w:style>
  <w:style w:type="paragraph" w:customStyle="1" w:styleId="66B0303BF0E04B45A08A2E730B9D94B6">
    <w:name w:val="66B0303BF0E04B45A08A2E730B9D94B6"/>
    <w:rsid w:val="00323B6B"/>
  </w:style>
  <w:style w:type="paragraph" w:customStyle="1" w:styleId="2D3CBAD91A24489882D1D3B932CBFFE2">
    <w:name w:val="2D3CBAD91A24489882D1D3B932CBFFE2"/>
    <w:rsid w:val="00323B6B"/>
  </w:style>
  <w:style w:type="paragraph" w:customStyle="1" w:styleId="3D085F01C54844E986BE0081C159B0F3">
    <w:name w:val="3D085F01C54844E986BE0081C159B0F3"/>
    <w:rsid w:val="00323B6B"/>
  </w:style>
  <w:style w:type="paragraph" w:customStyle="1" w:styleId="F76D972F0D164041BC1F70B3C76F64F3">
    <w:name w:val="F76D972F0D164041BC1F70B3C76F64F3"/>
    <w:rsid w:val="00323B6B"/>
  </w:style>
  <w:style w:type="paragraph" w:customStyle="1" w:styleId="F19B94698B064F98AAD4C4C934888D08">
    <w:name w:val="F19B94698B064F98AAD4C4C934888D08"/>
    <w:rsid w:val="00323B6B"/>
  </w:style>
  <w:style w:type="paragraph" w:customStyle="1" w:styleId="B3DE7139CDC649D2876DEBFE0E4306FA">
    <w:name w:val="B3DE7139CDC649D2876DEBFE0E4306FA"/>
    <w:rsid w:val="00323B6B"/>
  </w:style>
  <w:style w:type="paragraph" w:customStyle="1" w:styleId="E19108E480D54D7BA01EDC3C2786884A">
    <w:name w:val="E19108E480D54D7BA01EDC3C2786884A"/>
    <w:rsid w:val="00323B6B"/>
  </w:style>
  <w:style w:type="paragraph" w:customStyle="1" w:styleId="AAE6EA2F592F438A9E9570DDEC374315">
    <w:name w:val="AAE6EA2F592F438A9E9570DDEC374315"/>
    <w:rsid w:val="00323B6B"/>
  </w:style>
  <w:style w:type="paragraph" w:customStyle="1" w:styleId="205E16562D0942918F72EF2F70D48EF7">
    <w:name w:val="205E16562D0942918F72EF2F70D48EF7"/>
    <w:rsid w:val="00323B6B"/>
  </w:style>
  <w:style w:type="paragraph" w:customStyle="1" w:styleId="BC08346638E44BCD8A53121AB2F9CFE9">
    <w:name w:val="BC08346638E44BCD8A53121AB2F9CFE9"/>
    <w:rsid w:val="00323B6B"/>
  </w:style>
  <w:style w:type="paragraph" w:customStyle="1" w:styleId="660ACE451BBA48559AD7D8D8E6E7BB12">
    <w:name w:val="660ACE451BBA48559AD7D8D8E6E7BB12"/>
    <w:rsid w:val="00323B6B"/>
  </w:style>
  <w:style w:type="paragraph" w:customStyle="1" w:styleId="4BFA2DB3B8884502A9A08D134709821A">
    <w:name w:val="4BFA2DB3B8884502A9A08D134709821A"/>
    <w:rsid w:val="00323B6B"/>
  </w:style>
  <w:style w:type="paragraph" w:customStyle="1" w:styleId="C6C2E135A7404A87B6D868EFEB7A3636">
    <w:name w:val="C6C2E135A7404A87B6D868EFEB7A3636"/>
    <w:rsid w:val="00323B6B"/>
  </w:style>
  <w:style w:type="paragraph" w:customStyle="1" w:styleId="F4786B69CAD6414190603B58F9AC4FEB">
    <w:name w:val="F4786B69CAD6414190603B58F9AC4FEB"/>
    <w:rsid w:val="00323B6B"/>
  </w:style>
  <w:style w:type="paragraph" w:customStyle="1" w:styleId="EBC1D7009D3E43118178254B9368F4D0">
    <w:name w:val="EBC1D7009D3E43118178254B9368F4D0"/>
    <w:rsid w:val="00323B6B"/>
  </w:style>
  <w:style w:type="paragraph" w:customStyle="1" w:styleId="1C1BD883225D43D19345D0D1F486D03D">
    <w:name w:val="1C1BD883225D43D19345D0D1F486D03D"/>
    <w:rsid w:val="00323B6B"/>
  </w:style>
  <w:style w:type="paragraph" w:customStyle="1" w:styleId="B3FFCF4CF1AD498DB942183C21F6FEB0">
    <w:name w:val="B3FFCF4CF1AD498DB942183C21F6FEB0"/>
    <w:rsid w:val="00323B6B"/>
  </w:style>
  <w:style w:type="paragraph" w:customStyle="1" w:styleId="75E2EA67BB5C48EC9062D2AD0B5E1E85">
    <w:name w:val="75E2EA67BB5C48EC9062D2AD0B5E1E85"/>
    <w:rsid w:val="00323B6B"/>
  </w:style>
  <w:style w:type="paragraph" w:customStyle="1" w:styleId="1BC2FFC8D68940F18016AE38DAEFAA59">
    <w:name w:val="1BC2FFC8D68940F18016AE38DAEFAA59"/>
    <w:rsid w:val="00323B6B"/>
  </w:style>
  <w:style w:type="paragraph" w:customStyle="1" w:styleId="BE8E7CBF76EC44A2BCC530254BCCFCD4">
    <w:name w:val="BE8E7CBF76EC44A2BCC530254BCCFCD4"/>
    <w:rsid w:val="00323B6B"/>
  </w:style>
  <w:style w:type="paragraph" w:customStyle="1" w:styleId="B866E826F0DB42DD9FB09E9C0C9AA448">
    <w:name w:val="B866E826F0DB42DD9FB09E9C0C9AA448"/>
    <w:rsid w:val="00323B6B"/>
  </w:style>
  <w:style w:type="paragraph" w:customStyle="1" w:styleId="255416C3376644B3B938763B3BAB3891">
    <w:name w:val="255416C3376644B3B938763B3BAB3891"/>
    <w:rsid w:val="00323B6B"/>
  </w:style>
  <w:style w:type="paragraph" w:customStyle="1" w:styleId="6408C02FCDF84BD0B9FAA2CB089B6725">
    <w:name w:val="6408C02FCDF84BD0B9FAA2CB089B6725"/>
    <w:rsid w:val="00323B6B"/>
  </w:style>
  <w:style w:type="paragraph" w:customStyle="1" w:styleId="39485215463B48A48FF1B2C552F46A69">
    <w:name w:val="39485215463B48A48FF1B2C552F46A69"/>
    <w:rsid w:val="00323B6B"/>
  </w:style>
  <w:style w:type="paragraph" w:customStyle="1" w:styleId="601E2401CC754A3AB698AFAA55F8B9DD">
    <w:name w:val="601E2401CC754A3AB698AFAA55F8B9DD"/>
    <w:rsid w:val="00323B6B"/>
  </w:style>
  <w:style w:type="paragraph" w:customStyle="1" w:styleId="40D4BA6F1C1D4785A900132EE6DFD2B5">
    <w:name w:val="40D4BA6F1C1D4785A900132EE6DFD2B5"/>
    <w:rsid w:val="00323B6B"/>
  </w:style>
  <w:style w:type="paragraph" w:customStyle="1" w:styleId="A6B07BF0B96D441E88C36E7E0C3B2F97">
    <w:name w:val="A6B07BF0B96D441E88C36E7E0C3B2F97"/>
    <w:rsid w:val="00323B6B"/>
  </w:style>
  <w:style w:type="paragraph" w:customStyle="1" w:styleId="BC1AA0207235481B87B50F830FF1CD13">
    <w:name w:val="BC1AA0207235481B87B50F830FF1CD13"/>
    <w:rsid w:val="00323B6B"/>
  </w:style>
  <w:style w:type="paragraph" w:customStyle="1" w:styleId="4B3B1FC8F39D4291A507412E712946DB">
    <w:name w:val="4B3B1FC8F39D4291A507412E712946DB"/>
    <w:rsid w:val="00323B6B"/>
  </w:style>
  <w:style w:type="paragraph" w:customStyle="1" w:styleId="8D356DB59E6541F2ABF8543C0D824B04">
    <w:name w:val="8D356DB59E6541F2ABF8543C0D824B04"/>
    <w:rsid w:val="00323B6B"/>
  </w:style>
  <w:style w:type="paragraph" w:customStyle="1" w:styleId="B9BC054730E74405B16D288BC20CCCEB">
    <w:name w:val="B9BC054730E74405B16D288BC20CCCEB"/>
    <w:rsid w:val="00323B6B"/>
  </w:style>
  <w:style w:type="paragraph" w:customStyle="1" w:styleId="B68432C9513743EFAEFDBE61376255B3">
    <w:name w:val="B68432C9513743EFAEFDBE61376255B3"/>
    <w:rsid w:val="00323B6B"/>
  </w:style>
  <w:style w:type="paragraph" w:customStyle="1" w:styleId="A121B3D69F6D4443A0E9A096F95DD841">
    <w:name w:val="A121B3D69F6D4443A0E9A096F95DD841"/>
    <w:rsid w:val="00323B6B"/>
  </w:style>
  <w:style w:type="paragraph" w:customStyle="1" w:styleId="246859A385D54E3A8239CC5287041FE6">
    <w:name w:val="246859A385D54E3A8239CC5287041FE6"/>
    <w:rsid w:val="00323B6B"/>
  </w:style>
  <w:style w:type="paragraph" w:customStyle="1" w:styleId="0460562F9AB74B8AB87C0C51F2CDB169">
    <w:name w:val="0460562F9AB74B8AB87C0C51F2CDB169"/>
    <w:rsid w:val="00323B6B"/>
  </w:style>
  <w:style w:type="paragraph" w:customStyle="1" w:styleId="D46FB6D217BE451AADEBA2C3CE694530">
    <w:name w:val="D46FB6D217BE451AADEBA2C3CE694530"/>
    <w:rsid w:val="00323B6B"/>
  </w:style>
  <w:style w:type="paragraph" w:customStyle="1" w:styleId="3AEDC9CDC7944DDFBC66685270BFDBB0">
    <w:name w:val="3AEDC9CDC7944DDFBC66685270BFDBB0"/>
    <w:rsid w:val="00323B6B"/>
  </w:style>
  <w:style w:type="paragraph" w:customStyle="1" w:styleId="6182C9845D0A48A2A9E747F36262492E">
    <w:name w:val="6182C9845D0A48A2A9E747F36262492E"/>
    <w:rsid w:val="00323B6B"/>
  </w:style>
  <w:style w:type="paragraph" w:customStyle="1" w:styleId="BEF883A9D65743BE97D09CA144D9090B">
    <w:name w:val="BEF883A9D65743BE97D09CA144D9090B"/>
    <w:rsid w:val="00323B6B"/>
  </w:style>
  <w:style w:type="paragraph" w:customStyle="1" w:styleId="B7A524E7ECDB4BEE9D8C44EE512ADB9A">
    <w:name w:val="B7A524E7ECDB4BEE9D8C44EE512ADB9A"/>
    <w:rsid w:val="00323B6B"/>
  </w:style>
  <w:style w:type="paragraph" w:customStyle="1" w:styleId="848C25D0515E455881B4EE51E30DC998">
    <w:name w:val="848C25D0515E455881B4EE51E30DC998"/>
    <w:rsid w:val="00323B6B"/>
  </w:style>
  <w:style w:type="paragraph" w:customStyle="1" w:styleId="9E8DAA71853C413884ED60314B9E9A64">
    <w:name w:val="9E8DAA71853C413884ED60314B9E9A64"/>
    <w:rsid w:val="00323B6B"/>
  </w:style>
  <w:style w:type="paragraph" w:customStyle="1" w:styleId="B99ABEB4B3DD48A797E502CDBA8370FF">
    <w:name w:val="B99ABEB4B3DD48A797E502CDBA8370FF"/>
    <w:rsid w:val="00323B6B"/>
  </w:style>
  <w:style w:type="paragraph" w:customStyle="1" w:styleId="4E112EF94B86456DA8736E7839DDE84D">
    <w:name w:val="4E112EF94B86456DA8736E7839DDE84D"/>
    <w:rsid w:val="00323B6B"/>
  </w:style>
  <w:style w:type="paragraph" w:customStyle="1" w:styleId="282D7FB747694286B4582BC80AC5D5AC">
    <w:name w:val="282D7FB747694286B4582BC80AC5D5AC"/>
    <w:rsid w:val="00323B6B"/>
  </w:style>
  <w:style w:type="paragraph" w:customStyle="1" w:styleId="83742446E1AD41C4A5CFBB5C0F5A0C5F">
    <w:name w:val="83742446E1AD41C4A5CFBB5C0F5A0C5F"/>
    <w:rsid w:val="00323B6B"/>
  </w:style>
  <w:style w:type="paragraph" w:customStyle="1" w:styleId="54628760606949DDADFF91B6E5C54245">
    <w:name w:val="54628760606949DDADFF91B6E5C54245"/>
    <w:rsid w:val="00323B6B"/>
  </w:style>
  <w:style w:type="paragraph" w:customStyle="1" w:styleId="95D00087953E4C79A8AE783C96C74E0A">
    <w:name w:val="95D00087953E4C79A8AE783C96C74E0A"/>
    <w:rsid w:val="00323B6B"/>
  </w:style>
  <w:style w:type="paragraph" w:customStyle="1" w:styleId="F8A77410A7C340FFB3A4E2C6B380A4E7">
    <w:name w:val="F8A77410A7C340FFB3A4E2C6B380A4E7"/>
    <w:rsid w:val="00323B6B"/>
  </w:style>
  <w:style w:type="paragraph" w:customStyle="1" w:styleId="3A017B7A5E794A9DB13EB1151AAC7A27">
    <w:name w:val="3A017B7A5E794A9DB13EB1151AAC7A27"/>
    <w:rsid w:val="00323B6B"/>
  </w:style>
  <w:style w:type="paragraph" w:customStyle="1" w:styleId="71A85F22AFD144BD86465E22A0A037BF">
    <w:name w:val="71A85F22AFD144BD86465E22A0A037BF"/>
    <w:rsid w:val="00323B6B"/>
  </w:style>
  <w:style w:type="paragraph" w:customStyle="1" w:styleId="9C473D3D46AA418BB2ACA5C5CF0047CE">
    <w:name w:val="9C473D3D46AA418BB2ACA5C5CF0047CE"/>
    <w:rsid w:val="00323B6B"/>
  </w:style>
  <w:style w:type="paragraph" w:customStyle="1" w:styleId="24FB650E906E499AB4C83B6BD1565C99">
    <w:name w:val="24FB650E906E499AB4C83B6BD1565C99"/>
    <w:rsid w:val="00323B6B"/>
  </w:style>
  <w:style w:type="paragraph" w:customStyle="1" w:styleId="05D682078578401DAFE9808709AF879D">
    <w:name w:val="05D682078578401DAFE9808709AF879D"/>
    <w:rsid w:val="00323B6B"/>
  </w:style>
  <w:style w:type="paragraph" w:customStyle="1" w:styleId="6274C9CC06934F26BD0FA16EE4D47AF6">
    <w:name w:val="6274C9CC06934F26BD0FA16EE4D47AF6"/>
    <w:rsid w:val="00323B6B"/>
  </w:style>
  <w:style w:type="paragraph" w:customStyle="1" w:styleId="D17AFCB954204E24873811808C53C3C1">
    <w:name w:val="D17AFCB954204E24873811808C53C3C1"/>
    <w:rsid w:val="00323B6B"/>
  </w:style>
  <w:style w:type="paragraph" w:customStyle="1" w:styleId="D9D1A9251A0E4156AFAD2C0919B13904">
    <w:name w:val="D9D1A9251A0E4156AFAD2C0919B13904"/>
    <w:rsid w:val="00323B6B"/>
  </w:style>
  <w:style w:type="paragraph" w:customStyle="1" w:styleId="F0E0022048DB49B0AD88BD8472BF6BA4">
    <w:name w:val="F0E0022048DB49B0AD88BD8472BF6BA4"/>
    <w:rsid w:val="00323B6B"/>
  </w:style>
  <w:style w:type="paragraph" w:customStyle="1" w:styleId="AA21FF1629C548E085FB61BB81737964">
    <w:name w:val="AA21FF1629C548E085FB61BB81737964"/>
    <w:rsid w:val="00323B6B"/>
  </w:style>
  <w:style w:type="paragraph" w:customStyle="1" w:styleId="40CCC0C837E7488F8E9D5DACB739811A">
    <w:name w:val="40CCC0C837E7488F8E9D5DACB739811A"/>
    <w:rsid w:val="00323B6B"/>
  </w:style>
  <w:style w:type="paragraph" w:customStyle="1" w:styleId="78DFFAC237A84035BE36AD60E219C3B5">
    <w:name w:val="78DFFAC237A84035BE36AD60E219C3B5"/>
    <w:rsid w:val="00323B6B"/>
  </w:style>
  <w:style w:type="paragraph" w:customStyle="1" w:styleId="0C3E62BC0BE04FA08ED7E211B033CA20">
    <w:name w:val="0C3E62BC0BE04FA08ED7E211B033CA20"/>
    <w:rsid w:val="00323B6B"/>
  </w:style>
  <w:style w:type="paragraph" w:customStyle="1" w:styleId="F8C82DD3B7254B90B1AD8439E679A8D9">
    <w:name w:val="F8C82DD3B7254B90B1AD8439E679A8D9"/>
    <w:rsid w:val="00323B6B"/>
  </w:style>
  <w:style w:type="paragraph" w:customStyle="1" w:styleId="93B4C937DA88486A816FB00DDAAF8114">
    <w:name w:val="93B4C937DA88486A816FB00DDAAF8114"/>
    <w:rsid w:val="00323B6B"/>
  </w:style>
  <w:style w:type="paragraph" w:customStyle="1" w:styleId="4771F59C1EB548F99209B5F2975FD789">
    <w:name w:val="4771F59C1EB548F99209B5F2975FD789"/>
    <w:rsid w:val="00323B6B"/>
  </w:style>
  <w:style w:type="paragraph" w:customStyle="1" w:styleId="3D26001D0A6C49D59271C9EB61633CDB">
    <w:name w:val="3D26001D0A6C49D59271C9EB61633CDB"/>
    <w:rsid w:val="00323B6B"/>
  </w:style>
  <w:style w:type="paragraph" w:customStyle="1" w:styleId="EC907674C1CE473FA9BA12AA642EBAD0">
    <w:name w:val="EC907674C1CE473FA9BA12AA642EBAD0"/>
    <w:rsid w:val="00323B6B"/>
  </w:style>
  <w:style w:type="paragraph" w:customStyle="1" w:styleId="52C1A11FC82F43C39A9FC5B098C600F4">
    <w:name w:val="52C1A11FC82F43C39A9FC5B098C600F4"/>
    <w:rsid w:val="00323B6B"/>
  </w:style>
  <w:style w:type="paragraph" w:customStyle="1" w:styleId="399BAC92D76644D99616D69BEE216581">
    <w:name w:val="399BAC92D76644D99616D69BEE216581"/>
    <w:rsid w:val="00323B6B"/>
  </w:style>
  <w:style w:type="paragraph" w:customStyle="1" w:styleId="97FBD4F0E3794ACBBD43A176ED9EC02F">
    <w:name w:val="97FBD4F0E3794ACBBD43A176ED9EC02F"/>
    <w:rsid w:val="00323B6B"/>
  </w:style>
  <w:style w:type="paragraph" w:customStyle="1" w:styleId="B3D811B6FA764829A68FBDEFA6AFDFA6">
    <w:name w:val="B3D811B6FA764829A68FBDEFA6AFDFA6"/>
    <w:rsid w:val="005874C8"/>
  </w:style>
  <w:style w:type="paragraph" w:customStyle="1" w:styleId="42EF96965DBB47869B8DCEF2CDF7FD24">
    <w:name w:val="42EF96965DBB47869B8DCEF2CDF7FD24"/>
    <w:rsid w:val="005874C8"/>
  </w:style>
  <w:style w:type="paragraph" w:customStyle="1" w:styleId="D0312111FFD840F29565F75D97A80F7A">
    <w:name w:val="D0312111FFD840F29565F75D97A80F7A"/>
    <w:rsid w:val="005874C8"/>
  </w:style>
  <w:style w:type="paragraph" w:customStyle="1" w:styleId="74C1B7F1FB3F461CA2DB482B3F8BF86B">
    <w:name w:val="74C1B7F1FB3F461CA2DB482B3F8BF86B"/>
    <w:rsid w:val="005874C8"/>
  </w:style>
  <w:style w:type="paragraph" w:customStyle="1" w:styleId="24CC8E174BAD482BBF143387DFAA1705">
    <w:name w:val="24CC8E174BAD482BBF143387DFAA1705"/>
    <w:rsid w:val="005874C8"/>
  </w:style>
  <w:style w:type="paragraph" w:customStyle="1" w:styleId="79D497D9C5274806AB6804E715A99A39">
    <w:name w:val="79D497D9C5274806AB6804E715A99A39"/>
    <w:rsid w:val="005874C8"/>
  </w:style>
  <w:style w:type="paragraph" w:customStyle="1" w:styleId="19039EBF236E42F2A51A0BA03D934CD5">
    <w:name w:val="19039EBF236E42F2A51A0BA03D934CD5"/>
    <w:rsid w:val="005874C8"/>
  </w:style>
  <w:style w:type="paragraph" w:customStyle="1" w:styleId="497BFE4A8BF1498EA0DC52EB133C5909">
    <w:name w:val="497BFE4A8BF1498EA0DC52EB133C5909"/>
    <w:rsid w:val="005874C8"/>
  </w:style>
  <w:style w:type="paragraph" w:customStyle="1" w:styleId="F4625DB62FF342AFA1B043842599F4F0">
    <w:name w:val="F4625DB62FF342AFA1B043842599F4F0"/>
    <w:rsid w:val="005874C8"/>
  </w:style>
  <w:style w:type="paragraph" w:customStyle="1" w:styleId="02AE8901293642A18440F3FF5BAC1A78">
    <w:name w:val="02AE8901293642A18440F3FF5BAC1A78"/>
    <w:rsid w:val="005874C8"/>
  </w:style>
  <w:style w:type="paragraph" w:customStyle="1" w:styleId="1BFDF1E7FFEB4B14A01BC3F381FC99F9">
    <w:name w:val="1BFDF1E7FFEB4B14A01BC3F381FC99F9"/>
    <w:rsid w:val="005874C8"/>
  </w:style>
  <w:style w:type="paragraph" w:customStyle="1" w:styleId="CA39089DEE1A4287A89A4391509C92D6">
    <w:name w:val="CA39089DEE1A4287A89A4391509C92D6"/>
    <w:rsid w:val="005874C8"/>
  </w:style>
  <w:style w:type="paragraph" w:customStyle="1" w:styleId="9998208526334775BB80C629188D72B6">
    <w:name w:val="9998208526334775BB80C629188D72B6"/>
    <w:rsid w:val="005874C8"/>
  </w:style>
  <w:style w:type="paragraph" w:customStyle="1" w:styleId="6E6EA25F21A14BE3B1DF03878745CBD7">
    <w:name w:val="6E6EA25F21A14BE3B1DF03878745CBD7"/>
    <w:rsid w:val="005874C8"/>
  </w:style>
  <w:style w:type="paragraph" w:customStyle="1" w:styleId="1D3777B43F6C41F5A2C7FDBD89387630">
    <w:name w:val="1D3777B43F6C41F5A2C7FDBD89387630"/>
    <w:rsid w:val="005874C8"/>
  </w:style>
  <w:style w:type="paragraph" w:customStyle="1" w:styleId="D43583E0F6784B168F0AE3BBA52C8BA2">
    <w:name w:val="D43583E0F6784B168F0AE3BBA52C8BA2"/>
    <w:rsid w:val="005874C8"/>
  </w:style>
  <w:style w:type="paragraph" w:customStyle="1" w:styleId="480D08B1D389476E96ECA90CBFB178CD">
    <w:name w:val="480D08B1D389476E96ECA90CBFB178CD"/>
    <w:rsid w:val="005874C8"/>
  </w:style>
  <w:style w:type="paragraph" w:customStyle="1" w:styleId="9274874938004DB995FA581D50CF3E0F">
    <w:name w:val="9274874938004DB995FA581D50CF3E0F"/>
    <w:rsid w:val="005874C8"/>
  </w:style>
  <w:style w:type="paragraph" w:customStyle="1" w:styleId="DA5AECC74199496C9E3233C54646E077">
    <w:name w:val="DA5AECC74199496C9E3233C54646E077"/>
    <w:rsid w:val="005874C8"/>
  </w:style>
  <w:style w:type="paragraph" w:customStyle="1" w:styleId="5FB8DFCA747B4FEAA6D69887A54FF805">
    <w:name w:val="5FB8DFCA747B4FEAA6D69887A54FF805"/>
    <w:rsid w:val="005874C8"/>
  </w:style>
  <w:style w:type="paragraph" w:customStyle="1" w:styleId="17046F269BBA4A7C9478CB59E70CFAC1">
    <w:name w:val="17046F269BBA4A7C9478CB59E70CFAC1"/>
    <w:rsid w:val="005874C8"/>
  </w:style>
  <w:style w:type="paragraph" w:customStyle="1" w:styleId="D5AC5B6E5CD2405681D7EA75D14A36AB">
    <w:name w:val="D5AC5B6E5CD2405681D7EA75D14A36AB"/>
    <w:rsid w:val="005874C8"/>
  </w:style>
  <w:style w:type="paragraph" w:customStyle="1" w:styleId="453D0918735B4723B36E5DA7E016E705">
    <w:name w:val="453D0918735B4723B36E5DA7E016E705"/>
    <w:rsid w:val="005874C8"/>
  </w:style>
  <w:style w:type="paragraph" w:customStyle="1" w:styleId="A3CE92D097A8494B85B5E1332568EF11">
    <w:name w:val="A3CE92D097A8494B85B5E1332568EF11"/>
    <w:rsid w:val="005874C8"/>
  </w:style>
  <w:style w:type="paragraph" w:customStyle="1" w:styleId="03E2DD720C404831AB837513B0BAA917">
    <w:name w:val="03E2DD720C404831AB837513B0BAA917"/>
    <w:rsid w:val="005874C8"/>
  </w:style>
  <w:style w:type="paragraph" w:customStyle="1" w:styleId="7DEAC8EB36D3464E806470A3F66C61E9">
    <w:name w:val="7DEAC8EB36D3464E806470A3F66C61E9"/>
    <w:rsid w:val="005874C8"/>
  </w:style>
  <w:style w:type="paragraph" w:customStyle="1" w:styleId="39B2C8E42B7E467BAF429660E424209D">
    <w:name w:val="39B2C8E42B7E467BAF429660E424209D"/>
    <w:rsid w:val="005874C8"/>
  </w:style>
  <w:style w:type="paragraph" w:customStyle="1" w:styleId="C6660CB2ADF8459CB458955E313A99C2">
    <w:name w:val="C6660CB2ADF8459CB458955E313A99C2"/>
    <w:rsid w:val="005874C8"/>
  </w:style>
  <w:style w:type="paragraph" w:customStyle="1" w:styleId="66DB14124E924D19AC75C11DE4E53F2F">
    <w:name w:val="66DB14124E924D19AC75C11DE4E53F2F"/>
    <w:rsid w:val="005874C8"/>
  </w:style>
  <w:style w:type="paragraph" w:customStyle="1" w:styleId="0705C398DE1749F296ED38D6D374F2A7">
    <w:name w:val="0705C398DE1749F296ED38D6D374F2A7"/>
    <w:rsid w:val="005874C8"/>
  </w:style>
  <w:style w:type="paragraph" w:customStyle="1" w:styleId="80E5DE105E534C499595E7694BDC7A90">
    <w:name w:val="80E5DE105E534C499595E7694BDC7A90"/>
    <w:rsid w:val="005874C8"/>
  </w:style>
  <w:style w:type="paragraph" w:customStyle="1" w:styleId="EAC588734BC84B9CB57E48AC21AF6D69">
    <w:name w:val="EAC588734BC84B9CB57E48AC21AF6D69"/>
    <w:rsid w:val="005874C8"/>
  </w:style>
  <w:style w:type="paragraph" w:customStyle="1" w:styleId="52457E37C06D40D5BB6A4E7571C9A247">
    <w:name w:val="52457E37C06D40D5BB6A4E7571C9A247"/>
    <w:rsid w:val="005874C8"/>
  </w:style>
  <w:style w:type="paragraph" w:customStyle="1" w:styleId="37D7DEE807B64CA7903B9410E0172A64">
    <w:name w:val="37D7DEE807B64CA7903B9410E0172A64"/>
    <w:rsid w:val="005874C8"/>
  </w:style>
  <w:style w:type="paragraph" w:customStyle="1" w:styleId="EFB542092F6F4F0B98A910601C2E90DD">
    <w:name w:val="EFB542092F6F4F0B98A910601C2E90DD"/>
    <w:rsid w:val="005874C8"/>
  </w:style>
  <w:style w:type="paragraph" w:customStyle="1" w:styleId="82CC00E71BEB461DA710164EF1B52906">
    <w:name w:val="82CC00E71BEB461DA710164EF1B52906"/>
    <w:rsid w:val="005874C8"/>
  </w:style>
  <w:style w:type="paragraph" w:customStyle="1" w:styleId="D4E2D993EFD041B3B82299B39CC2B8B7">
    <w:name w:val="D4E2D993EFD041B3B82299B39CC2B8B7"/>
    <w:rsid w:val="009A3EF3"/>
  </w:style>
  <w:style w:type="paragraph" w:customStyle="1" w:styleId="6F5E495529E943B5AB4AB094C4ACCF37">
    <w:name w:val="6F5E495529E943B5AB4AB094C4ACCF37"/>
    <w:rsid w:val="009A3EF3"/>
  </w:style>
  <w:style w:type="paragraph" w:customStyle="1" w:styleId="D046C49EA0B7450BB716121C4C99DA6F">
    <w:name w:val="D046C49EA0B7450BB716121C4C99DA6F"/>
    <w:rsid w:val="009A3EF3"/>
  </w:style>
  <w:style w:type="paragraph" w:customStyle="1" w:styleId="413F94D3E96E48B5B51BED4214723CF8">
    <w:name w:val="413F94D3E96E48B5B51BED4214723CF8"/>
    <w:rsid w:val="009A3EF3"/>
  </w:style>
  <w:style w:type="paragraph" w:customStyle="1" w:styleId="C640A46736634C8BBF961E7B179311BA">
    <w:name w:val="C640A46736634C8BBF961E7B179311BA"/>
    <w:rsid w:val="009A3EF3"/>
  </w:style>
  <w:style w:type="paragraph" w:customStyle="1" w:styleId="4CF2DF587636464D8B037972D5BA56F6">
    <w:name w:val="4CF2DF587636464D8B037972D5BA56F6"/>
    <w:rsid w:val="009A3EF3"/>
  </w:style>
  <w:style w:type="paragraph" w:customStyle="1" w:styleId="103D2F9126BE4A6B999D4EE4FE75F282">
    <w:name w:val="103D2F9126BE4A6B999D4EE4FE75F282"/>
    <w:rsid w:val="009A3EF3"/>
  </w:style>
  <w:style w:type="paragraph" w:customStyle="1" w:styleId="8C195B7BFCCB4323B0AF0DA67DB23381">
    <w:name w:val="8C195B7BFCCB4323B0AF0DA67DB23381"/>
    <w:rsid w:val="009A3EF3"/>
  </w:style>
  <w:style w:type="paragraph" w:customStyle="1" w:styleId="5DD68CCBD9D0458B9FC2FB35612C51D2">
    <w:name w:val="5DD68CCBD9D0458B9FC2FB35612C51D2"/>
    <w:rsid w:val="009A3EF3"/>
  </w:style>
  <w:style w:type="paragraph" w:customStyle="1" w:styleId="547D94C347074982A4B4ED288EE2B61B">
    <w:name w:val="547D94C347074982A4B4ED288EE2B61B"/>
    <w:rsid w:val="009A3EF3"/>
  </w:style>
  <w:style w:type="paragraph" w:customStyle="1" w:styleId="08D56F495E4B424C909E810E7F00C27F">
    <w:name w:val="08D56F495E4B424C909E810E7F00C27F"/>
    <w:rsid w:val="009A3EF3"/>
  </w:style>
  <w:style w:type="paragraph" w:customStyle="1" w:styleId="119EC9CC0A554639924CDAED2CEC97D7">
    <w:name w:val="119EC9CC0A554639924CDAED2CEC97D7"/>
    <w:rsid w:val="009A3EF3"/>
  </w:style>
  <w:style w:type="paragraph" w:customStyle="1" w:styleId="FF435DDB713149B8A70A54E6FDBDD7B0">
    <w:name w:val="FF435DDB713149B8A70A54E6FDBDD7B0"/>
    <w:rsid w:val="009A3EF3"/>
  </w:style>
  <w:style w:type="paragraph" w:customStyle="1" w:styleId="6A4BA29938E44610ABFE6FA42867E565">
    <w:name w:val="6A4BA29938E44610ABFE6FA42867E565"/>
    <w:rsid w:val="009A3EF3"/>
  </w:style>
  <w:style w:type="paragraph" w:customStyle="1" w:styleId="545FCBCFBC5540BCA8893324E52228EA">
    <w:name w:val="545FCBCFBC5540BCA8893324E52228EA"/>
    <w:rsid w:val="009A3EF3"/>
  </w:style>
  <w:style w:type="paragraph" w:customStyle="1" w:styleId="CBB0689E198943638887A06BF2CA7C2B">
    <w:name w:val="CBB0689E198943638887A06BF2CA7C2B"/>
    <w:rsid w:val="009A3EF3"/>
  </w:style>
  <w:style w:type="paragraph" w:customStyle="1" w:styleId="B83D0D4DCB45432BB30419F241744768">
    <w:name w:val="B83D0D4DCB45432BB30419F241744768"/>
    <w:rsid w:val="009A3EF3"/>
  </w:style>
  <w:style w:type="paragraph" w:customStyle="1" w:styleId="23F5062AF6F14320A4764236314E7C4A">
    <w:name w:val="23F5062AF6F14320A4764236314E7C4A"/>
    <w:rsid w:val="009A3EF3"/>
  </w:style>
  <w:style w:type="paragraph" w:customStyle="1" w:styleId="F49921CAC9B0410E813856E2C7D653E8">
    <w:name w:val="F49921CAC9B0410E813856E2C7D653E8"/>
    <w:rsid w:val="009A3EF3"/>
  </w:style>
  <w:style w:type="paragraph" w:customStyle="1" w:styleId="ADE746CD64F6465EB3EDFFC447814275">
    <w:name w:val="ADE746CD64F6465EB3EDFFC447814275"/>
    <w:rsid w:val="009A3EF3"/>
  </w:style>
  <w:style w:type="paragraph" w:customStyle="1" w:styleId="CDD1DD14435648679922B7312AE8D3EB">
    <w:name w:val="CDD1DD14435648679922B7312AE8D3EB"/>
    <w:rsid w:val="009A3EF3"/>
  </w:style>
  <w:style w:type="paragraph" w:customStyle="1" w:styleId="E1CE0007E43F4B99907C9FE7CA024F74">
    <w:name w:val="E1CE0007E43F4B99907C9FE7CA024F74"/>
    <w:rsid w:val="009A3EF3"/>
  </w:style>
  <w:style w:type="paragraph" w:customStyle="1" w:styleId="2D107EE2C4A14D2F910C006790FE1171">
    <w:name w:val="2D107EE2C4A14D2F910C006790FE1171"/>
    <w:rsid w:val="009A3EF3"/>
  </w:style>
  <w:style w:type="paragraph" w:customStyle="1" w:styleId="3120CD84984748E2BF30543386D7DA96">
    <w:name w:val="3120CD84984748E2BF30543386D7DA96"/>
    <w:rsid w:val="009A3EF3"/>
  </w:style>
  <w:style w:type="paragraph" w:customStyle="1" w:styleId="CBC3BA87CE154079BF0D2D712909C232">
    <w:name w:val="CBC3BA87CE154079BF0D2D712909C232"/>
    <w:rsid w:val="009A3EF3"/>
  </w:style>
  <w:style w:type="paragraph" w:customStyle="1" w:styleId="07DEDE445EB84FDA9DAD1E5849E11DF9">
    <w:name w:val="07DEDE445EB84FDA9DAD1E5849E11DF9"/>
    <w:rsid w:val="009A3EF3"/>
  </w:style>
  <w:style w:type="paragraph" w:customStyle="1" w:styleId="AD48155853EB4FE1B65E821CB892D493">
    <w:name w:val="AD48155853EB4FE1B65E821CB892D493"/>
    <w:rsid w:val="009A3EF3"/>
  </w:style>
  <w:style w:type="paragraph" w:customStyle="1" w:styleId="FE31A17F4CA74607B6926118621F9FF2">
    <w:name w:val="FE31A17F4CA74607B6926118621F9FF2"/>
    <w:rsid w:val="009A3EF3"/>
  </w:style>
  <w:style w:type="paragraph" w:customStyle="1" w:styleId="F07709B08B744212BE41E69EFE831B75">
    <w:name w:val="F07709B08B744212BE41E69EFE831B75"/>
    <w:rsid w:val="009A3EF3"/>
  </w:style>
  <w:style w:type="paragraph" w:customStyle="1" w:styleId="75F8466CA9DC4A69BF3F3DE0037A26EA">
    <w:name w:val="75F8466CA9DC4A69BF3F3DE0037A26EA"/>
    <w:rsid w:val="009A3EF3"/>
  </w:style>
  <w:style w:type="paragraph" w:customStyle="1" w:styleId="B17448B822C84BBD9C55C58333C64140">
    <w:name w:val="B17448B822C84BBD9C55C58333C64140"/>
    <w:rsid w:val="009A3EF3"/>
  </w:style>
  <w:style w:type="paragraph" w:customStyle="1" w:styleId="A57E8320D58642FD9D883B13DB49584C">
    <w:name w:val="A57E8320D58642FD9D883B13DB49584C"/>
    <w:rsid w:val="009A3EF3"/>
  </w:style>
  <w:style w:type="paragraph" w:customStyle="1" w:styleId="C59BF565A544401D9C2B1474EBF3D51E">
    <w:name w:val="C59BF565A544401D9C2B1474EBF3D51E"/>
    <w:rsid w:val="009A3EF3"/>
  </w:style>
  <w:style w:type="paragraph" w:customStyle="1" w:styleId="3F81EE2CE32949BBBA7C4CD600C8AE8D">
    <w:name w:val="3F81EE2CE32949BBBA7C4CD600C8AE8D"/>
    <w:rsid w:val="009A3EF3"/>
  </w:style>
  <w:style w:type="paragraph" w:customStyle="1" w:styleId="290BB25BE7E34B209467867CA8C1FFEB">
    <w:name w:val="290BB25BE7E34B209467867CA8C1FFEB"/>
    <w:rsid w:val="009A3EF3"/>
  </w:style>
  <w:style w:type="paragraph" w:customStyle="1" w:styleId="0444FFBB95874E48B112833D9A6F8344">
    <w:name w:val="0444FFBB95874E48B112833D9A6F8344"/>
    <w:rsid w:val="009A3EF3"/>
  </w:style>
  <w:style w:type="paragraph" w:customStyle="1" w:styleId="59B0DDE3DEF745548B3531DD856920F8">
    <w:name w:val="59B0DDE3DEF745548B3531DD856920F8"/>
    <w:rsid w:val="009A3EF3"/>
  </w:style>
  <w:style w:type="paragraph" w:customStyle="1" w:styleId="23EF1271932541159E06150A1147DD15">
    <w:name w:val="23EF1271932541159E06150A1147DD15"/>
    <w:rsid w:val="009A3EF3"/>
  </w:style>
  <w:style w:type="paragraph" w:customStyle="1" w:styleId="12E3195CD7E94A4FBAB23C0FD7666C2E">
    <w:name w:val="12E3195CD7E94A4FBAB23C0FD7666C2E"/>
    <w:rsid w:val="009A3EF3"/>
  </w:style>
  <w:style w:type="paragraph" w:customStyle="1" w:styleId="7DDF93E2CC444CF3A576D102CC894364">
    <w:name w:val="7DDF93E2CC444CF3A576D102CC894364"/>
    <w:rsid w:val="009A3EF3"/>
  </w:style>
  <w:style w:type="paragraph" w:customStyle="1" w:styleId="F96FDAE6051A4420B75402F120B27985">
    <w:name w:val="F96FDAE6051A4420B75402F120B27985"/>
    <w:rsid w:val="009A3EF3"/>
  </w:style>
  <w:style w:type="paragraph" w:customStyle="1" w:styleId="EE4A999DC2E84EDB8696A00DB7E13F19">
    <w:name w:val="EE4A999DC2E84EDB8696A00DB7E13F19"/>
    <w:rsid w:val="009A3EF3"/>
  </w:style>
  <w:style w:type="paragraph" w:customStyle="1" w:styleId="513D29DE55EA43008BDCEBC8266AFB30">
    <w:name w:val="513D29DE55EA43008BDCEBC8266AFB30"/>
    <w:rsid w:val="009A3EF3"/>
  </w:style>
  <w:style w:type="paragraph" w:customStyle="1" w:styleId="2A4DB9F65CE94FA2BB5436C5C6211D3F">
    <w:name w:val="2A4DB9F65CE94FA2BB5436C5C6211D3F"/>
    <w:rsid w:val="009A3EF3"/>
  </w:style>
  <w:style w:type="paragraph" w:customStyle="1" w:styleId="40AF9B1871D7460984D8A3C351FA53EA">
    <w:name w:val="40AF9B1871D7460984D8A3C351FA53EA"/>
    <w:rsid w:val="009A3EF3"/>
  </w:style>
  <w:style w:type="paragraph" w:customStyle="1" w:styleId="6A859F55A2F24F67A31613D02A3EFC74">
    <w:name w:val="6A859F55A2F24F67A31613D02A3EFC74"/>
    <w:rsid w:val="009A3EF3"/>
  </w:style>
  <w:style w:type="paragraph" w:customStyle="1" w:styleId="99E1CAF6F49B4DC2AD7A06FAAD6BED18">
    <w:name w:val="99E1CAF6F49B4DC2AD7A06FAAD6BED18"/>
    <w:rsid w:val="009A3EF3"/>
  </w:style>
  <w:style w:type="paragraph" w:customStyle="1" w:styleId="E27EFCD8F0C3452A85B7F0EE0B4A8B71">
    <w:name w:val="E27EFCD8F0C3452A85B7F0EE0B4A8B71"/>
    <w:rsid w:val="009A3EF3"/>
  </w:style>
  <w:style w:type="paragraph" w:customStyle="1" w:styleId="9F5E19ACFAF046F29B2A4F39C93BC6A4">
    <w:name w:val="9F5E19ACFAF046F29B2A4F39C93BC6A4"/>
    <w:rsid w:val="009A3EF3"/>
  </w:style>
  <w:style w:type="paragraph" w:customStyle="1" w:styleId="2C67935C148B4A3DBB1C27BB30E6A65B">
    <w:name w:val="2C67935C148B4A3DBB1C27BB30E6A65B"/>
    <w:rsid w:val="009A3EF3"/>
  </w:style>
  <w:style w:type="paragraph" w:customStyle="1" w:styleId="2CC26F19F49E440B823E3F1AE4429DD5">
    <w:name w:val="2CC26F19F49E440B823E3F1AE4429DD5"/>
    <w:rsid w:val="009A3EF3"/>
  </w:style>
  <w:style w:type="paragraph" w:customStyle="1" w:styleId="967E2E1DF8E245EA8B97AFF3347AD9B9">
    <w:name w:val="967E2E1DF8E245EA8B97AFF3347AD9B9"/>
    <w:rsid w:val="009A3EF3"/>
  </w:style>
  <w:style w:type="paragraph" w:customStyle="1" w:styleId="714F354ED2B742D69040FEF7C64E5299">
    <w:name w:val="714F354ED2B742D69040FEF7C64E5299"/>
    <w:rsid w:val="009A3EF3"/>
  </w:style>
  <w:style w:type="paragraph" w:customStyle="1" w:styleId="502CA446336647D8A14AD78C59060E54">
    <w:name w:val="502CA446336647D8A14AD78C59060E54"/>
    <w:rsid w:val="009A3EF3"/>
  </w:style>
  <w:style w:type="paragraph" w:customStyle="1" w:styleId="187F4500E1D14796AFE7AEF7AD40DDB1">
    <w:name w:val="187F4500E1D14796AFE7AEF7AD40DDB1"/>
    <w:rsid w:val="009A3EF3"/>
  </w:style>
  <w:style w:type="paragraph" w:customStyle="1" w:styleId="D38E2B7C0A1241B28EDB5A4874F563BB">
    <w:name w:val="D38E2B7C0A1241B28EDB5A4874F563BB"/>
    <w:rsid w:val="009A3EF3"/>
  </w:style>
  <w:style w:type="paragraph" w:customStyle="1" w:styleId="01EA7014A9D14196993800BE4A8910FA">
    <w:name w:val="01EA7014A9D14196993800BE4A8910FA"/>
    <w:rsid w:val="009A3EF3"/>
  </w:style>
  <w:style w:type="paragraph" w:customStyle="1" w:styleId="F0B63661E1BE40D8A7D09BA411BDF048">
    <w:name w:val="F0B63661E1BE40D8A7D09BA411BDF048"/>
    <w:rsid w:val="009A3EF3"/>
  </w:style>
  <w:style w:type="paragraph" w:customStyle="1" w:styleId="E4F2B31D50BA4AED8E5090D61CB74702">
    <w:name w:val="E4F2B31D50BA4AED8E5090D61CB74702"/>
    <w:rsid w:val="009A3EF3"/>
  </w:style>
  <w:style w:type="paragraph" w:customStyle="1" w:styleId="9D5338E4E83A427493F60974A2F53BC7">
    <w:name w:val="9D5338E4E83A427493F60974A2F53BC7"/>
    <w:rsid w:val="009A3EF3"/>
  </w:style>
  <w:style w:type="paragraph" w:customStyle="1" w:styleId="2B9A75AE0C8845979DA9E4E502FF909C">
    <w:name w:val="2B9A75AE0C8845979DA9E4E502FF909C"/>
    <w:rsid w:val="009A3EF3"/>
  </w:style>
  <w:style w:type="paragraph" w:customStyle="1" w:styleId="C4C0FD01AB0F460A998E33120D721E96">
    <w:name w:val="C4C0FD01AB0F460A998E33120D721E96"/>
    <w:rsid w:val="009A3EF3"/>
  </w:style>
  <w:style w:type="paragraph" w:customStyle="1" w:styleId="B65B7922678D453BA0973A086EA77171">
    <w:name w:val="B65B7922678D453BA0973A086EA77171"/>
    <w:rsid w:val="009A3EF3"/>
  </w:style>
  <w:style w:type="paragraph" w:customStyle="1" w:styleId="D5A4BFD0CD0249B1A50570ABCD5F36C4">
    <w:name w:val="D5A4BFD0CD0249B1A50570ABCD5F36C4"/>
    <w:rsid w:val="009A3EF3"/>
  </w:style>
  <w:style w:type="paragraph" w:customStyle="1" w:styleId="F8078D73A9FA4420A754B48B18D3FCBF">
    <w:name w:val="F8078D73A9FA4420A754B48B18D3FCBF"/>
    <w:rsid w:val="006B14C2"/>
  </w:style>
  <w:style w:type="paragraph" w:customStyle="1" w:styleId="B848127A95C446A6BEEF4B5BBA27CFB4">
    <w:name w:val="B848127A95C446A6BEEF4B5BBA27CFB4"/>
    <w:rsid w:val="006B14C2"/>
  </w:style>
  <w:style w:type="paragraph" w:customStyle="1" w:styleId="D7D3C8B36CDA46449F2D2AB6CAAF1A3B">
    <w:name w:val="D7D3C8B36CDA46449F2D2AB6CAAF1A3B"/>
    <w:rsid w:val="006B14C2"/>
  </w:style>
  <w:style w:type="paragraph" w:customStyle="1" w:styleId="96BDD74BBDEB455097E5DE270C9908D1">
    <w:name w:val="96BDD74BBDEB455097E5DE270C9908D1"/>
    <w:rsid w:val="006B14C2"/>
  </w:style>
  <w:style w:type="paragraph" w:customStyle="1" w:styleId="EB5F6D8C9B554C819ADC418EBEE1B6A7">
    <w:name w:val="EB5F6D8C9B554C819ADC418EBEE1B6A7"/>
    <w:rsid w:val="006B14C2"/>
  </w:style>
  <w:style w:type="paragraph" w:customStyle="1" w:styleId="8F910805247146859A5EFE67854C444C">
    <w:name w:val="8F910805247146859A5EFE67854C444C"/>
    <w:rsid w:val="006B14C2"/>
  </w:style>
  <w:style w:type="paragraph" w:customStyle="1" w:styleId="9D3C2BA7E52B41398128BD455A65554B">
    <w:name w:val="9D3C2BA7E52B41398128BD455A65554B"/>
    <w:rsid w:val="006B14C2"/>
  </w:style>
  <w:style w:type="paragraph" w:customStyle="1" w:styleId="AF03B2D859484AB7A1CCDB91785BFCA1">
    <w:name w:val="AF03B2D859484AB7A1CCDB91785BFCA1"/>
    <w:rsid w:val="006B14C2"/>
  </w:style>
  <w:style w:type="paragraph" w:customStyle="1" w:styleId="275258FF5C9B47C8A6C40E9518F2753F">
    <w:name w:val="275258FF5C9B47C8A6C40E9518F2753F"/>
    <w:rsid w:val="006B14C2"/>
  </w:style>
  <w:style w:type="paragraph" w:customStyle="1" w:styleId="1C7EB0D9BFA14479A3AEE4904D4A0C2D">
    <w:name w:val="1C7EB0D9BFA14479A3AEE4904D4A0C2D"/>
    <w:rsid w:val="006B14C2"/>
  </w:style>
  <w:style w:type="paragraph" w:customStyle="1" w:styleId="CAD1C6BC59644D4EABB2D535E348E178">
    <w:name w:val="CAD1C6BC59644D4EABB2D535E348E178"/>
    <w:rsid w:val="006B14C2"/>
  </w:style>
  <w:style w:type="paragraph" w:customStyle="1" w:styleId="45BC7981FE774CB9981FFA201564249E">
    <w:name w:val="45BC7981FE774CB9981FFA201564249E"/>
    <w:rsid w:val="006B14C2"/>
  </w:style>
  <w:style w:type="paragraph" w:customStyle="1" w:styleId="B8D26007CE2041FE99BFD3703CED0725">
    <w:name w:val="B8D26007CE2041FE99BFD3703CED0725"/>
    <w:rsid w:val="006B14C2"/>
  </w:style>
  <w:style w:type="paragraph" w:customStyle="1" w:styleId="189F5645CD264896878AE9B87B9D00AA">
    <w:name w:val="189F5645CD264896878AE9B87B9D00AA"/>
    <w:rsid w:val="006B14C2"/>
  </w:style>
  <w:style w:type="paragraph" w:customStyle="1" w:styleId="332934FBAA014701AE33891BC7468CE3">
    <w:name w:val="332934FBAA014701AE33891BC7468CE3"/>
    <w:rsid w:val="006B14C2"/>
  </w:style>
  <w:style w:type="paragraph" w:customStyle="1" w:styleId="DB862902A8E84F319A2419249B4DECFB">
    <w:name w:val="DB862902A8E84F319A2419249B4DECFB"/>
    <w:rsid w:val="006B14C2"/>
  </w:style>
  <w:style w:type="paragraph" w:customStyle="1" w:styleId="8A8A4BF2D3B244D592F7378B7C5AFAB1">
    <w:name w:val="8A8A4BF2D3B244D592F7378B7C5AFAB1"/>
    <w:rsid w:val="006B14C2"/>
  </w:style>
  <w:style w:type="paragraph" w:customStyle="1" w:styleId="3DE51A8C21BE4C77977515BD2C7C7E01">
    <w:name w:val="3DE51A8C21BE4C77977515BD2C7C7E01"/>
    <w:rsid w:val="006B14C2"/>
  </w:style>
  <w:style w:type="paragraph" w:customStyle="1" w:styleId="CB8B0E3112414E3387715006B9717644">
    <w:name w:val="CB8B0E3112414E3387715006B9717644"/>
    <w:rsid w:val="006B14C2"/>
  </w:style>
  <w:style w:type="paragraph" w:customStyle="1" w:styleId="24B0CA02CDB44DAAB23377BA031FC500">
    <w:name w:val="24B0CA02CDB44DAAB23377BA031FC500"/>
    <w:rsid w:val="006B14C2"/>
  </w:style>
  <w:style w:type="paragraph" w:customStyle="1" w:styleId="F1A0B32A3C064C75933E5F5EEFB4FBF9">
    <w:name w:val="F1A0B32A3C064C75933E5F5EEFB4FBF9"/>
    <w:rsid w:val="006B14C2"/>
  </w:style>
  <w:style w:type="paragraph" w:customStyle="1" w:styleId="43D5C57547264432B586DE6EF67EF10A">
    <w:name w:val="43D5C57547264432B586DE6EF67EF10A"/>
    <w:rsid w:val="006B14C2"/>
  </w:style>
  <w:style w:type="paragraph" w:customStyle="1" w:styleId="789A1F35160D41E6B1F7CA205F7E44BF">
    <w:name w:val="789A1F35160D41E6B1F7CA205F7E44BF"/>
    <w:rsid w:val="006B14C2"/>
  </w:style>
  <w:style w:type="paragraph" w:customStyle="1" w:styleId="7BD4CA04FAC6407998385501B41C6949">
    <w:name w:val="7BD4CA04FAC6407998385501B41C6949"/>
    <w:rsid w:val="006B14C2"/>
  </w:style>
  <w:style w:type="paragraph" w:customStyle="1" w:styleId="060836FEC0FE479E97B7656B2DCB360D">
    <w:name w:val="060836FEC0FE479E97B7656B2DCB360D"/>
    <w:rsid w:val="006B14C2"/>
  </w:style>
  <w:style w:type="paragraph" w:customStyle="1" w:styleId="8EC1E4AAD7F846A39884095EE26889B3">
    <w:name w:val="8EC1E4AAD7F846A39884095EE26889B3"/>
    <w:rsid w:val="006B14C2"/>
  </w:style>
  <w:style w:type="paragraph" w:customStyle="1" w:styleId="C4F3A4EAE68447179C0C264DC3B31979">
    <w:name w:val="C4F3A4EAE68447179C0C264DC3B31979"/>
    <w:rsid w:val="006B14C2"/>
  </w:style>
  <w:style w:type="paragraph" w:customStyle="1" w:styleId="C205C9763863410A8D2692A81D4C41AA">
    <w:name w:val="C205C9763863410A8D2692A81D4C41AA"/>
    <w:rsid w:val="006B14C2"/>
  </w:style>
  <w:style w:type="paragraph" w:customStyle="1" w:styleId="DDC381A16BFA4FDFB84CB168A1ECAE5D">
    <w:name w:val="DDC381A16BFA4FDFB84CB168A1ECAE5D"/>
    <w:rsid w:val="006B14C2"/>
  </w:style>
  <w:style w:type="paragraph" w:customStyle="1" w:styleId="3502CEE49DBC412DB83A51FCBD4C797C">
    <w:name w:val="3502CEE49DBC412DB83A51FCBD4C797C"/>
    <w:rsid w:val="006B14C2"/>
  </w:style>
  <w:style w:type="paragraph" w:customStyle="1" w:styleId="07F63FE4A79144F8BB50F904417B94BA">
    <w:name w:val="07F63FE4A79144F8BB50F904417B94BA"/>
    <w:rsid w:val="006B14C2"/>
  </w:style>
  <w:style w:type="paragraph" w:customStyle="1" w:styleId="7325A4444C49465AA7CA003F293B5762">
    <w:name w:val="7325A4444C49465AA7CA003F293B5762"/>
    <w:rsid w:val="006B14C2"/>
  </w:style>
  <w:style w:type="paragraph" w:customStyle="1" w:styleId="B979A883B0854305B27242E0CE66681A">
    <w:name w:val="B979A883B0854305B27242E0CE66681A"/>
    <w:rsid w:val="006B14C2"/>
  </w:style>
  <w:style w:type="paragraph" w:customStyle="1" w:styleId="7AFEBD79D347457396F7A61866326572">
    <w:name w:val="7AFEBD79D347457396F7A61866326572"/>
    <w:rsid w:val="006B14C2"/>
  </w:style>
  <w:style w:type="paragraph" w:customStyle="1" w:styleId="BC960F70D6B84D4BA2FD7B49742A5C35">
    <w:name w:val="BC960F70D6B84D4BA2FD7B49742A5C35"/>
    <w:rsid w:val="006B14C2"/>
  </w:style>
  <w:style w:type="paragraph" w:customStyle="1" w:styleId="F8DF5C48686E465B88BBD2536563A625">
    <w:name w:val="F8DF5C48686E465B88BBD2536563A625"/>
    <w:rsid w:val="006B14C2"/>
  </w:style>
  <w:style w:type="paragraph" w:customStyle="1" w:styleId="B962DB2C2B15470B8D78837B161E5D52">
    <w:name w:val="B962DB2C2B15470B8D78837B161E5D52"/>
    <w:rsid w:val="006B14C2"/>
  </w:style>
  <w:style w:type="paragraph" w:customStyle="1" w:styleId="6FA4B86398D74B029C3AAA3B3C419274">
    <w:name w:val="6FA4B86398D74B029C3AAA3B3C419274"/>
    <w:rsid w:val="006B14C2"/>
  </w:style>
  <w:style w:type="paragraph" w:customStyle="1" w:styleId="B9CADEEBF3FD4B28826D5E2635F39C63">
    <w:name w:val="B9CADEEBF3FD4B28826D5E2635F39C63"/>
    <w:rsid w:val="006B14C2"/>
  </w:style>
  <w:style w:type="paragraph" w:customStyle="1" w:styleId="74D4E9A5EC02452EA8D636339ED31883">
    <w:name w:val="74D4E9A5EC02452EA8D636339ED31883"/>
    <w:rsid w:val="006B14C2"/>
  </w:style>
  <w:style w:type="paragraph" w:customStyle="1" w:styleId="F583E846FC0440FA996D0E08BC3D26B3">
    <w:name w:val="F583E846FC0440FA996D0E08BC3D26B3"/>
    <w:rsid w:val="006B14C2"/>
  </w:style>
  <w:style w:type="paragraph" w:customStyle="1" w:styleId="783635828E324A238BC0123F37CE2494">
    <w:name w:val="783635828E324A238BC0123F37CE2494"/>
    <w:rsid w:val="006B14C2"/>
  </w:style>
  <w:style w:type="paragraph" w:customStyle="1" w:styleId="9319C2E5515440C2B628541579E5C362">
    <w:name w:val="9319C2E5515440C2B628541579E5C362"/>
    <w:rsid w:val="006B14C2"/>
  </w:style>
  <w:style w:type="paragraph" w:customStyle="1" w:styleId="CBB041C628604A12A5D65822DB4F617A">
    <w:name w:val="CBB041C628604A12A5D65822DB4F617A"/>
    <w:rsid w:val="006B14C2"/>
  </w:style>
  <w:style w:type="paragraph" w:customStyle="1" w:styleId="008644BE4C5B4F6CB72796936A2D8D96">
    <w:name w:val="008644BE4C5B4F6CB72796936A2D8D96"/>
    <w:rsid w:val="006B14C2"/>
  </w:style>
  <w:style w:type="paragraph" w:customStyle="1" w:styleId="1B53CA7EEBC240638766DCA8D2CE9F79">
    <w:name w:val="1B53CA7EEBC240638766DCA8D2CE9F79"/>
    <w:rsid w:val="006B14C2"/>
  </w:style>
  <w:style w:type="paragraph" w:customStyle="1" w:styleId="92E59130D987418391615892AAC6E397">
    <w:name w:val="92E59130D987418391615892AAC6E397"/>
    <w:rsid w:val="006B14C2"/>
  </w:style>
  <w:style w:type="paragraph" w:customStyle="1" w:styleId="A963CA453FDF479FBFD9FD28ECFFA0D6">
    <w:name w:val="A963CA453FDF479FBFD9FD28ECFFA0D6"/>
    <w:rsid w:val="006B14C2"/>
  </w:style>
  <w:style w:type="paragraph" w:customStyle="1" w:styleId="F7F5BD9FC1AB40F1B5760A3B7B0214FA">
    <w:name w:val="F7F5BD9FC1AB40F1B5760A3B7B0214FA"/>
    <w:rsid w:val="006B14C2"/>
  </w:style>
  <w:style w:type="paragraph" w:customStyle="1" w:styleId="5ECA5CFEF15E48829099C1E30BB40E6D">
    <w:name w:val="5ECA5CFEF15E48829099C1E30BB40E6D"/>
    <w:rsid w:val="006B14C2"/>
  </w:style>
  <w:style w:type="paragraph" w:customStyle="1" w:styleId="8E441473ADFB42E396898FDF1A68F7B3">
    <w:name w:val="8E441473ADFB42E396898FDF1A68F7B3"/>
    <w:rsid w:val="006B14C2"/>
  </w:style>
  <w:style w:type="paragraph" w:customStyle="1" w:styleId="FE12AE33308E4A94888F71D4C6D27A52">
    <w:name w:val="FE12AE33308E4A94888F71D4C6D27A52"/>
    <w:rsid w:val="006B14C2"/>
  </w:style>
  <w:style w:type="paragraph" w:customStyle="1" w:styleId="5157179474DE49C8AE4662B12E62B535">
    <w:name w:val="5157179474DE49C8AE4662B12E62B535"/>
    <w:rsid w:val="006B14C2"/>
  </w:style>
  <w:style w:type="paragraph" w:customStyle="1" w:styleId="0B4F39B33DEC4B77B73A6A148E2DD4C5">
    <w:name w:val="0B4F39B33DEC4B77B73A6A148E2DD4C5"/>
    <w:rsid w:val="006B14C2"/>
  </w:style>
  <w:style w:type="paragraph" w:customStyle="1" w:styleId="FC45C18DF26040CF973D086DC8A7A6FB">
    <w:name w:val="FC45C18DF26040CF973D086DC8A7A6FB"/>
    <w:rsid w:val="006B14C2"/>
  </w:style>
  <w:style w:type="paragraph" w:customStyle="1" w:styleId="E40974631A0348DBA059E5436C9EFD4F">
    <w:name w:val="E40974631A0348DBA059E5436C9EFD4F"/>
    <w:rsid w:val="006B14C2"/>
  </w:style>
  <w:style w:type="paragraph" w:customStyle="1" w:styleId="05362972BADB4996ABDC70060CD8182B">
    <w:name w:val="05362972BADB4996ABDC70060CD8182B"/>
    <w:rsid w:val="006B14C2"/>
  </w:style>
  <w:style w:type="paragraph" w:customStyle="1" w:styleId="CEFA2209680E49E39FF9EB72B21AD91A">
    <w:name w:val="CEFA2209680E49E39FF9EB72B21AD91A"/>
    <w:rsid w:val="006B14C2"/>
  </w:style>
  <w:style w:type="paragraph" w:customStyle="1" w:styleId="4F927E4CAC6B4E8B9E29F4A9ED030C9F">
    <w:name w:val="4F927E4CAC6B4E8B9E29F4A9ED030C9F"/>
    <w:rsid w:val="006B14C2"/>
  </w:style>
  <w:style w:type="paragraph" w:customStyle="1" w:styleId="ACDD47C7DE664265A1D23D97BE4AE971">
    <w:name w:val="ACDD47C7DE664265A1D23D97BE4AE971"/>
    <w:rsid w:val="006B14C2"/>
  </w:style>
  <w:style w:type="paragraph" w:customStyle="1" w:styleId="C65FED6DAB4F450DB52D6E70346A8692">
    <w:name w:val="C65FED6DAB4F450DB52D6E70346A8692"/>
    <w:rsid w:val="006B14C2"/>
  </w:style>
  <w:style w:type="paragraph" w:customStyle="1" w:styleId="D8AC07293C1346E9A55FCD44BB43DC94">
    <w:name w:val="D8AC07293C1346E9A55FCD44BB43DC94"/>
    <w:rsid w:val="006B14C2"/>
  </w:style>
  <w:style w:type="paragraph" w:customStyle="1" w:styleId="4CC7098101CF4C2C9D08E9289C1D776B">
    <w:name w:val="4CC7098101CF4C2C9D08E9289C1D776B"/>
    <w:rsid w:val="006B14C2"/>
  </w:style>
  <w:style w:type="paragraph" w:customStyle="1" w:styleId="F492AB1D566649E5844A194C63C20552">
    <w:name w:val="F492AB1D566649E5844A194C63C20552"/>
    <w:rsid w:val="006B14C2"/>
  </w:style>
  <w:style w:type="paragraph" w:customStyle="1" w:styleId="D9F47AE6C0244097B50AC8EA163EAE76">
    <w:name w:val="D9F47AE6C0244097B50AC8EA163EAE76"/>
    <w:rsid w:val="006B14C2"/>
  </w:style>
  <w:style w:type="paragraph" w:customStyle="1" w:styleId="E792192D0B9A46B89DA689E5BE05DA06">
    <w:name w:val="E792192D0B9A46B89DA689E5BE05DA06"/>
    <w:rsid w:val="006B14C2"/>
  </w:style>
  <w:style w:type="paragraph" w:customStyle="1" w:styleId="101046C9740D4C629829AC4CA6D8809E">
    <w:name w:val="101046C9740D4C629829AC4CA6D8809E"/>
    <w:rsid w:val="006B14C2"/>
  </w:style>
  <w:style w:type="paragraph" w:customStyle="1" w:styleId="273724F76CDD477396EA400F51226B48">
    <w:name w:val="273724F76CDD477396EA400F51226B48"/>
    <w:rsid w:val="006B14C2"/>
  </w:style>
  <w:style w:type="paragraph" w:customStyle="1" w:styleId="472145321D034C338F67B8E2D9C92F1A">
    <w:name w:val="472145321D034C338F67B8E2D9C92F1A"/>
    <w:rsid w:val="006B14C2"/>
  </w:style>
  <w:style w:type="paragraph" w:customStyle="1" w:styleId="FBAF5C254A5D42ABA780CD670436375F">
    <w:name w:val="FBAF5C254A5D42ABA780CD670436375F"/>
    <w:rsid w:val="006B14C2"/>
  </w:style>
  <w:style w:type="paragraph" w:customStyle="1" w:styleId="6C2A34B299C64FD6B0FD49AFEA0FDB46">
    <w:name w:val="6C2A34B299C64FD6B0FD49AFEA0FDB46"/>
    <w:rsid w:val="006B14C2"/>
  </w:style>
  <w:style w:type="paragraph" w:customStyle="1" w:styleId="92DEBA5F699C4F71B9D380A1D3D1AF29">
    <w:name w:val="92DEBA5F699C4F71B9D380A1D3D1AF29"/>
    <w:rsid w:val="006B14C2"/>
  </w:style>
  <w:style w:type="paragraph" w:customStyle="1" w:styleId="792AA4D22D924D27A22198CA7B21C9E9">
    <w:name w:val="792AA4D22D924D27A22198CA7B21C9E9"/>
    <w:rsid w:val="006B14C2"/>
  </w:style>
  <w:style w:type="paragraph" w:customStyle="1" w:styleId="B2A7C719F0C549B8BE08BE0C93157F7F">
    <w:name w:val="B2A7C719F0C549B8BE08BE0C93157F7F"/>
    <w:rsid w:val="006B14C2"/>
  </w:style>
  <w:style w:type="paragraph" w:customStyle="1" w:styleId="B48945EEDE9C41ECB38CF494D300F218">
    <w:name w:val="B48945EEDE9C41ECB38CF494D300F218"/>
    <w:rsid w:val="006B14C2"/>
  </w:style>
  <w:style w:type="paragraph" w:customStyle="1" w:styleId="9E7FF11090964FB184F302BA39674ADF">
    <w:name w:val="9E7FF11090964FB184F302BA39674ADF"/>
    <w:rsid w:val="006B14C2"/>
  </w:style>
  <w:style w:type="paragraph" w:customStyle="1" w:styleId="67EBB5B2AACF4B8DAB5F085C58A37BFB">
    <w:name w:val="67EBB5B2AACF4B8DAB5F085C58A37BFB"/>
    <w:rsid w:val="006B14C2"/>
  </w:style>
  <w:style w:type="paragraph" w:customStyle="1" w:styleId="9490344D51E54FEFB8B3CA4F06FCFD6A">
    <w:name w:val="9490344D51E54FEFB8B3CA4F06FCFD6A"/>
    <w:rsid w:val="006B14C2"/>
  </w:style>
  <w:style w:type="paragraph" w:customStyle="1" w:styleId="0B125BA848C443829A4391EEE6F5E4B7">
    <w:name w:val="0B125BA848C443829A4391EEE6F5E4B7"/>
    <w:rsid w:val="006B14C2"/>
  </w:style>
  <w:style w:type="paragraph" w:customStyle="1" w:styleId="684BE1F678E74AFCB4770FF4543753EB">
    <w:name w:val="684BE1F678E74AFCB4770FF4543753EB"/>
    <w:rsid w:val="006B14C2"/>
  </w:style>
  <w:style w:type="paragraph" w:customStyle="1" w:styleId="95090E0CAE9E4A778CF2C684EAF1B8F7">
    <w:name w:val="95090E0CAE9E4A778CF2C684EAF1B8F7"/>
    <w:rsid w:val="006B14C2"/>
  </w:style>
  <w:style w:type="paragraph" w:customStyle="1" w:styleId="2317A5DC49164CFB9AADD9CF4B37DDF1">
    <w:name w:val="2317A5DC49164CFB9AADD9CF4B37DDF1"/>
    <w:rsid w:val="006B14C2"/>
  </w:style>
  <w:style w:type="paragraph" w:customStyle="1" w:styleId="8A61ACB27A24409A8A6839132998BB8B">
    <w:name w:val="8A61ACB27A24409A8A6839132998BB8B"/>
    <w:rsid w:val="006B14C2"/>
  </w:style>
  <w:style w:type="paragraph" w:customStyle="1" w:styleId="5A12FAFF1EFC4FAFB5870C5129329913">
    <w:name w:val="5A12FAFF1EFC4FAFB5870C5129329913"/>
    <w:rsid w:val="006B14C2"/>
  </w:style>
  <w:style w:type="paragraph" w:customStyle="1" w:styleId="7FCF7B5055904253AFE4AC6660EF5C15">
    <w:name w:val="7FCF7B5055904253AFE4AC6660EF5C15"/>
    <w:rsid w:val="006B14C2"/>
  </w:style>
  <w:style w:type="paragraph" w:customStyle="1" w:styleId="9D4BE89922504BF492F09CDB6E88B22E">
    <w:name w:val="9D4BE89922504BF492F09CDB6E88B22E"/>
    <w:rsid w:val="006B14C2"/>
  </w:style>
  <w:style w:type="paragraph" w:customStyle="1" w:styleId="736ACA5E20DA4AD7A057CA9769BBFA55">
    <w:name w:val="736ACA5E20DA4AD7A057CA9769BBFA55"/>
    <w:rsid w:val="006B14C2"/>
  </w:style>
  <w:style w:type="paragraph" w:customStyle="1" w:styleId="5F4794EDC45F482B8433C91C580DFC66">
    <w:name w:val="5F4794EDC45F482B8433C91C580DFC66"/>
    <w:rsid w:val="006B14C2"/>
  </w:style>
  <w:style w:type="paragraph" w:customStyle="1" w:styleId="6061D331A63D4D0989F3F42CB76D29E2">
    <w:name w:val="6061D331A63D4D0989F3F42CB76D29E2"/>
    <w:rsid w:val="006B14C2"/>
  </w:style>
  <w:style w:type="paragraph" w:customStyle="1" w:styleId="C17339BC1826493F91B7DCCFB282864B">
    <w:name w:val="C17339BC1826493F91B7DCCFB282864B"/>
    <w:rsid w:val="006B14C2"/>
  </w:style>
  <w:style w:type="paragraph" w:customStyle="1" w:styleId="D41AF146A7FF459C9021460EB7F6B34B">
    <w:name w:val="D41AF146A7FF459C9021460EB7F6B34B"/>
    <w:rsid w:val="006B14C2"/>
  </w:style>
  <w:style w:type="paragraph" w:customStyle="1" w:styleId="E728404DDE0D4D268BF5341FEB623482">
    <w:name w:val="E728404DDE0D4D268BF5341FEB623482"/>
    <w:rsid w:val="006B14C2"/>
  </w:style>
  <w:style w:type="paragraph" w:customStyle="1" w:styleId="E79541912F2442B2A1CA5935BE726753">
    <w:name w:val="E79541912F2442B2A1CA5935BE726753"/>
    <w:rsid w:val="006B14C2"/>
  </w:style>
  <w:style w:type="paragraph" w:customStyle="1" w:styleId="BC54A74D85154962AD11B0A39ED75703">
    <w:name w:val="BC54A74D85154962AD11B0A39ED75703"/>
    <w:rsid w:val="006B14C2"/>
  </w:style>
  <w:style w:type="paragraph" w:customStyle="1" w:styleId="BF89C3F7C73F4FF986D75653EFFC225E">
    <w:name w:val="BF89C3F7C73F4FF986D75653EFFC225E"/>
    <w:rsid w:val="006B14C2"/>
  </w:style>
  <w:style w:type="paragraph" w:customStyle="1" w:styleId="531551B270AE4A048AFE98C18650DCA5">
    <w:name w:val="531551B270AE4A048AFE98C18650DCA5"/>
    <w:rsid w:val="006B14C2"/>
  </w:style>
  <w:style w:type="paragraph" w:customStyle="1" w:styleId="EB02155783FC4389B4B27398E3A948F6">
    <w:name w:val="EB02155783FC4389B4B27398E3A948F6"/>
    <w:rsid w:val="006B14C2"/>
  </w:style>
  <w:style w:type="paragraph" w:customStyle="1" w:styleId="683A6018CB5C45C49750E7E5304CC34A">
    <w:name w:val="683A6018CB5C45C49750E7E5304CC34A"/>
    <w:rsid w:val="006B14C2"/>
  </w:style>
  <w:style w:type="paragraph" w:customStyle="1" w:styleId="F5625C6F54104711BDDFECD61029C7E0">
    <w:name w:val="F5625C6F54104711BDDFECD61029C7E0"/>
    <w:rsid w:val="006B14C2"/>
  </w:style>
  <w:style w:type="paragraph" w:customStyle="1" w:styleId="2EC8ACD10A7649C49DF882A0EE2709DA">
    <w:name w:val="2EC8ACD10A7649C49DF882A0EE2709DA"/>
    <w:rsid w:val="006B14C2"/>
  </w:style>
  <w:style w:type="paragraph" w:customStyle="1" w:styleId="4BF31C8BF81C49A78C21A60B950D6522">
    <w:name w:val="4BF31C8BF81C49A78C21A60B950D6522"/>
    <w:rsid w:val="006B14C2"/>
  </w:style>
  <w:style w:type="paragraph" w:customStyle="1" w:styleId="EC6FB09D43EB4544AC47D814B26F2282">
    <w:name w:val="EC6FB09D43EB4544AC47D814B26F2282"/>
    <w:rsid w:val="006B14C2"/>
  </w:style>
  <w:style w:type="paragraph" w:customStyle="1" w:styleId="D7D2967816F548AF9339CB709B2182D7">
    <w:name w:val="D7D2967816F548AF9339CB709B2182D7"/>
    <w:rsid w:val="006B14C2"/>
  </w:style>
  <w:style w:type="paragraph" w:customStyle="1" w:styleId="041AEA5F2F444093BAC279488581733E">
    <w:name w:val="041AEA5F2F444093BAC279488581733E"/>
    <w:rsid w:val="006B14C2"/>
  </w:style>
  <w:style w:type="paragraph" w:customStyle="1" w:styleId="DFAF9F7A8CFB4F1F9A593A499984046D">
    <w:name w:val="DFAF9F7A8CFB4F1F9A593A499984046D"/>
    <w:rsid w:val="006B14C2"/>
  </w:style>
  <w:style w:type="paragraph" w:customStyle="1" w:styleId="AAD9D6D15A5743E088EA45935785555B">
    <w:name w:val="AAD9D6D15A5743E088EA45935785555B"/>
    <w:rsid w:val="006B14C2"/>
  </w:style>
  <w:style w:type="paragraph" w:customStyle="1" w:styleId="8A5DB76464C5464A8E5FB519346ACABB">
    <w:name w:val="8A5DB76464C5464A8E5FB519346ACABB"/>
    <w:rsid w:val="006B14C2"/>
  </w:style>
  <w:style w:type="paragraph" w:customStyle="1" w:styleId="71BC02DE25054EE8861D894496B49D02">
    <w:name w:val="71BC02DE25054EE8861D894496B49D02"/>
    <w:rsid w:val="006B14C2"/>
  </w:style>
  <w:style w:type="paragraph" w:customStyle="1" w:styleId="88C900ACDDB344168AD14F7B26B87769">
    <w:name w:val="88C900ACDDB344168AD14F7B26B87769"/>
    <w:rsid w:val="006B14C2"/>
  </w:style>
  <w:style w:type="paragraph" w:customStyle="1" w:styleId="55FF40FBE6A445D29C8A8B4FABD3F4F2">
    <w:name w:val="55FF40FBE6A445D29C8A8B4FABD3F4F2"/>
    <w:rsid w:val="006B14C2"/>
  </w:style>
  <w:style w:type="paragraph" w:customStyle="1" w:styleId="59114C3C57D84D958C20D52E80654379">
    <w:name w:val="59114C3C57D84D958C20D52E80654379"/>
    <w:rsid w:val="006B14C2"/>
  </w:style>
  <w:style w:type="paragraph" w:customStyle="1" w:styleId="97573FBFF3464C459C53FC21D1CDA0B1">
    <w:name w:val="97573FBFF3464C459C53FC21D1CDA0B1"/>
    <w:rsid w:val="006B14C2"/>
  </w:style>
  <w:style w:type="paragraph" w:customStyle="1" w:styleId="9D095E41CEFD4BBEB72F5CEC24EB5D34">
    <w:name w:val="9D095E41CEFD4BBEB72F5CEC24EB5D34"/>
    <w:rsid w:val="006B14C2"/>
  </w:style>
  <w:style w:type="paragraph" w:customStyle="1" w:styleId="576ABF101A1748EFB57E7A8DC8CAF4CF">
    <w:name w:val="576ABF101A1748EFB57E7A8DC8CAF4CF"/>
    <w:rsid w:val="006B14C2"/>
  </w:style>
  <w:style w:type="paragraph" w:customStyle="1" w:styleId="08CDAB1494994323BC7AC303D8F29B2B">
    <w:name w:val="08CDAB1494994323BC7AC303D8F29B2B"/>
    <w:rsid w:val="006B14C2"/>
  </w:style>
  <w:style w:type="paragraph" w:customStyle="1" w:styleId="46E54DACEA3F49A0B37A5504892062A5">
    <w:name w:val="46E54DACEA3F49A0B37A5504892062A5"/>
    <w:rsid w:val="006B14C2"/>
  </w:style>
  <w:style w:type="paragraph" w:customStyle="1" w:styleId="E0E5938F5C0540BA8921137972EC623F">
    <w:name w:val="E0E5938F5C0540BA8921137972EC623F"/>
    <w:rsid w:val="006B14C2"/>
  </w:style>
  <w:style w:type="paragraph" w:customStyle="1" w:styleId="55D42DC0316E4ED1A236B75FD6CEAA4C">
    <w:name w:val="55D42DC0316E4ED1A236B75FD6CEAA4C"/>
    <w:rsid w:val="006B14C2"/>
  </w:style>
  <w:style w:type="paragraph" w:customStyle="1" w:styleId="FF8FFB74686748C2A79BD6E2404679E9">
    <w:name w:val="FF8FFB74686748C2A79BD6E2404679E9"/>
    <w:rsid w:val="006B14C2"/>
  </w:style>
  <w:style w:type="paragraph" w:customStyle="1" w:styleId="DFE788B1FF1C4C6CAA96A848FD21F1CC">
    <w:name w:val="DFE788B1FF1C4C6CAA96A848FD21F1CC"/>
    <w:rsid w:val="006B14C2"/>
  </w:style>
  <w:style w:type="paragraph" w:customStyle="1" w:styleId="617D50A28A7B4E72A80BE60C3DCA5AC0">
    <w:name w:val="617D50A28A7B4E72A80BE60C3DCA5AC0"/>
    <w:rsid w:val="006B14C2"/>
  </w:style>
  <w:style w:type="paragraph" w:customStyle="1" w:styleId="5D36C7C6F0024B1CAD99CA35ED860BC0">
    <w:name w:val="5D36C7C6F0024B1CAD99CA35ED860BC0"/>
    <w:rsid w:val="006B14C2"/>
  </w:style>
  <w:style w:type="paragraph" w:customStyle="1" w:styleId="D7C231ABBAD1453681830C546098FE50">
    <w:name w:val="D7C231ABBAD1453681830C546098FE50"/>
    <w:rsid w:val="006B14C2"/>
  </w:style>
  <w:style w:type="paragraph" w:customStyle="1" w:styleId="79F7BBE462544393927030EBE38A6B24">
    <w:name w:val="79F7BBE462544393927030EBE38A6B24"/>
    <w:rsid w:val="006B14C2"/>
  </w:style>
  <w:style w:type="paragraph" w:customStyle="1" w:styleId="FC80210BF31A45A3B11834059128F2AF">
    <w:name w:val="FC80210BF31A45A3B11834059128F2AF"/>
    <w:rsid w:val="006B14C2"/>
  </w:style>
  <w:style w:type="paragraph" w:customStyle="1" w:styleId="565F4D58E76B4228992AADC4754CF38C">
    <w:name w:val="565F4D58E76B4228992AADC4754CF38C"/>
    <w:rsid w:val="006B14C2"/>
  </w:style>
  <w:style w:type="paragraph" w:customStyle="1" w:styleId="42B99EF0C5974A62B3B3DA5DA79D0AE5">
    <w:name w:val="42B99EF0C5974A62B3B3DA5DA79D0AE5"/>
    <w:rsid w:val="006B14C2"/>
  </w:style>
  <w:style w:type="paragraph" w:customStyle="1" w:styleId="F11D9713A32540CA8C1AF3EA6E2E70A1">
    <w:name w:val="F11D9713A32540CA8C1AF3EA6E2E70A1"/>
    <w:rsid w:val="006B14C2"/>
  </w:style>
  <w:style w:type="paragraph" w:customStyle="1" w:styleId="34DC3A0A077E442D83EF34A19FC5D8F8">
    <w:name w:val="34DC3A0A077E442D83EF34A19FC5D8F8"/>
    <w:rsid w:val="006B14C2"/>
  </w:style>
  <w:style w:type="paragraph" w:customStyle="1" w:styleId="85309AB079B44F25B41C496FDC5C7C94">
    <w:name w:val="85309AB079B44F25B41C496FDC5C7C94"/>
    <w:rsid w:val="006B14C2"/>
  </w:style>
  <w:style w:type="paragraph" w:customStyle="1" w:styleId="C8770544371D4B0F9F58EEB48E886A4E">
    <w:name w:val="C8770544371D4B0F9F58EEB48E886A4E"/>
    <w:rsid w:val="006B14C2"/>
  </w:style>
  <w:style w:type="paragraph" w:customStyle="1" w:styleId="8732AD4B804E4E6785C6AE63563E7753">
    <w:name w:val="8732AD4B804E4E6785C6AE63563E7753"/>
    <w:rsid w:val="006B14C2"/>
  </w:style>
  <w:style w:type="paragraph" w:customStyle="1" w:styleId="FAD07757CAA841EB9AC8450357DBF109">
    <w:name w:val="FAD07757CAA841EB9AC8450357DBF109"/>
    <w:rsid w:val="006B14C2"/>
  </w:style>
  <w:style w:type="paragraph" w:customStyle="1" w:styleId="8292D660131D4E4D95E61A22B05A9BAE">
    <w:name w:val="8292D660131D4E4D95E61A22B05A9BAE"/>
    <w:rsid w:val="006B14C2"/>
  </w:style>
  <w:style w:type="paragraph" w:customStyle="1" w:styleId="5FC0E921E5A8404986080853D2B09BBD">
    <w:name w:val="5FC0E921E5A8404986080853D2B09BBD"/>
    <w:rsid w:val="006B14C2"/>
  </w:style>
  <w:style w:type="paragraph" w:customStyle="1" w:styleId="0F5B0972A60C40858866F0E0B7A79D22">
    <w:name w:val="0F5B0972A60C40858866F0E0B7A79D22"/>
    <w:rsid w:val="006B14C2"/>
  </w:style>
  <w:style w:type="paragraph" w:customStyle="1" w:styleId="7723880E407C4EC087A0801CC4021BC5">
    <w:name w:val="7723880E407C4EC087A0801CC4021BC5"/>
    <w:rsid w:val="006B14C2"/>
  </w:style>
  <w:style w:type="paragraph" w:customStyle="1" w:styleId="6AF12F8F7E9949B1812298CA43E17841">
    <w:name w:val="6AF12F8F7E9949B1812298CA43E17841"/>
    <w:rsid w:val="006B14C2"/>
  </w:style>
  <w:style w:type="paragraph" w:customStyle="1" w:styleId="2D55BA9DE36A468FAE97B7E34B0C147A">
    <w:name w:val="2D55BA9DE36A468FAE97B7E34B0C147A"/>
    <w:rsid w:val="006B14C2"/>
  </w:style>
  <w:style w:type="paragraph" w:customStyle="1" w:styleId="641180D0A036488ABA5A78E67C24EE4A">
    <w:name w:val="641180D0A036488ABA5A78E67C24EE4A"/>
    <w:rsid w:val="006B14C2"/>
  </w:style>
  <w:style w:type="paragraph" w:customStyle="1" w:styleId="9E0350D91C8F48128E0AE89890685CD8">
    <w:name w:val="9E0350D91C8F48128E0AE89890685CD8"/>
    <w:rsid w:val="006B14C2"/>
  </w:style>
  <w:style w:type="paragraph" w:customStyle="1" w:styleId="9EFB95A79A814B36A28CBC4657F88BA8">
    <w:name w:val="9EFB95A79A814B36A28CBC4657F88BA8"/>
    <w:rsid w:val="006B14C2"/>
  </w:style>
  <w:style w:type="paragraph" w:customStyle="1" w:styleId="BB41801475414B9CA4D4DEE31C01E1F6">
    <w:name w:val="BB41801475414B9CA4D4DEE31C01E1F6"/>
    <w:rsid w:val="006B14C2"/>
  </w:style>
  <w:style w:type="paragraph" w:customStyle="1" w:styleId="56C3AA550D524A2BBDA43A038016F5BD">
    <w:name w:val="56C3AA550D524A2BBDA43A038016F5BD"/>
    <w:rsid w:val="006B14C2"/>
  </w:style>
  <w:style w:type="paragraph" w:customStyle="1" w:styleId="EEE61855E8704729AAA211809E4BEACB">
    <w:name w:val="EEE61855E8704729AAA211809E4BEACB"/>
    <w:rsid w:val="006B14C2"/>
  </w:style>
  <w:style w:type="paragraph" w:customStyle="1" w:styleId="0FEEC89CDB134EC69BDDCBD9F491E958">
    <w:name w:val="0FEEC89CDB134EC69BDDCBD9F491E958"/>
    <w:rsid w:val="006B14C2"/>
  </w:style>
  <w:style w:type="paragraph" w:customStyle="1" w:styleId="4EEADAD8BDE1414A9B8A4FFFC8F2E97B">
    <w:name w:val="4EEADAD8BDE1414A9B8A4FFFC8F2E97B"/>
    <w:rsid w:val="006B14C2"/>
  </w:style>
  <w:style w:type="paragraph" w:customStyle="1" w:styleId="B0E6E4FD596D43C3A323551B27D60FB3">
    <w:name w:val="B0E6E4FD596D43C3A323551B27D60FB3"/>
    <w:rsid w:val="006B14C2"/>
  </w:style>
  <w:style w:type="paragraph" w:customStyle="1" w:styleId="712450163F854F75B8F115EA2970F874">
    <w:name w:val="712450163F854F75B8F115EA2970F874"/>
    <w:rsid w:val="006B14C2"/>
  </w:style>
  <w:style w:type="paragraph" w:customStyle="1" w:styleId="79D13F58542D469AB31F46E107383883">
    <w:name w:val="79D13F58542D469AB31F46E107383883"/>
    <w:rsid w:val="006B14C2"/>
  </w:style>
  <w:style w:type="paragraph" w:customStyle="1" w:styleId="C5B8362B094247589559FA2F2B0C1DAD">
    <w:name w:val="C5B8362B094247589559FA2F2B0C1DAD"/>
    <w:rsid w:val="006B14C2"/>
  </w:style>
  <w:style w:type="paragraph" w:customStyle="1" w:styleId="4183A3EA6F80441FA4048E8462293199">
    <w:name w:val="4183A3EA6F80441FA4048E8462293199"/>
    <w:rsid w:val="006B14C2"/>
  </w:style>
  <w:style w:type="paragraph" w:customStyle="1" w:styleId="87EEAC0B78144287B20F15180FCE4AE0">
    <w:name w:val="87EEAC0B78144287B20F15180FCE4AE0"/>
    <w:rsid w:val="006B14C2"/>
  </w:style>
  <w:style w:type="paragraph" w:customStyle="1" w:styleId="A06A9E8BAA264ECAB7B7EAED84640A54">
    <w:name w:val="A06A9E8BAA264ECAB7B7EAED84640A54"/>
    <w:rsid w:val="006B14C2"/>
  </w:style>
  <w:style w:type="paragraph" w:customStyle="1" w:styleId="C61D844FE5E34B8A9FF43EBF8547789D">
    <w:name w:val="C61D844FE5E34B8A9FF43EBF8547789D"/>
    <w:rsid w:val="006B14C2"/>
  </w:style>
  <w:style w:type="paragraph" w:customStyle="1" w:styleId="8A8EB0E741AA4C5387DBF2F3BA40B8C2">
    <w:name w:val="8A8EB0E741AA4C5387DBF2F3BA40B8C2"/>
    <w:rsid w:val="006B14C2"/>
  </w:style>
  <w:style w:type="paragraph" w:customStyle="1" w:styleId="D552F636CD8342FBA98184F7684FF5F3">
    <w:name w:val="D552F636CD8342FBA98184F7684FF5F3"/>
    <w:rsid w:val="006B14C2"/>
  </w:style>
  <w:style w:type="paragraph" w:customStyle="1" w:styleId="022B0D2330D74DB2B5785E2DC80B0E22">
    <w:name w:val="022B0D2330D74DB2B5785E2DC80B0E22"/>
    <w:rsid w:val="006B14C2"/>
  </w:style>
  <w:style w:type="paragraph" w:customStyle="1" w:styleId="7C73190B31514D3AA1DA0AE7E6D506DF">
    <w:name w:val="7C73190B31514D3AA1DA0AE7E6D506DF"/>
    <w:rsid w:val="006B14C2"/>
  </w:style>
  <w:style w:type="paragraph" w:customStyle="1" w:styleId="242C9F18FE134367A421733C2C3FBC0D">
    <w:name w:val="242C9F18FE134367A421733C2C3FBC0D"/>
    <w:rsid w:val="006B14C2"/>
  </w:style>
  <w:style w:type="paragraph" w:customStyle="1" w:styleId="2D32B2376E5947F0BA7A4E887A50E41E">
    <w:name w:val="2D32B2376E5947F0BA7A4E887A50E41E"/>
    <w:rsid w:val="006B14C2"/>
  </w:style>
  <w:style w:type="paragraph" w:customStyle="1" w:styleId="2722D3B9FA674DC8891D83AEAB5B9A8C">
    <w:name w:val="2722D3B9FA674DC8891D83AEAB5B9A8C"/>
    <w:rsid w:val="006B14C2"/>
  </w:style>
  <w:style w:type="paragraph" w:customStyle="1" w:styleId="3DC1BBD3EBD34107B9BDECBAAA30B015">
    <w:name w:val="3DC1BBD3EBD34107B9BDECBAAA30B015"/>
    <w:rsid w:val="006B14C2"/>
  </w:style>
  <w:style w:type="paragraph" w:customStyle="1" w:styleId="907C23CB195C45E481DF4E84EA9A5F9C">
    <w:name w:val="907C23CB195C45E481DF4E84EA9A5F9C"/>
    <w:rsid w:val="006B14C2"/>
  </w:style>
  <w:style w:type="paragraph" w:customStyle="1" w:styleId="CE197C4ABCA94AAD8EB6D27E6C0DDD7D">
    <w:name w:val="CE197C4ABCA94AAD8EB6D27E6C0DDD7D"/>
    <w:rsid w:val="006B14C2"/>
  </w:style>
  <w:style w:type="paragraph" w:customStyle="1" w:styleId="12ECAF012A23499FA018AFB8729A5747">
    <w:name w:val="12ECAF012A23499FA018AFB8729A5747"/>
    <w:rsid w:val="006B14C2"/>
  </w:style>
  <w:style w:type="paragraph" w:customStyle="1" w:styleId="39603026E7B74D6F8D681C0F61296763">
    <w:name w:val="39603026E7B74D6F8D681C0F61296763"/>
    <w:rsid w:val="006B14C2"/>
  </w:style>
  <w:style w:type="paragraph" w:customStyle="1" w:styleId="629F8B596ADF4B1D8F149DE701152D6D">
    <w:name w:val="629F8B596ADF4B1D8F149DE701152D6D"/>
    <w:rsid w:val="006B14C2"/>
  </w:style>
  <w:style w:type="paragraph" w:customStyle="1" w:styleId="E88ADA254F284A75AB7152F6CA984BB4">
    <w:name w:val="E88ADA254F284A75AB7152F6CA984BB4"/>
    <w:rsid w:val="006B14C2"/>
  </w:style>
  <w:style w:type="paragraph" w:customStyle="1" w:styleId="F7D30A91200346E798A852CAECA093CD">
    <w:name w:val="F7D30A91200346E798A852CAECA093CD"/>
    <w:rsid w:val="006B14C2"/>
  </w:style>
  <w:style w:type="paragraph" w:customStyle="1" w:styleId="723A5335F0604AC9A403E0C8477A6D9A">
    <w:name w:val="723A5335F0604AC9A403E0C8477A6D9A"/>
    <w:rsid w:val="006B14C2"/>
  </w:style>
  <w:style w:type="paragraph" w:customStyle="1" w:styleId="A2BE688B177047FDB318B72C6A4C9B46">
    <w:name w:val="A2BE688B177047FDB318B72C6A4C9B46"/>
    <w:rsid w:val="006B14C2"/>
  </w:style>
  <w:style w:type="paragraph" w:customStyle="1" w:styleId="92546E95D9DC4175917FC21A6FCCBBC7">
    <w:name w:val="92546E95D9DC4175917FC21A6FCCBBC7"/>
    <w:rsid w:val="006B14C2"/>
  </w:style>
  <w:style w:type="paragraph" w:customStyle="1" w:styleId="A079EB5AD8B04780934221692593B6DF">
    <w:name w:val="A079EB5AD8B04780934221692593B6DF"/>
    <w:rsid w:val="006B14C2"/>
  </w:style>
  <w:style w:type="paragraph" w:customStyle="1" w:styleId="807BB73B3FEE4073B06047995E754875">
    <w:name w:val="807BB73B3FEE4073B06047995E754875"/>
    <w:rsid w:val="006B14C2"/>
  </w:style>
  <w:style w:type="paragraph" w:customStyle="1" w:styleId="DA74EE7CE19442B88C5C938A8763A742">
    <w:name w:val="DA74EE7CE19442B88C5C938A8763A742"/>
    <w:rsid w:val="006B14C2"/>
  </w:style>
  <w:style w:type="paragraph" w:customStyle="1" w:styleId="5319BC8D331249C8AF30BFA5738D20EE">
    <w:name w:val="5319BC8D331249C8AF30BFA5738D20EE"/>
    <w:rsid w:val="006B14C2"/>
  </w:style>
  <w:style w:type="paragraph" w:customStyle="1" w:styleId="E9CEA7AB867A4C4D8FABC6AED84BC886">
    <w:name w:val="E9CEA7AB867A4C4D8FABC6AED84BC886"/>
    <w:rsid w:val="006B14C2"/>
  </w:style>
  <w:style w:type="paragraph" w:customStyle="1" w:styleId="E4E749235919475A88650EA6F312D057">
    <w:name w:val="E4E749235919475A88650EA6F312D057"/>
    <w:rsid w:val="006B14C2"/>
  </w:style>
  <w:style w:type="paragraph" w:customStyle="1" w:styleId="3A18FEB064D64835919971BCDAF7C6A6">
    <w:name w:val="3A18FEB064D64835919971BCDAF7C6A6"/>
    <w:rsid w:val="006B14C2"/>
  </w:style>
  <w:style w:type="paragraph" w:customStyle="1" w:styleId="87950B2BB12143A9B371537417FBDDB7">
    <w:name w:val="87950B2BB12143A9B371537417FBDDB7"/>
    <w:rsid w:val="006B14C2"/>
  </w:style>
  <w:style w:type="paragraph" w:customStyle="1" w:styleId="DCE1DC4301C5483FBEA626C62EE5BF17">
    <w:name w:val="DCE1DC4301C5483FBEA626C62EE5BF17"/>
    <w:rsid w:val="006B14C2"/>
  </w:style>
  <w:style w:type="paragraph" w:customStyle="1" w:styleId="A7958D38F802441980092C6C3F3E19A1">
    <w:name w:val="A7958D38F802441980092C6C3F3E19A1"/>
    <w:rsid w:val="006B14C2"/>
  </w:style>
  <w:style w:type="paragraph" w:customStyle="1" w:styleId="D402C028AE39421F90C9438BE7D29986">
    <w:name w:val="D402C028AE39421F90C9438BE7D29986"/>
    <w:rsid w:val="006B14C2"/>
  </w:style>
  <w:style w:type="paragraph" w:customStyle="1" w:styleId="BA5CE7EA03024A12BAA5ED93784D4047">
    <w:name w:val="BA5CE7EA03024A12BAA5ED93784D4047"/>
    <w:rsid w:val="006B14C2"/>
  </w:style>
  <w:style w:type="paragraph" w:customStyle="1" w:styleId="4696276F237A41E6980DC8A685CC26D2">
    <w:name w:val="4696276F237A41E6980DC8A685CC26D2"/>
    <w:rsid w:val="006B14C2"/>
  </w:style>
  <w:style w:type="paragraph" w:customStyle="1" w:styleId="25B5406669444628B455284EA98440B0">
    <w:name w:val="25B5406669444628B455284EA98440B0"/>
    <w:rsid w:val="006B14C2"/>
  </w:style>
  <w:style w:type="paragraph" w:customStyle="1" w:styleId="090C04F5A7A64E91881C66234C24D500">
    <w:name w:val="090C04F5A7A64E91881C66234C24D500"/>
    <w:rsid w:val="006B14C2"/>
  </w:style>
  <w:style w:type="paragraph" w:customStyle="1" w:styleId="CA08B1B941AA475F98C37BEC495F11EF">
    <w:name w:val="CA08B1B941AA475F98C37BEC495F11EF"/>
    <w:rsid w:val="006B14C2"/>
  </w:style>
  <w:style w:type="paragraph" w:customStyle="1" w:styleId="8D929923F5494D029D1E5B4BA7AF2F43">
    <w:name w:val="8D929923F5494D029D1E5B4BA7AF2F43"/>
    <w:rsid w:val="006B14C2"/>
  </w:style>
  <w:style w:type="paragraph" w:customStyle="1" w:styleId="1F5F163A9EEC4B6B8FBB99DCD5D281D9">
    <w:name w:val="1F5F163A9EEC4B6B8FBB99DCD5D281D9"/>
    <w:rsid w:val="006B14C2"/>
  </w:style>
  <w:style w:type="paragraph" w:customStyle="1" w:styleId="9859D82AEB854D478BD075BF6F7DBD4C">
    <w:name w:val="9859D82AEB854D478BD075BF6F7DBD4C"/>
    <w:rsid w:val="006B14C2"/>
  </w:style>
  <w:style w:type="paragraph" w:customStyle="1" w:styleId="500C6DA5B74F45A29DFB765E49651309">
    <w:name w:val="500C6DA5B74F45A29DFB765E49651309"/>
    <w:rsid w:val="006B14C2"/>
  </w:style>
  <w:style w:type="paragraph" w:customStyle="1" w:styleId="D9BE25804CF34065812B6A27C2B57D3B">
    <w:name w:val="D9BE25804CF34065812B6A27C2B57D3B"/>
    <w:rsid w:val="006B14C2"/>
  </w:style>
  <w:style w:type="paragraph" w:customStyle="1" w:styleId="694B40694F624D1CB23CCCA2E9E8227F">
    <w:name w:val="694B40694F624D1CB23CCCA2E9E8227F"/>
    <w:rsid w:val="006B14C2"/>
  </w:style>
  <w:style w:type="paragraph" w:customStyle="1" w:styleId="FF1395C1B04B4342BED02B549634AE12">
    <w:name w:val="FF1395C1B04B4342BED02B549634AE12"/>
    <w:rsid w:val="006B14C2"/>
  </w:style>
  <w:style w:type="paragraph" w:customStyle="1" w:styleId="5F1055EB0F224421BBFF32EA94458C60">
    <w:name w:val="5F1055EB0F224421BBFF32EA94458C60"/>
    <w:rsid w:val="006B14C2"/>
  </w:style>
  <w:style w:type="paragraph" w:customStyle="1" w:styleId="360894CECCA546F284832845AD45F13D">
    <w:name w:val="360894CECCA546F284832845AD45F13D"/>
    <w:rsid w:val="006B14C2"/>
  </w:style>
  <w:style w:type="paragraph" w:customStyle="1" w:styleId="A46BF8E90AE4420E825F8E454163B423">
    <w:name w:val="A46BF8E90AE4420E825F8E454163B423"/>
    <w:rsid w:val="006B14C2"/>
  </w:style>
  <w:style w:type="paragraph" w:customStyle="1" w:styleId="44831583EA7244D48AB4297157874BF3">
    <w:name w:val="44831583EA7244D48AB4297157874BF3"/>
    <w:rsid w:val="006B14C2"/>
  </w:style>
  <w:style w:type="paragraph" w:customStyle="1" w:styleId="37C3AC9A8BD44EE19CB666EAF3344080">
    <w:name w:val="37C3AC9A8BD44EE19CB666EAF3344080"/>
    <w:rsid w:val="006B14C2"/>
  </w:style>
  <w:style w:type="paragraph" w:customStyle="1" w:styleId="CC767207B28542D689A835730D92B9D9">
    <w:name w:val="CC767207B28542D689A835730D92B9D9"/>
    <w:rsid w:val="006B14C2"/>
  </w:style>
  <w:style w:type="paragraph" w:customStyle="1" w:styleId="496C07F27D824D78B8FFA2C1E7B34C7E">
    <w:name w:val="496C07F27D824D78B8FFA2C1E7B34C7E"/>
    <w:rsid w:val="006B14C2"/>
  </w:style>
  <w:style w:type="paragraph" w:customStyle="1" w:styleId="99794DC63FD84361B7A030B51A001B47">
    <w:name w:val="99794DC63FD84361B7A030B51A001B47"/>
    <w:rsid w:val="006B14C2"/>
  </w:style>
  <w:style w:type="paragraph" w:customStyle="1" w:styleId="DE4350A5BFC44BAE93EEDE5FFFF6DC26">
    <w:name w:val="DE4350A5BFC44BAE93EEDE5FFFF6DC26"/>
    <w:rsid w:val="006B14C2"/>
  </w:style>
  <w:style w:type="paragraph" w:customStyle="1" w:styleId="12579B2DB1D74BF394B058A52540E067">
    <w:name w:val="12579B2DB1D74BF394B058A52540E067"/>
    <w:rsid w:val="006B14C2"/>
  </w:style>
  <w:style w:type="paragraph" w:customStyle="1" w:styleId="EA29876015624F059529AC4B6C8B8D4D">
    <w:name w:val="EA29876015624F059529AC4B6C8B8D4D"/>
    <w:rsid w:val="006B14C2"/>
  </w:style>
  <w:style w:type="paragraph" w:customStyle="1" w:styleId="BE54FED7057244788FF54ECD86E19B7A">
    <w:name w:val="BE54FED7057244788FF54ECD86E19B7A"/>
    <w:rsid w:val="006B14C2"/>
  </w:style>
  <w:style w:type="paragraph" w:customStyle="1" w:styleId="FE2CA633F77B4793BC10432B5C22E6C8">
    <w:name w:val="FE2CA633F77B4793BC10432B5C22E6C8"/>
    <w:rsid w:val="006B14C2"/>
  </w:style>
  <w:style w:type="paragraph" w:customStyle="1" w:styleId="DA572AF8011840CC89F06AAECE61C880">
    <w:name w:val="DA572AF8011840CC89F06AAECE61C880"/>
    <w:rsid w:val="00EF3C3D"/>
  </w:style>
  <w:style w:type="paragraph" w:customStyle="1" w:styleId="38FEFE95A127462FBA885000A1071AC3">
    <w:name w:val="38FEFE95A127462FBA885000A1071AC3"/>
    <w:rsid w:val="00EF3C3D"/>
  </w:style>
  <w:style w:type="paragraph" w:customStyle="1" w:styleId="0617F3AA323B4E9696456A4301915341">
    <w:name w:val="0617F3AA323B4E9696456A4301915341"/>
    <w:rsid w:val="00EF3C3D"/>
  </w:style>
  <w:style w:type="paragraph" w:customStyle="1" w:styleId="8BEE8BF0D5FB4FFF86B372DE3EB73A0B">
    <w:name w:val="8BEE8BF0D5FB4FFF86B372DE3EB73A0B"/>
    <w:rsid w:val="00EF3C3D"/>
  </w:style>
  <w:style w:type="paragraph" w:customStyle="1" w:styleId="97E7F3DECFBE45D6AD48E745E094F329">
    <w:name w:val="97E7F3DECFBE45D6AD48E745E094F329"/>
    <w:rsid w:val="00EF3C3D"/>
  </w:style>
  <w:style w:type="paragraph" w:customStyle="1" w:styleId="9C056A4FC2534852A32349BF016D4CD8">
    <w:name w:val="9C056A4FC2534852A32349BF016D4CD8"/>
    <w:rsid w:val="00EF3C3D"/>
  </w:style>
  <w:style w:type="paragraph" w:customStyle="1" w:styleId="559AA33520724F67A3CC6127D6E037E4">
    <w:name w:val="559AA33520724F67A3CC6127D6E037E4"/>
    <w:rsid w:val="00EF3C3D"/>
  </w:style>
  <w:style w:type="paragraph" w:customStyle="1" w:styleId="D64AEA660A0F4DC0A6CFB4E5E4A6D5FE">
    <w:name w:val="D64AEA660A0F4DC0A6CFB4E5E4A6D5FE"/>
    <w:rsid w:val="00EF3C3D"/>
  </w:style>
  <w:style w:type="paragraph" w:customStyle="1" w:styleId="1A4034635F1F4D178BBD9C5EF46434C6">
    <w:name w:val="1A4034635F1F4D178BBD9C5EF46434C6"/>
    <w:rsid w:val="00EF3C3D"/>
  </w:style>
  <w:style w:type="paragraph" w:customStyle="1" w:styleId="35B0086D07A84705BC5DF14661450C19">
    <w:name w:val="35B0086D07A84705BC5DF14661450C19"/>
    <w:rsid w:val="00EF3C3D"/>
  </w:style>
  <w:style w:type="paragraph" w:customStyle="1" w:styleId="A076E00D27F547249463E5A670DB99F9">
    <w:name w:val="A076E00D27F547249463E5A670DB99F9"/>
    <w:rsid w:val="00EF3C3D"/>
  </w:style>
  <w:style w:type="paragraph" w:customStyle="1" w:styleId="A7B4EE6B7364481ABABFF4AC3A96D46E">
    <w:name w:val="A7B4EE6B7364481ABABFF4AC3A96D46E"/>
    <w:rsid w:val="00EF3C3D"/>
  </w:style>
  <w:style w:type="paragraph" w:customStyle="1" w:styleId="C40692E27FD64775A152C3C1FEA2719C">
    <w:name w:val="C40692E27FD64775A152C3C1FEA2719C"/>
    <w:rsid w:val="00EF3C3D"/>
  </w:style>
  <w:style w:type="paragraph" w:customStyle="1" w:styleId="229C545D67A84977BB5E3DB5D064767F">
    <w:name w:val="229C545D67A84977BB5E3DB5D064767F"/>
    <w:rsid w:val="00EF3C3D"/>
  </w:style>
  <w:style w:type="paragraph" w:customStyle="1" w:styleId="8857C40A282242D8911F3743E78AE66D">
    <w:name w:val="8857C40A282242D8911F3743E78AE66D"/>
    <w:rsid w:val="00E81928"/>
  </w:style>
  <w:style w:type="paragraph" w:customStyle="1" w:styleId="1D077F4256DC4426ADA9D2A8D4D1B8BA">
    <w:name w:val="1D077F4256DC4426ADA9D2A8D4D1B8BA"/>
    <w:rsid w:val="00E81928"/>
  </w:style>
  <w:style w:type="paragraph" w:customStyle="1" w:styleId="662397F35B9D4A3FB568B881CB36D238">
    <w:name w:val="662397F35B9D4A3FB568B881CB36D238"/>
    <w:rsid w:val="00E81928"/>
  </w:style>
  <w:style w:type="paragraph" w:customStyle="1" w:styleId="C2E63A40759B446986039AF7A8AFDC5C">
    <w:name w:val="C2E63A40759B446986039AF7A8AFDC5C"/>
    <w:rsid w:val="00E81928"/>
  </w:style>
  <w:style w:type="paragraph" w:customStyle="1" w:styleId="702846C2AEFF46FEABAEFA29DC95B77E">
    <w:name w:val="702846C2AEFF46FEABAEFA29DC95B77E"/>
    <w:rsid w:val="00E81928"/>
  </w:style>
  <w:style w:type="paragraph" w:customStyle="1" w:styleId="844B1A60DFD64DD89BAF2405A4ECD5DC">
    <w:name w:val="844B1A60DFD64DD89BAF2405A4ECD5DC"/>
    <w:rsid w:val="00E81928"/>
  </w:style>
  <w:style w:type="paragraph" w:customStyle="1" w:styleId="11A91C369B67498794BBC749E470FFE7">
    <w:name w:val="11A91C369B67498794BBC749E470FFE7"/>
    <w:rsid w:val="00E81928"/>
  </w:style>
  <w:style w:type="paragraph" w:customStyle="1" w:styleId="1EDB58E27E7443FE9F8F17B30B2FEECC">
    <w:name w:val="1EDB58E27E7443FE9F8F17B30B2FEECC"/>
    <w:rsid w:val="00E81928"/>
  </w:style>
  <w:style w:type="paragraph" w:customStyle="1" w:styleId="818A9C0F8D5D406ABA67EE226472B491">
    <w:name w:val="818A9C0F8D5D406ABA67EE226472B491"/>
    <w:rsid w:val="00E81928"/>
  </w:style>
  <w:style w:type="paragraph" w:customStyle="1" w:styleId="ECE86E115FFA4AED889BDD133DD7CC25">
    <w:name w:val="ECE86E115FFA4AED889BDD133DD7CC25"/>
    <w:rsid w:val="00E81928"/>
  </w:style>
  <w:style w:type="paragraph" w:customStyle="1" w:styleId="EB9B4775D80342BFA0A2A6367F8010F5">
    <w:name w:val="EB9B4775D80342BFA0A2A6367F8010F5"/>
    <w:rsid w:val="00E81928"/>
  </w:style>
  <w:style w:type="paragraph" w:customStyle="1" w:styleId="A57915D4321E42179CA59E0D5E90427A">
    <w:name w:val="A57915D4321E42179CA59E0D5E90427A"/>
    <w:rsid w:val="00E81928"/>
  </w:style>
  <w:style w:type="paragraph" w:customStyle="1" w:styleId="3709F2A318B74E55B5D9EF82D9F856A3">
    <w:name w:val="3709F2A318B74E55B5D9EF82D9F856A3"/>
    <w:rsid w:val="00E81928"/>
  </w:style>
  <w:style w:type="paragraph" w:customStyle="1" w:styleId="2BFB8D26895643AA8D9939A84F9A9BF4">
    <w:name w:val="2BFB8D26895643AA8D9939A84F9A9BF4"/>
    <w:rsid w:val="00E81928"/>
  </w:style>
  <w:style w:type="paragraph" w:customStyle="1" w:styleId="A137FE9FE46840B8BF291215E5D59A0A">
    <w:name w:val="A137FE9FE46840B8BF291215E5D59A0A"/>
    <w:rsid w:val="00FB0929"/>
  </w:style>
  <w:style w:type="paragraph" w:customStyle="1" w:styleId="C35036BC50FE496083FE71FE825EBFD5">
    <w:name w:val="C35036BC50FE496083FE71FE825EBFD5"/>
    <w:rsid w:val="00FB0929"/>
  </w:style>
  <w:style w:type="paragraph" w:customStyle="1" w:styleId="5E7DA2C034C148A8B2B9D7B70A1E7851">
    <w:name w:val="5E7DA2C034C148A8B2B9D7B70A1E7851"/>
    <w:rsid w:val="00FB0929"/>
  </w:style>
  <w:style w:type="paragraph" w:customStyle="1" w:styleId="55B2281EFF5F48F69997883D6148AF9D">
    <w:name w:val="55B2281EFF5F48F69997883D6148AF9D"/>
    <w:rsid w:val="00FB0929"/>
  </w:style>
  <w:style w:type="paragraph" w:customStyle="1" w:styleId="7F6C1E2A7E8A4C6B9859637ACB2F406D">
    <w:name w:val="7F6C1E2A7E8A4C6B9859637ACB2F406D"/>
    <w:rsid w:val="00FB0929"/>
  </w:style>
  <w:style w:type="paragraph" w:customStyle="1" w:styleId="7A30EE3F23EE4904817D46FC72EBB8CA">
    <w:name w:val="7A30EE3F23EE4904817D46FC72EBB8CA"/>
    <w:rsid w:val="00FB0929"/>
  </w:style>
  <w:style w:type="paragraph" w:customStyle="1" w:styleId="1167F04FA65143E8AC358308005A1136">
    <w:name w:val="1167F04FA65143E8AC358308005A1136"/>
    <w:rsid w:val="00FB0929"/>
  </w:style>
  <w:style w:type="paragraph" w:customStyle="1" w:styleId="3F3BF8CE5C8544D89FFDCC2FCCC8F197">
    <w:name w:val="3F3BF8CE5C8544D89FFDCC2FCCC8F197"/>
    <w:rsid w:val="00FB0929"/>
  </w:style>
  <w:style w:type="paragraph" w:customStyle="1" w:styleId="3335652AEA284ACA867FD59BB5767682">
    <w:name w:val="3335652AEA284ACA867FD59BB5767682"/>
    <w:rsid w:val="00FB0929"/>
  </w:style>
  <w:style w:type="paragraph" w:customStyle="1" w:styleId="6A58BA9CECD445A19825FC0DEC41A6B1">
    <w:name w:val="6A58BA9CECD445A19825FC0DEC41A6B1"/>
    <w:rsid w:val="00FB0929"/>
  </w:style>
  <w:style w:type="paragraph" w:customStyle="1" w:styleId="17527F05EEF64B489C502A80D1663320">
    <w:name w:val="17527F05EEF64B489C502A80D1663320"/>
    <w:rsid w:val="00FB0929"/>
  </w:style>
  <w:style w:type="paragraph" w:customStyle="1" w:styleId="55EA2E1539E748F3B3440F594D21163E">
    <w:name w:val="55EA2E1539E748F3B3440F594D21163E"/>
    <w:rsid w:val="00FB0929"/>
  </w:style>
  <w:style w:type="paragraph" w:customStyle="1" w:styleId="B0A5B860D3FF4A47A65AC96CBA27A146">
    <w:name w:val="B0A5B860D3FF4A47A65AC96CBA27A146"/>
    <w:rsid w:val="00FB0929"/>
  </w:style>
  <w:style w:type="paragraph" w:customStyle="1" w:styleId="EFD147A242694E47B73291BCFD3A3468">
    <w:name w:val="EFD147A242694E47B73291BCFD3A3468"/>
    <w:rsid w:val="00FB0929"/>
  </w:style>
  <w:style w:type="paragraph" w:customStyle="1" w:styleId="BDE7082A6873476688694FD00B03D6AF">
    <w:name w:val="BDE7082A6873476688694FD00B03D6AF"/>
    <w:rsid w:val="00FB0929"/>
  </w:style>
  <w:style w:type="paragraph" w:customStyle="1" w:styleId="11778368D2584C26A0DA467A115CB3B9">
    <w:name w:val="11778368D2584C26A0DA467A115CB3B9"/>
    <w:rsid w:val="00FB0929"/>
  </w:style>
  <w:style w:type="paragraph" w:customStyle="1" w:styleId="DA448FD6C5B04F1E9C945B89A3CDB795">
    <w:name w:val="DA448FD6C5B04F1E9C945B89A3CDB795"/>
    <w:rsid w:val="00FB0929"/>
  </w:style>
  <w:style w:type="paragraph" w:customStyle="1" w:styleId="8756322FD40940E9A1631764EFD639DF">
    <w:name w:val="8756322FD40940E9A1631764EFD639DF"/>
    <w:rsid w:val="00FB0929"/>
  </w:style>
  <w:style w:type="paragraph" w:customStyle="1" w:styleId="B9AA878006F348D19A18148ED8B83F8A">
    <w:name w:val="B9AA878006F348D19A18148ED8B83F8A"/>
    <w:rsid w:val="00FB0929"/>
  </w:style>
  <w:style w:type="paragraph" w:customStyle="1" w:styleId="432F14C89FE3426F9FFFAD61200D8F47">
    <w:name w:val="432F14C89FE3426F9FFFAD61200D8F47"/>
    <w:rsid w:val="00FB0929"/>
  </w:style>
  <w:style w:type="paragraph" w:customStyle="1" w:styleId="5F808F72FFB44732A7494A1F68A2BACB">
    <w:name w:val="5F808F72FFB44732A7494A1F68A2BACB"/>
    <w:rsid w:val="00FB0929"/>
  </w:style>
  <w:style w:type="paragraph" w:customStyle="1" w:styleId="E143ED428BAC44C3B3F8D7AACA4E2E11">
    <w:name w:val="E143ED428BAC44C3B3F8D7AACA4E2E11"/>
    <w:rsid w:val="00FB0929"/>
  </w:style>
  <w:style w:type="paragraph" w:customStyle="1" w:styleId="5FB753355675403EB5519D241DB19A45">
    <w:name w:val="5FB753355675403EB5519D241DB19A45"/>
    <w:rsid w:val="00FB0929"/>
  </w:style>
  <w:style w:type="paragraph" w:customStyle="1" w:styleId="4D96DBBB36D24F47BBAB59F9B6F4084E">
    <w:name w:val="4D96DBBB36D24F47BBAB59F9B6F4084E"/>
    <w:rsid w:val="00FB0929"/>
  </w:style>
  <w:style w:type="paragraph" w:customStyle="1" w:styleId="A787488EF15F496497A9E18341898F1C">
    <w:name w:val="A787488EF15F496497A9E18341898F1C"/>
    <w:rsid w:val="00FB0929"/>
  </w:style>
  <w:style w:type="paragraph" w:customStyle="1" w:styleId="9E7B58A895EB45578B9865301ED67941">
    <w:name w:val="9E7B58A895EB45578B9865301ED67941"/>
    <w:rsid w:val="00FB0929"/>
  </w:style>
  <w:style w:type="paragraph" w:customStyle="1" w:styleId="22A1BF2000504B43B2985803FEADEFD0">
    <w:name w:val="22A1BF2000504B43B2985803FEADEFD0"/>
    <w:rsid w:val="00FB0929"/>
  </w:style>
  <w:style w:type="paragraph" w:customStyle="1" w:styleId="2243C65D91E3440EBD6910693138F8C2">
    <w:name w:val="2243C65D91E3440EBD6910693138F8C2"/>
    <w:rsid w:val="00FB0929"/>
  </w:style>
  <w:style w:type="paragraph" w:customStyle="1" w:styleId="676629DD1A14460EB17547D02935E3A3">
    <w:name w:val="676629DD1A14460EB17547D02935E3A3"/>
    <w:rsid w:val="00FB0929"/>
  </w:style>
  <w:style w:type="paragraph" w:customStyle="1" w:styleId="79C685EEA6D24A92BB97D3C00338A5A4">
    <w:name w:val="79C685EEA6D24A92BB97D3C00338A5A4"/>
    <w:rsid w:val="00FB0929"/>
  </w:style>
  <w:style w:type="paragraph" w:customStyle="1" w:styleId="7295A26B86434D95A4AAF40101AA11B1">
    <w:name w:val="7295A26B86434D95A4AAF40101AA11B1"/>
    <w:rsid w:val="00FB0929"/>
  </w:style>
  <w:style w:type="paragraph" w:customStyle="1" w:styleId="CF18DEA744BE46A798D0E02F265DE065">
    <w:name w:val="CF18DEA744BE46A798D0E02F265DE065"/>
    <w:rsid w:val="00FB0929"/>
  </w:style>
  <w:style w:type="paragraph" w:customStyle="1" w:styleId="4508C98CFF2F43DBB4E443AAD0AB398C">
    <w:name w:val="4508C98CFF2F43DBB4E443AAD0AB398C"/>
    <w:rsid w:val="00400B0F"/>
  </w:style>
  <w:style w:type="paragraph" w:customStyle="1" w:styleId="638E8DF2BA754730A4A56C80567976BA">
    <w:name w:val="638E8DF2BA754730A4A56C80567976BA"/>
    <w:rsid w:val="00400B0F"/>
  </w:style>
  <w:style w:type="paragraph" w:customStyle="1" w:styleId="51362923CDE54C549DAD93EEF68745C1">
    <w:name w:val="51362923CDE54C549DAD93EEF68745C1"/>
    <w:rsid w:val="00400B0F"/>
  </w:style>
  <w:style w:type="paragraph" w:customStyle="1" w:styleId="D093E1C8B78A4482832356F33DFCA910">
    <w:name w:val="D093E1C8B78A4482832356F33DFCA910"/>
    <w:rsid w:val="00400B0F"/>
  </w:style>
  <w:style w:type="paragraph" w:customStyle="1" w:styleId="4632A08D54984E7AA45CB8391B764A0B">
    <w:name w:val="4632A08D54984E7AA45CB8391B764A0B"/>
    <w:rsid w:val="00400B0F"/>
  </w:style>
  <w:style w:type="paragraph" w:customStyle="1" w:styleId="26F7DFFDEE0540F18F49702E60B0C057">
    <w:name w:val="26F7DFFDEE0540F18F49702E60B0C057"/>
    <w:rsid w:val="00400B0F"/>
  </w:style>
  <w:style w:type="paragraph" w:customStyle="1" w:styleId="5CFB487D3D76435086364AD4EEC7E75D">
    <w:name w:val="5CFB487D3D76435086364AD4EEC7E75D"/>
    <w:rsid w:val="00400B0F"/>
  </w:style>
  <w:style w:type="paragraph" w:customStyle="1" w:styleId="FF140FF8A5F9491EA0BE23F9CF6F46E8">
    <w:name w:val="FF140FF8A5F9491EA0BE23F9CF6F46E8"/>
    <w:rsid w:val="00400B0F"/>
  </w:style>
  <w:style w:type="paragraph" w:customStyle="1" w:styleId="02DD1FA56438480CAC08EE62D15C045C">
    <w:name w:val="02DD1FA56438480CAC08EE62D15C045C"/>
    <w:rsid w:val="00400B0F"/>
  </w:style>
  <w:style w:type="paragraph" w:customStyle="1" w:styleId="B1116CBBFF63463EB54086D04768A29A">
    <w:name w:val="B1116CBBFF63463EB54086D04768A29A"/>
    <w:rsid w:val="00400B0F"/>
  </w:style>
  <w:style w:type="paragraph" w:customStyle="1" w:styleId="EAAEFD45153D47A696461EA33A5CB227">
    <w:name w:val="EAAEFD45153D47A696461EA33A5CB227"/>
    <w:rsid w:val="00400B0F"/>
  </w:style>
  <w:style w:type="paragraph" w:customStyle="1" w:styleId="1EFBA9293A8444B79FA97EEC97ACF7B0">
    <w:name w:val="1EFBA9293A8444B79FA97EEC97ACF7B0"/>
    <w:rsid w:val="00400B0F"/>
  </w:style>
  <w:style w:type="paragraph" w:customStyle="1" w:styleId="ACFA77385A51438EB230512E759196CA">
    <w:name w:val="ACFA77385A51438EB230512E759196CA"/>
    <w:rsid w:val="00400B0F"/>
  </w:style>
  <w:style w:type="paragraph" w:customStyle="1" w:styleId="0D20989627DD4B518FB78281D208656A">
    <w:name w:val="0D20989627DD4B518FB78281D208656A"/>
    <w:rsid w:val="00400B0F"/>
  </w:style>
  <w:style w:type="paragraph" w:customStyle="1" w:styleId="F464FD44492A4DEFBACDF6D6CF26CF8D">
    <w:name w:val="F464FD44492A4DEFBACDF6D6CF26CF8D"/>
    <w:rsid w:val="00400B0F"/>
  </w:style>
  <w:style w:type="paragraph" w:customStyle="1" w:styleId="BCD24DF305FA4D96AAF4BD5710E0DA30">
    <w:name w:val="BCD24DF305FA4D96AAF4BD5710E0DA30"/>
    <w:rsid w:val="00400B0F"/>
  </w:style>
  <w:style w:type="paragraph" w:customStyle="1" w:styleId="8F2D08C1311245AB81304D15CFF82B54">
    <w:name w:val="8F2D08C1311245AB81304D15CFF82B54"/>
    <w:rsid w:val="00400B0F"/>
  </w:style>
  <w:style w:type="paragraph" w:customStyle="1" w:styleId="971D4D559FA54D908943B79AA11887EB">
    <w:name w:val="971D4D559FA54D908943B79AA11887EB"/>
    <w:rsid w:val="00400B0F"/>
  </w:style>
  <w:style w:type="paragraph" w:customStyle="1" w:styleId="7F030D33F8CB45EBBD6E1284A52DBF4D">
    <w:name w:val="7F030D33F8CB45EBBD6E1284A52DBF4D"/>
    <w:rsid w:val="00400B0F"/>
  </w:style>
  <w:style w:type="paragraph" w:customStyle="1" w:styleId="F2B07DFEF1BA47F9ABCAD2FFA764E7AD">
    <w:name w:val="F2B07DFEF1BA47F9ABCAD2FFA764E7AD"/>
    <w:rsid w:val="00400B0F"/>
  </w:style>
  <w:style w:type="paragraph" w:customStyle="1" w:styleId="C7B5864130D6478985F4FC36C8933B08">
    <w:name w:val="C7B5864130D6478985F4FC36C8933B08"/>
    <w:rsid w:val="00400B0F"/>
  </w:style>
  <w:style w:type="paragraph" w:customStyle="1" w:styleId="959ECA9DB4204D02B12BF09E2B19FDC6">
    <w:name w:val="959ECA9DB4204D02B12BF09E2B19FDC6"/>
    <w:rsid w:val="00400B0F"/>
  </w:style>
  <w:style w:type="paragraph" w:customStyle="1" w:styleId="C937656847E54F3E8668C420047BDD63">
    <w:name w:val="C937656847E54F3E8668C420047BDD63"/>
    <w:rsid w:val="00400B0F"/>
  </w:style>
  <w:style w:type="paragraph" w:customStyle="1" w:styleId="BADFC2DB7C7E4C68AB2F11ACA3B9B6BE">
    <w:name w:val="BADFC2DB7C7E4C68AB2F11ACA3B9B6BE"/>
    <w:rsid w:val="00400B0F"/>
  </w:style>
  <w:style w:type="paragraph" w:customStyle="1" w:styleId="A6893C8A538C4BECA2C2B42565F9E766">
    <w:name w:val="A6893C8A538C4BECA2C2B42565F9E766"/>
    <w:rsid w:val="00400B0F"/>
  </w:style>
  <w:style w:type="paragraph" w:customStyle="1" w:styleId="B3E3C949F97449E6871866D9D5F54DF8">
    <w:name w:val="B3E3C949F97449E6871866D9D5F54DF8"/>
    <w:rsid w:val="00400B0F"/>
  </w:style>
  <w:style w:type="paragraph" w:customStyle="1" w:styleId="C58EC006DCE24C75A8C27D6A6A183B46">
    <w:name w:val="C58EC006DCE24C75A8C27D6A6A183B46"/>
    <w:rsid w:val="00400B0F"/>
  </w:style>
  <w:style w:type="paragraph" w:customStyle="1" w:styleId="042E13A58A3E4526B5E03989FCEC3134">
    <w:name w:val="042E13A58A3E4526B5E03989FCEC3134"/>
    <w:rsid w:val="00400B0F"/>
  </w:style>
  <w:style w:type="paragraph" w:customStyle="1" w:styleId="036DBE6F35A74BA5B89A96DC31DD255D">
    <w:name w:val="036DBE6F35A74BA5B89A96DC31DD255D"/>
    <w:rsid w:val="00400B0F"/>
  </w:style>
  <w:style w:type="paragraph" w:customStyle="1" w:styleId="9EE4D0E2481149C9A5811FAFD67378E3">
    <w:name w:val="9EE4D0E2481149C9A5811FAFD67378E3"/>
    <w:rsid w:val="00400B0F"/>
  </w:style>
  <w:style w:type="paragraph" w:customStyle="1" w:styleId="C7AFDD576AB3439DB0AC800626A20642">
    <w:name w:val="C7AFDD576AB3439DB0AC800626A20642"/>
    <w:rsid w:val="00400B0F"/>
  </w:style>
  <w:style w:type="paragraph" w:customStyle="1" w:styleId="3960B19B63E740C49544F2643F5BE583">
    <w:name w:val="3960B19B63E740C49544F2643F5BE583"/>
    <w:rsid w:val="00400B0F"/>
  </w:style>
  <w:style w:type="paragraph" w:customStyle="1" w:styleId="105CB010F8E741278C4D6C3FD1E5838E">
    <w:name w:val="105CB010F8E741278C4D6C3FD1E5838E"/>
    <w:rsid w:val="00400B0F"/>
  </w:style>
  <w:style w:type="paragraph" w:customStyle="1" w:styleId="A40400A45C074D569576BCFB3BE641CC">
    <w:name w:val="A40400A45C074D569576BCFB3BE641CC"/>
    <w:rsid w:val="00400B0F"/>
  </w:style>
  <w:style w:type="paragraph" w:customStyle="1" w:styleId="2E54F6ED4EA144DAB9E1EF909F8211AA">
    <w:name w:val="2E54F6ED4EA144DAB9E1EF909F8211AA"/>
    <w:rsid w:val="00400B0F"/>
  </w:style>
  <w:style w:type="paragraph" w:customStyle="1" w:styleId="2CF229CDD8634D5FAC01B891E2B152F0">
    <w:name w:val="2CF229CDD8634D5FAC01B891E2B152F0"/>
    <w:rsid w:val="00400B0F"/>
  </w:style>
  <w:style w:type="paragraph" w:customStyle="1" w:styleId="B7530D6812194A87A68DD6324B84ED0D">
    <w:name w:val="B7530D6812194A87A68DD6324B84ED0D"/>
    <w:rsid w:val="00400B0F"/>
  </w:style>
  <w:style w:type="paragraph" w:customStyle="1" w:styleId="35C3B804FD1B45768A28294B4C9EF039">
    <w:name w:val="35C3B804FD1B45768A28294B4C9EF039"/>
    <w:rsid w:val="00400B0F"/>
  </w:style>
  <w:style w:type="paragraph" w:customStyle="1" w:styleId="199F4A2A17D54BF9BDFB6A8947D10760">
    <w:name w:val="199F4A2A17D54BF9BDFB6A8947D10760"/>
    <w:rsid w:val="00400B0F"/>
  </w:style>
  <w:style w:type="paragraph" w:customStyle="1" w:styleId="6489CEB08D3643BEB83D28A625F3C761">
    <w:name w:val="6489CEB08D3643BEB83D28A625F3C761"/>
    <w:rsid w:val="00400B0F"/>
  </w:style>
  <w:style w:type="paragraph" w:customStyle="1" w:styleId="613CBD32C33640DB8562FFB6FDB64A2C">
    <w:name w:val="613CBD32C33640DB8562FFB6FDB64A2C"/>
    <w:rsid w:val="00400B0F"/>
  </w:style>
  <w:style w:type="paragraph" w:customStyle="1" w:styleId="C774F5205A104832A07FB99F71D043AB">
    <w:name w:val="C774F5205A104832A07FB99F71D043AB"/>
    <w:rsid w:val="00400B0F"/>
  </w:style>
  <w:style w:type="paragraph" w:customStyle="1" w:styleId="443B7AD16F5440D39AA133FA72D2AFC2">
    <w:name w:val="443B7AD16F5440D39AA133FA72D2AFC2"/>
    <w:rsid w:val="00400B0F"/>
  </w:style>
  <w:style w:type="paragraph" w:customStyle="1" w:styleId="166D34205608498DAEFCE97D202F9277">
    <w:name w:val="166D34205608498DAEFCE97D202F9277"/>
    <w:rsid w:val="00400B0F"/>
  </w:style>
  <w:style w:type="paragraph" w:customStyle="1" w:styleId="24A5EF5780424D7C9FAB0533AB3AE3D8">
    <w:name w:val="24A5EF5780424D7C9FAB0533AB3AE3D8"/>
    <w:rsid w:val="00400B0F"/>
  </w:style>
  <w:style w:type="paragraph" w:customStyle="1" w:styleId="AC6FF0B6494C4616BF03FDAA1B5AE728">
    <w:name w:val="AC6FF0B6494C4616BF03FDAA1B5AE728"/>
    <w:rsid w:val="00400B0F"/>
  </w:style>
  <w:style w:type="paragraph" w:customStyle="1" w:styleId="31E15D0E214644BBAEAE78E9F0346F0A">
    <w:name w:val="31E15D0E214644BBAEAE78E9F0346F0A"/>
    <w:rsid w:val="00400B0F"/>
  </w:style>
  <w:style w:type="paragraph" w:customStyle="1" w:styleId="E65A81B24B11485E98F07F4FF2D121CA">
    <w:name w:val="E65A81B24B11485E98F07F4FF2D121CA"/>
    <w:rsid w:val="00400B0F"/>
  </w:style>
  <w:style w:type="paragraph" w:customStyle="1" w:styleId="E62989C213A34803BDF1715E890010C3">
    <w:name w:val="E62989C213A34803BDF1715E890010C3"/>
    <w:rsid w:val="00400B0F"/>
  </w:style>
  <w:style w:type="paragraph" w:customStyle="1" w:styleId="99EA747BC5AD4BB088AA5B34FD36F4FD">
    <w:name w:val="99EA747BC5AD4BB088AA5B34FD36F4FD"/>
    <w:rsid w:val="00400B0F"/>
  </w:style>
  <w:style w:type="paragraph" w:customStyle="1" w:styleId="3DF1CDEE9A024B9792E9A9D57A5E755F">
    <w:name w:val="3DF1CDEE9A024B9792E9A9D57A5E755F"/>
    <w:rsid w:val="00400B0F"/>
  </w:style>
  <w:style w:type="paragraph" w:customStyle="1" w:styleId="2992786BFCDD432D863934367DCD3F1B">
    <w:name w:val="2992786BFCDD432D863934367DCD3F1B"/>
    <w:rsid w:val="00400B0F"/>
  </w:style>
  <w:style w:type="paragraph" w:customStyle="1" w:styleId="2AFC5BF9AD2A4032BB7AC0C7F0F76DC1">
    <w:name w:val="2AFC5BF9AD2A4032BB7AC0C7F0F76DC1"/>
    <w:rsid w:val="00400B0F"/>
  </w:style>
  <w:style w:type="paragraph" w:customStyle="1" w:styleId="AC69B1A5F7274CD29044B55F3CC0B52A">
    <w:name w:val="AC69B1A5F7274CD29044B55F3CC0B52A"/>
    <w:rsid w:val="00400B0F"/>
  </w:style>
  <w:style w:type="paragraph" w:customStyle="1" w:styleId="28CF96B55A3344248F5C80D729F490BE">
    <w:name w:val="28CF96B55A3344248F5C80D729F490BE"/>
    <w:rsid w:val="00400B0F"/>
  </w:style>
  <w:style w:type="paragraph" w:customStyle="1" w:styleId="AAAA7AB483DE4702A162A2DDB44BA80A">
    <w:name w:val="AAAA7AB483DE4702A162A2DDB44BA80A"/>
    <w:rsid w:val="00400B0F"/>
  </w:style>
  <w:style w:type="paragraph" w:customStyle="1" w:styleId="8A91AC5BDC674A96BE0AAC45FDDCC9F8">
    <w:name w:val="8A91AC5BDC674A96BE0AAC45FDDCC9F8"/>
    <w:rsid w:val="00400B0F"/>
  </w:style>
  <w:style w:type="paragraph" w:customStyle="1" w:styleId="1C1E8744A93A4C19B45AD44E1869CE14">
    <w:name w:val="1C1E8744A93A4C19B45AD44E1869CE14"/>
    <w:rsid w:val="00400B0F"/>
  </w:style>
  <w:style w:type="paragraph" w:customStyle="1" w:styleId="239A3861333349B0B124B69910F834B6">
    <w:name w:val="239A3861333349B0B124B69910F834B6"/>
    <w:rsid w:val="00400B0F"/>
  </w:style>
  <w:style w:type="paragraph" w:customStyle="1" w:styleId="96699811E83A40F492F3EE191B60EAED">
    <w:name w:val="96699811E83A40F492F3EE191B60EAED"/>
    <w:rsid w:val="00400B0F"/>
  </w:style>
  <w:style w:type="paragraph" w:customStyle="1" w:styleId="A399EC1A295843609698661823AB8C15">
    <w:name w:val="A399EC1A295843609698661823AB8C15"/>
    <w:rsid w:val="00400B0F"/>
  </w:style>
  <w:style w:type="paragraph" w:customStyle="1" w:styleId="765035E07DB24E53B70D570C437C9724">
    <w:name w:val="765035E07DB24E53B70D570C437C9724"/>
    <w:rsid w:val="00400B0F"/>
  </w:style>
  <w:style w:type="paragraph" w:customStyle="1" w:styleId="747C3570FF904E928859D37D49C9F116">
    <w:name w:val="747C3570FF904E928859D37D49C9F116"/>
    <w:rsid w:val="00400B0F"/>
  </w:style>
  <w:style w:type="paragraph" w:customStyle="1" w:styleId="C2217FD0A51144718BF8667AEBADAA0D">
    <w:name w:val="C2217FD0A51144718BF8667AEBADAA0D"/>
    <w:rsid w:val="00400B0F"/>
  </w:style>
  <w:style w:type="paragraph" w:customStyle="1" w:styleId="914E4F6E626745F2A61FF743DE4E7E79">
    <w:name w:val="914E4F6E626745F2A61FF743DE4E7E79"/>
    <w:rsid w:val="00400B0F"/>
  </w:style>
  <w:style w:type="paragraph" w:customStyle="1" w:styleId="BE18FD6A79A6479C8CA45029131C15AB">
    <w:name w:val="BE18FD6A79A6479C8CA45029131C15AB"/>
    <w:rsid w:val="00400B0F"/>
  </w:style>
  <w:style w:type="paragraph" w:customStyle="1" w:styleId="48ED418C20CF416C87B928CE30C475E6">
    <w:name w:val="48ED418C20CF416C87B928CE30C475E6"/>
    <w:rsid w:val="00400B0F"/>
  </w:style>
  <w:style w:type="paragraph" w:customStyle="1" w:styleId="33B59006C63D43B1B2C8F4F70EE42149">
    <w:name w:val="33B59006C63D43B1B2C8F4F70EE42149"/>
    <w:rsid w:val="00400B0F"/>
  </w:style>
  <w:style w:type="paragraph" w:customStyle="1" w:styleId="94AEED79455F4BDC9BC1E0A14F067E7D">
    <w:name w:val="94AEED79455F4BDC9BC1E0A14F067E7D"/>
    <w:rsid w:val="00400B0F"/>
  </w:style>
  <w:style w:type="paragraph" w:customStyle="1" w:styleId="A8CCD243F45545B19A85F27AE9E08CE3">
    <w:name w:val="A8CCD243F45545B19A85F27AE9E08CE3"/>
    <w:rsid w:val="00400B0F"/>
  </w:style>
  <w:style w:type="paragraph" w:customStyle="1" w:styleId="882CE8FAFB3F4F318CC44720BA0A2C07">
    <w:name w:val="882CE8FAFB3F4F318CC44720BA0A2C07"/>
    <w:rsid w:val="00400B0F"/>
  </w:style>
  <w:style w:type="paragraph" w:customStyle="1" w:styleId="AF121375C3B74942802B0E8D2E133B75">
    <w:name w:val="AF121375C3B74942802B0E8D2E133B75"/>
    <w:rsid w:val="00400B0F"/>
  </w:style>
  <w:style w:type="paragraph" w:customStyle="1" w:styleId="3A01B234564D4B43BDF5BC5CB982A640">
    <w:name w:val="3A01B234564D4B43BDF5BC5CB982A640"/>
    <w:rsid w:val="00400B0F"/>
  </w:style>
  <w:style w:type="paragraph" w:customStyle="1" w:styleId="E636653D674A416899456D13258E422B">
    <w:name w:val="E636653D674A416899456D13258E422B"/>
    <w:rsid w:val="00400B0F"/>
  </w:style>
  <w:style w:type="paragraph" w:customStyle="1" w:styleId="61BFD3263D594600ABF66DAE0CD1D9D5">
    <w:name w:val="61BFD3263D594600ABF66DAE0CD1D9D5"/>
    <w:rsid w:val="00400B0F"/>
  </w:style>
  <w:style w:type="paragraph" w:customStyle="1" w:styleId="849D3BB4FC9D49E9A1E000B8FCF7249C">
    <w:name w:val="849D3BB4FC9D49E9A1E000B8FCF7249C"/>
    <w:rsid w:val="00400B0F"/>
  </w:style>
  <w:style w:type="paragraph" w:customStyle="1" w:styleId="E4A45C6C26914251B185F3DF0E2B8EAA">
    <w:name w:val="E4A45C6C26914251B185F3DF0E2B8EAA"/>
    <w:rsid w:val="00400B0F"/>
  </w:style>
  <w:style w:type="paragraph" w:customStyle="1" w:styleId="75CB27164E374493A62F189C612A5905">
    <w:name w:val="75CB27164E374493A62F189C612A5905"/>
    <w:rsid w:val="00400B0F"/>
  </w:style>
  <w:style w:type="paragraph" w:customStyle="1" w:styleId="7A62B8A117FD4D65AA0F67CDE1106684">
    <w:name w:val="7A62B8A117FD4D65AA0F67CDE1106684"/>
    <w:rsid w:val="00400B0F"/>
  </w:style>
  <w:style w:type="paragraph" w:customStyle="1" w:styleId="E569A2AA863846099B39D992904E3902">
    <w:name w:val="E569A2AA863846099B39D992904E3902"/>
    <w:rsid w:val="00400B0F"/>
  </w:style>
  <w:style w:type="paragraph" w:customStyle="1" w:styleId="BBFBCB3FC7B44BA794C738378415EB3B">
    <w:name w:val="BBFBCB3FC7B44BA794C738378415EB3B"/>
    <w:rsid w:val="00400B0F"/>
  </w:style>
  <w:style w:type="paragraph" w:customStyle="1" w:styleId="5A12C2D029E5496BB1388E8925C94C48">
    <w:name w:val="5A12C2D029E5496BB1388E8925C94C48"/>
    <w:rsid w:val="00400B0F"/>
  </w:style>
  <w:style w:type="paragraph" w:customStyle="1" w:styleId="8711B4CAF7C14ED78A5E7A53604C8EB0">
    <w:name w:val="8711B4CAF7C14ED78A5E7A53604C8EB0"/>
    <w:rsid w:val="00400B0F"/>
  </w:style>
  <w:style w:type="paragraph" w:customStyle="1" w:styleId="0BA48AD9525B4741B961712632EAA788">
    <w:name w:val="0BA48AD9525B4741B961712632EAA788"/>
    <w:rsid w:val="00400B0F"/>
  </w:style>
  <w:style w:type="paragraph" w:customStyle="1" w:styleId="D79111D588404DE19AF05314EEFA6638">
    <w:name w:val="D79111D588404DE19AF05314EEFA6638"/>
    <w:rsid w:val="00400B0F"/>
  </w:style>
  <w:style w:type="paragraph" w:customStyle="1" w:styleId="210A3D4D19724272A93A77A89DC39956">
    <w:name w:val="210A3D4D19724272A93A77A89DC39956"/>
    <w:rsid w:val="00400B0F"/>
  </w:style>
  <w:style w:type="paragraph" w:customStyle="1" w:styleId="7B5F41F272704322A0C77BE36452BD7C">
    <w:name w:val="7B5F41F272704322A0C77BE36452BD7C"/>
    <w:rsid w:val="00400B0F"/>
  </w:style>
  <w:style w:type="paragraph" w:customStyle="1" w:styleId="5614D286156443058E2120D4989E82CA">
    <w:name w:val="5614D286156443058E2120D4989E82CA"/>
    <w:rsid w:val="00400B0F"/>
  </w:style>
  <w:style w:type="paragraph" w:customStyle="1" w:styleId="BAC10D5AF14343EF99E006D19B253F7A">
    <w:name w:val="BAC10D5AF14343EF99E006D19B253F7A"/>
    <w:rsid w:val="00400B0F"/>
  </w:style>
  <w:style w:type="paragraph" w:customStyle="1" w:styleId="5A447768AED34A0680D9623F32748ABF">
    <w:name w:val="5A447768AED34A0680D9623F32748ABF"/>
    <w:rsid w:val="00400B0F"/>
  </w:style>
  <w:style w:type="paragraph" w:customStyle="1" w:styleId="ECE06FC91BBB4FDA889167DB51E6A709">
    <w:name w:val="ECE06FC91BBB4FDA889167DB51E6A709"/>
    <w:rsid w:val="00400B0F"/>
  </w:style>
  <w:style w:type="paragraph" w:customStyle="1" w:styleId="B73F43A5D76B42F78FCF10991A6B0475">
    <w:name w:val="B73F43A5D76B42F78FCF10991A6B0475"/>
    <w:rsid w:val="00400B0F"/>
  </w:style>
  <w:style w:type="paragraph" w:customStyle="1" w:styleId="D71A874640A54C3C8395AED9A293C56A">
    <w:name w:val="D71A874640A54C3C8395AED9A293C56A"/>
    <w:rsid w:val="00400B0F"/>
  </w:style>
  <w:style w:type="paragraph" w:customStyle="1" w:styleId="B41894301C4A4AF1BA3480ED4F5FCE92">
    <w:name w:val="B41894301C4A4AF1BA3480ED4F5FCE92"/>
    <w:rsid w:val="00400B0F"/>
  </w:style>
  <w:style w:type="paragraph" w:customStyle="1" w:styleId="5A9F64A9314545DBBD4315F7D85B50E6">
    <w:name w:val="5A9F64A9314545DBBD4315F7D85B50E6"/>
    <w:rsid w:val="00400B0F"/>
  </w:style>
  <w:style w:type="paragraph" w:customStyle="1" w:styleId="6A708FD25F6C429FB3C69C6C662082CC">
    <w:name w:val="6A708FD25F6C429FB3C69C6C662082CC"/>
    <w:rsid w:val="00400B0F"/>
  </w:style>
  <w:style w:type="paragraph" w:customStyle="1" w:styleId="3DE3A45B714A417CAD3A3A77B70EC58D">
    <w:name w:val="3DE3A45B714A417CAD3A3A77B70EC58D"/>
    <w:rsid w:val="00400B0F"/>
  </w:style>
  <w:style w:type="paragraph" w:customStyle="1" w:styleId="D141C724F1C84A0AA1A8927C6579CA12">
    <w:name w:val="D141C724F1C84A0AA1A8927C6579CA12"/>
    <w:rsid w:val="00400B0F"/>
  </w:style>
  <w:style w:type="paragraph" w:customStyle="1" w:styleId="D1EC7BDE349C439F9A04F8D1C3C64016">
    <w:name w:val="D1EC7BDE349C439F9A04F8D1C3C64016"/>
    <w:rsid w:val="00400B0F"/>
  </w:style>
  <w:style w:type="paragraph" w:customStyle="1" w:styleId="4B58A3EC80844C04AF91FABFECF32C8C">
    <w:name w:val="4B58A3EC80844C04AF91FABFECF32C8C"/>
    <w:rsid w:val="00400B0F"/>
  </w:style>
  <w:style w:type="paragraph" w:customStyle="1" w:styleId="6433C900C4414F569909D43C24FA17DE">
    <w:name w:val="6433C900C4414F569909D43C24FA17DE"/>
    <w:rsid w:val="00400B0F"/>
  </w:style>
  <w:style w:type="paragraph" w:customStyle="1" w:styleId="B32EE2A4EE1A43879B51A18470502ED8">
    <w:name w:val="B32EE2A4EE1A43879B51A18470502ED8"/>
    <w:rsid w:val="00400B0F"/>
  </w:style>
  <w:style w:type="paragraph" w:customStyle="1" w:styleId="0AAA0182BC8B49EFA857823D85C711D9">
    <w:name w:val="0AAA0182BC8B49EFA857823D85C711D9"/>
    <w:rsid w:val="00400B0F"/>
  </w:style>
  <w:style w:type="paragraph" w:customStyle="1" w:styleId="31D9D7F9F64D430EA93162CDD6C35FAF">
    <w:name w:val="31D9D7F9F64D430EA93162CDD6C35FAF"/>
    <w:rsid w:val="00400B0F"/>
  </w:style>
  <w:style w:type="paragraph" w:customStyle="1" w:styleId="1FE34C5DEFD94F8EA725C444AF654E6A">
    <w:name w:val="1FE34C5DEFD94F8EA725C444AF654E6A"/>
    <w:rsid w:val="00400B0F"/>
  </w:style>
  <w:style w:type="paragraph" w:customStyle="1" w:styleId="0267C37B87C44BD6BC9EBD399EA9F162">
    <w:name w:val="0267C37B87C44BD6BC9EBD399EA9F162"/>
    <w:rsid w:val="00400B0F"/>
  </w:style>
  <w:style w:type="paragraph" w:customStyle="1" w:styleId="DE269E820B0A4F82B1F9A4CB3F7D1F17">
    <w:name w:val="DE269E820B0A4F82B1F9A4CB3F7D1F17"/>
    <w:rsid w:val="00400B0F"/>
  </w:style>
  <w:style w:type="paragraph" w:customStyle="1" w:styleId="CE95F573CF00404785C3B01D07800DCD">
    <w:name w:val="CE95F573CF00404785C3B01D07800DCD"/>
    <w:rsid w:val="00400B0F"/>
  </w:style>
  <w:style w:type="paragraph" w:customStyle="1" w:styleId="D0E89BB7BDD0448E9A608CB1D3D1F6BF">
    <w:name w:val="D0E89BB7BDD0448E9A608CB1D3D1F6BF"/>
    <w:rsid w:val="00400B0F"/>
  </w:style>
  <w:style w:type="paragraph" w:customStyle="1" w:styleId="B8834BE872FA45C99F00B9AE49F62225">
    <w:name w:val="B8834BE872FA45C99F00B9AE49F62225"/>
    <w:rsid w:val="00400B0F"/>
  </w:style>
  <w:style w:type="paragraph" w:customStyle="1" w:styleId="48FB299E6A8E4691983DE129A4ECE10A">
    <w:name w:val="48FB299E6A8E4691983DE129A4ECE10A"/>
    <w:rsid w:val="00400B0F"/>
  </w:style>
  <w:style w:type="paragraph" w:customStyle="1" w:styleId="D30A1A625E5D401BBB9335E6B88DC301">
    <w:name w:val="D30A1A625E5D401BBB9335E6B88DC301"/>
    <w:rsid w:val="00400B0F"/>
  </w:style>
  <w:style w:type="paragraph" w:customStyle="1" w:styleId="ADF531167EBD44D295413A1B987CAD7E">
    <w:name w:val="ADF531167EBD44D295413A1B987CAD7E"/>
    <w:rsid w:val="00400B0F"/>
  </w:style>
  <w:style w:type="paragraph" w:customStyle="1" w:styleId="7E0FEC89EEFE40A5BC9FC6AF3EF5D49F">
    <w:name w:val="7E0FEC89EEFE40A5BC9FC6AF3EF5D49F"/>
    <w:rsid w:val="00400B0F"/>
  </w:style>
  <w:style w:type="paragraph" w:customStyle="1" w:styleId="8D829C99E5D84F358BC2C2A91E40A95B">
    <w:name w:val="8D829C99E5D84F358BC2C2A91E40A95B"/>
    <w:rsid w:val="00F15279"/>
  </w:style>
  <w:style w:type="paragraph" w:customStyle="1" w:styleId="60516645918945148E8CD71726A42DB1">
    <w:name w:val="60516645918945148E8CD71726A42DB1"/>
    <w:rsid w:val="00F15279"/>
  </w:style>
  <w:style w:type="paragraph" w:customStyle="1" w:styleId="9A4EF19FED094D24A502BF8A82AEE263">
    <w:name w:val="9A4EF19FED094D24A502BF8A82AEE263"/>
    <w:rsid w:val="00F15279"/>
  </w:style>
  <w:style w:type="paragraph" w:customStyle="1" w:styleId="77B73326E6BB4F18A78222B0CFCF6521">
    <w:name w:val="77B73326E6BB4F18A78222B0CFCF6521"/>
    <w:rsid w:val="00F15279"/>
  </w:style>
  <w:style w:type="paragraph" w:customStyle="1" w:styleId="F7E1D95EE62348B69E5706F855F84262">
    <w:name w:val="F7E1D95EE62348B69E5706F855F84262"/>
    <w:rsid w:val="00F15279"/>
  </w:style>
  <w:style w:type="paragraph" w:customStyle="1" w:styleId="E44F6F0E7C234124A9393CEF3038ABEB">
    <w:name w:val="E44F6F0E7C234124A9393CEF3038ABEB"/>
    <w:rsid w:val="00F15279"/>
  </w:style>
  <w:style w:type="paragraph" w:customStyle="1" w:styleId="C4A920728D4D4CF5AB39BEA78ACA7DD0">
    <w:name w:val="C4A920728D4D4CF5AB39BEA78ACA7DD0"/>
    <w:rsid w:val="00F15279"/>
  </w:style>
  <w:style w:type="paragraph" w:customStyle="1" w:styleId="C760B98EFAD34F95A14EC08A4CE48716">
    <w:name w:val="C760B98EFAD34F95A14EC08A4CE48716"/>
    <w:rsid w:val="00F15279"/>
  </w:style>
  <w:style w:type="paragraph" w:customStyle="1" w:styleId="B86143FE51594B008E526FF1D4003F60">
    <w:name w:val="B86143FE51594B008E526FF1D4003F60"/>
    <w:rsid w:val="00F15279"/>
  </w:style>
  <w:style w:type="paragraph" w:customStyle="1" w:styleId="0DF3446B7BF047808AB53E73A65F5588">
    <w:name w:val="0DF3446B7BF047808AB53E73A65F5588"/>
    <w:rsid w:val="00F15279"/>
  </w:style>
  <w:style w:type="paragraph" w:customStyle="1" w:styleId="AE203B7F2D4442E9AED34F2D5CC976E5">
    <w:name w:val="AE203B7F2D4442E9AED34F2D5CC976E5"/>
    <w:rsid w:val="00F15279"/>
  </w:style>
  <w:style w:type="paragraph" w:customStyle="1" w:styleId="5ECEFF2422C94D6FA2B96377302ECC0F">
    <w:name w:val="5ECEFF2422C94D6FA2B96377302ECC0F"/>
    <w:rsid w:val="00F15279"/>
  </w:style>
  <w:style w:type="paragraph" w:customStyle="1" w:styleId="3C895D648C244BDE95DADA7BDBF85EC0">
    <w:name w:val="3C895D648C244BDE95DADA7BDBF85EC0"/>
    <w:rsid w:val="00F15279"/>
  </w:style>
  <w:style w:type="paragraph" w:customStyle="1" w:styleId="880D9FCD02514A81B74E44B63234B2A9">
    <w:name w:val="880D9FCD02514A81B74E44B63234B2A9"/>
    <w:rsid w:val="00F15279"/>
  </w:style>
  <w:style w:type="paragraph" w:customStyle="1" w:styleId="5E4652501C3345F49AA415F54B168735">
    <w:name w:val="5E4652501C3345F49AA415F54B168735"/>
    <w:rsid w:val="00622E4D"/>
  </w:style>
  <w:style w:type="paragraph" w:customStyle="1" w:styleId="CE299ADDC237403B9FFA0FDDB3B014DC">
    <w:name w:val="CE299ADDC237403B9FFA0FDDB3B014DC"/>
    <w:rsid w:val="00622E4D"/>
  </w:style>
  <w:style w:type="paragraph" w:customStyle="1" w:styleId="22C983BFFE424643AE8EAC0C7343ED06">
    <w:name w:val="22C983BFFE424643AE8EAC0C7343ED06"/>
    <w:rsid w:val="00622E4D"/>
  </w:style>
  <w:style w:type="paragraph" w:customStyle="1" w:styleId="605BA041EA884B91BDF9F71316E9E0CE">
    <w:name w:val="605BA041EA884B91BDF9F71316E9E0CE"/>
    <w:rsid w:val="00622E4D"/>
  </w:style>
  <w:style w:type="paragraph" w:customStyle="1" w:styleId="D7348440D4E14BBC889805D40D162C4D">
    <w:name w:val="D7348440D4E14BBC889805D40D162C4D"/>
    <w:rsid w:val="00622E4D"/>
  </w:style>
  <w:style w:type="paragraph" w:customStyle="1" w:styleId="B34379E8E6744009A62DA52A7E1F5770">
    <w:name w:val="B34379E8E6744009A62DA52A7E1F5770"/>
    <w:rsid w:val="00622E4D"/>
  </w:style>
  <w:style w:type="paragraph" w:customStyle="1" w:styleId="E61C4DE34DF44E35A594229A871A4DFB">
    <w:name w:val="E61C4DE34DF44E35A594229A871A4DFB"/>
    <w:rsid w:val="00622E4D"/>
  </w:style>
  <w:style w:type="paragraph" w:customStyle="1" w:styleId="7335052494D84D5E9C001970DB62DCB9">
    <w:name w:val="7335052494D84D5E9C001970DB62DCB9"/>
    <w:rsid w:val="00622E4D"/>
  </w:style>
  <w:style w:type="paragraph" w:customStyle="1" w:styleId="8FAFF2D696D240709756849BBD003D7C">
    <w:name w:val="8FAFF2D696D240709756849BBD003D7C"/>
    <w:rsid w:val="00C7023A"/>
  </w:style>
  <w:style w:type="paragraph" w:customStyle="1" w:styleId="E842FD7339CB425FA406780CC4037FAA">
    <w:name w:val="E842FD7339CB425FA406780CC4037FAA"/>
    <w:rsid w:val="00C7023A"/>
  </w:style>
  <w:style w:type="paragraph" w:customStyle="1" w:styleId="7612C44AC3AE4F018277BED7E43311D3">
    <w:name w:val="7612C44AC3AE4F018277BED7E43311D3"/>
    <w:rsid w:val="00C7023A"/>
  </w:style>
  <w:style w:type="paragraph" w:customStyle="1" w:styleId="227E43A49C1C427FB6B379768DB093AE">
    <w:name w:val="227E43A49C1C427FB6B379768DB093AE"/>
    <w:rsid w:val="00C7023A"/>
  </w:style>
  <w:style w:type="paragraph" w:customStyle="1" w:styleId="66974098B3AB4544866C8E263168BFC2">
    <w:name w:val="66974098B3AB4544866C8E263168BFC2"/>
    <w:rsid w:val="00C7023A"/>
  </w:style>
  <w:style w:type="paragraph" w:customStyle="1" w:styleId="40FB1DC29B07418CACDEE9840549BC93">
    <w:name w:val="40FB1DC29B07418CACDEE9840549BC93"/>
    <w:rsid w:val="00C7023A"/>
  </w:style>
  <w:style w:type="paragraph" w:customStyle="1" w:styleId="9C2E00BA5CB849B4B88C44768EB83B64">
    <w:name w:val="9C2E00BA5CB849B4B88C44768EB83B64"/>
    <w:rsid w:val="00C7023A"/>
  </w:style>
  <w:style w:type="paragraph" w:customStyle="1" w:styleId="5A246E33632E44E09822CBE4477A32CA">
    <w:name w:val="5A246E33632E44E09822CBE4477A32CA"/>
    <w:rsid w:val="00C7023A"/>
  </w:style>
  <w:style w:type="paragraph" w:customStyle="1" w:styleId="94DB4C85281846CDAB30AED84D1BF187">
    <w:name w:val="94DB4C85281846CDAB30AED84D1BF187"/>
    <w:rsid w:val="00C7023A"/>
  </w:style>
  <w:style w:type="paragraph" w:customStyle="1" w:styleId="572E9A2B62804D30BC02782D4AF3CBA4">
    <w:name w:val="572E9A2B62804D30BC02782D4AF3CBA4"/>
    <w:rsid w:val="00C7023A"/>
  </w:style>
  <w:style w:type="paragraph" w:customStyle="1" w:styleId="E7846F30584E49878610A359EE4DD424">
    <w:name w:val="E7846F30584E49878610A359EE4DD424"/>
    <w:rsid w:val="00C7023A"/>
  </w:style>
  <w:style w:type="paragraph" w:customStyle="1" w:styleId="B7C5B1C1A2F041AEA8D11C6F81DD3C70">
    <w:name w:val="B7C5B1C1A2F041AEA8D11C6F81DD3C70"/>
    <w:rsid w:val="00C7023A"/>
  </w:style>
  <w:style w:type="paragraph" w:customStyle="1" w:styleId="D099301F6C7F47A1BA372AD6893C6FA7">
    <w:name w:val="D099301F6C7F47A1BA372AD6893C6FA7"/>
    <w:rsid w:val="00C7023A"/>
  </w:style>
  <w:style w:type="paragraph" w:customStyle="1" w:styleId="D68FCC4FBEDF464E9DE23225CD1DE4E6">
    <w:name w:val="D68FCC4FBEDF464E9DE23225CD1DE4E6"/>
    <w:rsid w:val="00C7023A"/>
  </w:style>
  <w:style w:type="paragraph" w:customStyle="1" w:styleId="D56431E3EED34038A88179E5D682636B">
    <w:name w:val="D56431E3EED34038A88179E5D682636B"/>
    <w:rsid w:val="00C7023A"/>
  </w:style>
  <w:style w:type="paragraph" w:customStyle="1" w:styleId="81FD369287084608B6BD5126D06D2036">
    <w:name w:val="81FD369287084608B6BD5126D06D2036"/>
    <w:rsid w:val="00C7023A"/>
  </w:style>
  <w:style w:type="paragraph" w:customStyle="1" w:styleId="BB95E14C5EAD4EDA855500562F45B090">
    <w:name w:val="BB95E14C5EAD4EDA855500562F45B090"/>
    <w:rsid w:val="00C7023A"/>
  </w:style>
  <w:style w:type="paragraph" w:customStyle="1" w:styleId="9F43AF2A48F1400E9B08C1AA679C5A9F">
    <w:name w:val="9F43AF2A48F1400E9B08C1AA679C5A9F"/>
    <w:rsid w:val="00C7023A"/>
  </w:style>
  <w:style w:type="paragraph" w:customStyle="1" w:styleId="B635684A8CE3451DB9349C80824F92AA">
    <w:name w:val="B635684A8CE3451DB9349C80824F92AA"/>
    <w:rsid w:val="00C7023A"/>
  </w:style>
  <w:style w:type="paragraph" w:customStyle="1" w:styleId="655E326F05804BE5A683031D4C91776D">
    <w:name w:val="655E326F05804BE5A683031D4C91776D"/>
    <w:rsid w:val="00C7023A"/>
  </w:style>
  <w:style w:type="paragraph" w:customStyle="1" w:styleId="4811777B5BF54F0BAA0C68442D0FFF3A">
    <w:name w:val="4811777B5BF54F0BAA0C68442D0FFF3A"/>
    <w:rsid w:val="00C7023A"/>
  </w:style>
  <w:style w:type="paragraph" w:customStyle="1" w:styleId="473B031B6176437089A3F29C1D11BEE8">
    <w:name w:val="473B031B6176437089A3F29C1D11BEE8"/>
    <w:rsid w:val="00C7023A"/>
  </w:style>
  <w:style w:type="paragraph" w:customStyle="1" w:styleId="9524B75B1D044FCABA208380E2B026A6">
    <w:name w:val="9524B75B1D044FCABA208380E2B026A6"/>
    <w:rsid w:val="00C7023A"/>
  </w:style>
  <w:style w:type="paragraph" w:customStyle="1" w:styleId="7700BD1E1DD84C1FA6AA1918A472ACEB">
    <w:name w:val="7700BD1E1DD84C1FA6AA1918A472ACEB"/>
    <w:rsid w:val="00C7023A"/>
  </w:style>
  <w:style w:type="paragraph" w:customStyle="1" w:styleId="8AAC4F45C1BE48239809467DADB0EF80">
    <w:name w:val="8AAC4F45C1BE48239809467DADB0EF80"/>
    <w:rsid w:val="00C7023A"/>
  </w:style>
  <w:style w:type="paragraph" w:customStyle="1" w:styleId="7749378BAF5742358FBC56F7A2A91FA6">
    <w:name w:val="7749378BAF5742358FBC56F7A2A91FA6"/>
    <w:rsid w:val="00C7023A"/>
  </w:style>
  <w:style w:type="paragraph" w:customStyle="1" w:styleId="61ECC3DEE20A4E4FB23E2F0908472CF8">
    <w:name w:val="61ECC3DEE20A4E4FB23E2F0908472CF8"/>
    <w:rsid w:val="00C7023A"/>
  </w:style>
  <w:style w:type="paragraph" w:customStyle="1" w:styleId="A311F7FE2BD24217B8AE7835981B16C6">
    <w:name w:val="A311F7FE2BD24217B8AE7835981B16C6"/>
    <w:rsid w:val="00C7023A"/>
  </w:style>
  <w:style w:type="paragraph" w:customStyle="1" w:styleId="BD0A7724FA7D4C4085EFABEBE1900FB5">
    <w:name w:val="BD0A7724FA7D4C4085EFABEBE1900FB5"/>
    <w:rsid w:val="00C7023A"/>
  </w:style>
  <w:style w:type="paragraph" w:customStyle="1" w:styleId="BAE9628AC6A64666A8418EABD3736305">
    <w:name w:val="BAE9628AC6A64666A8418EABD3736305"/>
    <w:rsid w:val="00C7023A"/>
  </w:style>
  <w:style w:type="paragraph" w:customStyle="1" w:styleId="3870CD1D5EDB416B9C5B3D2D27ADAED4">
    <w:name w:val="3870CD1D5EDB416B9C5B3D2D27ADAED4"/>
    <w:rsid w:val="00C7023A"/>
  </w:style>
  <w:style w:type="paragraph" w:customStyle="1" w:styleId="6DA19B09AB8642808270B412D97F3CD8">
    <w:name w:val="6DA19B09AB8642808270B412D97F3CD8"/>
    <w:rsid w:val="00C7023A"/>
  </w:style>
  <w:style w:type="paragraph" w:customStyle="1" w:styleId="E1F45EABE7EA426392EAACAFA1D6EDD7">
    <w:name w:val="E1F45EABE7EA426392EAACAFA1D6EDD7"/>
    <w:rsid w:val="00C7023A"/>
  </w:style>
  <w:style w:type="paragraph" w:customStyle="1" w:styleId="7792E0CEF6044738B86A1825438F3CCB">
    <w:name w:val="7792E0CEF6044738B86A1825438F3CCB"/>
    <w:rsid w:val="00C7023A"/>
  </w:style>
  <w:style w:type="paragraph" w:customStyle="1" w:styleId="E107DACF8E5042BDAA6A3B3957AE8FA1">
    <w:name w:val="E107DACF8E5042BDAA6A3B3957AE8FA1"/>
    <w:rsid w:val="00C7023A"/>
  </w:style>
  <w:style w:type="paragraph" w:customStyle="1" w:styleId="D36C1F07EC284E42AFE3FB695E85B062">
    <w:name w:val="D36C1F07EC284E42AFE3FB695E85B062"/>
    <w:rsid w:val="00C7023A"/>
  </w:style>
  <w:style w:type="paragraph" w:customStyle="1" w:styleId="B625F8FEA4EF477F94FD0F450EA2D62A">
    <w:name w:val="B625F8FEA4EF477F94FD0F450EA2D62A"/>
    <w:rsid w:val="00C7023A"/>
  </w:style>
  <w:style w:type="paragraph" w:customStyle="1" w:styleId="7A5441FD07BE4E6D80AC6E36988A07F0">
    <w:name w:val="7A5441FD07BE4E6D80AC6E36988A07F0"/>
    <w:rsid w:val="00C7023A"/>
  </w:style>
  <w:style w:type="paragraph" w:customStyle="1" w:styleId="6F0BC5359E604B279B35D9A5E7987453">
    <w:name w:val="6F0BC5359E604B279B35D9A5E7987453"/>
    <w:rsid w:val="00C7023A"/>
  </w:style>
  <w:style w:type="paragraph" w:customStyle="1" w:styleId="E6EAEE990B094C0CAE06F5086645EFD5">
    <w:name w:val="E6EAEE990B094C0CAE06F5086645EFD5"/>
    <w:rsid w:val="00C7023A"/>
  </w:style>
  <w:style w:type="paragraph" w:customStyle="1" w:styleId="4928B652189246A3A650EBA8455A43DF">
    <w:name w:val="4928B652189246A3A650EBA8455A43DF"/>
    <w:rsid w:val="00C7023A"/>
  </w:style>
  <w:style w:type="paragraph" w:customStyle="1" w:styleId="26A09170F2F9449088EE08D97A03071F">
    <w:name w:val="26A09170F2F9449088EE08D97A03071F"/>
    <w:rsid w:val="00C7023A"/>
  </w:style>
  <w:style w:type="paragraph" w:customStyle="1" w:styleId="9E32BCCBCF5342DD8C55707764DD0216">
    <w:name w:val="9E32BCCBCF5342DD8C55707764DD0216"/>
    <w:rsid w:val="00C7023A"/>
  </w:style>
  <w:style w:type="paragraph" w:customStyle="1" w:styleId="DB7C1050DE2B43838B2A20B1967CCA4E">
    <w:name w:val="DB7C1050DE2B43838B2A20B1967CCA4E"/>
    <w:rsid w:val="00C7023A"/>
  </w:style>
  <w:style w:type="paragraph" w:customStyle="1" w:styleId="F826B387548646E6BCA67F594747D9E7">
    <w:name w:val="F826B387548646E6BCA67F594747D9E7"/>
    <w:rsid w:val="00C7023A"/>
  </w:style>
  <w:style w:type="paragraph" w:customStyle="1" w:styleId="25E0EEB357824B8B89EAD314B0CF422A">
    <w:name w:val="25E0EEB357824B8B89EAD314B0CF422A"/>
    <w:rsid w:val="00C7023A"/>
  </w:style>
  <w:style w:type="paragraph" w:customStyle="1" w:styleId="2558C74FE3104E62A59E06BF01F5501C">
    <w:name w:val="2558C74FE3104E62A59E06BF01F5501C"/>
    <w:rsid w:val="00C7023A"/>
  </w:style>
  <w:style w:type="paragraph" w:customStyle="1" w:styleId="41EAEAF3F30F46D6A8CE1589092CD611">
    <w:name w:val="41EAEAF3F30F46D6A8CE1589092CD611"/>
    <w:rsid w:val="00C7023A"/>
  </w:style>
  <w:style w:type="paragraph" w:customStyle="1" w:styleId="2F6A3657CB334406A75726A9441813CC">
    <w:name w:val="2F6A3657CB334406A75726A9441813CC"/>
    <w:rsid w:val="00740D1A"/>
  </w:style>
  <w:style w:type="paragraph" w:customStyle="1" w:styleId="2494CEF7B4FA4A83BA78EE9105624C1A">
    <w:name w:val="2494CEF7B4FA4A83BA78EE9105624C1A"/>
    <w:rsid w:val="00740D1A"/>
  </w:style>
  <w:style w:type="paragraph" w:customStyle="1" w:styleId="E0B98205694540E2859D4CF95487CB7A">
    <w:name w:val="E0B98205694540E2859D4CF95487CB7A"/>
    <w:rsid w:val="00740D1A"/>
  </w:style>
  <w:style w:type="paragraph" w:customStyle="1" w:styleId="9AABD3A382254277B7A381BA6BFB356B">
    <w:name w:val="9AABD3A382254277B7A381BA6BFB356B"/>
    <w:rsid w:val="00740D1A"/>
  </w:style>
  <w:style w:type="paragraph" w:customStyle="1" w:styleId="8D5AE58B55A4402491A21FEC44253239">
    <w:name w:val="8D5AE58B55A4402491A21FEC44253239"/>
    <w:rsid w:val="00740D1A"/>
  </w:style>
  <w:style w:type="paragraph" w:customStyle="1" w:styleId="B0EE5BCC22A544428871766010F83571">
    <w:name w:val="B0EE5BCC22A544428871766010F83571"/>
    <w:rsid w:val="00740D1A"/>
  </w:style>
  <w:style w:type="paragraph" w:customStyle="1" w:styleId="2D5623357E044DCFAFD460BE8BE0F864">
    <w:name w:val="2D5623357E044DCFAFD460BE8BE0F864"/>
    <w:rsid w:val="00740D1A"/>
  </w:style>
  <w:style w:type="paragraph" w:customStyle="1" w:styleId="10B965CABD474338BDA5D81F48543CD1">
    <w:name w:val="10B965CABD474338BDA5D81F48543CD1"/>
    <w:rsid w:val="00740D1A"/>
  </w:style>
  <w:style w:type="paragraph" w:customStyle="1" w:styleId="B258E412789944E58F5DD3A8EB80C1FB">
    <w:name w:val="B258E412789944E58F5DD3A8EB80C1FB"/>
    <w:rsid w:val="00740D1A"/>
  </w:style>
  <w:style w:type="paragraph" w:customStyle="1" w:styleId="8872C37DDAA44A02842DD2ED7593DE00">
    <w:name w:val="8872C37DDAA44A02842DD2ED7593DE00"/>
    <w:rsid w:val="002B1898"/>
  </w:style>
  <w:style w:type="paragraph" w:customStyle="1" w:styleId="4227982C39EF440D86E9A27CCE687CCE">
    <w:name w:val="4227982C39EF440D86E9A27CCE687CCE"/>
    <w:rsid w:val="002B1898"/>
  </w:style>
  <w:style w:type="paragraph" w:customStyle="1" w:styleId="8CC4784A6D124DC6A535DD744B4D6977">
    <w:name w:val="8CC4784A6D124DC6A535DD744B4D6977"/>
    <w:rsid w:val="002B1898"/>
  </w:style>
  <w:style w:type="paragraph" w:customStyle="1" w:styleId="33F70172B2D4484DBE7F58FC9E80BC5F">
    <w:name w:val="33F70172B2D4484DBE7F58FC9E80BC5F"/>
    <w:rsid w:val="002B1898"/>
  </w:style>
  <w:style w:type="paragraph" w:customStyle="1" w:styleId="D39C99A3F88346CB911956F9F185BE4A">
    <w:name w:val="D39C99A3F88346CB911956F9F185BE4A"/>
    <w:rsid w:val="002B1898"/>
  </w:style>
  <w:style w:type="paragraph" w:customStyle="1" w:styleId="491E4A0143A94E27A8EB84F917CA709F">
    <w:name w:val="491E4A0143A94E27A8EB84F917CA709F"/>
    <w:rsid w:val="002B1898"/>
  </w:style>
  <w:style w:type="paragraph" w:customStyle="1" w:styleId="7F9E7D3B2C354120B4C47CC389C277E9">
    <w:name w:val="7F9E7D3B2C354120B4C47CC389C277E9"/>
    <w:rsid w:val="002B1898"/>
  </w:style>
  <w:style w:type="paragraph" w:customStyle="1" w:styleId="A01C29F4538F4042B3156F1B9ED1292E">
    <w:name w:val="A01C29F4538F4042B3156F1B9ED1292E"/>
    <w:rsid w:val="002B1898"/>
  </w:style>
  <w:style w:type="paragraph" w:customStyle="1" w:styleId="76D9FC0D2C12497BAA153F76D9D6954B">
    <w:name w:val="76D9FC0D2C12497BAA153F76D9D6954B"/>
    <w:rsid w:val="002B1898"/>
  </w:style>
  <w:style w:type="paragraph" w:customStyle="1" w:styleId="0CF88EED022D44C2B89B24812DFD093B">
    <w:name w:val="0CF88EED022D44C2B89B24812DFD093B"/>
    <w:rsid w:val="002B1898"/>
  </w:style>
  <w:style w:type="paragraph" w:customStyle="1" w:styleId="ECCB1423BCED44829130BE8DB35048AD">
    <w:name w:val="ECCB1423BCED44829130BE8DB35048AD"/>
    <w:rsid w:val="002B1898"/>
  </w:style>
  <w:style w:type="paragraph" w:customStyle="1" w:styleId="AE49105D618C4A5F9A422C699489068E">
    <w:name w:val="AE49105D618C4A5F9A422C699489068E"/>
    <w:rsid w:val="002B1898"/>
  </w:style>
  <w:style w:type="paragraph" w:customStyle="1" w:styleId="C7D3E86480F649E79053E9F632CE52E1">
    <w:name w:val="C7D3E86480F649E79053E9F632CE52E1"/>
    <w:rsid w:val="002B1898"/>
  </w:style>
  <w:style w:type="paragraph" w:customStyle="1" w:styleId="5C63CB9A37894982AEFCDB8DAF3EBB23">
    <w:name w:val="5C63CB9A37894982AEFCDB8DAF3EBB23"/>
    <w:rsid w:val="002B1898"/>
  </w:style>
  <w:style w:type="paragraph" w:customStyle="1" w:styleId="BC6619388EA44E0FBBA2F93AB48527F5">
    <w:name w:val="BC6619388EA44E0FBBA2F93AB48527F5"/>
    <w:rsid w:val="002B1898"/>
  </w:style>
  <w:style w:type="paragraph" w:customStyle="1" w:styleId="08CC0F7C3940493899007052BA9EE1FB">
    <w:name w:val="08CC0F7C3940493899007052BA9EE1FB"/>
    <w:rsid w:val="002B1898"/>
  </w:style>
  <w:style w:type="paragraph" w:customStyle="1" w:styleId="E8AAB1322FE849CFB15A51FDCAA3466F">
    <w:name w:val="E8AAB1322FE849CFB15A51FDCAA3466F"/>
    <w:rsid w:val="002B1898"/>
  </w:style>
  <w:style w:type="paragraph" w:customStyle="1" w:styleId="D6084B4F564D4B8F89A5A1FB32593148">
    <w:name w:val="D6084B4F564D4B8F89A5A1FB32593148"/>
    <w:rsid w:val="002B1898"/>
  </w:style>
  <w:style w:type="paragraph" w:customStyle="1" w:styleId="ABCD03B0BD694DAF9A0E477D69DC80D9">
    <w:name w:val="ABCD03B0BD694DAF9A0E477D69DC80D9"/>
    <w:rsid w:val="00C41B91"/>
  </w:style>
  <w:style w:type="paragraph" w:customStyle="1" w:styleId="75CA660D8D6140C097D27D3641B86DB8">
    <w:name w:val="75CA660D8D6140C097D27D3641B86DB8"/>
    <w:rsid w:val="00C41B91"/>
  </w:style>
  <w:style w:type="paragraph" w:customStyle="1" w:styleId="64C9937A2A5247D9BFF5152D96A4D5D6">
    <w:name w:val="64C9937A2A5247D9BFF5152D96A4D5D6"/>
    <w:rsid w:val="00C41B91"/>
  </w:style>
  <w:style w:type="paragraph" w:customStyle="1" w:styleId="B37168D0A14C41DAA0216238CDE11D42">
    <w:name w:val="B37168D0A14C41DAA0216238CDE11D42"/>
    <w:rsid w:val="00C41B91"/>
  </w:style>
  <w:style w:type="paragraph" w:customStyle="1" w:styleId="CC1F691890CA4FB49BC8309BB948F72E">
    <w:name w:val="CC1F691890CA4FB49BC8309BB948F72E"/>
    <w:rsid w:val="00C41B91"/>
  </w:style>
  <w:style w:type="paragraph" w:customStyle="1" w:styleId="736126D8E50B48C3ADE9E149B586DF27">
    <w:name w:val="736126D8E50B48C3ADE9E149B586DF27"/>
    <w:rsid w:val="00C41B91"/>
  </w:style>
  <w:style w:type="paragraph" w:customStyle="1" w:styleId="306A08E53EBB421EB06150E6035A97DD">
    <w:name w:val="306A08E53EBB421EB06150E6035A97DD"/>
    <w:rsid w:val="00C41B91"/>
  </w:style>
  <w:style w:type="paragraph" w:customStyle="1" w:styleId="B4D3F830FCB7442DB1DD036BB85406F4">
    <w:name w:val="B4D3F830FCB7442DB1DD036BB85406F4"/>
    <w:rsid w:val="00C41B91"/>
  </w:style>
  <w:style w:type="paragraph" w:customStyle="1" w:styleId="8E94073A2D4B4E938C6DF1BB05CE9077">
    <w:name w:val="8E94073A2D4B4E938C6DF1BB05CE9077"/>
    <w:rsid w:val="00C41B91"/>
  </w:style>
  <w:style w:type="paragraph" w:customStyle="1" w:styleId="B42C334A68574709B92E63C013F8DEC0">
    <w:name w:val="B42C334A68574709B92E63C013F8DEC0"/>
    <w:rsid w:val="00C41B91"/>
  </w:style>
  <w:style w:type="paragraph" w:customStyle="1" w:styleId="97E64FC1F5AE4B4CA0715C4F1E2DFF15">
    <w:name w:val="97E64FC1F5AE4B4CA0715C4F1E2DFF15"/>
    <w:rsid w:val="00A341B1"/>
  </w:style>
  <w:style w:type="paragraph" w:customStyle="1" w:styleId="110E449DB6A84DF6B6010F328F9D4EDC">
    <w:name w:val="110E449DB6A84DF6B6010F328F9D4EDC"/>
    <w:rsid w:val="00A341B1"/>
  </w:style>
  <w:style w:type="paragraph" w:customStyle="1" w:styleId="34A5923641DD42BCAF29EE541E8B2629">
    <w:name w:val="34A5923641DD42BCAF29EE541E8B2629"/>
    <w:rsid w:val="00A341B1"/>
  </w:style>
  <w:style w:type="paragraph" w:customStyle="1" w:styleId="BCE02459955F4E79A8FA63D6CE5E4367">
    <w:name w:val="BCE02459955F4E79A8FA63D6CE5E4367"/>
    <w:rsid w:val="00A341B1"/>
  </w:style>
  <w:style w:type="paragraph" w:customStyle="1" w:styleId="5E103B6844074840939EB55D299053F0">
    <w:name w:val="5E103B6844074840939EB55D299053F0"/>
    <w:rsid w:val="00A341B1"/>
  </w:style>
  <w:style w:type="paragraph" w:customStyle="1" w:styleId="6473E0F7C50445E68BE78FF65F1DB7AF">
    <w:name w:val="6473E0F7C50445E68BE78FF65F1DB7AF"/>
    <w:rsid w:val="00A341B1"/>
  </w:style>
  <w:style w:type="paragraph" w:customStyle="1" w:styleId="1E98D3D5C65F4B7B983D1B3D11DCABAB">
    <w:name w:val="1E98D3D5C65F4B7B983D1B3D11DCABAB"/>
    <w:rsid w:val="00A341B1"/>
  </w:style>
  <w:style w:type="paragraph" w:customStyle="1" w:styleId="D28CE9FFF6954F1FAE26008573A91D4F">
    <w:name w:val="D28CE9FFF6954F1FAE26008573A91D4F"/>
    <w:rsid w:val="00A341B1"/>
  </w:style>
  <w:style w:type="paragraph" w:customStyle="1" w:styleId="63289B8255CD4B27A2FDA15F0B209D1D">
    <w:name w:val="63289B8255CD4B27A2FDA15F0B209D1D"/>
    <w:rsid w:val="005F6A6E"/>
  </w:style>
  <w:style w:type="paragraph" w:customStyle="1" w:styleId="54D9E8FDD04248F9B1C1CC41BA615DB8">
    <w:name w:val="54D9E8FDD04248F9B1C1CC41BA615DB8"/>
    <w:rsid w:val="005F6A6E"/>
  </w:style>
  <w:style w:type="paragraph" w:customStyle="1" w:styleId="D00E1137D2C3477C8D3964798E68E3FA">
    <w:name w:val="D00E1137D2C3477C8D3964798E68E3FA"/>
    <w:rsid w:val="005F6A6E"/>
  </w:style>
  <w:style w:type="paragraph" w:customStyle="1" w:styleId="5ECE3C3EB96347D8BCBFF79B04A0E892">
    <w:name w:val="5ECE3C3EB96347D8BCBFF79B04A0E892"/>
    <w:rsid w:val="005F6A6E"/>
  </w:style>
  <w:style w:type="paragraph" w:customStyle="1" w:styleId="0AB29F4A74A547FEBEE4DDB4A829DC02">
    <w:name w:val="0AB29F4A74A547FEBEE4DDB4A829DC02"/>
    <w:rsid w:val="005F6A6E"/>
  </w:style>
  <w:style w:type="paragraph" w:customStyle="1" w:styleId="572E57F9237F4D1CA30FA97780E6A153">
    <w:name w:val="572E57F9237F4D1CA30FA97780E6A153"/>
    <w:rsid w:val="005F6A6E"/>
  </w:style>
  <w:style w:type="paragraph" w:customStyle="1" w:styleId="82F620A07FC44982BCA80DE41ECFDCE1">
    <w:name w:val="82F620A07FC44982BCA80DE41ECFDCE1"/>
    <w:rsid w:val="005F6A6E"/>
  </w:style>
  <w:style w:type="paragraph" w:customStyle="1" w:styleId="6D9C0B3E174545CF90C4B732772CF859">
    <w:name w:val="6D9C0B3E174545CF90C4B732772CF859"/>
    <w:rsid w:val="005F6A6E"/>
  </w:style>
  <w:style w:type="paragraph" w:customStyle="1" w:styleId="4EF642DD5C044CC1A7C9AD5DCCA17E4B">
    <w:name w:val="4EF642DD5C044CC1A7C9AD5DCCA17E4B"/>
    <w:rsid w:val="005F6A6E"/>
  </w:style>
  <w:style w:type="paragraph" w:customStyle="1" w:styleId="7A452E89C5F14207A95CD2CD3583A315">
    <w:name w:val="7A452E89C5F14207A95CD2CD3583A315"/>
    <w:rsid w:val="005F6A6E"/>
  </w:style>
  <w:style w:type="paragraph" w:customStyle="1" w:styleId="B3B69828922943F6A281CB7B424B74BD">
    <w:name w:val="B3B69828922943F6A281CB7B424B74BD"/>
    <w:rsid w:val="005F6A6E"/>
  </w:style>
  <w:style w:type="paragraph" w:customStyle="1" w:styleId="B043F7B7F2304E1CB8988EC6F3C0CBCF">
    <w:name w:val="B043F7B7F2304E1CB8988EC6F3C0CBCF"/>
    <w:rsid w:val="005F6A6E"/>
  </w:style>
  <w:style w:type="paragraph" w:customStyle="1" w:styleId="A5CF4C6FEFDB41538AA90AE8453737B7">
    <w:name w:val="A5CF4C6FEFDB41538AA90AE8453737B7"/>
    <w:rsid w:val="005F6A6E"/>
  </w:style>
  <w:style w:type="paragraph" w:customStyle="1" w:styleId="82C3572CAB9149D88C21825573D36741">
    <w:name w:val="82C3572CAB9149D88C21825573D36741"/>
    <w:rsid w:val="005F6A6E"/>
  </w:style>
  <w:style w:type="paragraph" w:customStyle="1" w:styleId="287ED33387334007989082E523501EF8">
    <w:name w:val="287ED33387334007989082E523501EF8"/>
    <w:rsid w:val="005F6A6E"/>
  </w:style>
  <w:style w:type="paragraph" w:customStyle="1" w:styleId="FEEBF7EE407B49E5B297880D7D0932AA">
    <w:name w:val="FEEBF7EE407B49E5B297880D7D0932AA"/>
    <w:rsid w:val="005F6A6E"/>
  </w:style>
  <w:style w:type="paragraph" w:customStyle="1" w:styleId="B46F34B5E5B34BE3BADEE075590F6C61">
    <w:name w:val="B46F34B5E5B34BE3BADEE075590F6C61"/>
    <w:rsid w:val="005F6A6E"/>
  </w:style>
  <w:style w:type="paragraph" w:customStyle="1" w:styleId="E6CB2E51541A4D1092E5E79537D5A54A">
    <w:name w:val="E6CB2E51541A4D1092E5E79537D5A54A"/>
    <w:rsid w:val="005F6A6E"/>
  </w:style>
  <w:style w:type="paragraph" w:customStyle="1" w:styleId="F2B681E872C94B6195A8715C9539CC98">
    <w:name w:val="F2B681E872C94B6195A8715C9539CC98"/>
    <w:rsid w:val="005F6A6E"/>
  </w:style>
  <w:style w:type="paragraph" w:customStyle="1" w:styleId="783644C653AC4DBDB2198B6C765A90F1">
    <w:name w:val="783644C653AC4DBDB2198B6C765A90F1"/>
    <w:rsid w:val="005F6A6E"/>
  </w:style>
  <w:style w:type="paragraph" w:customStyle="1" w:styleId="F57DE83CF0D54A1EB8E16F2AD818023A">
    <w:name w:val="F57DE83CF0D54A1EB8E16F2AD818023A"/>
    <w:rsid w:val="005F6A6E"/>
  </w:style>
  <w:style w:type="paragraph" w:customStyle="1" w:styleId="5903D17760104BA494BAC8EA7C682CF9">
    <w:name w:val="5903D17760104BA494BAC8EA7C682CF9"/>
    <w:rsid w:val="005F6A6E"/>
  </w:style>
  <w:style w:type="paragraph" w:customStyle="1" w:styleId="F94D5F0499A444E893B6DD719D29966C">
    <w:name w:val="F94D5F0499A444E893B6DD719D29966C"/>
    <w:rsid w:val="005F6A6E"/>
  </w:style>
  <w:style w:type="paragraph" w:customStyle="1" w:styleId="63188C58FFC64DED8069F1B9BFC8EC96">
    <w:name w:val="63188C58FFC64DED8069F1B9BFC8EC96"/>
    <w:rsid w:val="005F6A6E"/>
  </w:style>
  <w:style w:type="paragraph" w:customStyle="1" w:styleId="4245C1EA6A38404CA23CA2809B1B626C">
    <w:name w:val="4245C1EA6A38404CA23CA2809B1B626C"/>
    <w:rsid w:val="005F6A6E"/>
  </w:style>
  <w:style w:type="paragraph" w:customStyle="1" w:styleId="2CF3C85C6B6746CBB04F5790924EC026">
    <w:name w:val="2CF3C85C6B6746CBB04F5790924EC026"/>
    <w:rsid w:val="005F6A6E"/>
  </w:style>
  <w:style w:type="paragraph" w:customStyle="1" w:styleId="73AA60254AEA48789DF91D431874EBE5">
    <w:name w:val="73AA60254AEA48789DF91D431874EBE5"/>
    <w:rsid w:val="005F6A6E"/>
  </w:style>
  <w:style w:type="paragraph" w:customStyle="1" w:styleId="27A6BA2E54D24807B915B58B1FC2ED6F">
    <w:name w:val="27A6BA2E54D24807B915B58B1FC2ED6F"/>
    <w:rsid w:val="005F6A6E"/>
  </w:style>
  <w:style w:type="paragraph" w:customStyle="1" w:styleId="3BD845E18C9C45658516C8C52555DF59">
    <w:name w:val="3BD845E18C9C45658516C8C52555DF59"/>
    <w:rsid w:val="005F6A6E"/>
  </w:style>
  <w:style w:type="paragraph" w:customStyle="1" w:styleId="977EE2D22F2249BC880443F331FE3AED">
    <w:name w:val="977EE2D22F2249BC880443F331FE3AED"/>
    <w:rsid w:val="005F6A6E"/>
  </w:style>
  <w:style w:type="paragraph" w:customStyle="1" w:styleId="450B5B79B69249A5BDCF317642A0838E">
    <w:name w:val="450B5B79B69249A5BDCF317642A0838E"/>
    <w:rsid w:val="005F6A6E"/>
  </w:style>
  <w:style w:type="paragraph" w:customStyle="1" w:styleId="9B988724C380462E9327D3C405DC2AD4">
    <w:name w:val="9B988724C380462E9327D3C405DC2AD4"/>
    <w:rsid w:val="005F6A6E"/>
  </w:style>
  <w:style w:type="paragraph" w:customStyle="1" w:styleId="6DABC4787BAC4D4AAF47CB9F512A3E1B">
    <w:name w:val="6DABC4787BAC4D4AAF47CB9F512A3E1B"/>
    <w:rsid w:val="005F6A6E"/>
  </w:style>
  <w:style w:type="paragraph" w:customStyle="1" w:styleId="AC37429BDC654E5880AD9C6D919FC23C">
    <w:name w:val="AC37429BDC654E5880AD9C6D919FC23C"/>
    <w:rsid w:val="005F6A6E"/>
  </w:style>
  <w:style w:type="paragraph" w:customStyle="1" w:styleId="12540A889295462E89046B8669958A9E">
    <w:name w:val="12540A889295462E89046B8669958A9E"/>
    <w:rsid w:val="005F6A6E"/>
  </w:style>
  <w:style w:type="paragraph" w:customStyle="1" w:styleId="6407854187964D2C9CE03153380D217A">
    <w:name w:val="6407854187964D2C9CE03153380D217A"/>
    <w:rsid w:val="005F6A6E"/>
  </w:style>
  <w:style w:type="paragraph" w:customStyle="1" w:styleId="39F2B6FDDB8144B58D990ABABB1D6968">
    <w:name w:val="39F2B6FDDB8144B58D990ABABB1D6968"/>
    <w:rsid w:val="005F6A6E"/>
  </w:style>
  <w:style w:type="paragraph" w:customStyle="1" w:styleId="BFCF1DDBB79C4971A942F7A48B2C4A08">
    <w:name w:val="BFCF1DDBB79C4971A942F7A48B2C4A08"/>
    <w:rsid w:val="005F6A6E"/>
  </w:style>
  <w:style w:type="paragraph" w:customStyle="1" w:styleId="841AAACFC8444312B5A3CFA9B872B148">
    <w:name w:val="841AAACFC8444312B5A3CFA9B872B148"/>
    <w:rsid w:val="005F6A6E"/>
  </w:style>
  <w:style w:type="paragraph" w:customStyle="1" w:styleId="A0C6A7EB639F4F3AB7EBE821EC3E3AD0">
    <w:name w:val="A0C6A7EB639F4F3AB7EBE821EC3E3AD0"/>
    <w:rsid w:val="005F6A6E"/>
  </w:style>
  <w:style w:type="paragraph" w:customStyle="1" w:styleId="90851BE008C741DE949AE6E9B601D616">
    <w:name w:val="90851BE008C741DE949AE6E9B601D616"/>
    <w:rsid w:val="005F6A6E"/>
  </w:style>
  <w:style w:type="paragraph" w:customStyle="1" w:styleId="5FABB348FB2341AEAC58A50AEA595F74">
    <w:name w:val="5FABB348FB2341AEAC58A50AEA595F74"/>
    <w:rsid w:val="005F6A6E"/>
  </w:style>
  <w:style w:type="paragraph" w:customStyle="1" w:styleId="D0D9966A603C4C1E84B7E859DA102C7A">
    <w:name w:val="D0D9966A603C4C1E84B7E859DA102C7A"/>
    <w:rsid w:val="005F6A6E"/>
  </w:style>
  <w:style w:type="paragraph" w:customStyle="1" w:styleId="60ED9C51FD604640A08720FB872B1B6B">
    <w:name w:val="60ED9C51FD604640A08720FB872B1B6B"/>
    <w:rsid w:val="005F6A6E"/>
  </w:style>
  <w:style w:type="paragraph" w:customStyle="1" w:styleId="5C11F2C81A234AF8AF0D3B2686354674">
    <w:name w:val="5C11F2C81A234AF8AF0D3B2686354674"/>
    <w:rsid w:val="005F6A6E"/>
  </w:style>
  <w:style w:type="paragraph" w:customStyle="1" w:styleId="F8CCE8BCABC94AFE8CC359898E38DDC3">
    <w:name w:val="F8CCE8BCABC94AFE8CC359898E38DDC3"/>
    <w:rsid w:val="005F6A6E"/>
  </w:style>
  <w:style w:type="paragraph" w:customStyle="1" w:styleId="B7C40A6A7BA943F7853BB0EBCB0D00A3">
    <w:name w:val="B7C40A6A7BA943F7853BB0EBCB0D00A3"/>
    <w:rsid w:val="005F6A6E"/>
  </w:style>
  <w:style w:type="paragraph" w:customStyle="1" w:styleId="CB4A008ACA6C49F4B3B64DA0888A0EAA">
    <w:name w:val="CB4A008ACA6C49F4B3B64DA0888A0EAA"/>
    <w:rsid w:val="005F6A6E"/>
  </w:style>
  <w:style w:type="paragraph" w:customStyle="1" w:styleId="EB93D833C4FF4559A60128EF179CF6C2">
    <w:name w:val="EB93D833C4FF4559A60128EF179CF6C2"/>
    <w:rsid w:val="005F6A6E"/>
  </w:style>
  <w:style w:type="paragraph" w:customStyle="1" w:styleId="BE281A8F8DD6481BA33C457C2BCC975A">
    <w:name w:val="BE281A8F8DD6481BA33C457C2BCC975A"/>
    <w:rsid w:val="00154EA0"/>
  </w:style>
  <w:style w:type="paragraph" w:customStyle="1" w:styleId="423194349C5E4DC9962FF7E81D439A1D">
    <w:name w:val="423194349C5E4DC9962FF7E81D439A1D"/>
    <w:rsid w:val="00154EA0"/>
  </w:style>
  <w:style w:type="paragraph" w:customStyle="1" w:styleId="65136C55C1574E7DA9037A859AD47DAE">
    <w:name w:val="65136C55C1574E7DA9037A859AD47DAE"/>
    <w:rsid w:val="00154EA0"/>
  </w:style>
  <w:style w:type="paragraph" w:customStyle="1" w:styleId="7055459FC0844F6C89EC5BB9E8FBFFC3">
    <w:name w:val="7055459FC0844F6C89EC5BB9E8FBFFC3"/>
    <w:rsid w:val="00154EA0"/>
  </w:style>
  <w:style w:type="paragraph" w:customStyle="1" w:styleId="B70C03DF61C84AC581DD171D1E8993E9">
    <w:name w:val="B70C03DF61C84AC581DD171D1E8993E9"/>
    <w:rsid w:val="00154EA0"/>
  </w:style>
  <w:style w:type="paragraph" w:customStyle="1" w:styleId="EA180C10CE7647C08D8302800AD9393C">
    <w:name w:val="EA180C10CE7647C08D8302800AD9393C"/>
    <w:rsid w:val="00154EA0"/>
  </w:style>
  <w:style w:type="paragraph" w:customStyle="1" w:styleId="E6082EE5E2DB4BA8BE057005B98F0DB2">
    <w:name w:val="E6082EE5E2DB4BA8BE057005B98F0DB2"/>
    <w:rsid w:val="00154EA0"/>
  </w:style>
  <w:style w:type="paragraph" w:customStyle="1" w:styleId="11E5599565AA4684BF9D0AB75676A2C8">
    <w:name w:val="11E5599565AA4684BF9D0AB75676A2C8"/>
    <w:rsid w:val="00154E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54EA0"/>
    <w:rPr>
      <w:color w:val="808080"/>
    </w:rPr>
  </w:style>
  <w:style w:type="paragraph" w:customStyle="1" w:styleId="003B6B357BF34B92842874FDB18AC346">
    <w:name w:val="003B6B357BF34B92842874FDB18AC346"/>
  </w:style>
  <w:style w:type="paragraph" w:customStyle="1" w:styleId="495B26ACB4854091B2EEA2200019EEFA">
    <w:name w:val="495B26ACB4854091B2EEA2200019EEFA"/>
  </w:style>
  <w:style w:type="paragraph" w:customStyle="1" w:styleId="15D3DAEB65A048EC83A87D6DA99687F0">
    <w:name w:val="15D3DAEB65A048EC83A87D6DA99687F0"/>
  </w:style>
  <w:style w:type="paragraph" w:customStyle="1" w:styleId="DAE4CAC5D2D1441F99D985DEE9A588B1">
    <w:name w:val="DAE4CAC5D2D1441F99D985DEE9A588B1"/>
  </w:style>
  <w:style w:type="paragraph" w:customStyle="1" w:styleId="3FA2E270E4634E3498101570BC728D26">
    <w:name w:val="3FA2E270E4634E3498101570BC728D26"/>
  </w:style>
  <w:style w:type="paragraph" w:customStyle="1" w:styleId="5C1801FB4423455AB86B0D6B4332EC11">
    <w:name w:val="5C1801FB4423455AB86B0D6B4332EC11"/>
  </w:style>
  <w:style w:type="paragraph" w:customStyle="1" w:styleId="EBD3CEBD6DB84FF9A0239F600F7E786E">
    <w:name w:val="EBD3CEBD6DB84FF9A0239F600F7E786E"/>
  </w:style>
  <w:style w:type="paragraph" w:customStyle="1" w:styleId="5B1D184028E8494BB2540FBC886ADF40">
    <w:name w:val="5B1D184028E8494BB2540FBC886ADF40"/>
  </w:style>
  <w:style w:type="paragraph" w:customStyle="1" w:styleId="FC15B6DFDFF74224969C0B165F47D33A">
    <w:name w:val="FC15B6DFDFF74224969C0B165F47D33A"/>
  </w:style>
  <w:style w:type="paragraph" w:customStyle="1" w:styleId="8D321766487442D0AF535AAEEDB26B90">
    <w:name w:val="8D321766487442D0AF535AAEEDB26B90"/>
  </w:style>
  <w:style w:type="paragraph" w:customStyle="1" w:styleId="02274FDFADC147A08B2EB3CE84375B5A">
    <w:name w:val="02274FDFADC147A08B2EB3CE84375B5A"/>
  </w:style>
  <w:style w:type="paragraph" w:customStyle="1" w:styleId="7D2806F552934A2C811808E8E90C08B8">
    <w:name w:val="7D2806F552934A2C811808E8E90C08B8"/>
  </w:style>
  <w:style w:type="paragraph" w:customStyle="1" w:styleId="A2A3E7C7713E4D21962006134810EE22">
    <w:name w:val="A2A3E7C7713E4D21962006134810EE22"/>
  </w:style>
  <w:style w:type="paragraph" w:customStyle="1" w:styleId="F40A2617144F4994AC3636F0AFCD5358">
    <w:name w:val="F40A2617144F4994AC3636F0AFCD5358"/>
  </w:style>
  <w:style w:type="paragraph" w:customStyle="1" w:styleId="3B6B04C08C704AA78E3F8D0B64C6F218">
    <w:name w:val="3B6B04C08C704AA78E3F8D0B64C6F218"/>
  </w:style>
  <w:style w:type="paragraph" w:customStyle="1" w:styleId="664E3EAC94FD4805BBA3AACD0344EC74">
    <w:name w:val="664E3EAC94FD4805BBA3AACD0344EC74"/>
    <w:rsid w:val="00E13C71"/>
  </w:style>
  <w:style w:type="paragraph" w:customStyle="1" w:styleId="7B26170C954E46A3A4971A36C4E518E3">
    <w:name w:val="7B26170C954E46A3A4971A36C4E518E3"/>
    <w:rsid w:val="00E13C71"/>
  </w:style>
  <w:style w:type="paragraph" w:customStyle="1" w:styleId="28C520227AE74183B4A70864B247C956">
    <w:name w:val="28C520227AE74183B4A70864B247C956"/>
    <w:rsid w:val="00E13C71"/>
  </w:style>
  <w:style w:type="paragraph" w:customStyle="1" w:styleId="769C2BEDF3C64C6AB361F958A75F4B2A">
    <w:name w:val="769C2BEDF3C64C6AB361F958A75F4B2A"/>
    <w:rsid w:val="00E13C71"/>
  </w:style>
  <w:style w:type="paragraph" w:customStyle="1" w:styleId="1B8AE6D288F440E782839B02BC57CB2C">
    <w:name w:val="1B8AE6D288F440E782839B02BC57CB2C"/>
    <w:rsid w:val="00E13C71"/>
  </w:style>
  <w:style w:type="paragraph" w:customStyle="1" w:styleId="E078041E7B574CD8B3B08F25CC96C4E2">
    <w:name w:val="E078041E7B574CD8B3B08F25CC96C4E2"/>
    <w:rsid w:val="00E13C71"/>
  </w:style>
  <w:style w:type="paragraph" w:customStyle="1" w:styleId="7A51C79AC90D41789C55750E3B211640">
    <w:name w:val="7A51C79AC90D41789C55750E3B211640"/>
    <w:rsid w:val="00E13C71"/>
  </w:style>
  <w:style w:type="paragraph" w:customStyle="1" w:styleId="AB4CDD27C1234015BCC380B7AED12370">
    <w:name w:val="AB4CDD27C1234015BCC380B7AED12370"/>
    <w:rsid w:val="00E13C71"/>
  </w:style>
  <w:style w:type="paragraph" w:customStyle="1" w:styleId="12B0DFBCBF5647C68F78581FD56B6A61">
    <w:name w:val="12B0DFBCBF5647C68F78581FD56B6A61"/>
    <w:rsid w:val="00E13C71"/>
  </w:style>
  <w:style w:type="paragraph" w:customStyle="1" w:styleId="90D4BC28AE014AAD9728E882B4BA04F6">
    <w:name w:val="90D4BC28AE014AAD9728E882B4BA04F6"/>
    <w:rsid w:val="00E13C71"/>
  </w:style>
  <w:style w:type="paragraph" w:customStyle="1" w:styleId="371265BC12824FA982328C549EEE0B52">
    <w:name w:val="371265BC12824FA982328C549EEE0B52"/>
    <w:rsid w:val="00E13C71"/>
  </w:style>
  <w:style w:type="paragraph" w:customStyle="1" w:styleId="48B2F5CAD566430C8FA674376731A377">
    <w:name w:val="48B2F5CAD566430C8FA674376731A377"/>
    <w:rsid w:val="00E13C71"/>
  </w:style>
  <w:style w:type="paragraph" w:customStyle="1" w:styleId="E1D6B7A4B0734AFA9BC3F93931669AE1">
    <w:name w:val="E1D6B7A4B0734AFA9BC3F93931669AE1"/>
    <w:rsid w:val="00E13C71"/>
  </w:style>
  <w:style w:type="paragraph" w:customStyle="1" w:styleId="EBB8BCB06E66408E83D6C1CB03D0E76E">
    <w:name w:val="EBB8BCB06E66408E83D6C1CB03D0E76E"/>
    <w:rsid w:val="00E13C71"/>
  </w:style>
  <w:style w:type="paragraph" w:customStyle="1" w:styleId="009E4DF831F54AE68E0765DD65F4F69C">
    <w:name w:val="009E4DF831F54AE68E0765DD65F4F69C"/>
    <w:rsid w:val="00E13C71"/>
  </w:style>
  <w:style w:type="paragraph" w:customStyle="1" w:styleId="E86E775A6CC34AF5BD316B61BAED2045">
    <w:name w:val="E86E775A6CC34AF5BD316B61BAED2045"/>
    <w:rsid w:val="00E13C71"/>
  </w:style>
  <w:style w:type="paragraph" w:customStyle="1" w:styleId="C26C9C1D9CD94FA6BC552E3855D0C1F0">
    <w:name w:val="C26C9C1D9CD94FA6BC552E3855D0C1F0"/>
    <w:rsid w:val="00E13C71"/>
  </w:style>
  <w:style w:type="paragraph" w:customStyle="1" w:styleId="280D0C459770453588F85EE19ADECCC2">
    <w:name w:val="280D0C459770453588F85EE19ADECCC2"/>
    <w:rsid w:val="00E13C71"/>
  </w:style>
  <w:style w:type="paragraph" w:customStyle="1" w:styleId="29CDA575B966404FB5CB234346D07092">
    <w:name w:val="29CDA575B966404FB5CB234346D07092"/>
    <w:rsid w:val="00E13C71"/>
  </w:style>
  <w:style w:type="paragraph" w:customStyle="1" w:styleId="E415AB7EA79A4285B86CE0E2569E7369">
    <w:name w:val="E415AB7EA79A4285B86CE0E2569E7369"/>
    <w:rsid w:val="00E13C71"/>
  </w:style>
  <w:style w:type="paragraph" w:customStyle="1" w:styleId="A0D8BE426A144E98AB4810B901E688DB">
    <w:name w:val="A0D8BE426A144E98AB4810B901E688DB"/>
    <w:rsid w:val="00E13C71"/>
  </w:style>
  <w:style w:type="paragraph" w:customStyle="1" w:styleId="7C3852C659AE4A609D270104948A32C3">
    <w:name w:val="7C3852C659AE4A609D270104948A32C3"/>
    <w:rsid w:val="00E13C71"/>
  </w:style>
  <w:style w:type="paragraph" w:customStyle="1" w:styleId="256430667B2549D7AA400738A011E350">
    <w:name w:val="256430667B2549D7AA400738A011E350"/>
    <w:rsid w:val="00E13C71"/>
  </w:style>
  <w:style w:type="paragraph" w:customStyle="1" w:styleId="C69ABE6458AF4ADEB322F97CDB02D2A3">
    <w:name w:val="C69ABE6458AF4ADEB322F97CDB02D2A3"/>
    <w:rsid w:val="00E13C71"/>
  </w:style>
  <w:style w:type="paragraph" w:customStyle="1" w:styleId="02B12568709D4E2083F286FFC9E2A8A4">
    <w:name w:val="02B12568709D4E2083F286FFC9E2A8A4"/>
    <w:rsid w:val="00E13C71"/>
  </w:style>
  <w:style w:type="paragraph" w:customStyle="1" w:styleId="2E72B53AE3ED4009B171E58D3854D849">
    <w:name w:val="2E72B53AE3ED4009B171E58D3854D849"/>
    <w:rsid w:val="00E13C71"/>
  </w:style>
  <w:style w:type="paragraph" w:customStyle="1" w:styleId="412F9199778A4E7D80AE03C364E4575F">
    <w:name w:val="412F9199778A4E7D80AE03C364E4575F"/>
    <w:rsid w:val="00E13C71"/>
  </w:style>
  <w:style w:type="paragraph" w:customStyle="1" w:styleId="D23364BAFF424460BFEB6B252AB7F743">
    <w:name w:val="D23364BAFF424460BFEB6B252AB7F743"/>
    <w:rsid w:val="00E13C71"/>
  </w:style>
  <w:style w:type="paragraph" w:customStyle="1" w:styleId="EE0D0D20215F4A9D8523CCC411C04129">
    <w:name w:val="EE0D0D20215F4A9D8523CCC411C04129"/>
    <w:rsid w:val="00E13C71"/>
  </w:style>
  <w:style w:type="paragraph" w:customStyle="1" w:styleId="0AB578171AA84DA1AED805EDE8D233BE">
    <w:name w:val="0AB578171AA84DA1AED805EDE8D233BE"/>
    <w:rsid w:val="00E13C71"/>
  </w:style>
  <w:style w:type="paragraph" w:customStyle="1" w:styleId="773636DB865144FD8C13F5EDF762AF5D">
    <w:name w:val="773636DB865144FD8C13F5EDF762AF5D"/>
    <w:rsid w:val="00E13C71"/>
  </w:style>
  <w:style w:type="paragraph" w:customStyle="1" w:styleId="4A447115D1754F38A4475526C486963B">
    <w:name w:val="4A447115D1754F38A4475526C486963B"/>
    <w:rsid w:val="00E13C71"/>
  </w:style>
  <w:style w:type="paragraph" w:customStyle="1" w:styleId="83A5299717554C7DB0E44CDDB3F4579C">
    <w:name w:val="83A5299717554C7DB0E44CDDB3F4579C"/>
    <w:rsid w:val="00E13C71"/>
  </w:style>
  <w:style w:type="paragraph" w:customStyle="1" w:styleId="3714068A7FE04A3CA6FB0905C4B310B8">
    <w:name w:val="3714068A7FE04A3CA6FB0905C4B310B8"/>
    <w:rsid w:val="00E13C71"/>
  </w:style>
  <w:style w:type="paragraph" w:customStyle="1" w:styleId="457C5F312B144B4F82ACDE2407142755">
    <w:name w:val="457C5F312B144B4F82ACDE2407142755"/>
    <w:rsid w:val="00E13C71"/>
  </w:style>
  <w:style w:type="paragraph" w:customStyle="1" w:styleId="531BFF32F84F487F864944420E8FDB9F">
    <w:name w:val="531BFF32F84F487F864944420E8FDB9F"/>
    <w:rsid w:val="00E13C71"/>
  </w:style>
  <w:style w:type="paragraph" w:customStyle="1" w:styleId="97F63C5013364133BD67C4FF2B9D9144">
    <w:name w:val="97F63C5013364133BD67C4FF2B9D9144"/>
    <w:rsid w:val="00E13C71"/>
  </w:style>
  <w:style w:type="paragraph" w:customStyle="1" w:styleId="5A319656F9AA4AC9B1C40F66F635D312">
    <w:name w:val="5A319656F9AA4AC9B1C40F66F635D312"/>
    <w:rsid w:val="00E13C71"/>
  </w:style>
  <w:style w:type="paragraph" w:customStyle="1" w:styleId="FDBE324369A54374835092EC687FE36E">
    <w:name w:val="FDBE324369A54374835092EC687FE36E"/>
    <w:rsid w:val="00E13C71"/>
  </w:style>
  <w:style w:type="paragraph" w:customStyle="1" w:styleId="6CF800326A9741C4BD3CE0103EA7645E">
    <w:name w:val="6CF800326A9741C4BD3CE0103EA7645E"/>
    <w:rsid w:val="00E13C71"/>
  </w:style>
  <w:style w:type="paragraph" w:customStyle="1" w:styleId="93E4DDDB3CB44BF9AE6599F793D634A1">
    <w:name w:val="93E4DDDB3CB44BF9AE6599F793D634A1"/>
    <w:rsid w:val="00E13C71"/>
  </w:style>
  <w:style w:type="paragraph" w:customStyle="1" w:styleId="A03C5C8223C04D0EAC489C74B2702512">
    <w:name w:val="A03C5C8223C04D0EAC489C74B2702512"/>
    <w:rsid w:val="00E13C71"/>
  </w:style>
  <w:style w:type="paragraph" w:customStyle="1" w:styleId="643A41C76F414735BCB7A9D860553589">
    <w:name w:val="643A41C76F414735BCB7A9D860553589"/>
    <w:rsid w:val="00E13C71"/>
  </w:style>
  <w:style w:type="paragraph" w:customStyle="1" w:styleId="84AE6D0473234A109C5D48B5835E2FBA">
    <w:name w:val="84AE6D0473234A109C5D48B5835E2FBA"/>
    <w:rsid w:val="00E13C71"/>
  </w:style>
  <w:style w:type="paragraph" w:customStyle="1" w:styleId="34AC8132CCAC43869D4C7F65FC7D6949">
    <w:name w:val="34AC8132CCAC43869D4C7F65FC7D6949"/>
    <w:rsid w:val="00E13C71"/>
  </w:style>
  <w:style w:type="paragraph" w:customStyle="1" w:styleId="6141EE8A54084C159D44A44169417816">
    <w:name w:val="6141EE8A54084C159D44A44169417816"/>
    <w:rsid w:val="00E13C71"/>
  </w:style>
  <w:style w:type="paragraph" w:customStyle="1" w:styleId="64DF793FB5A74486A6E93A6A25BF0E07">
    <w:name w:val="64DF793FB5A74486A6E93A6A25BF0E07"/>
    <w:rsid w:val="00E13C71"/>
  </w:style>
  <w:style w:type="paragraph" w:customStyle="1" w:styleId="CFBC049EFC8F4EE69C30095E1E6D556E">
    <w:name w:val="CFBC049EFC8F4EE69C30095E1E6D556E"/>
    <w:rsid w:val="00E13C71"/>
  </w:style>
  <w:style w:type="paragraph" w:customStyle="1" w:styleId="DCD65EB0ADD24C918A241ADA567549E6">
    <w:name w:val="DCD65EB0ADD24C918A241ADA567549E6"/>
    <w:rsid w:val="00E13C71"/>
  </w:style>
  <w:style w:type="paragraph" w:customStyle="1" w:styleId="BAB2CA4ABE114162876559139018605B">
    <w:name w:val="BAB2CA4ABE114162876559139018605B"/>
    <w:rsid w:val="00126095"/>
  </w:style>
  <w:style w:type="paragraph" w:customStyle="1" w:styleId="B73C4FE2A31746D6A8FBC4ABCCAC8098">
    <w:name w:val="B73C4FE2A31746D6A8FBC4ABCCAC8098"/>
    <w:rsid w:val="00126095"/>
  </w:style>
  <w:style w:type="paragraph" w:customStyle="1" w:styleId="6FF687D154E44D5FA59CCA66074BF12B">
    <w:name w:val="6FF687D154E44D5FA59CCA66074BF12B"/>
    <w:rsid w:val="00126095"/>
  </w:style>
  <w:style w:type="paragraph" w:customStyle="1" w:styleId="324F8C1BF33A4187B9F5052209CE8BB3">
    <w:name w:val="324F8C1BF33A4187B9F5052209CE8BB3"/>
    <w:rsid w:val="00126095"/>
  </w:style>
  <w:style w:type="paragraph" w:customStyle="1" w:styleId="5C48329C87614A57BA00322F37C3B13F">
    <w:name w:val="5C48329C87614A57BA00322F37C3B13F"/>
    <w:rsid w:val="00126095"/>
  </w:style>
  <w:style w:type="paragraph" w:customStyle="1" w:styleId="CEDEEBA619FA40CE9CA85FB39C21B774">
    <w:name w:val="CEDEEBA619FA40CE9CA85FB39C21B774"/>
    <w:rsid w:val="00126095"/>
  </w:style>
  <w:style w:type="paragraph" w:customStyle="1" w:styleId="8D9678BD3B58490AB963C5701E689DF6">
    <w:name w:val="8D9678BD3B58490AB963C5701E689DF6"/>
    <w:rsid w:val="00126095"/>
  </w:style>
  <w:style w:type="paragraph" w:customStyle="1" w:styleId="E7DB9D387A8549F8A68FA94FD8AE671A">
    <w:name w:val="E7DB9D387A8549F8A68FA94FD8AE671A"/>
    <w:rsid w:val="00126095"/>
  </w:style>
  <w:style w:type="paragraph" w:customStyle="1" w:styleId="96B9813904A44C3BBCE6986B25127140">
    <w:name w:val="96B9813904A44C3BBCE6986B25127140"/>
    <w:rsid w:val="00126095"/>
  </w:style>
  <w:style w:type="paragraph" w:customStyle="1" w:styleId="B296593C33074FD283271340920C6759">
    <w:name w:val="B296593C33074FD283271340920C6759"/>
    <w:rsid w:val="00126095"/>
  </w:style>
  <w:style w:type="paragraph" w:customStyle="1" w:styleId="31718934E13F4CA4932846A3D47DC6C7">
    <w:name w:val="31718934E13F4CA4932846A3D47DC6C7"/>
    <w:rsid w:val="00126095"/>
  </w:style>
  <w:style w:type="paragraph" w:customStyle="1" w:styleId="B778970968D34082B5F477FFC722EC26">
    <w:name w:val="B778970968D34082B5F477FFC722EC26"/>
    <w:rsid w:val="00126095"/>
  </w:style>
  <w:style w:type="paragraph" w:customStyle="1" w:styleId="A5D39CBD460C498BA0851D09391B2B70">
    <w:name w:val="A5D39CBD460C498BA0851D09391B2B70"/>
    <w:rsid w:val="00126095"/>
  </w:style>
  <w:style w:type="paragraph" w:customStyle="1" w:styleId="17CCDECDCB0940BEADA32207BEEBC15E">
    <w:name w:val="17CCDECDCB0940BEADA32207BEEBC15E"/>
    <w:rsid w:val="00126095"/>
  </w:style>
  <w:style w:type="paragraph" w:customStyle="1" w:styleId="3563A75731054624BED3843E53216F27">
    <w:name w:val="3563A75731054624BED3843E53216F27"/>
    <w:rsid w:val="00126095"/>
  </w:style>
  <w:style w:type="paragraph" w:customStyle="1" w:styleId="A938F058BAE64A6A894024933833BADA">
    <w:name w:val="A938F058BAE64A6A894024933833BADA"/>
    <w:rsid w:val="00126095"/>
  </w:style>
  <w:style w:type="paragraph" w:customStyle="1" w:styleId="9364DD82B34D4BA7B126EC62FBA49C47">
    <w:name w:val="9364DD82B34D4BA7B126EC62FBA49C47"/>
    <w:rsid w:val="00126095"/>
  </w:style>
  <w:style w:type="paragraph" w:customStyle="1" w:styleId="ACE247C84F8141C09875380D7F2C85DB">
    <w:name w:val="ACE247C84F8141C09875380D7F2C85DB"/>
    <w:rsid w:val="00126095"/>
  </w:style>
  <w:style w:type="paragraph" w:customStyle="1" w:styleId="853D72B4BAB14BFBB06CC9C90917430F">
    <w:name w:val="853D72B4BAB14BFBB06CC9C90917430F"/>
    <w:rsid w:val="00126095"/>
  </w:style>
  <w:style w:type="paragraph" w:customStyle="1" w:styleId="4C3126916DCB4976B79AF4BA196A3BED">
    <w:name w:val="4C3126916DCB4976B79AF4BA196A3BED"/>
    <w:rsid w:val="00126095"/>
  </w:style>
  <w:style w:type="paragraph" w:customStyle="1" w:styleId="03B67F6598874B17AD2BC2140D769CEA">
    <w:name w:val="03B67F6598874B17AD2BC2140D769CEA"/>
    <w:rsid w:val="00126095"/>
  </w:style>
  <w:style w:type="paragraph" w:customStyle="1" w:styleId="FD19F1A9F4644870A75EB178BA07937B">
    <w:name w:val="FD19F1A9F4644870A75EB178BA07937B"/>
    <w:rsid w:val="00126095"/>
  </w:style>
  <w:style w:type="paragraph" w:customStyle="1" w:styleId="8B43795E3DED45E78CADD0B1628A9FC9">
    <w:name w:val="8B43795E3DED45E78CADD0B1628A9FC9"/>
    <w:rsid w:val="00126095"/>
  </w:style>
  <w:style w:type="paragraph" w:customStyle="1" w:styleId="03DB609D555B4893850B4276A9C74700">
    <w:name w:val="03DB609D555B4893850B4276A9C74700"/>
    <w:rsid w:val="00126095"/>
  </w:style>
  <w:style w:type="paragraph" w:customStyle="1" w:styleId="76E63BE89A8E46048DD9577D63CD1685">
    <w:name w:val="76E63BE89A8E46048DD9577D63CD1685"/>
    <w:rsid w:val="00126095"/>
  </w:style>
  <w:style w:type="paragraph" w:customStyle="1" w:styleId="446D66A20F0147AD99DF42DDDDE16F56">
    <w:name w:val="446D66A20F0147AD99DF42DDDDE16F56"/>
    <w:rsid w:val="00126095"/>
  </w:style>
  <w:style w:type="paragraph" w:customStyle="1" w:styleId="5223C948D385494C9FD134A418A3962F">
    <w:name w:val="5223C948D385494C9FD134A418A3962F"/>
    <w:rsid w:val="007851F1"/>
  </w:style>
  <w:style w:type="paragraph" w:customStyle="1" w:styleId="291DC8892AB44B4D9B19B70E56581357">
    <w:name w:val="291DC8892AB44B4D9B19B70E56581357"/>
    <w:rsid w:val="007851F1"/>
  </w:style>
  <w:style w:type="paragraph" w:customStyle="1" w:styleId="54749A783F904B0D98EE75C08D1A3DB8">
    <w:name w:val="54749A783F904B0D98EE75C08D1A3DB8"/>
    <w:rsid w:val="007851F1"/>
  </w:style>
  <w:style w:type="paragraph" w:customStyle="1" w:styleId="1FE992D599114844AE8929F7C2A5A040">
    <w:name w:val="1FE992D599114844AE8929F7C2A5A040"/>
    <w:rsid w:val="007851F1"/>
  </w:style>
  <w:style w:type="paragraph" w:customStyle="1" w:styleId="964FED44FC4C4627966D7F55ED31E352">
    <w:name w:val="964FED44FC4C4627966D7F55ED31E352"/>
    <w:rsid w:val="007851F1"/>
  </w:style>
  <w:style w:type="paragraph" w:customStyle="1" w:styleId="C9068981611942EEBD898E9B210FAAEB">
    <w:name w:val="C9068981611942EEBD898E9B210FAAEB"/>
    <w:rsid w:val="007851F1"/>
  </w:style>
  <w:style w:type="paragraph" w:customStyle="1" w:styleId="5201954D8C474D439C820E3F3436B2A7">
    <w:name w:val="5201954D8C474D439C820E3F3436B2A7"/>
    <w:rsid w:val="008A745A"/>
  </w:style>
  <w:style w:type="paragraph" w:customStyle="1" w:styleId="15EAC9D676B7442A920562F615E9730E">
    <w:name w:val="15EAC9D676B7442A920562F615E9730E"/>
    <w:rsid w:val="008A745A"/>
  </w:style>
  <w:style w:type="paragraph" w:customStyle="1" w:styleId="0E7AF6A4A0664771BA2C30394F7F2C9A">
    <w:name w:val="0E7AF6A4A0664771BA2C30394F7F2C9A"/>
    <w:rsid w:val="008A745A"/>
  </w:style>
  <w:style w:type="paragraph" w:customStyle="1" w:styleId="06FA9234D96C4000AB52C5611E9F5D77">
    <w:name w:val="06FA9234D96C4000AB52C5611E9F5D77"/>
    <w:rsid w:val="008A745A"/>
  </w:style>
  <w:style w:type="paragraph" w:customStyle="1" w:styleId="B32DABA72ECD491E863D9FCF2A02F6A0">
    <w:name w:val="B32DABA72ECD491E863D9FCF2A02F6A0"/>
    <w:rsid w:val="008A745A"/>
  </w:style>
  <w:style w:type="paragraph" w:customStyle="1" w:styleId="D213832EEBD44D07BA8A32F6920FE316">
    <w:name w:val="D213832EEBD44D07BA8A32F6920FE316"/>
    <w:rsid w:val="008A745A"/>
  </w:style>
  <w:style w:type="paragraph" w:customStyle="1" w:styleId="72113B6A9B3D4584878F4847F6B668EB">
    <w:name w:val="72113B6A9B3D4584878F4847F6B668EB"/>
    <w:rsid w:val="008A745A"/>
  </w:style>
  <w:style w:type="paragraph" w:customStyle="1" w:styleId="6DFE66D4B9F041E6959FCCDA2485F5EB">
    <w:name w:val="6DFE66D4B9F041E6959FCCDA2485F5EB"/>
    <w:rsid w:val="008A745A"/>
  </w:style>
  <w:style w:type="paragraph" w:customStyle="1" w:styleId="885C6E04780A494CA84A4EFDF85A3866">
    <w:name w:val="885C6E04780A494CA84A4EFDF85A3866"/>
    <w:rsid w:val="008A745A"/>
  </w:style>
  <w:style w:type="paragraph" w:customStyle="1" w:styleId="97FAFE149556440E99CA5CD44C9AF8BD">
    <w:name w:val="97FAFE149556440E99CA5CD44C9AF8BD"/>
    <w:rsid w:val="008A745A"/>
  </w:style>
  <w:style w:type="paragraph" w:customStyle="1" w:styleId="181F1AC5DEA445838F62DDEDB4B5A5E2">
    <w:name w:val="181F1AC5DEA445838F62DDEDB4B5A5E2"/>
    <w:rsid w:val="008A745A"/>
  </w:style>
  <w:style w:type="paragraph" w:customStyle="1" w:styleId="9A980A0B733C47F69B2F3A91A7F67493">
    <w:name w:val="9A980A0B733C47F69B2F3A91A7F67493"/>
    <w:rsid w:val="008A745A"/>
  </w:style>
  <w:style w:type="paragraph" w:customStyle="1" w:styleId="E58D04A4DCA141C78F8A368A01217EFA">
    <w:name w:val="E58D04A4DCA141C78F8A368A01217EFA"/>
    <w:rsid w:val="008A745A"/>
  </w:style>
  <w:style w:type="paragraph" w:customStyle="1" w:styleId="06F1998323CB424E9B03692EAF4D97D8">
    <w:name w:val="06F1998323CB424E9B03692EAF4D97D8"/>
    <w:rsid w:val="008A745A"/>
  </w:style>
  <w:style w:type="paragraph" w:customStyle="1" w:styleId="F4E20475765E42DAB8427931BE8A6278">
    <w:name w:val="F4E20475765E42DAB8427931BE8A6278"/>
    <w:rsid w:val="008A745A"/>
  </w:style>
  <w:style w:type="paragraph" w:customStyle="1" w:styleId="7F6C8527FB594F96A6897BE2E76DF469">
    <w:name w:val="7F6C8527FB594F96A6897BE2E76DF469"/>
    <w:rsid w:val="008A745A"/>
  </w:style>
  <w:style w:type="paragraph" w:customStyle="1" w:styleId="1AA8CFE5EF754DC88AD6A2F46743975B">
    <w:name w:val="1AA8CFE5EF754DC88AD6A2F46743975B"/>
    <w:rsid w:val="008A745A"/>
  </w:style>
  <w:style w:type="paragraph" w:customStyle="1" w:styleId="3C5E9770A1BF44028C7DA3A4740DD2C2">
    <w:name w:val="3C5E9770A1BF44028C7DA3A4740DD2C2"/>
    <w:rsid w:val="008A745A"/>
  </w:style>
  <w:style w:type="paragraph" w:customStyle="1" w:styleId="8C09CDA217254BFAAA219CCFF1ABCF09">
    <w:name w:val="8C09CDA217254BFAAA219CCFF1ABCF09"/>
    <w:rsid w:val="008A745A"/>
  </w:style>
  <w:style w:type="paragraph" w:customStyle="1" w:styleId="A01B526433ED49D0B94ED204CB6F2FB7">
    <w:name w:val="A01B526433ED49D0B94ED204CB6F2FB7"/>
    <w:rsid w:val="008A745A"/>
  </w:style>
  <w:style w:type="paragraph" w:customStyle="1" w:styleId="AC32EB74482B4146ACBF8EE28428FBF9">
    <w:name w:val="AC32EB74482B4146ACBF8EE28428FBF9"/>
    <w:rsid w:val="008A745A"/>
  </w:style>
  <w:style w:type="paragraph" w:customStyle="1" w:styleId="4906EB035D8347E18F83A3B2374D345B">
    <w:name w:val="4906EB035D8347E18F83A3B2374D345B"/>
    <w:rsid w:val="008A745A"/>
  </w:style>
  <w:style w:type="paragraph" w:customStyle="1" w:styleId="3EF79059EE994450AD47A40043688E11">
    <w:name w:val="3EF79059EE994450AD47A40043688E11"/>
    <w:rsid w:val="008A745A"/>
  </w:style>
  <w:style w:type="paragraph" w:customStyle="1" w:styleId="EB560F598B854CD0955D8DC890D9E328">
    <w:name w:val="EB560F598B854CD0955D8DC890D9E328"/>
    <w:rsid w:val="008A745A"/>
  </w:style>
  <w:style w:type="paragraph" w:customStyle="1" w:styleId="3A5426BCAC514CDE95FA967630AE10FB">
    <w:name w:val="3A5426BCAC514CDE95FA967630AE10FB"/>
    <w:rsid w:val="008A745A"/>
  </w:style>
  <w:style w:type="paragraph" w:customStyle="1" w:styleId="17682DEA0D6D4C5BB1B54B63C237B781">
    <w:name w:val="17682DEA0D6D4C5BB1B54B63C237B781"/>
    <w:rsid w:val="008A745A"/>
  </w:style>
  <w:style w:type="paragraph" w:customStyle="1" w:styleId="AF34EDCEFE314A9CAD43C18E6451E71C">
    <w:name w:val="AF34EDCEFE314A9CAD43C18E6451E71C"/>
    <w:rsid w:val="00B07919"/>
  </w:style>
  <w:style w:type="paragraph" w:customStyle="1" w:styleId="E58B7840F58B45F3AE59A3B250FB9D7C">
    <w:name w:val="E58B7840F58B45F3AE59A3B250FB9D7C"/>
    <w:rsid w:val="00B07919"/>
  </w:style>
  <w:style w:type="paragraph" w:customStyle="1" w:styleId="086210BF71064304B73ED5009E01C445">
    <w:name w:val="086210BF71064304B73ED5009E01C445"/>
    <w:rsid w:val="00B07919"/>
  </w:style>
  <w:style w:type="paragraph" w:customStyle="1" w:styleId="84803E33C6434D4AB9D8AE21CF971178">
    <w:name w:val="84803E33C6434D4AB9D8AE21CF971178"/>
    <w:rsid w:val="00B07919"/>
  </w:style>
  <w:style w:type="paragraph" w:customStyle="1" w:styleId="7F035F6EBB664DCCAF87769B10340D3D">
    <w:name w:val="7F035F6EBB664DCCAF87769B10340D3D"/>
    <w:rsid w:val="00B07919"/>
  </w:style>
  <w:style w:type="paragraph" w:customStyle="1" w:styleId="D6C28B37125D4AB894E44EF35FF38806">
    <w:name w:val="D6C28B37125D4AB894E44EF35FF38806"/>
    <w:rsid w:val="00B07919"/>
  </w:style>
  <w:style w:type="paragraph" w:customStyle="1" w:styleId="A6974CA7D78A450FBFC47B460CDDE30F">
    <w:name w:val="A6974CA7D78A450FBFC47B460CDDE30F"/>
    <w:rsid w:val="00B07919"/>
  </w:style>
  <w:style w:type="paragraph" w:customStyle="1" w:styleId="477B653BEF854C80B7BAA856B085AAFD">
    <w:name w:val="477B653BEF854C80B7BAA856B085AAFD"/>
    <w:rsid w:val="00B07919"/>
  </w:style>
  <w:style w:type="paragraph" w:customStyle="1" w:styleId="C53C6DBD51034C0BB3091F4A8782A3F8">
    <w:name w:val="C53C6DBD51034C0BB3091F4A8782A3F8"/>
    <w:rsid w:val="00B07919"/>
  </w:style>
  <w:style w:type="paragraph" w:customStyle="1" w:styleId="9888AA8FEE3E4204AB100DCE938A971F">
    <w:name w:val="9888AA8FEE3E4204AB100DCE938A971F"/>
    <w:rsid w:val="00B07919"/>
  </w:style>
  <w:style w:type="paragraph" w:customStyle="1" w:styleId="AF937C03D91146F884F199906C02147E">
    <w:name w:val="AF937C03D91146F884F199906C02147E"/>
    <w:rsid w:val="00B07919"/>
  </w:style>
  <w:style w:type="paragraph" w:customStyle="1" w:styleId="9ED9FFF5797D41279728FE6BD449D9D3">
    <w:name w:val="9ED9FFF5797D41279728FE6BD449D9D3"/>
    <w:rsid w:val="00B07919"/>
  </w:style>
  <w:style w:type="paragraph" w:customStyle="1" w:styleId="9EB69501A1D04ED08584CADC8D532BC8">
    <w:name w:val="9EB69501A1D04ED08584CADC8D532BC8"/>
    <w:rsid w:val="00B07919"/>
  </w:style>
  <w:style w:type="paragraph" w:customStyle="1" w:styleId="90D7542920994AB79C6CA29FDB027B43">
    <w:name w:val="90D7542920994AB79C6CA29FDB027B43"/>
    <w:rsid w:val="00B07919"/>
  </w:style>
  <w:style w:type="paragraph" w:customStyle="1" w:styleId="9ADD394615C445C6841B5AECCE503805">
    <w:name w:val="9ADD394615C445C6841B5AECCE503805"/>
    <w:rsid w:val="00B07919"/>
  </w:style>
  <w:style w:type="paragraph" w:customStyle="1" w:styleId="9BB23821BE2C420F9A9474FCE0FB7788">
    <w:name w:val="9BB23821BE2C420F9A9474FCE0FB7788"/>
    <w:rsid w:val="00B07919"/>
  </w:style>
  <w:style w:type="paragraph" w:customStyle="1" w:styleId="29F8DE9ECB404EF18014B86B8E799CC3">
    <w:name w:val="29F8DE9ECB404EF18014B86B8E799CC3"/>
    <w:rsid w:val="00B07919"/>
  </w:style>
  <w:style w:type="paragraph" w:customStyle="1" w:styleId="40B99CBF4D1E4A75A957784FDD0984CB">
    <w:name w:val="40B99CBF4D1E4A75A957784FDD0984CB"/>
    <w:rsid w:val="00B07919"/>
  </w:style>
  <w:style w:type="paragraph" w:customStyle="1" w:styleId="72DB62997D454E819797C45A868513C2">
    <w:name w:val="72DB62997D454E819797C45A868513C2"/>
    <w:rsid w:val="00B07919"/>
  </w:style>
  <w:style w:type="paragraph" w:customStyle="1" w:styleId="AD7C3BBC857A41908E46CBD26B8B7E94">
    <w:name w:val="AD7C3BBC857A41908E46CBD26B8B7E94"/>
    <w:rsid w:val="00B07919"/>
  </w:style>
  <w:style w:type="paragraph" w:customStyle="1" w:styleId="3197DFEF47C440518B30E70B8CCBA7EA">
    <w:name w:val="3197DFEF47C440518B30E70B8CCBA7EA"/>
    <w:rsid w:val="00B07919"/>
  </w:style>
  <w:style w:type="paragraph" w:customStyle="1" w:styleId="052A76635FF54F4AAAAFF4AD61E79501">
    <w:name w:val="052A76635FF54F4AAAAFF4AD61E79501"/>
    <w:rsid w:val="00B07919"/>
  </w:style>
  <w:style w:type="paragraph" w:customStyle="1" w:styleId="1ECA7B51B0024927B7334A84D80E7BBB">
    <w:name w:val="1ECA7B51B0024927B7334A84D80E7BBB"/>
    <w:rsid w:val="00B07919"/>
  </w:style>
  <w:style w:type="paragraph" w:customStyle="1" w:styleId="8A584685216D4BF7B65E7BB0149F4F03">
    <w:name w:val="8A584685216D4BF7B65E7BB0149F4F03"/>
    <w:rsid w:val="00B07919"/>
  </w:style>
  <w:style w:type="paragraph" w:customStyle="1" w:styleId="D4259144C573488FA47044C05EFD2914">
    <w:name w:val="D4259144C573488FA47044C05EFD2914"/>
    <w:rsid w:val="00B07919"/>
  </w:style>
  <w:style w:type="paragraph" w:customStyle="1" w:styleId="E4A0625865A044FB92F4733562B89C7E">
    <w:name w:val="E4A0625865A044FB92F4733562B89C7E"/>
    <w:rsid w:val="00B07919"/>
  </w:style>
  <w:style w:type="paragraph" w:customStyle="1" w:styleId="46ECCB0641C4472DBD8E18A0849BE607">
    <w:name w:val="46ECCB0641C4472DBD8E18A0849BE607"/>
    <w:rsid w:val="00B07919"/>
  </w:style>
  <w:style w:type="paragraph" w:customStyle="1" w:styleId="5F38FDAD6E7242E090F84186A79E2550">
    <w:name w:val="5F38FDAD6E7242E090F84186A79E2550"/>
    <w:rsid w:val="00B07919"/>
  </w:style>
  <w:style w:type="paragraph" w:customStyle="1" w:styleId="F574E00CE89840CFADA4E87C7DD18746">
    <w:name w:val="F574E00CE89840CFADA4E87C7DD18746"/>
    <w:rsid w:val="00B07919"/>
  </w:style>
  <w:style w:type="paragraph" w:customStyle="1" w:styleId="75AE7CD6C409415EAE739CFE7E1830A6">
    <w:name w:val="75AE7CD6C409415EAE739CFE7E1830A6"/>
    <w:rsid w:val="00B07919"/>
  </w:style>
  <w:style w:type="paragraph" w:customStyle="1" w:styleId="9F3A888F8EE14A44AF80ED330C1F4EDB">
    <w:name w:val="9F3A888F8EE14A44AF80ED330C1F4EDB"/>
    <w:rsid w:val="00B07919"/>
  </w:style>
  <w:style w:type="paragraph" w:customStyle="1" w:styleId="E8A9DF87821C4BC5A001A50ACF63C2C5">
    <w:name w:val="E8A9DF87821C4BC5A001A50ACF63C2C5"/>
    <w:rsid w:val="00B07919"/>
  </w:style>
  <w:style w:type="paragraph" w:customStyle="1" w:styleId="E3FE2964F3B440BF9A48067744523647">
    <w:name w:val="E3FE2964F3B440BF9A48067744523647"/>
    <w:rsid w:val="00B07919"/>
  </w:style>
  <w:style w:type="paragraph" w:customStyle="1" w:styleId="D206D20047864F1786B534F56DEDD956">
    <w:name w:val="D206D20047864F1786B534F56DEDD956"/>
    <w:rsid w:val="00B07919"/>
  </w:style>
  <w:style w:type="paragraph" w:customStyle="1" w:styleId="6BE884084F914A788EE9F8F9E4E9B527">
    <w:name w:val="6BE884084F914A788EE9F8F9E4E9B527"/>
    <w:rsid w:val="00B07919"/>
  </w:style>
  <w:style w:type="paragraph" w:customStyle="1" w:styleId="3B43D95B984C40348AD8235FD4031347">
    <w:name w:val="3B43D95B984C40348AD8235FD4031347"/>
    <w:rsid w:val="00B07919"/>
  </w:style>
  <w:style w:type="paragraph" w:customStyle="1" w:styleId="7A06F7DE5D2545A995FF2E0D44C0600A">
    <w:name w:val="7A06F7DE5D2545A995FF2E0D44C0600A"/>
    <w:rsid w:val="00B07919"/>
  </w:style>
  <w:style w:type="paragraph" w:customStyle="1" w:styleId="B83F9BE1C1FC48648D88AF5FFEF97B39">
    <w:name w:val="B83F9BE1C1FC48648D88AF5FFEF97B39"/>
    <w:rsid w:val="00B07919"/>
  </w:style>
  <w:style w:type="paragraph" w:customStyle="1" w:styleId="5F8BFD2F451F4C4F864FDB1516135BA6">
    <w:name w:val="5F8BFD2F451F4C4F864FDB1516135BA6"/>
    <w:rsid w:val="00BB2EAD"/>
  </w:style>
  <w:style w:type="paragraph" w:customStyle="1" w:styleId="21D522D783BA424B9AFEB53F043317C2">
    <w:name w:val="21D522D783BA424B9AFEB53F043317C2"/>
    <w:rsid w:val="00BB2EAD"/>
  </w:style>
  <w:style w:type="paragraph" w:customStyle="1" w:styleId="85996E7A05734320BF88B048DCA6FC75">
    <w:name w:val="85996E7A05734320BF88B048DCA6FC75"/>
    <w:rsid w:val="00BB2EAD"/>
  </w:style>
  <w:style w:type="paragraph" w:customStyle="1" w:styleId="0B8230EB5C2C486CA0F2CC4B64859380">
    <w:name w:val="0B8230EB5C2C486CA0F2CC4B64859380"/>
    <w:rsid w:val="00BB2EAD"/>
  </w:style>
  <w:style w:type="paragraph" w:customStyle="1" w:styleId="1EC051C6E22C4C5292690953C4148658">
    <w:name w:val="1EC051C6E22C4C5292690953C4148658"/>
    <w:rsid w:val="00BB2EAD"/>
  </w:style>
  <w:style w:type="paragraph" w:customStyle="1" w:styleId="020ECFE48042468E99F55A45CF22D26C">
    <w:name w:val="020ECFE48042468E99F55A45CF22D26C"/>
    <w:rsid w:val="00BB2EAD"/>
  </w:style>
  <w:style w:type="paragraph" w:customStyle="1" w:styleId="AD977E71FBCE4A2C82820D75D5C32CAD">
    <w:name w:val="AD977E71FBCE4A2C82820D75D5C32CAD"/>
    <w:rsid w:val="00BB2EAD"/>
  </w:style>
  <w:style w:type="paragraph" w:customStyle="1" w:styleId="A7366E1081394AC9A64B6C935987B15D">
    <w:name w:val="A7366E1081394AC9A64B6C935987B15D"/>
    <w:rsid w:val="00BB2EAD"/>
  </w:style>
  <w:style w:type="paragraph" w:customStyle="1" w:styleId="143FA014731A4D70B06EFA45689AE2C1">
    <w:name w:val="143FA014731A4D70B06EFA45689AE2C1"/>
    <w:rsid w:val="00BB2EAD"/>
  </w:style>
  <w:style w:type="paragraph" w:customStyle="1" w:styleId="2DF7C4C8BD5547AAA2679F14FFEB831D">
    <w:name w:val="2DF7C4C8BD5547AAA2679F14FFEB831D"/>
    <w:rsid w:val="00BB2EAD"/>
  </w:style>
  <w:style w:type="paragraph" w:customStyle="1" w:styleId="1607D25BF1824B868A3BD0E32ADC5FDD">
    <w:name w:val="1607D25BF1824B868A3BD0E32ADC5FDD"/>
    <w:rsid w:val="00BB2EAD"/>
  </w:style>
  <w:style w:type="paragraph" w:customStyle="1" w:styleId="C76A5C43E9E84143897AA05534BA6C43">
    <w:name w:val="C76A5C43E9E84143897AA05534BA6C43"/>
    <w:rsid w:val="00BB2EAD"/>
  </w:style>
  <w:style w:type="paragraph" w:customStyle="1" w:styleId="F2ECF9A9AD5348479741E1742E9EDAF4">
    <w:name w:val="F2ECF9A9AD5348479741E1742E9EDAF4"/>
    <w:rsid w:val="00BB2EAD"/>
  </w:style>
  <w:style w:type="paragraph" w:customStyle="1" w:styleId="B0A8CF1B485C4AB2AAF962D90B91F51E">
    <w:name w:val="B0A8CF1B485C4AB2AAF962D90B91F51E"/>
    <w:rsid w:val="00BB2EAD"/>
  </w:style>
  <w:style w:type="paragraph" w:customStyle="1" w:styleId="7C1EDAA3EA0E4284BD754D5EBE9B7173">
    <w:name w:val="7C1EDAA3EA0E4284BD754D5EBE9B7173"/>
    <w:rsid w:val="00BB2EAD"/>
  </w:style>
  <w:style w:type="paragraph" w:customStyle="1" w:styleId="F5DCE8A87A4F4584BE4D525F5E2FB546">
    <w:name w:val="F5DCE8A87A4F4584BE4D525F5E2FB546"/>
    <w:rsid w:val="00BB2EAD"/>
  </w:style>
  <w:style w:type="paragraph" w:customStyle="1" w:styleId="B8DAB33E1C6C4959912A2DE303AE757F">
    <w:name w:val="B8DAB33E1C6C4959912A2DE303AE757F"/>
    <w:rsid w:val="00BB2EAD"/>
  </w:style>
  <w:style w:type="paragraph" w:customStyle="1" w:styleId="74AD0EFDE48148EFA2E0D1DA307CC34A">
    <w:name w:val="74AD0EFDE48148EFA2E0D1DA307CC34A"/>
    <w:rsid w:val="00BB2EAD"/>
  </w:style>
  <w:style w:type="paragraph" w:customStyle="1" w:styleId="05DF7BA8073C4E07B84947E8A9AB18E1">
    <w:name w:val="05DF7BA8073C4E07B84947E8A9AB18E1"/>
    <w:rsid w:val="00BB2EAD"/>
  </w:style>
  <w:style w:type="paragraph" w:customStyle="1" w:styleId="220E3FBC558B44C598F3C5104D696081">
    <w:name w:val="220E3FBC558B44C598F3C5104D696081"/>
    <w:rsid w:val="00BB2EAD"/>
  </w:style>
  <w:style w:type="paragraph" w:customStyle="1" w:styleId="89B73A2C8D58451B88F39E0C348D31D2">
    <w:name w:val="89B73A2C8D58451B88F39E0C348D31D2"/>
    <w:rsid w:val="00BB2EAD"/>
  </w:style>
  <w:style w:type="paragraph" w:customStyle="1" w:styleId="A1561DD6132C4A068C9973F50DE7F864">
    <w:name w:val="A1561DD6132C4A068C9973F50DE7F864"/>
    <w:rsid w:val="00BB2EAD"/>
  </w:style>
  <w:style w:type="paragraph" w:customStyle="1" w:styleId="3E91EC368CEA45AC8A4B63717F1BB78B">
    <w:name w:val="3E91EC368CEA45AC8A4B63717F1BB78B"/>
    <w:rsid w:val="00BB2EAD"/>
  </w:style>
  <w:style w:type="paragraph" w:customStyle="1" w:styleId="7E6C807B58924FBD8F9C60ECEC0319A5">
    <w:name w:val="7E6C807B58924FBD8F9C60ECEC0319A5"/>
    <w:rsid w:val="00BB2EAD"/>
  </w:style>
  <w:style w:type="paragraph" w:customStyle="1" w:styleId="D452BFEC5B5C43A3B25B93F20455C917">
    <w:name w:val="D452BFEC5B5C43A3B25B93F20455C917"/>
    <w:rsid w:val="00BB2EAD"/>
  </w:style>
  <w:style w:type="paragraph" w:customStyle="1" w:styleId="ADC5AAE2A3CA4022A2F84B13EDCE9BEC">
    <w:name w:val="ADC5AAE2A3CA4022A2F84B13EDCE9BEC"/>
    <w:rsid w:val="00BB2EAD"/>
  </w:style>
  <w:style w:type="paragraph" w:customStyle="1" w:styleId="B7541E792EB54CA2B60D154E77A4DE98">
    <w:name w:val="B7541E792EB54CA2B60D154E77A4DE98"/>
    <w:rsid w:val="00BB2EAD"/>
  </w:style>
  <w:style w:type="paragraph" w:customStyle="1" w:styleId="1E96AB4529E54A0B845220986978BD13">
    <w:name w:val="1E96AB4529E54A0B845220986978BD13"/>
    <w:rsid w:val="00BB2EAD"/>
  </w:style>
  <w:style w:type="paragraph" w:customStyle="1" w:styleId="8CB0B0A1B1FB4CC1A05C6E4C67F220F9">
    <w:name w:val="8CB0B0A1B1FB4CC1A05C6E4C67F220F9"/>
    <w:rsid w:val="00BB2EAD"/>
  </w:style>
  <w:style w:type="paragraph" w:customStyle="1" w:styleId="10D7AD288F7C448C8CFEB83F1C896D75">
    <w:name w:val="10D7AD288F7C448C8CFEB83F1C896D75"/>
    <w:rsid w:val="00BB2EAD"/>
  </w:style>
  <w:style w:type="paragraph" w:customStyle="1" w:styleId="FB662644D02C4ECC81554A6773459226">
    <w:name w:val="FB662644D02C4ECC81554A6773459226"/>
    <w:rsid w:val="00BB2EAD"/>
  </w:style>
  <w:style w:type="paragraph" w:customStyle="1" w:styleId="57F1E68745C04C119078B6E2E91F626D">
    <w:name w:val="57F1E68745C04C119078B6E2E91F626D"/>
    <w:rsid w:val="00BB2EAD"/>
  </w:style>
  <w:style w:type="paragraph" w:customStyle="1" w:styleId="68228681F8BD4E22AFA64C806E123AEB">
    <w:name w:val="68228681F8BD4E22AFA64C806E123AEB"/>
    <w:rsid w:val="00BB2EAD"/>
  </w:style>
  <w:style w:type="paragraph" w:customStyle="1" w:styleId="3859A0C8D1CB4509A7FC7937FA466B2A">
    <w:name w:val="3859A0C8D1CB4509A7FC7937FA466B2A"/>
    <w:rsid w:val="00BB2EAD"/>
  </w:style>
  <w:style w:type="paragraph" w:customStyle="1" w:styleId="4BDBCAB6666E4649A1562851B61F3600">
    <w:name w:val="4BDBCAB6666E4649A1562851B61F3600"/>
    <w:rsid w:val="00BB2EAD"/>
  </w:style>
  <w:style w:type="paragraph" w:customStyle="1" w:styleId="2C1746AB3BC4404E8A5BF924883D7939">
    <w:name w:val="2C1746AB3BC4404E8A5BF924883D7939"/>
    <w:rsid w:val="00BB2EAD"/>
  </w:style>
  <w:style w:type="paragraph" w:customStyle="1" w:styleId="733A5951B93E405E856DFDA36A879134">
    <w:name w:val="733A5951B93E405E856DFDA36A879134"/>
    <w:rsid w:val="00BB2EAD"/>
  </w:style>
  <w:style w:type="paragraph" w:customStyle="1" w:styleId="E29E97F1CCB64F37B916FEE48074BD53">
    <w:name w:val="E29E97F1CCB64F37B916FEE48074BD53"/>
    <w:rsid w:val="00BB2EAD"/>
  </w:style>
  <w:style w:type="paragraph" w:customStyle="1" w:styleId="DD0A6407CF4C4987B0E0AD8D8CDBF51B">
    <w:name w:val="DD0A6407CF4C4987B0E0AD8D8CDBF51B"/>
    <w:rsid w:val="00BB2EAD"/>
  </w:style>
  <w:style w:type="paragraph" w:customStyle="1" w:styleId="531F08B3068D4059835206825049786E">
    <w:name w:val="531F08B3068D4059835206825049786E"/>
    <w:rsid w:val="00BB2EAD"/>
  </w:style>
  <w:style w:type="paragraph" w:customStyle="1" w:styleId="A5185C5940DF4D11BB8BE862FEF9B099">
    <w:name w:val="A5185C5940DF4D11BB8BE862FEF9B099"/>
    <w:rsid w:val="00BB2EAD"/>
  </w:style>
  <w:style w:type="paragraph" w:customStyle="1" w:styleId="62DEA19ABAF4498483D2B3522B106652">
    <w:name w:val="62DEA19ABAF4498483D2B3522B106652"/>
    <w:rsid w:val="00BB2EAD"/>
  </w:style>
  <w:style w:type="paragraph" w:customStyle="1" w:styleId="639793E13ED74EDEB7D34BEFA71B8345">
    <w:name w:val="639793E13ED74EDEB7D34BEFA71B8345"/>
    <w:rsid w:val="00BB2EAD"/>
  </w:style>
  <w:style w:type="paragraph" w:customStyle="1" w:styleId="6A8E1F221CEA401093AAA893D3D957FF">
    <w:name w:val="6A8E1F221CEA401093AAA893D3D957FF"/>
    <w:rsid w:val="00BB2EAD"/>
  </w:style>
  <w:style w:type="paragraph" w:customStyle="1" w:styleId="0E2E63AD9B074885B44A1120E24CB93F">
    <w:name w:val="0E2E63AD9B074885B44A1120E24CB93F"/>
    <w:rsid w:val="00BB2EAD"/>
  </w:style>
  <w:style w:type="paragraph" w:customStyle="1" w:styleId="2DB4330BBA984984BAA7DFFF9E2BB304">
    <w:name w:val="2DB4330BBA984984BAA7DFFF9E2BB304"/>
    <w:rsid w:val="00BB2EAD"/>
  </w:style>
  <w:style w:type="paragraph" w:customStyle="1" w:styleId="6C527FAA7B76428E9CC0547B737745C0">
    <w:name w:val="6C527FAA7B76428E9CC0547B737745C0"/>
    <w:rsid w:val="00BB2EAD"/>
  </w:style>
  <w:style w:type="paragraph" w:customStyle="1" w:styleId="4E9F61C45ECC447080425B23173AF976">
    <w:name w:val="4E9F61C45ECC447080425B23173AF976"/>
    <w:rsid w:val="00BB2EAD"/>
  </w:style>
  <w:style w:type="paragraph" w:customStyle="1" w:styleId="0B80F866C0964B4987F3A38DC923BC0B">
    <w:name w:val="0B80F866C0964B4987F3A38DC923BC0B"/>
    <w:rsid w:val="00BB2EAD"/>
  </w:style>
  <w:style w:type="paragraph" w:customStyle="1" w:styleId="29D7E68F247D4090838B0D99E52429D9">
    <w:name w:val="29D7E68F247D4090838B0D99E52429D9"/>
    <w:rsid w:val="00BB2EAD"/>
  </w:style>
  <w:style w:type="paragraph" w:customStyle="1" w:styleId="23229664142646C3AD75E1C5BC8C0F2B">
    <w:name w:val="23229664142646C3AD75E1C5BC8C0F2B"/>
    <w:rsid w:val="00BB2EAD"/>
  </w:style>
  <w:style w:type="paragraph" w:customStyle="1" w:styleId="FCDEF368513B400EBC783DA44B514BF2">
    <w:name w:val="FCDEF368513B400EBC783DA44B514BF2"/>
    <w:rsid w:val="00BB2EAD"/>
  </w:style>
  <w:style w:type="paragraph" w:customStyle="1" w:styleId="314F6701825542CAA5BC80C7D5B431D7">
    <w:name w:val="314F6701825542CAA5BC80C7D5B431D7"/>
    <w:rsid w:val="00235F41"/>
  </w:style>
  <w:style w:type="paragraph" w:customStyle="1" w:styleId="DDF8016714A943FA830B73DC516D90EA">
    <w:name w:val="DDF8016714A943FA830B73DC516D90EA"/>
    <w:rsid w:val="00235F41"/>
  </w:style>
  <w:style w:type="paragraph" w:customStyle="1" w:styleId="6D68329073904B06B7C3ED8DFA33EC4F">
    <w:name w:val="6D68329073904B06B7C3ED8DFA33EC4F"/>
    <w:rsid w:val="00235F41"/>
  </w:style>
  <w:style w:type="paragraph" w:customStyle="1" w:styleId="87B54958DA0347098531F6012AC5BE38">
    <w:name w:val="87B54958DA0347098531F6012AC5BE38"/>
    <w:rsid w:val="00235F41"/>
  </w:style>
  <w:style w:type="paragraph" w:customStyle="1" w:styleId="CE5F968D97894453B3B3B67B85586A0C">
    <w:name w:val="CE5F968D97894453B3B3B67B85586A0C"/>
    <w:rsid w:val="00235F41"/>
  </w:style>
  <w:style w:type="paragraph" w:customStyle="1" w:styleId="D77F87A2495C464AA35C79CE69F908D1">
    <w:name w:val="D77F87A2495C464AA35C79CE69F908D1"/>
    <w:rsid w:val="00235F41"/>
  </w:style>
  <w:style w:type="paragraph" w:customStyle="1" w:styleId="F4782DEAFC6A4A728CFDE3475062B0EF">
    <w:name w:val="F4782DEAFC6A4A728CFDE3475062B0EF"/>
    <w:rsid w:val="00235F41"/>
  </w:style>
  <w:style w:type="paragraph" w:customStyle="1" w:styleId="8ADDBBBF6CA54B02B618E035AC6E1E4F">
    <w:name w:val="8ADDBBBF6CA54B02B618E035AC6E1E4F"/>
    <w:rsid w:val="00235F41"/>
  </w:style>
  <w:style w:type="paragraph" w:customStyle="1" w:styleId="40E10BB770C241E2AE8F530E9F00EDAF">
    <w:name w:val="40E10BB770C241E2AE8F530E9F00EDAF"/>
    <w:rsid w:val="00235F41"/>
  </w:style>
  <w:style w:type="paragraph" w:customStyle="1" w:styleId="382411D294AE4AC0A69BC0C919435D09">
    <w:name w:val="382411D294AE4AC0A69BC0C919435D09"/>
    <w:rsid w:val="00235F41"/>
  </w:style>
  <w:style w:type="paragraph" w:customStyle="1" w:styleId="29193096F99049D38B16133AF011A25E">
    <w:name w:val="29193096F99049D38B16133AF011A25E"/>
    <w:rsid w:val="00235F41"/>
  </w:style>
  <w:style w:type="paragraph" w:customStyle="1" w:styleId="24C72E3429AB4A90AD994A956C1D2BD7">
    <w:name w:val="24C72E3429AB4A90AD994A956C1D2BD7"/>
    <w:rsid w:val="00235F41"/>
  </w:style>
  <w:style w:type="paragraph" w:customStyle="1" w:styleId="AD1650E5D5F845E68DF872A4CEC5DE3E">
    <w:name w:val="AD1650E5D5F845E68DF872A4CEC5DE3E"/>
    <w:rsid w:val="00235F41"/>
  </w:style>
  <w:style w:type="paragraph" w:customStyle="1" w:styleId="25817E42E6D843D9A9994AD99EB959E8">
    <w:name w:val="25817E42E6D843D9A9994AD99EB959E8"/>
    <w:rsid w:val="00235F41"/>
  </w:style>
  <w:style w:type="paragraph" w:customStyle="1" w:styleId="5768906569D54A709467448573D1E343">
    <w:name w:val="5768906569D54A709467448573D1E343"/>
    <w:rsid w:val="00235F41"/>
  </w:style>
  <w:style w:type="paragraph" w:customStyle="1" w:styleId="0FEA899F960A498D937163AA47DE8A11">
    <w:name w:val="0FEA899F960A498D937163AA47DE8A11"/>
    <w:rsid w:val="00235F41"/>
  </w:style>
  <w:style w:type="paragraph" w:customStyle="1" w:styleId="0C3D374EB00E413BA1C1359F318A6E17">
    <w:name w:val="0C3D374EB00E413BA1C1359F318A6E17"/>
    <w:rsid w:val="00235F41"/>
  </w:style>
  <w:style w:type="paragraph" w:customStyle="1" w:styleId="C0659ADC48EA4CF3A666EC52BF40EA75">
    <w:name w:val="C0659ADC48EA4CF3A666EC52BF40EA75"/>
    <w:rsid w:val="00D06D89"/>
  </w:style>
  <w:style w:type="paragraph" w:customStyle="1" w:styleId="5BC3CE6C5D1A4C058CC38E9541C7F935">
    <w:name w:val="5BC3CE6C5D1A4C058CC38E9541C7F935"/>
    <w:rsid w:val="00D06D89"/>
  </w:style>
  <w:style w:type="paragraph" w:customStyle="1" w:styleId="0BC7DC8DA8284FA698CDB2DB4D8D489D">
    <w:name w:val="0BC7DC8DA8284FA698CDB2DB4D8D489D"/>
    <w:rsid w:val="00D06D89"/>
  </w:style>
  <w:style w:type="paragraph" w:customStyle="1" w:styleId="278492069A3E40E0A0678F6B70105724">
    <w:name w:val="278492069A3E40E0A0678F6B70105724"/>
    <w:rsid w:val="00D06D89"/>
  </w:style>
  <w:style w:type="paragraph" w:customStyle="1" w:styleId="31B1F06A46844605B3D2965328507F6A">
    <w:name w:val="31B1F06A46844605B3D2965328507F6A"/>
    <w:rsid w:val="00D06D89"/>
  </w:style>
  <w:style w:type="paragraph" w:customStyle="1" w:styleId="4B4350AB2DA14AF8A4AD8B079F8ABC56">
    <w:name w:val="4B4350AB2DA14AF8A4AD8B079F8ABC56"/>
    <w:rsid w:val="00D06D89"/>
  </w:style>
  <w:style w:type="paragraph" w:customStyle="1" w:styleId="19ABFF85D2CE46CF92A66CA66DAAF79B">
    <w:name w:val="19ABFF85D2CE46CF92A66CA66DAAF79B"/>
    <w:rsid w:val="00D06D89"/>
  </w:style>
  <w:style w:type="paragraph" w:customStyle="1" w:styleId="A1351EA7629246F4BB86B0F7D2CC39C5">
    <w:name w:val="A1351EA7629246F4BB86B0F7D2CC39C5"/>
    <w:rsid w:val="00D06D89"/>
  </w:style>
  <w:style w:type="paragraph" w:customStyle="1" w:styleId="8B700566C996400A87DBFADA6E5862F5">
    <w:name w:val="8B700566C996400A87DBFADA6E5862F5"/>
    <w:rsid w:val="00D06D89"/>
  </w:style>
  <w:style w:type="paragraph" w:customStyle="1" w:styleId="93763C3EA5CF401399FFDE95E7DAA67A">
    <w:name w:val="93763C3EA5CF401399FFDE95E7DAA67A"/>
    <w:rsid w:val="00D06D89"/>
  </w:style>
  <w:style w:type="paragraph" w:customStyle="1" w:styleId="B1BF5E3176534793BC6CACA501081155">
    <w:name w:val="B1BF5E3176534793BC6CACA501081155"/>
    <w:rsid w:val="0044275A"/>
  </w:style>
  <w:style w:type="paragraph" w:customStyle="1" w:styleId="68854455E74047E7B8E4EBF15660DFAA">
    <w:name w:val="68854455E74047E7B8E4EBF15660DFAA"/>
    <w:rsid w:val="0044275A"/>
  </w:style>
  <w:style w:type="paragraph" w:customStyle="1" w:styleId="CA1CE352296648CBA4E087C9246D04F7">
    <w:name w:val="CA1CE352296648CBA4E087C9246D04F7"/>
    <w:rsid w:val="0046103A"/>
  </w:style>
  <w:style w:type="paragraph" w:customStyle="1" w:styleId="950378AA858841C99EFA4171CDD1A1CE">
    <w:name w:val="950378AA858841C99EFA4171CDD1A1CE"/>
    <w:rsid w:val="0046103A"/>
  </w:style>
  <w:style w:type="paragraph" w:customStyle="1" w:styleId="9729DD69843341C698D70F6B619687B2">
    <w:name w:val="9729DD69843341C698D70F6B619687B2"/>
    <w:rsid w:val="0046103A"/>
  </w:style>
  <w:style w:type="paragraph" w:customStyle="1" w:styleId="5AF7528EF3F1418DB06EA601E1D8F84E">
    <w:name w:val="5AF7528EF3F1418DB06EA601E1D8F84E"/>
    <w:rsid w:val="0046103A"/>
  </w:style>
  <w:style w:type="paragraph" w:customStyle="1" w:styleId="7BF053A4F0E3487A934E80B9A1D1F454">
    <w:name w:val="7BF053A4F0E3487A934E80B9A1D1F454"/>
    <w:rsid w:val="0046103A"/>
  </w:style>
  <w:style w:type="paragraph" w:customStyle="1" w:styleId="E7A664B2002B4092BCE9505E0BB1789C">
    <w:name w:val="E7A664B2002B4092BCE9505E0BB1789C"/>
    <w:rsid w:val="0046103A"/>
  </w:style>
  <w:style w:type="paragraph" w:customStyle="1" w:styleId="313B3451FBCB4E1F945F6FB9ACE3E454">
    <w:name w:val="313B3451FBCB4E1F945F6FB9ACE3E454"/>
    <w:rsid w:val="0046103A"/>
  </w:style>
  <w:style w:type="paragraph" w:customStyle="1" w:styleId="732EF82798AC42DEA1B3D137F343A493">
    <w:name w:val="732EF82798AC42DEA1B3D137F343A493"/>
    <w:rsid w:val="0046103A"/>
  </w:style>
  <w:style w:type="paragraph" w:customStyle="1" w:styleId="D50E7FFBF1FA43CBA49406576D89D112">
    <w:name w:val="D50E7FFBF1FA43CBA49406576D89D112"/>
    <w:rsid w:val="0046103A"/>
  </w:style>
  <w:style w:type="paragraph" w:customStyle="1" w:styleId="01A95F3B6C7E41B99B608DCD400D4EAB">
    <w:name w:val="01A95F3B6C7E41B99B608DCD400D4EAB"/>
    <w:rsid w:val="0046103A"/>
  </w:style>
  <w:style w:type="paragraph" w:customStyle="1" w:styleId="1448D4FB719B45E296EEB17AF814D168">
    <w:name w:val="1448D4FB719B45E296EEB17AF814D168"/>
    <w:rsid w:val="0046103A"/>
  </w:style>
  <w:style w:type="paragraph" w:customStyle="1" w:styleId="16E7DD9F717C4E41886EE657D8799F4A">
    <w:name w:val="16E7DD9F717C4E41886EE657D8799F4A"/>
    <w:rsid w:val="0046103A"/>
  </w:style>
  <w:style w:type="paragraph" w:customStyle="1" w:styleId="6C1140C3BABA41ED97FCE0C5895D2A5B">
    <w:name w:val="6C1140C3BABA41ED97FCE0C5895D2A5B"/>
    <w:rsid w:val="0046103A"/>
  </w:style>
  <w:style w:type="paragraph" w:customStyle="1" w:styleId="2774815B5DC24F048902021CB38430F9">
    <w:name w:val="2774815B5DC24F048902021CB38430F9"/>
    <w:rsid w:val="0046103A"/>
  </w:style>
  <w:style w:type="paragraph" w:customStyle="1" w:styleId="B3C94A81F5EC455EB3AAD25AB7E5D333">
    <w:name w:val="B3C94A81F5EC455EB3AAD25AB7E5D333"/>
    <w:rsid w:val="0046103A"/>
  </w:style>
  <w:style w:type="paragraph" w:customStyle="1" w:styleId="640D69A0AA5D41D6A513BD64E1553AEA">
    <w:name w:val="640D69A0AA5D41D6A513BD64E1553AEA"/>
    <w:rsid w:val="0046103A"/>
  </w:style>
  <w:style w:type="paragraph" w:customStyle="1" w:styleId="E9C5B45747304B63B60FCD4E16767E08">
    <w:name w:val="E9C5B45747304B63B60FCD4E16767E08"/>
    <w:rsid w:val="0046103A"/>
  </w:style>
  <w:style w:type="paragraph" w:customStyle="1" w:styleId="62518B462F6142EF8E0B11EDED82F3B2">
    <w:name w:val="62518B462F6142EF8E0B11EDED82F3B2"/>
    <w:rsid w:val="0046103A"/>
  </w:style>
  <w:style w:type="paragraph" w:customStyle="1" w:styleId="B98BF81EBAAA488980A7EBC30FFA015D">
    <w:name w:val="B98BF81EBAAA488980A7EBC30FFA015D"/>
    <w:rsid w:val="0046103A"/>
  </w:style>
  <w:style w:type="paragraph" w:customStyle="1" w:styleId="31FEC5B9EEA24FBF8D961301DF07907B">
    <w:name w:val="31FEC5B9EEA24FBF8D961301DF07907B"/>
    <w:rsid w:val="0046103A"/>
  </w:style>
  <w:style w:type="paragraph" w:customStyle="1" w:styleId="007DE7A7B70847F88432BFD43F8E0112">
    <w:name w:val="007DE7A7B70847F88432BFD43F8E0112"/>
    <w:rsid w:val="0046103A"/>
  </w:style>
  <w:style w:type="paragraph" w:customStyle="1" w:styleId="FD02E38C4C8D4152873258178D71548F">
    <w:name w:val="FD02E38C4C8D4152873258178D71548F"/>
    <w:rsid w:val="0046103A"/>
  </w:style>
  <w:style w:type="paragraph" w:customStyle="1" w:styleId="9AAEB2C13A1E4D1EB9E632AC48D09F14">
    <w:name w:val="9AAEB2C13A1E4D1EB9E632AC48D09F14"/>
    <w:rsid w:val="0046103A"/>
  </w:style>
  <w:style w:type="paragraph" w:customStyle="1" w:styleId="078E15FA238C4C0989BC140E7423492E">
    <w:name w:val="078E15FA238C4C0989BC140E7423492E"/>
    <w:rsid w:val="0046103A"/>
  </w:style>
  <w:style w:type="paragraph" w:customStyle="1" w:styleId="DCD6D429776A408796B8055167D5BF56">
    <w:name w:val="DCD6D429776A408796B8055167D5BF56"/>
    <w:rsid w:val="0046103A"/>
  </w:style>
  <w:style w:type="paragraph" w:customStyle="1" w:styleId="408C11055BB24EA5AD2913C2E2BA7BEF">
    <w:name w:val="408C11055BB24EA5AD2913C2E2BA7BEF"/>
    <w:rsid w:val="0046103A"/>
  </w:style>
  <w:style w:type="paragraph" w:customStyle="1" w:styleId="6748DFC7661F4E5BA53A31C5D31F9E6F">
    <w:name w:val="6748DFC7661F4E5BA53A31C5D31F9E6F"/>
    <w:rsid w:val="0046103A"/>
  </w:style>
  <w:style w:type="paragraph" w:customStyle="1" w:styleId="5637973240B249EBAB7FBBBC5CBB7FD3">
    <w:name w:val="5637973240B249EBAB7FBBBC5CBB7FD3"/>
    <w:rsid w:val="0046103A"/>
  </w:style>
  <w:style w:type="paragraph" w:customStyle="1" w:styleId="98CCB4D4C19F4DBF8A0AC9953089664B">
    <w:name w:val="98CCB4D4C19F4DBF8A0AC9953089664B"/>
    <w:rsid w:val="0046103A"/>
  </w:style>
  <w:style w:type="paragraph" w:customStyle="1" w:styleId="AC14AAA3BED646D4B5F5D0FE7D9E9E6E">
    <w:name w:val="AC14AAA3BED646D4B5F5D0FE7D9E9E6E"/>
    <w:rsid w:val="0046103A"/>
  </w:style>
  <w:style w:type="paragraph" w:customStyle="1" w:styleId="2E7C75910ADD4F85B7B73AF7EC74CF36">
    <w:name w:val="2E7C75910ADD4F85B7B73AF7EC74CF36"/>
    <w:rsid w:val="0046103A"/>
  </w:style>
  <w:style w:type="paragraph" w:customStyle="1" w:styleId="D1792F4D900146BBB09C12F6EAA595E2">
    <w:name w:val="D1792F4D900146BBB09C12F6EAA595E2"/>
    <w:rsid w:val="0046103A"/>
  </w:style>
  <w:style w:type="paragraph" w:customStyle="1" w:styleId="0F52FAF641F248D592E9400F084CDB35">
    <w:name w:val="0F52FAF641F248D592E9400F084CDB35"/>
    <w:rsid w:val="0046103A"/>
  </w:style>
  <w:style w:type="paragraph" w:customStyle="1" w:styleId="DF563828778E4190A356716FF480C328">
    <w:name w:val="DF563828778E4190A356716FF480C328"/>
    <w:rsid w:val="0046103A"/>
  </w:style>
  <w:style w:type="paragraph" w:customStyle="1" w:styleId="7F47635CA8AD47948F60E4EB81CCC3CC">
    <w:name w:val="7F47635CA8AD47948F60E4EB81CCC3CC"/>
    <w:rsid w:val="0046103A"/>
  </w:style>
  <w:style w:type="paragraph" w:customStyle="1" w:styleId="419F6747DB1F460CAA987074507D98AC">
    <w:name w:val="419F6747DB1F460CAA987074507D98AC"/>
    <w:rsid w:val="0046103A"/>
  </w:style>
  <w:style w:type="paragraph" w:customStyle="1" w:styleId="DDBF5701EDBF46F583E145AF2614EBD5">
    <w:name w:val="DDBF5701EDBF46F583E145AF2614EBD5"/>
    <w:rsid w:val="0046103A"/>
  </w:style>
  <w:style w:type="paragraph" w:customStyle="1" w:styleId="2CA055E8A6B04682AB430E2DE70FC02E">
    <w:name w:val="2CA055E8A6B04682AB430E2DE70FC02E"/>
    <w:rsid w:val="0046103A"/>
  </w:style>
  <w:style w:type="paragraph" w:customStyle="1" w:styleId="07D692B7F9394821AC96373FBD8C2CED">
    <w:name w:val="07D692B7F9394821AC96373FBD8C2CED"/>
    <w:rsid w:val="0046103A"/>
  </w:style>
  <w:style w:type="paragraph" w:customStyle="1" w:styleId="28070B5E1EEF46A3ABF0859F57FD8512">
    <w:name w:val="28070B5E1EEF46A3ABF0859F57FD8512"/>
    <w:rsid w:val="0046103A"/>
  </w:style>
  <w:style w:type="paragraph" w:customStyle="1" w:styleId="C35BB2871A874746837FE2835239BA2F">
    <w:name w:val="C35BB2871A874746837FE2835239BA2F"/>
    <w:rsid w:val="0046103A"/>
  </w:style>
  <w:style w:type="paragraph" w:customStyle="1" w:styleId="010BACABB73A49E2B60A8E4FEEAB7E3B">
    <w:name w:val="010BACABB73A49E2B60A8E4FEEAB7E3B"/>
    <w:rsid w:val="0046103A"/>
  </w:style>
  <w:style w:type="paragraph" w:customStyle="1" w:styleId="215AEB3EC1F24EA9AFFDD90F1B3F315A">
    <w:name w:val="215AEB3EC1F24EA9AFFDD90F1B3F315A"/>
    <w:rsid w:val="00382EA3"/>
  </w:style>
  <w:style w:type="paragraph" w:customStyle="1" w:styleId="61A068C51BDC42758209536558EC1812">
    <w:name w:val="61A068C51BDC42758209536558EC1812"/>
    <w:rsid w:val="00382EA3"/>
  </w:style>
  <w:style w:type="paragraph" w:customStyle="1" w:styleId="979DCC91821D417595A728C8B0E8D57D">
    <w:name w:val="979DCC91821D417595A728C8B0E8D57D"/>
    <w:rsid w:val="00382EA3"/>
  </w:style>
  <w:style w:type="paragraph" w:customStyle="1" w:styleId="AED68CF7A82F4374836410BB408540D5">
    <w:name w:val="AED68CF7A82F4374836410BB408540D5"/>
    <w:rsid w:val="00382EA3"/>
  </w:style>
  <w:style w:type="paragraph" w:customStyle="1" w:styleId="6EDEA8C0608845E38CAC18BB09C2A529">
    <w:name w:val="6EDEA8C0608845E38CAC18BB09C2A529"/>
    <w:rsid w:val="00382EA3"/>
  </w:style>
  <w:style w:type="paragraph" w:customStyle="1" w:styleId="9328FFEAD22D4ACCAD6804F60966025E">
    <w:name w:val="9328FFEAD22D4ACCAD6804F60966025E"/>
    <w:rsid w:val="00382EA3"/>
  </w:style>
  <w:style w:type="paragraph" w:customStyle="1" w:styleId="39E700511D7E45C6B7C9186BCB2C4351">
    <w:name w:val="39E700511D7E45C6B7C9186BCB2C4351"/>
    <w:rsid w:val="00382EA3"/>
  </w:style>
  <w:style w:type="paragraph" w:customStyle="1" w:styleId="62D4990EC8D34212A5FFFC7BD21EF184">
    <w:name w:val="62D4990EC8D34212A5FFFC7BD21EF184"/>
    <w:rsid w:val="00382EA3"/>
  </w:style>
  <w:style w:type="paragraph" w:customStyle="1" w:styleId="81DF39872F72415090565B09F2B35AAC">
    <w:name w:val="81DF39872F72415090565B09F2B35AAC"/>
    <w:rsid w:val="00382EA3"/>
  </w:style>
  <w:style w:type="paragraph" w:customStyle="1" w:styleId="112A54247E7A4A7EADB25BC8841840CC">
    <w:name w:val="112A54247E7A4A7EADB25BC8841840CC"/>
    <w:rsid w:val="00382EA3"/>
  </w:style>
  <w:style w:type="paragraph" w:customStyle="1" w:styleId="75D96E88FA42482B91A5A108446E9E0E">
    <w:name w:val="75D96E88FA42482B91A5A108446E9E0E"/>
    <w:rsid w:val="00382EA3"/>
  </w:style>
  <w:style w:type="paragraph" w:customStyle="1" w:styleId="3112579FF5C64DC4A55B28D9480368AB">
    <w:name w:val="3112579FF5C64DC4A55B28D9480368AB"/>
    <w:rsid w:val="00382EA3"/>
  </w:style>
  <w:style w:type="paragraph" w:customStyle="1" w:styleId="0F2524943567418CB950CECA9B0FE899">
    <w:name w:val="0F2524943567418CB950CECA9B0FE899"/>
    <w:rsid w:val="00382EA3"/>
  </w:style>
  <w:style w:type="paragraph" w:customStyle="1" w:styleId="7429882DE0834C2CB50DDADF4F2143AF">
    <w:name w:val="7429882DE0834C2CB50DDADF4F2143AF"/>
    <w:rsid w:val="00382EA3"/>
  </w:style>
  <w:style w:type="paragraph" w:customStyle="1" w:styleId="83827907C57F4ACE9C8A946BE6C6D52C">
    <w:name w:val="83827907C57F4ACE9C8A946BE6C6D52C"/>
    <w:rsid w:val="00382EA3"/>
  </w:style>
  <w:style w:type="paragraph" w:customStyle="1" w:styleId="DD9D25861B354242A9EB71C976A47E90">
    <w:name w:val="DD9D25861B354242A9EB71C976A47E90"/>
    <w:rsid w:val="00B24410"/>
  </w:style>
  <w:style w:type="paragraph" w:customStyle="1" w:styleId="E35412BC78F948099A29229484B24315">
    <w:name w:val="E35412BC78F948099A29229484B24315"/>
    <w:rsid w:val="00B24410"/>
  </w:style>
  <w:style w:type="paragraph" w:customStyle="1" w:styleId="C10A898210EE40AC9D456BC47C5E8CCF">
    <w:name w:val="C10A898210EE40AC9D456BC47C5E8CCF"/>
    <w:rsid w:val="00B24410"/>
  </w:style>
  <w:style w:type="paragraph" w:customStyle="1" w:styleId="EB81A0BC93C548AB8ADB0494AF742C6C">
    <w:name w:val="EB81A0BC93C548AB8ADB0494AF742C6C"/>
    <w:rsid w:val="00B24410"/>
  </w:style>
  <w:style w:type="paragraph" w:customStyle="1" w:styleId="1A2D896CF5894B468C473E881DAAB5FE">
    <w:name w:val="1A2D896CF5894B468C473E881DAAB5FE"/>
    <w:rsid w:val="00B24410"/>
  </w:style>
  <w:style w:type="paragraph" w:customStyle="1" w:styleId="9FAEFBB464564833B82D7FF55A7C8C03">
    <w:name w:val="9FAEFBB464564833B82D7FF55A7C8C03"/>
    <w:rsid w:val="00B24410"/>
  </w:style>
  <w:style w:type="paragraph" w:customStyle="1" w:styleId="043DCA615C9142D58CA7F756F12C5C27">
    <w:name w:val="043DCA615C9142D58CA7F756F12C5C27"/>
    <w:rsid w:val="00B24410"/>
  </w:style>
  <w:style w:type="paragraph" w:customStyle="1" w:styleId="8A53C6734AB5432E9B59140460659AD8">
    <w:name w:val="8A53C6734AB5432E9B59140460659AD8"/>
    <w:rsid w:val="00B24410"/>
  </w:style>
  <w:style w:type="paragraph" w:customStyle="1" w:styleId="14AD09D712974CA794FA5D1341BD99C0">
    <w:name w:val="14AD09D712974CA794FA5D1341BD99C0"/>
    <w:rsid w:val="00B24410"/>
  </w:style>
  <w:style w:type="paragraph" w:customStyle="1" w:styleId="7D1433A1C5DE4DDEBE906A9662618E26">
    <w:name w:val="7D1433A1C5DE4DDEBE906A9662618E26"/>
    <w:rsid w:val="00B24410"/>
  </w:style>
  <w:style w:type="paragraph" w:customStyle="1" w:styleId="7929F217E9614FC79637F6F146C38B33">
    <w:name w:val="7929F217E9614FC79637F6F146C38B33"/>
    <w:rsid w:val="00B24410"/>
  </w:style>
  <w:style w:type="paragraph" w:customStyle="1" w:styleId="FB1050B49DB84DBFB0C49E09AC0EBB05">
    <w:name w:val="FB1050B49DB84DBFB0C49E09AC0EBB05"/>
    <w:rsid w:val="00B24410"/>
  </w:style>
  <w:style w:type="paragraph" w:customStyle="1" w:styleId="0A8DA1A6D2A74CC2A314920C8A5D97AB">
    <w:name w:val="0A8DA1A6D2A74CC2A314920C8A5D97AB"/>
    <w:rsid w:val="00B24410"/>
  </w:style>
  <w:style w:type="paragraph" w:customStyle="1" w:styleId="41C50B8B17904C8FBC81767772D59AD6">
    <w:name w:val="41C50B8B17904C8FBC81767772D59AD6"/>
    <w:rsid w:val="00B24410"/>
  </w:style>
  <w:style w:type="paragraph" w:customStyle="1" w:styleId="8E55B2106DB149BBB9EE6C304DAB2624">
    <w:name w:val="8E55B2106DB149BBB9EE6C304DAB2624"/>
    <w:rsid w:val="00B24410"/>
  </w:style>
  <w:style w:type="paragraph" w:customStyle="1" w:styleId="E887DE62182E4355B6B772B6734282BB">
    <w:name w:val="E887DE62182E4355B6B772B6734282BB"/>
    <w:rsid w:val="00FD53D2"/>
  </w:style>
  <w:style w:type="paragraph" w:customStyle="1" w:styleId="887AB3C726704A5D89713DA743DF72F6">
    <w:name w:val="887AB3C726704A5D89713DA743DF72F6"/>
    <w:rsid w:val="00FD53D2"/>
  </w:style>
  <w:style w:type="paragraph" w:customStyle="1" w:styleId="601D5438AB234B62A9EDF1CD29DE930E">
    <w:name w:val="601D5438AB234B62A9EDF1CD29DE930E"/>
    <w:rsid w:val="00FD53D2"/>
  </w:style>
  <w:style w:type="paragraph" w:customStyle="1" w:styleId="7891E299902C4B0D8D1B43640508FD79">
    <w:name w:val="7891E299902C4B0D8D1B43640508FD79"/>
    <w:rsid w:val="00FD53D2"/>
  </w:style>
  <w:style w:type="paragraph" w:customStyle="1" w:styleId="2D25C928E7C14EB78EAB769B6C49AE36">
    <w:name w:val="2D25C928E7C14EB78EAB769B6C49AE36"/>
    <w:rsid w:val="00FD53D2"/>
  </w:style>
  <w:style w:type="paragraph" w:customStyle="1" w:styleId="C8D7AF78163D405583394E43B0DB3FBC">
    <w:name w:val="C8D7AF78163D405583394E43B0DB3FBC"/>
    <w:rsid w:val="00FD53D2"/>
  </w:style>
  <w:style w:type="paragraph" w:customStyle="1" w:styleId="FDBDD2F055DE4617BAE6195EF4DFCA62">
    <w:name w:val="FDBDD2F055DE4617BAE6195EF4DFCA62"/>
    <w:rsid w:val="00FD53D2"/>
  </w:style>
  <w:style w:type="paragraph" w:customStyle="1" w:styleId="83CD118F774A4D989A1BEA78F091B145">
    <w:name w:val="83CD118F774A4D989A1BEA78F091B145"/>
    <w:rsid w:val="00FD53D2"/>
  </w:style>
  <w:style w:type="paragraph" w:customStyle="1" w:styleId="DEFD269A2E7C43469CE15D333F3B88AD">
    <w:name w:val="DEFD269A2E7C43469CE15D333F3B88AD"/>
    <w:rsid w:val="00FD53D2"/>
  </w:style>
  <w:style w:type="paragraph" w:customStyle="1" w:styleId="0BA7423AFF8442E5BB3898EC757D9322">
    <w:name w:val="0BA7423AFF8442E5BB3898EC757D9322"/>
    <w:rsid w:val="00FD53D2"/>
  </w:style>
  <w:style w:type="paragraph" w:customStyle="1" w:styleId="FE4689532D52462E90C6CA93B02B605B">
    <w:name w:val="FE4689532D52462E90C6CA93B02B605B"/>
    <w:rsid w:val="00FD53D2"/>
  </w:style>
  <w:style w:type="paragraph" w:customStyle="1" w:styleId="3E4780CA627546E095AEE68005A44D1D">
    <w:name w:val="3E4780CA627546E095AEE68005A44D1D"/>
    <w:rsid w:val="00FD53D2"/>
  </w:style>
  <w:style w:type="paragraph" w:customStyle="1" w:styleId="2981843D0CA4458884928EDB7C8870E5">
    <w:name w:val="2981843D0CA4458884928EDB7C8870E5"/>
    <w:rsid w:val="00FD53D2"/>
  </w:style>
  <w:style w:type="paragraph" w:customStyle="1" w:styleId="B530EA877AA8497CAA3F7E1A0CCCBEC7">
    <w:name w:val="B530EA877AA8497CAA3F7E1A0CCCBEC7"/>
    <w:rsid w:val="00FD53D2"/>
  </w:style>
  <w:style w:type="paragraph" w:customStyle="1" w:styleId="950D205DF50D46BA94CA4338D4029D85">
    <w:name w:val="950D205DF50D46BA94CA4338D4029D85"/>
    <w:rsid w:val="00FD53D2"/>
  </w:style>
  <w:style w:type="paragraph" w:customStyle="1" w:styleId="BBA28DE841184CE586AFABCC107776DC">
    <w:name w:val="BBA28DE841184CE586AFABCC107776DC"/>
    <w:rsid w:val="00D30D2E"/>
  </w:style>
  <w:style w:type="paragraph" w:customStyle="1" w:styleId="A0E6D52F045A471D9BE79E09932D19D8">
    <w:name w:val="A0E6D52F045A471D9BE79E09932D19D8"/>
    <w:rsid w:val="00D30D2E"/>
  </w:style>
  <w:style w:type="paragraph" w:customStyle="1" w:styleId="C044FF2C345B4A67BDCB395DDBE83EC2">
    <w:name w:val="C044FF2C345B4A67BDCB395DDBE83EC2"/>
    <w:rsid w:val="00D30D2E"/>
  </w:style>
  <w:style w:type="paragraph" w:customStyle="1" w:styleId="2A575B4982644114A85D59D5D3DB34FE">
    <w:name w:val="2A575B4982644114A85D59D5D3DB34FE"/>
    <w:rsid w:val="00D30D2E"/>
  </w:style>
  <w:style w:type="paragraph" w:customStyle="1" w:styleId="02020AA6DB564BAA8FDD24C6C386AF31">
    <w:name w:val="02020AA6DB564BAA8FDD24C6C386AF31"/>
    <w:rsid w:val="00D30D2E"/>
  </w:style>
  <w:style w:type="paragraph" w:customStyle="1" w:styleId="3B7ABD59FBC24B5DBD74D1DF4E51D16E">
    <w:name w:val="3B7ABD59FBC24B5DBD74D1DF4E51D16E"/>
    <w:rsid w:val="00D30D2E"/>
  </w:style>
  <w:style w:type="paragraph" w:customStyle="1" w:styleId="26ADC0260F7B459D8BA751C0B4D31083">
    <w:name w:val="26ADC0260F7B459D8BA751C0B4D31083"/>
    <w:rsid w:val="00D30D2E"/>
  </w:style>
  <w:style w:type="paragraph" w:customStyle="1" w:styleId="C136EC7B24AF4B17B97F4559D8D26D9D">
    <w:name w:val="C136EC7B24AF4B17B97F4559D8D26D9D"/>
    <w:rsid w:val="00D30D2E"/>
  </w:style>
  <w:style w:type="paragraph" w:customStyle="1" w:styleId="D132CE3D341641EDB15174D522016D8F">
    <w:name w:val="D132CE3D341641EDB15174D522016D8F"/>
    <w:rsid w:val="00D30D2E"/>
  </w:style>
  <w:style w:type="paragraph" w:customStyle="1" w:styleId="62CAFC01D2224971B32E9F20D00051C8">
    <w:name w:val="62CAFC01D2224971B32E9F20D00051C8"/>
    <w:rsid w:val="00D30D2E"/>
  </w:style>
  <w:style w:type="paragraph" w:customStyle="1" w:styleId="CB9F3BF78B0345279B2D31AF8AE5E6A6">
    <w:name w:val="CB9F3BF78B0345279B2D31AF8AE5E6A6"/>
    <w:rsid w:val="00D30D2E"/>
  </w:style>
  <w:style w:type="paragraph" w:customStyle="1" w:styleId="8A974C123AA14BC9ABC1A5B51FF23559">
    <w:name w:val="8A974C123AA14BC9ABC1A5B51FF23559"/>
    <w:rsid w:val="00D30D2E"/>
  </w:style>
  <w:style w:type="paragraph" w:customStyle="1" w:styleId="F1FD11A23FA74FADA97C113E469AD0D7">
    <w:name w:val="F1FD11A23FA74FADA97C113E469AD0D7"/>
    <w:rsid w:val="00D30D2E"/>
  </w:style>
  <w:style w:type="paragraph" w:customStyle="1" w:styleId="79DED1AF0C194F56B3104E4F40091196">
    <w:name w:val="79DED1AF0C194F56B3104E4F40091196"/>
    <w:rsid w:val="00D30D2E"/>
  </w:style>
  <w:style w:type="paragraph" w:customStyle="1" w:styleId="A744E793F1654E03820CB0FA28D95ADF">
    <w:name w:val="A744E793F1654E03820CB0FA28D95ADF"/>
    <w:rsid w:val="00D30D2E"/>
  </w:style>
  <w:style w:type="paragraph" w:customStyle="1" w:styleId="51AF26ABE5304256A960806557DEFD2C">
    <w:name w:val="51AF26ABE5304256A960806557DEFD2C"/>
    <w:rsid w:val="00DA61D3"/>
  </w:style>
  <w:style w:type="paragraph" w:customStyle="1" w:styleId="5439E8D4DE6649ED9DE77C56CE5DD0AB">
    <w:name w:val="5439E8D4DE6649ED9DE77C56CE5DD0AB"/>
    <w:rsid w:val="00DA61D3"/>
  </w:style>
  <w:style w:type="paragraph" w:customStyle="1" w:styleId="0B75BC4732094801AE2DF7C9A055BEC8">
    <w:name w:val="0B75BC4732094801AE2DF7C9A055BEC8"/>
    <w:rsid w:val="00DA61D3"/>
  </w:style>
  <w:style w:type="paragraph" w:customStyle="1" w:styleId="7F8C0EA0496F4E6FB056488A190754DA">
    <w:name w:val="7F8C0EA0496F4E6FB056488A190754DA"/>
    <w:rsid w:val="00DA61D3"/>
  </w:style>
  <w:style w:type="paragraph" w:customStyle="1" w:styleId="639F71B921A14025800ED2CB09405761">
    <w:name w:val="639F71B921A14025800ED2CB09405761"/>
    <w:rsid w:val="00DA61D3"/>
  </w:style>
  <w:style w:type="paragraph" w:customStyle="1" w:styleId="E2A9EFC547774FB58BA1EB3EA3F7518C">
    <w:name w:val="E2A9EFC547774FB58BA1EB3EA3F7518C"/>
    <w:rsid w:val="00DA61D3"/>
  </w:style>
  <w:style w:type="paragraph" w:customStyle="1" w:styleId="76A3A45244894ACBA020A4E357164A96">
    <w:name w:val="76A3A45244894ACBA020A4E357164A96"/>
    <w:rsid w:val="00DA61D3"/>
  </w:style>
  <w:style w:type="paragraph" w:customStyle="1" w:styleId="95F9DAB844734089B50217D33011CF2E">
    <w:name w:val="95F9DAB844734089B50217D33011CF2E"/>
    <w:rsid w:val="00DA61D3"/>
  </w:style>
  <w:style w:type="paragraph" w:customStyle="1" w:styleId="62370126447049609530B22A9DC4F64D">
    <w:name w:val="62370126447049609530B22A9DC4F64D"/>
    <w:rsid w:val="00DA61D3"/>
  </w:style>
  <w:style w:type="paragraph" w:customStyle="1" w:styleId="5CA1496CF22A41D793064475E3EE378B">
    <w:name w:val="5CA1496CF22A41D793064475E3EE378B"/>
    <w:rsid w:val="00DA61D3"/>
  </w:style>
  <w:style w:type="paragraph" w:customStyle="1" w:styleId="23F8E35D24F844DAB92803EF03220C99">
    <w:name w:val="23F8E35D24F844DAB92803EF03220C99"/>
    <w:rsid w:val="00DA61D3"/>
  </w:style>
  <w:style w:type="paragraph" w:customStyle="1" w:styleId="7FB5298DABCD46A5B69114C5BABF7A05">
    <w:name w:val="7FB5298DABCD46A5B69114C5BABF7A05"/>
    <w:rsid w:val="00DA61D3"/>
  </w:style>
  <w:style w:type="paragraph" w:customStyle="1" w:styleId="85AD12EE5D014262A4B6CF4CA60A637E">
    <w:name w:val="85AD12EE5D014262A4B6CF4CA60A637E"/>
    <w:rsid w:val="00DA61D3"/>
  </w:style>
  <w:style w:type="paragraph" w:customStyle="1" w:styleId="A3B285D1A8A34AB0A10FC913C8212E82">
    <w:name w:val="A3B285D1A8A34AB0A10FC913C8212E82"/>
    <w:rsid w:val="00DA61D3"/>
  </w:style>
  <w:style w:type="paragraph" w:customStyle="1" w:styleId="B2BF75235B9B464A843D7602716FA0DE">
    <w:name w:val="B2BF75235B9B464A843D7602716FA0DE"/>
    <w:rsid w:val="00DA61D3"/>
  </w:style>
  <w:style w:type="paragraph" w:customStyle="1" w:styleId="B548FC39D4914EEBA377EDCD1AF435AB">
    <w:name w:val="B548FC39D4914EEBA377EDCD1AF435AB"/>
    <w:rsid w:val="00B27E86"/>
  </w:style>
  <w:style w:type="paragraph" w:customStyle="1" w:styleId="1700AB06F05743C581BAC436A79B55C4">
    <w:name w:val="1700AB06F05743C581BAC436A79B55C4"/>
    <w:rsid w:val="00B27E86"/>
  </w:style>
  <w:style w:type="paragraph" w:customStyle="1" w:styleId="1B7AFA5F7E8D45B0A09A11E6688DC523">
    <w:name w:val="1B7AFA5F7E8D45B0A09A11E6688DC523"/>
    <w:rsid w:val="00B27E86"/>
  </w:style>
  <w:style w:type="paragraph" w:customStyle="1" w:styleId="889502C8856F4B43998E870891344BB2">
    <w:name w:val="889502C8856F4B43998E870891344BB2"/>
    <w:rsid w:val="00B27E86"/>
  </w:style>
  <w:style w:type="paragraph" w:customStyle="1" w:styleId="36356735B58842479DD177C64EC5CDD5">
    <w:name w:val="36356735B58842479DD177C64EC5CDD5"/>
    <w:rsid w:val="00B27E86"/>
  </w:style>
  <w:style w:type="paragraph" w:customStyle="1" w:styleId="B18E90990460404A8A373304427DBAA9">
    <w:name w:val="B18E90990460404A8A373304427DBAA9"/>
    <w:rsid w:val="00B27E86"/>
  </w:style>
  <w:style w:type="paragraph" w:customStyle="1" w:styleId="3ABC56A639084779BA936005D877DA6D">
    <w:name w:val="3ABC56A639084779BA936005D877DA6D"/>
    <w:rsid w:val="00B27E86"/>
  </w:style>
  <w:style w:type="paragraph" w:customStyle="1" w:styleId="4954B26EFA954ABCB186C05C977496CD">
    <w:name w:val="4954B26EFA954ABCB186C05C977496CD"/>
    <w:rsid w:val="00B27E86"/>
  </w:style>
  <w:style w:type="paragraph" w:customStyle="1" w:styleId="2216F67BACFC4CEAAF278860F8A879BD">
    <w:name w:val="2216F67BACFC4CEAAF278860F8A879BD"/>
    <w:rsid w:val="00B27E86"/>
  </w:style>
  <w:style w:type="paragraph" w:customStyle="1" w:styleId="98145F9AECCE4F6F839CFEC41EAF4ED0">
    <w:name w:val="98145F9AECCE4F6F839CFEC41EAF4ED0"/>
    <w:rsid w:val="00B27E86"/>
  </w:style>
  <w:style w:type="paragraph" w:customStyle="1" w:styleId="326F7642AC934ED2B9DF580D34C31B1A">
    <w:name w:val="326F7642AC934ED2B9DF580D34C31B1A"/>
    <w:rsid w:val="00B27E86"/>
  </w:style>
  <w:style w:type="paragraph" w:customStyle="1" w:styleId="2979722E53214F27B78D52FC6A053692">
    <w:name w:val="2979722E53214F27B78D52FC6A053692"/>
    <w:rsid w:val="00B27E86"/>
  </w:style>
  <w:style w:type="paragraph" w:customStyle="1" w:styleId="540FFD8301B94DAB8D0696BE9DF7C226">
    <w:name w:val="540FFD8301B94DAB8D0696BE9DF7C226"/>
    <w:rsid w:val="00B27E86"/>
  </w:style>
  <w:style w:type="paragraph" w:customStyle="1" w:styleId="528575D7D6D74400829CCD22628BB9EB">
    <w:name w:val="528575D7D6D74400829CCD22628BB9EB"/>
    <w:rsid w:val="00B27E86"/>
  </w:style>
  <w:style w:type="paragraph" w:customStyle="1" w:styleId="84E78377CC454BFEADD95A308FA2E2A7">
    <w:name w:val="84E78377CC454BFEADD95A308FA2E2A7"/>
    <w:rsid w:val="00B27E86"/>
  </w:style>
  <w:style w:type="paragraph" w:customStyle="1" w:styleId="57E97DE57B4A467388FAC8B3A48165B7">
    <w:name w:val="57E97DE57B4A467388FAC8B3A48165B7"/>
    <w:rsid w:val="00760715"/>
  </w:style>
  <w:style w:type="paragraph" w:customStyle="1" w:styleId="CA00B1EB21B44BCCB5E84B1CD34F4FFA">
    <w:name w:val="CA00B1EB21B44BCCB5E84B1CD34F4FFA"/>
    <w:rsid w:val="00760715"/>
  </w:style>
  <w:style w:type="paragraph" w:customStyle="1" w:styleId="BA8C74DF63A04387A2BB3EE156148660">
    <w:name w:val="BA8C74DF63A04387A2BB3EE156148660"/>
    <w:rsid w:val="00760715"/>
  </w:style>
  <w:style w:type="paragraph" w:customStyle="1" w:styleId="AA65DCE7286E4633826403F98F7C4B5C">
    <w:name w:val="AA65DCE7286E4633826403F98F7C4B5C"/>
    <w:rsid w:val="00760715"/>
  </w:style>
  <w:style w:type="paragraph" w:customStyle="1" w:styleId="31E55E3270B640D991CD255FBCCDB416">
    <w:name w:val="31E55E3270B640D991CD255FBCCDB416"/>
    <w:rsid w:val="00760715"/>
  </w:style>
  <w:style w:type="paragraph" w:customStyle="1" w:styleId="72B4FAA4FA93430B8F9953F4C1CC3D30">
    <w:name w:val="72B4FAA4FA93430B8F9953F4C1CC3D30"/>
    <w:rsid w:val="00760715"/>
  </w:style>
  <w:style w:type="paragraph" w:customStyle="1" w:styleId="553AD65CC5D04900B3AA176A87BB3826">
    <w:name w:val="553AD65CC5D04900B3AA176A87BB3826"/>
    <w:rsid w:val="00760715"/>
  </w:style>
  <w:style w:type="paragraph" w:customStyle="1" w:styleId="FCA4FC044DE6488483452D0556DF2C6D">
    <w:name w:val="FCA4FC044DE6488483452D0556DF2C6D"/>
    <w:rsid w:val="00760715"/>
  </w:style>
  <w:style w:type="paragraph" w:customStyle="1" w:styleId="D1D39EB60F1048AF8080772121EB652F">
    <w:name w:val="D1D39EB60F1048AF8080772121EB652F"/>
    <w:rsid w:val="00760715"/>
  </w:style>
  <w:style w:type="paragraph" w:customStyle="1" w:styleId="DBF1E7E40CEE48A19EDD1879D2613824">
    <w:name w:val="DBF1E7E40CEE48A19EDD1879D2613824"/>
    <w:rsid w:val="00760715"/>
  </w:style>
  <w:style w:type="paragraph" w:customStyle="1" w:styleId="18A32C1453B547319BDFF2EFBD889AC2">
    <w:name w:val="18A32C1453B547319BDFF2EFBD889AC2"/>
    <w:rsid w:val="00760715"/>
  </w:style>
  <w:style w:type="paragraph" w:customStyle="1" w:styleId="EDFC99B1F4FE48AAB07FC4BCE4B42DF7">
    <w:name w:val="EDFC99B1F4FE48AAB07FC4BCE4B42DF7"/>
    <w:rsid w:val="00760715"/>
  </w:style>
  <w:style w:type="paragraph" w:customStyle="1" w:styleId="79BB46BFD9A14E3A929564C990C63B44">
    <w:name w:val="79BB46BFD9A14E3A929564C990C63B44"/>
    <w:rsid w:val="00760715"/>
  </w:style>
  <w:style w:type="paragraph" w:customStyle="1" w:styleId="9F1B76E10B5741C5A3F2B0D7F505141C">
    <w:name w:val="9F1B76E10B5741C5A3F2B0D7F505141C"/>
    <w:rsid w:val="00760715"/>
  </w:style>
  <w:style w:type="paragraph" w:customStyle="1" w:styleId="B320B52CE2794D1291D4B16EC2DDEF1C">
    <w:name w:val="B320B52CE2794D1291D4B16EC2DDEF1C"/>
    <w:rsid w:val="00760715"/>
  </w:style>
  <w:style w:type="paragraph" w:customStyle="1" w:styleId="C0CAB94A630745158D7A5A22A3B0E9D7">
    <w:name w:val="C0CAB94A630745158D7A5A22A3B0E9D7"/>
    <w:rsid w:val="00760715"/>
  </w:style>
  <w:style w:type="paragraph" w:customStyle="1" w:styleId="7C98147A35D94296A5E3726B175B6FDA">
    <w:name w:val="7C98147A35D94296A5E3726B175B6FDA"/>
    <w:rsid w:val="00760715"/>
  </w:style>
  <w:style w:type="paragraph" w:customStyle="1" w:styleId="468EA0B1C0D64EABA8006AB4F9C71744">
    <w:name w:val="468EA0B1C0D64EABA8006AB4F9C71744"/>
    <w:rsid w:val="00760715"/>
  </w:style>
  <w:style w:type="paragraph" w:customStyle="1" w:styleId="7A3F4BB823944A0DAB727678159CE320">
    <w:name w:val="7A3F4BB823944A0DAB727678159CE320"/>
    <w:rsid w:val="00760715"/>
  </w:style>
  <w:style w:type="paragraph" w:customStyle="1" w:styleId="506973FE29824EB5ADD61218BC28D59C">
    <w:name w:val="506973FE29824EB5ADD61218BC28D59C"/>
    <w:rsid w:val="00760715"/>
  </w:style>
  <w:style w:type="paragraph" w:customStyle="1" w:styleId="888B3B2A856D4EB58952D7AD60CCD2D2">
    <w:name w:val="888B3B2A856D4EB58952D7AD60CCD2D2"/>
    <w:rsid w:val="00760715"/>
  </w:style>
  <w:style w:type="paragraph" w:customStyle="1" w:styleId="E1A862568D684BE793AA9F2586A55273">
    <w:name w:val="E1A862568D684BE793AA9F2586A55273"/>
    <w:rsid w:val="00760715"/>
  </w:style>
  <w:style w:type="paragraph" w:customStyle="1" w:styleId="219335DEE70241ACB7F90B97FACAEDAE">
    <w:name w:val="219335DEE70241ACB7F90B97FACAEDAE"/>
    <w:rsid w:val="00760715"/>
  </w:style>
  <w:style w:type="paragraph" w:customStyle="1" w:styleId="D33A4AA22D2641ADA698C47B99B23C31">
    <w:name w:val="D33A4AA22D2641ADA698C47B99B23C31"/>
    <w:rsid w:val="00760715"/>
  </w:style>
  <w:style w:type="paragraph" w:customStyle="1" w:styleId="1B70807622424F4684216BEE61FE5C4C">
    <w:name w:val="1B70807622424F4684216BEE61FE5C4C"/>
    <w:rsid w:val="00760715"/>
  </w:style>
  <w:style w:type="paragraph" w:customStyle="1" w:styleId="F6BB20E3751E4CEA960046FE491B2563">
    <w:name w:val="F6BB20E3751E4CEA960046FE491B2563"/>
    <w:rsid w:val="00760715"/>
  </w:style>
  <w:style w:type="paragraph" w:customStyle="1" w:styleId="8571F9923EC346048C4B6D6F566F04E6">
    <w:name w:val="8571F9923EC346048C4B6D6F566F04E6"/>
    <w:rsid w:val="00760715"/>
  </w:style>
  <w:style w:type="paragraph" w:customStyle="1" w:styleId="8AB8473332CF4C719B03EE79E3BC3CB7">
    <w:name w:val="8AB8473332CF4C719B03EE79E3BC3CB7"/>
    <w:rsid w:val="00760715"/>
  </w:style>
  <w:style w:type="paragraph" w:customStyle="1" w:styleId="542758290B2547BFBDD5538864CFDA94">
    <w:name w:val="542758290B2547BFBDD5538864CFDA94"/>
    <w:rsid w:val="00760715"/>
  </w:style>
  <w:style w:type="paragraph" w:customStyle="1" w:styleId="D012029E8DB6430F84446EAA45583A41">
    <w:name w:val="D012029E8DB6430F84446EAA45583A41"/>
    <w:rsid w:val="00760715"/>
  </w:style>
  <w:style w:type="paragraph" w:customStyle="1" w:styleId="0BF38FA66FCD470E8C140390F707515C">
    <w:name w:val="0BF38FA66FCD470E8C140390F707515C"/>
    <w:rsid w:val="00760715"/>
  </w:style>
  <w:style w:type="paragraph" w:customStyle="1" w:styleId="8AD01FA696894188930DC1A94EB4EC7C">
    <w:name w:val="8AD01FA696894188930DC1A94EB4EC7C"/>
    <w:rsid w:val="00760715"/>
  </w:style>
  <w:style w:type="paragraph" w:customStyle="1" w:styleId="9C65C1BA8DEF499AA79945C6DE72FC4F">
    <w:name w:val="9C65C1BA8DEF499AA79945C6DE72FC4F"/>
    <w:rsid w:val="00760715"/>
  </w:style>
  <w:style w:type="paragraph" w:customStyle="1" w:styleId="3F045734074146008531E10A8319F230">
    <w:name w:val="3F045734074146008531E10A8319F230"/>
    <w:rsid w:val="00760715"/>
  </w:style>
  <w:style w:type="paragraph" w:customStyle="1" w:styleId="8DC40FC28E2943FC9EBBE1177A3DC1C7">
    <w:name w:val="8DC40FC28E2943FC9EBBE1177A3DC1C7"/>
    <w:rsid w:val="00760715"/>
  </w:style>
  <w:style w:type="paragraph" w:customStyle="1" w:styleId="7ED9B8F0AB5A40C7BB6993910999D812">
    <w:name w:val="7ED9B8F0AB5A40C7BB6993910999D812"/>
    <w:rsid w:val="00760715"/>
  </w:style>
  <w:style w:type="paragraph" w:customStyle="1" w:styleId="F2BA4AE9B5364B3FB7FF5EC254758B9F">
    <w:name w:val="F2BA4AE9B5364B3FB7FF5EC254758B9F"/>
    <w:rsid w:val="00760715"/>
  </w:style>
  <w:style w:type="paragraph" w:customStyle="1" w:styleId="A1F41E573FBE4EDCB4D717374677B547">
    <w:name w:val="A1F41E573FBE4EDCB4D717374677B547"/>
    <w:rsid w:val="00760715"/>
  </w:style>
  <w:style w:type="paragraph" w:customStyle="1" w:styleId="801F27CAE21A4861A1C0AD61B55B61D0">
    <w:name w:val="801F27CAE21A4861A1C0AD61B55B61D0"/>
    <w:rsid w:val="00760715"/>
  </w:style>
  <w:style w:type="paragraph" w:customStyle="1" w:styleId="7A338B4C732C40E4A4AE003D0EA90C58">
    <w:name w:val="7A338B4C732C40E4A4AE003D0EA90C58"/>
    <w:rsid w:val="00760715"/>
  </w:style>
  <w:style w:type="paragraph" w:customStyle="1" w:styleId="365C35EF640B460D8F6DD9B3069E461B">
    <w:name w:val="365C35EF640B460D8F6DD9B3069E461B"/>
    <w:rsid w:val="00760715"/>
  </w:style>
  <w:style w:type="paragraph" w:customStyle="1" w:styleId="D290A0F8A38F457EA2BA257DFBBABD98">
    <w:name w:val="D290A0F8A38F457EA2BA257DFBBABD98"/>
    <w:rsid w:val="00760715"/>
  </w:style>
  <w:style w:type="paragraph" w:customStyle="1" w:styleId="FAA654C4E6AB4DD5BBCE1098C7FC9C96">
    <w:name w:val="FAA654C4E6AB4DD5BBCE1098C7FC9C96"/>
    <w:rsid w:val="00760715"/>
  </w:style>
  <w:style w:type="paragraph" w:customStyle="1" w:styleId="068ABCAE54F140BDAD1ED90C2675D3B4">
    <w:name w:val="068ABCAE54F140BDAD1ED90C2675D3B4"/>
    <w:rsid w:val="00760715"/>
  </w:style>
  <w:style w:type="paragraph" w:customStyle="1" w:styleId="8C51C2E86248464AB47D240E795E195C">
    <w:name w:val="8C51C2E86248464AB47D240E795E195C"/>
    <w:rsid w:val="00760715"/>
  </w:style>
  <w:style w:type="paragraph" w:customStyle="1" w:styleId="BE344FE225C8467EA8571CBCBF2F0773">
    <w:name w:val="BE344FE225C8467EA8571CBCBF2F0773"/>
    <w:rsid w:val="00760715"/>
  </w:style>
  <w:style w:type="paragraph" w:customStyle="1" w:styleId="20E25F8D3A154E48A4533CBA56CC1456">
    <w:name w:val="20E25F8D3A154E48A4533CBA56CC1456"/>
    <w:rsid w:val="00760715"/>
  </w:style>
  <w:style w:type="paragraph" w:customStyle="1" w:styleId="9EB4E6DEA5084AA08A6B295AE11E3495">
    <w:name w:val="9EB4E6DEA5084AA08A6B295AE11E3495"/>
    <w:rsid w:val="00760715"/>
  </w:style>
  <w:style w:type="paragraph" w:customStyle="1" w:styleId="0E0CBA6924F24493AAD647CB70615253">
    <w:name w:val="0E0CBA6924F24493AAD647CB70615253"/>
    <w:rsid w:val="00760715"/>
  </w:style>
  <w:style w:type="paragraph" w:customStyle="1" w:styleId="A8D09D4FB6F941749825DA25367885AB">
    <w:name w:val="A8D09D4FB6F941749825DA25367885AB"/>
    <w:rsid w:val="00760715"/>
  </w:style>
  <w:style w:type="paragraph" w:customStyle="1" w:styleId="7318597214AD4AE7971768B89F8FFB8C">
    <w:name w:val="7318597214AD4AE7971768B89F8FFB8C"/>
    <w:rsid w:val="00760715"/>
  </w:style>
  <w:style w:type="paragraph" w:customStyle="1" w:styleId="CB7730E6F9074577A53EF9EDFB2F755D">
    <w:name w:val="CB7730E6F9074577A53EF9EDFB2F755D"/>
    <w:rsid w:val="00760715"/>
  </w:style>
  <w:style w:type="paragraph" w:customStyle="1" w:styleId="34AD8D4CC0B84A7A875CFFE067A87F84">
    <w:name w:val="34AD8D4CC0B84A7A875CFFE067A87F84"/>
    <w:rsid w:val="00760715"/>
  </w:style>
  <w:style w:type="paragraph" w:customStyle="1" w:styleId="2E9AF21C6686405286CB2736AE8D1862">
    <w:name w:val="2E9AF21C6686405286CB2736AE8D1862"/>
    <w:rsid w:val="00760715"/>
  </w:style>
  <w:style w:type="paragraph" w:customStyle="1" w:styleId="1174E602B3E04E5CBDBD3A2872A71095">
    <w:name w:val="1174E602B3E04E5CBDBD3A2872A71095"/>
    <w:rsid w:val="00760715"/>
  </w:style>
  <w:style w:type="paragraph" w:customStyle="1" w:styleId="DB7F5F1CE32F4D988E134B54385C59A9">
    <w:name w:val="DB7F5F1CE32F4D988E134B54385C59A9"/>
    <w:rsid w:val="00760715"/>
  </w:style>
  <w:style w:type="paragraph" w:customStyle="1" w:styleId="0936A590A7C94EE281CC62A917DBCA63">
    <w:name w:val="0936A590A7C94EE281CC62A917DBCA63"/>
    <w:rsid w:val="00760715"/>
  </w:style>
  <w:style w:type="paragraph" w:customStyle="1" w:styleId="1CF740FAE9284FC5ACF6CA3B0155258C">
    <w:name w:val="1CF740FAE9284FC5ACF6CA3B0155258C"/>
    <w:rsid w:val="00760715"/>
  </w:style>
  <w:style w:type="paragraph" w:customStyle="1" w:styleId="E6FB8E592EC94DD4B6558AE59BC6204C">
    <w:name w:val="E6FB8E592EC94DD4B6558AE59BC6204C"/>
    <w:rsid w:val="00760715"/>
  </w:style>
  <w:style w:type="paragraph" w:customStyle="1" w:styleId="CCE2301AF25A4E9293B9BBFB866C3BEE">
    <w:name w:val="CCE2301AF25A4E9293B9BBFB866C3BEE"/>
    <w:rsid w:val="00760715"/>
  </w:style>
  <w:style w:type="paragraph" w:customStyle="1" w:styleId="EE2B534E6F7849C6972D3BEB6407F1A4">
    <w:name w:val="EE2B534E6F7849C6972D3BEB6407F1A4"/>
    <w:rsid w:val="00760715"/>
  </w:style>
  <w:style w:type="paragraph" w:customStyle="1" w:styleId="85219FAD2AC949CF90FA6C7244577C08">
    <w:name w:val="85219FAD2AC949CF90FA6C7244577C08"/>
    <w:rsid w:val="00760715"/>
  </w:style>
  <w:style w:type="paragraph" w:customStyle="1" w:styleId="E5C1C553C73E45A9BE01115E9BE24503">
    <w:name w:val="E5C1C553C73E45A9BE01115E9BE24503"/>
    <w:rsid w:val="00760715"/>
  </w:style>
  <w:style w:type="paragraph" w:customStyle="1" w:styleId="D9C8F5F217E54A7DB1F0BB5FE277753C">
    <w:name w:val="D9C8F5F217E54A7DB1F0BB5FE277753C"/>
    <w:rsid w:val="00760715"/>
  </w:style>
  <w:style w:type="paragraph" w:customStyle="1" w:styleId="F8BD173D1E724CDC9DB2B8018452D28A">
    <w:name w:val="F8BD173D1E724CDC9DB2B8018452D28A"/>
    <w:rsid w:val="00760715"/>
  </w:style>
  <w:style w:type="paragraph" w:customStyle="1" w:styleId="C11FF623AE144C248B39A0B3D47C1886">
    <w:name w:val="C11FF623AE144C248B39A0B3D47C1886"/>
    <w:rsid w:val="00760715"/>
  </w:style>
  <w:style w:type="paragraph" w:customStyle="1" w:styleId="4AD86AD1CAF8425488F67C05CDE8B9F9">
    <w:name w:val="4AD86AD1CAF8425488F67C05CDE8B9F9"/>
    <w:rsid w:val="00760715"/>
  </w:style>
  <w:style w:type="paragraph" w:customStyle="1" w:styleId="80F130C5F1704159961D825E5083AA07">
    <w:name w:val="80F130C5F1704159961D825E5083AA07"/>
    <w:rsid w:val="00760715"/>
  </w:style>
  <w:style w:type="paragraph" w:customStyle="1" w:styleId="753062DA91794FA8B4926EC24052ECB9">
    <w:name w:val="753062DA91794FA8B4926EC24052ECB9"/>
    <w:rsid w:val="00760715"/>
  </w:style>
  <w:style w:type="paragraph" w:customStyle="1" w:styleId="24DA993CAB9045C29F6FC358ED3E7017">
    <w:name w:val="24DA993CAB9045C29F6FC358ED3E7017"/>
    <w:rsid w:val="00760715"/>
  </w:style>
  <w:style w:type="paragraph" w:customStyle="1" w:styleId="F2B288B0CA4E45A6A93B12A63A38C0E8">
    <w:name w:val="F2B288B0CA4E45A6A93B12A63A38C0E8"/>
    <w:rsid w:val="00760715"/>
  </w:style>
  <w:style w:type="paragraph" w:customStyle="1" w:styleId="F9D94F135EEC490EBEFEB705A1F7FF12">
    <w:name w:val="F9D94F135EEC490EBEFEB705A1F7FF12"/>
    <w:rsid w:val="00760715"/>
  </w:style>
  <w:style w:type="paragraph" w:customStyle="1" w:styleId="1E8C82918CFD4F7BB6CF4009C2CEC460">
    <w:name w:val="1E8C82918CFD4F7BB6CF4009C2CEC460"/>
    <w:rsid w:val="00760715"/>
  </w:style>
  <w:style w:type="paragraph" w:customStyle="1" w:styleId="F97C69F6F4344939B851C81117C36A23">
    <w:name w:val="F97C69F6F4344939B851C81117C36A23"/>
    <w:rsid w:val="00760715"/>
  </w:style>
  <w:style w:type="paragraph" w:customStyle="1" w:styleId="DDEB1E1EB47B4F19BB4DC5311B48A2CF">
    <w:name w:val="DDEB1E1EB47B4F19BB4DC5311B48A2CF"/>
    <w:rsid w:val="00760715"/>
  </w:style>
  <w:style w:type="paragraph" w:customStyle="1" w:styleId="AC00D5480BBD45F4956777B8F55075CA">
    <w:name w:val="AC00D5480BBD45F4956777B8F55075CA"/>
    <w:rsid w:val="00760715"/>
  </w:style>
  <w:style w:type="paragraph" w:customStyle="1" w:styleId="5D930BB5F16D4C5CBB2ABD8288524A9C">
    <w:name w:val="5D930BB5F16D4C5CBB2ABD8288524A9C"/>
    <w:rsid w:val="00760715"/>
  </w:style>
  <w:style w:type="paragraph" w:customStyle="1" w:styleId="A58E3440271144A4ADAB557A5E1B5EE4">
    <w:name w:val="A58E3440271144A4ADAB557A5E1B5EE4"/>
    <w:rsid w:val="00760715"/>
  </w:style>
  <w:style w:type="paragraph" w:customStyle="1" w:styleId="CDAC89541BD648C190A09B200445616B">
    <w:name w:val="CDAC89541BD648C190A09B200445616B"/>
    <w:rsid w:val="00760715"/>
  </w:style>
  <w:style w:type="paragraph" w:customStyle="1" w:styleId="27EC2E8749054B6EBF9BB67687512C9D">
    <w:name w:val="27EC2E8749054B6EBF9BB67687512C9D"/>
    <w:rsid w:val="00760715"/>
  </w:style>
  <w:style w:type="paragraph" w:customStyle="1" w:styleId="D66F7EB52D6C42B2BD7647EE5213837A">
    <w:name w:val="D66F7EB52D6C42B2BD7647EE5213837A"/>
    <w:rsid w:val="00760715"/>
  </w:style>
  <w:style w:type="paragraph" w:customStyle="1" w:styleId="09A94976BA4A4972A49BDA88B0331099">
    <w:name w:val="09A94976BA4A4972A49BDA88B0331099"/>
    <w:rsid w:val="00760715"/>
  </w:style>
  <w:style w:type="paragraph" w:customStyle="1" w:styleId="2755F81956694E2C808D7CB8BCCCF415">
    <w:name w:val="2755F81956694E2C808D7CB8BCCCF415"/>
    <w:rsid w:val="00760715"/>
  </w:style>
  <w:style w:type="paragraph" w:customStyle="1" w:styleId="DA8D0DA29C5044BF8BC3F5DECC68BF64">
    <w:name w:val="DA8D0DA29C5044BF8BC3F5DECC68BF64"/>
    <w:rsid w:val="00760715"/>
  </w:style>
  <w:style w:type="paragraph" w:customStyle="1" w:styleId="EDA6BCE7CE2C436F935C8AA5A06DA4D5">
    <w:name w:val="EDA6BCE7CE2C436F935C8AA5A06DA4D5"/>
    <w:rsid w:val="00760715"/>
  </w:style>
  <w:style w:type="paragraph" w:customStyle="1" w:styleId="7E080F2E86B14F84840C63E4359187B5">
    <w:name w:val="7E080F2E86B14F84840C63E4359187B5"/>
    <w:rsid w:val="00760715"/>
  </w:style>
  <w:style w:type="paragraph" w:customStyle="1" w:styleId="4398E47EFD974403B273694623D2622A">
    <w:name w:val="4398E47EFD974403B273694623D2622A"/>
    <w:rsid w:val="00760715"/>
  </w:style>
  <w:style w:type="paragraph" w:customStyle="1" w:styleId="A123C0657E1F4189B60FBC40C2E8B4CE">
    <w:name w:val="A123C0657E1F4189B60FBC40C2E8B4CE"/>
    <w:rsid w:val="00760715"/>
  </w:style>
  <w:style w:type="paragraph" w:customStyle="1" w:styleId="8A49F1E4D4144F4EA889334F3E9BCD65">
    <w:name w:val="8A49F1E4D4144F4EA889334F3E9BCD65"/>
    <w:rsid w:val="00760715"/>
  </w:style>
  <w:style w:type="paragraph" w:customStyle="1" w:styleId="D1A61EBC510040E998E5AD315F83CD78">
    <w:name w:val="D1A61EBC510040E998E5AD315F83CD78"/>
    <w:rsid w:val="00760715"/>
  </w:style>
  <w:style w:type="paragraph" w:customStyle="1" w:styleId="66EFB42A6C214A0BA580E6FF03F3C49C">
    <w:name w:val="66EFB42A6C214A0BA580E6FF03F3C49C"/>
    <w:rsid w:val="00760715"/>
  </w:style>
  <w:style w:type="paragraph" w:customStyle="1" w:styleId="765BA18564794EC4B48B19571FE11E6E">
    <w:name w:val="765BA18564794EC4B48B19571FE11E6E"/>
    <w:rsid w:val="00760715"/>
  </w:style>
  <w:style w:type="paragraph" w:customStyle="1" w:styleId="FD11D247DBA44F23A73F4AFBF02C31F8">
    <w:name w:val="FD11D247DBA44F23A73F4AFBF02C31F8"/>
    <w:rsid w:val="00760715"/>
  </w:style>
  <w:style w:type="paragraph" w:customStyle="1" w:styleId="6D9F5427625144019C56AE33041F4700">
    <w:name w:val="6D9F5427625144019C56AE33041F4700"/>
    <w:rsid w:val="00760715"/>
  </w:style>
  <w:style w:type="paragraph" w:customStyle="1" w:styleId="68C1805323D24D02B955A457A3140716">
    <w:name w:val="68C1805323D24D02B955A457A3140716"/>
    <w:rsid w:val="00760715"/>
  </w:style>
  <w:style w:type="paragraph" w:customStyle="1" w:styleId="DDEE06A3FAD84DD4A2BC53ADE16CFD23">
    <w:name w:val="DDEE06A3FAD84DD4A2BC53ADE16CFD23"/>
    <w:rsid w:val="00760715"/>
  </w:style>
  <w:style w:type="paragraph" w:customStyle="1" w:styleId="FB4728BA07D546DDB32232D8995E77BA">
    <w:name w:val="FB4728BA07D546DDB32232D8995E77BA"/>
    <w:rsid w:val="00760715"/>
  </w:style>
  <w:style w:type="paragraph" w:customStyle="1" w:styleId="83351B055D9244C6AECFBDE7DBEA2665">
    <w:name w:val="83351B055D9244C6AECFBDE7DBEA2665"/>
    <w:rsid w:val="00760715"/>
  </w:style>
  <w:style w:type="paragraph" w:customStyle="1" w:styleId="69FE100E70CC47A5A4425CDF51EC4C9E">
    <w:name w:val="69FE100E70CC47A5A4425CDF51EC4C9E"/>
    <w:rsid w:val="00760715"/>
  </w:style>
  <w:style w:type="paragraph" w:customStyle="1" w:styleId="F2A616A55E2F41E5815A066D4770A2A0">
    <w:name w:val="F2A616A55E2F41E5815A066D4770A2A0"/>
    <w:rsid w:val="00760715"/>
  </w:style>
  <w:style w:type="paragraph" w:customStyle="1" w:styleId="601E34A7F77A4ACBA92F67CB2C64BA39">
    <w:name w:val="601E34A7F77A4ACBA92F67CB2C64BA39"/>
    <w:rsid w:val="00760715"/>
  </w:style>
  <w:style w:type="paragraph" w:customStyle="1" w:styleId="6AF32D9FB5BA4293BD4A939E728FFBB8">
    <w:name w:val="6AF32D9FB5BA4293BD4A939E728FFBB8"/>
    <w:rsid w:val="00760715"/>
  </w:style>
  <w:style w:type="paragraph" w:customStyle="1" w:styleId="BD7818E4152B47BB8FFB1988BEFF3C73">
    <w:name w:val="BD7818E4152B47BB8FFB1988BEFF3C73"/>
    <w:rsid w:val="00760715"/>
  </w:style>
  <w:style w:type="paragraph" w:customStyle="1" w:styleId="12D5E60A944F41B99E87C85CA8FAE197">
    <w:name w:val="12D5E60A944F41B99E87C85CA8FAE197"/>
    <w:rsid w:val="00760715"/>
  </w:style>
  <w:style w:type="paragraph" w:customStyle="1" w:styleId="B88FCE0FF85D4C408487868C7264360F">
    <w:name w:val="B88FCE0FF85D4C408487868C7264360F"/>
    <w:rsid w:val="00760715"/>
  </w:style>
  <w:style w:type="paragraph" w:customStyle="1" w:styleId="1AF8DB5ECD494DCF981E4230ADAEEA21">
    <w:name w:val="1AF8DB5ECD494DCF981E4230ADAEEA21"/>
    <w:rsid w:val="00760715"/>
  </w:style>
  <w:style w:type="paragraph" w:customStyle="1" w:styleId="C851E6F3CDD94CCBBA057B4B2923792F">
    <w:name w:val="C851E6F3CDD94CCBBA057B4B2923792F"/>
    <w:rsid w:val="00760715"/>
  </w:style>
  <w:style w:type="paragraph" w:customStyle="1" w:styleId="E6C8486F279342DFA3D99710278A84D0">
    <w:name w:val="E6C8486F279342DFA3D99710278A84D0"/>
    <w:rsid w:val="00760715"/>
  </w:style>
  <w:style w:type="paragraph" w:customStyle="1" w:styleId="1514E940CD75485FBC9F5D33743FEF40">
    <w:name w:val="1514E940CD75485FBC9F5D33743FEF40"/>
    <w:rsid w:val="00760715"/>
  </w:style>
  <w:style w:type="paragraph" w:customStyle="1" w:styleId="BD95722460744EE09DAEA54A3AD68CA3">
    <w:name w:val="BD95722460744EE09DAEA54A3AD68CA3"/>
    <w:rsid w:val="00760715"/>
  </w:style>
  <w:style w:type="paragraph" w:customStyle="1" w:styleId="1520860557604566BCB37F87F94A1578">
    <w:name w:val="1520860557604566BCB37F87F94A1578"/>
    <w:rsid w:val="00760715"/>
  </w:style>
  <w:style w:type="paragraph" w:customStyle="1" w:styleId="EB67D89EE4BE4B55A157A46811C12852">
    <w:name w:val="EB67D89EE4BE4B55A157A46811C12852"/>
    <w:rsid w:val="00760715"/>
  </w:style>
  <w:style w:type="paragraph" w:customStyle="1" w:styleId="F7E416E4DEC94C66AA5F2CB94AA9C83B">
    <w:name w:val="F7E416E4DEC94C66AA5F2CB94AA9C83B"/>
    <w:rsid w:val="00760715"/>
  </w:style>
  <w:style w:type="paragraph" w:customStyle="1" w:styleId="8362F19D406249CFAFDAACE475796229">
    <w:name w:val="8362F19D406249CFAFDAACE475796229"/>
    <w:rsid w:val="00760715"/>
  </w:style>
  <w:style w:type="paragraph" w:customStyle="1" w:styleId="5ADB475CE5694808832CB637FAA80185">
    <w:name w:val="5ADB475CE5694808832CB637FAA80185"/>
    <w:rsid w:val="00760715"/>
  </w:style>
  <w:style w:type="paragraph" w:customStyle="1" w:styleId="4B60BB7D1F094618B11BF8B707DD8308">
    <w:name w:val="4B60BB7D1F094618B11BF8B707DD8308"/>
    <w:rsid w:val="00760715"/>
  </w:style>
  <w:style w:type="paragraph" w:customStyle="1" w:styleId="67685EAAB5B84B46974A66255315B68C">
    <w:name w:val="67685EAAB5B84B46974A66255315B68C"/>
    <w:rsid w:val="00760715"/>
  </w:style>
  <w:style w:type="paragraph" w:customStyle="1" w:styleId="D762C6D7C02C43E1816C4475477A5DC6">
    <w:name w:val="D762C6D7C02C43E1816C4475477A5DC6"/>
    <w:rsid w:val="00760715"/>
  </w:style>
  <w:style w:type="paragraph" w:customStyle="1" w:styleId="6EA7DEC3418F4489A875031FEEF31679">
    <w:name w:val="6EA7DEC3418F4489A875031FEEF31679"/>
    <w:rsid w:val="00760715"/>
  </w:style>
  <w:style w:type="paragraph" w:customStyle="1" w:styleId="3749C8C589E64F8FBEA180330D486924">
    <w:name w:val="3749C8C589E64F8FBEA180330D486924"/>
    <w:rsid w:val="00760715"/>
  </w:style>
  <w:style w:type="paragraph" w:customStyle="1" w:styleId="A1ECD1F980D14586932C05148A8D8174">
    <w:name w:val="A1ECD1F980D14586932C05148A8D8174"/>
    <w:rsid w:val="00760715"/>
  </w:style>
  <w:style w:type="paragraph" w:customStyle="1" w:styleId="21307E75E7E64B5B853C1D872308A7D0">
    <w:name w:val="21307E75E7E64B5B853C1D872308A7D0"/>
    <w:rsid w:val="00760715"/>
  </w:style>
  <w:style w:type="paragraph" w:customStyle="1" w:styleId="AA79615178424B98A647D5053BDB9EFE">
    <w:name w:val="AA79615178424B98A647D5053BDB9EFE"/>
    <w:rsid w:val="00760715"/>
  </w:style>
  <w:style w:type="paragraph" w:customStyle="1" w:styleId="7BCEDE8BF2B14FCD9B0DC97C8181EBAE">
    <w:name w:val="7BCEDE8BF2B14FCD9B0DC97C8181EBAE"/>
    <w:rsid w:val="00760715"/>
  </w:style>
  <w:style w:type="paragraph" w:customStyle="1" w:styleId="C485A884A75E4B589B7B565FCB690B60">
    <w:name w:val="C485A884A75E4B589B7B565FCB690B60"/>
    <w:rsid w:val="00760715"/>
  </w:style>
  <w:style w:type="paragraph" w:customStyle="1" w:styleId="7B0494DE69CB44CA8AC9BE9DA4EADBDA">
    <w:name w:val="7B0494DE69CB44CA8AC9BE9DA4EADBDA"/>
    <w:rsid w:val="00760715"/>
  </w:style>
  <w:style w:type="paragraph" w:customStyle="1" w:styleId="3570C506F4CE4F7B838069465DBB8550">
    <w:name w:val="3570C506F4CE4F7B838069465DBB8550"/>
    <w:rsid w:val="00760715"/>
  </w:style>
  <w:style w:type="paragraph" w:customStyle="1" w:styleId="66F3C8BAF9E54B27B1844ACAE1773734">
    <w:name w:val="66F3C8BAF9E54B27B1844ACAE1773734"/>
    <w:rsid w:val="00760715"/>
  </w:style>
  <w:style w:type="paragraph" w:customStyle="1" w:styleId="EE817EB18028406C950E737EF2F3C7F4">
    <w:name w:val="EE817EB18028406C950E737EF2F3C7F4"/>
    <w:rsid w:val="00760715"/>
  </w:style>
  <w:style w:type="paragraph" w:customStyle="1" w:styleId="68BE487CD21F43FCB0C0A17B1E9E521F">
    <w:name w:val="68BE487CD21F43FCB0C0A17B1E9E521F"/>
    <w:rsid w:val="00760715"/>
  </w:style>
  <w:style w:type="paragraph" w:customStyle="1" w:styleId="9397BBAC7BA8429590D37C5071A37B19">
    <w:name w:val="9397BBAC7BA8429590D37C5071A37B19"/>
    <w:rsid w:val="00760715"/>
  </w:style>
  <w:style w:type="paragraph" w:customStyle="1" w:styleId="B8F9CAF68EB140D4A88CA0068772F6AD">
    <w:name w:val="B8F9CAF68EB140D4A88CA0068772F6AD"/>
    <w:rsid w:val="00760715"/>
  </w:style>
  <w:style w:type="paragraph" w:customStyle="1" w:styleId="FC9BAC8D355D424A99DEE3698F7E6BF3">
    <w:name w:val="FC9BAC8D355D424A99DEE3698F7E6BF3"/>
    <w:rsid w:val="00760715"/>
  </w:style>
  <w:style w:type="paragraph" w:customStyle="1" w:styleId="A4BE1C130399459BA36A21EB80AD4EE5">
    <w:name w:val="A4BE1C130399459BA36A21EB80AD4EE5"/>
    <w:rsid w:val="00760715"/>
  </w:style>
  <w:style w:type="paragraph" w:customStyle="1" w:styleId="D1A7BA770BE5427F88942FAEEAC7F4A0">
    <w:name w:val="D1A7BA770BE5427F88942FAEEAC7F4A0"/>
    <w:rsid w:val="00760715"/>
  </w:style>
  <w:style w:type="paragraph" w:customStyle="1" w:styleId="00FF43060C614879AABB83D40B520B9F">
    <w:name w:val="00FF43060C614879AABB83D40B520B9F"/>
    <w:rsid w:val="00760715"/>
  </w:style>
  <w:style w:type="paragraph" w:customStyle="1" w:styleId="99DF11E4B8EF422AB986A45253EFA1F6">
    <w:name w:val="99DF11E4B8EF422AB986A45253EFA1F6"/>
    <w:rsid w:val="00760715"/>
  </w:style>
  <w:style w:type="paragraph" w:customStyle="1" w:styleId="2B921CFA9AF0465B8B154554B6FC050A">
    <w:name w:val="2B921CFA9AF0465B8B154554B6FC050A"/>
    <w:rsid w:val="00760715"/>
  </w:style>
  <w:style w:type="paragraph" w:customStyle="1" w:styleId="8526BE0060F643DB83579887B5D37B44">
    <w:name w:val="8526BE0060F643DB83579887B5D37B44"/>
    <w:rsid w:val="00760715"/>
  </w:style>
  <w:style w:type="paragraph" w:customStyle="1" w:styleId="A0FC891A11244B78A3E2169C0BAACACC">
    <w:name w:val="A0FC891A11244B78A3E2169C0BAACACC"/>
    <w:rsid w:val="00760715"/>
  </w:style>
  <w:style w:type="paragraph" w:customStyle="1" w:styleId="1F9655B790844D7E9CFCD8E9C91642EC">
    <w:name w:val="1F9655B790844D7E9CFCD8E9C91642EC"/>
    <w:rsid w:val="00760715"/>
  </w:style>
  <w:style w:type="paragraph" w:customStyle="1" w:styleId="53392C62C3A0470AB940BDF45BBDB938">
    <w:name w:val="53392C62C3A0470AB940BDF45BBDB938"/>
    <w:rsid w:val="00760715"/>
  </w:style>
  <w:style w:type="paragraph" w:customStyle="1" w:styleId="140BD76556324E33B3EE79D326327CA1">
    <w:name w:val="140BD76556324E33B3EE79D326327CA1"/>
    <w:rsid w:val="00760715"/>
  </w:style>
  <w:style w:type="paragraph" w:customStyle="1" w:styleId="0204B989E091423C9C8966A46EE02EB0">
    <w:name w:val="0204B989E091423C9C8966A46EE02EB0"/>
    <w:rsid w:val="00760715"/>
  </w:style>
  <w:style w:type="paragraph" w:customStyle="1" w:styleId="38DF91BF5ADD45A38C61A644D80E47EE">
    <w:name w:val="38DF91BF5ADD45A38C61A644D80E47EE"/>
    <w:rsid w:val="00760715"/>
  </w:style>
  <w:style w:type="paragraph" w:customStyle="1" w:styleId="48D918C7818F4748991D372C4DFEF24A">
    <w:name w:val="48D918C7818F4748991D372C4DFEF24A"/>
    <w:rsid w:val="00760715"/>
  </w:style>
  <w:style w:type="paragraph" w:customStyle="1" w:styleId="967EBD1AADCE487096D0D82294B58681">
    <w:name w:val="967EBD1AADCE487096D0D82294B58681"/>
    <w:rsid w:val="00760715"/>
  </w:style>
  <w:style w:type="paragraph" w:customStyle="1" w:styleId="5FA657CC7F494203AACB4E2DD8BF5787">
    <w:name w:val="5FA657CC7F494203AACB4E2DD8BF5787"/>
    <w:rsid w:val="00760715"/>
  </w:style>
  <w:style w:type="paragraph" w:customStyle="1" w:styleId="63B897AEA6D64175B3D46491CAA5012D">
    <w:name w:val="63B897AEA6D64175B3D46491CAA5012D"/>
    <w:rsid w:val="00760715"/>
  </w:style>
  <w:style w:type="paragraph" w:customStyle="1" w:styleId="CDB7E15B29B941F1B313E84F12632830">
    <w:name w:val="CDB7E15B29B941F1B313E84F12632830"/>
    <w:rsid w:val="00760715"/>
  </w:style>
  <w:style w:type="paragraph" w:customStyle="1" w:styleId="4DF9392D4CDF45229CFB5F0050399528">
    <w:name w:val="4DF9392D4CDF45229CFB5F0050399528"/>
    <w:rsid w:val="00760715"/>
  </w:style>
  <w:style w:type="paragraph" w:customStyle="1" w:styleId="6E2EB2E2755B4414BD8B7F9653528E3A">
    <w:name w:val="6E2EB2E2755B4414BD8B7F9653528E3A"/>
    <w:rsid w:val="00760715"/>
  </w:style>
  <w:style w:type="paragraph" w:customStyle="1" w:styleId="17FB077DBCEC40E2867810A1967F1A6E">
    <w:name w:val="17FB077DBCEC40E2867810A1967F1A6E"/>
    <w:rsid w:val="00760715"/>
  </w:style>
  <w:style w:type="paragraph" w:customStyle="1" w:styleId="ACBFB8D1DC2F40A69423AF3EFC394951">
    <w:name w:val="ACBFB8D1DC2F40A69423AF3EFC394951"/>
    <w:rsid w:val="00760715"/>
  </w:style>
  <w:style w:type="paragraph" w:customStyle="1" w:styleId="6987BCEBB7FF470FABA58A43316A765F">
    <w:name w:val="6987BCEBB7FF470FABA58A43316A765F"/>
    <w:rsid w:val="00760715"/>
  </w:style>
  <w:style w:type="paragraph" w:customStyle="1" w:styleId="1E0198C827FC4219AF193F97E07A3625">
    <w:name w:val="1E0198C827FC4219AF193F97E07A3625"/>
    <w:rsid w:val="00760715"/>
  </w:style>
  <w:style w:type="paragraph" w:customStyle="1" w:styleId="1E58ADF7B80B432C959F21A693877D0F">
    <w:name w:val="1E58ADF7B80B432C959F21A693877D0F"/>
    <w:rsid w:val="00760715"/>
  </w:style>
  <w:style w:type="paragraph" w:customStyle="1" w:styleId="D1D91E2D36A14F63953E372322668EA6">
    <w:name w:val="D1D91E2D36A14F63953E372322668EA6"/>
    <w:rsid w:val="00760715"/>
  </w:style>
  <w:style w:type="paragraph" w:customStyle="1" w:styleId="91658A86EF9A43DB9B9336A93BB6302E">
    <w:name w:val="91658A86EF9A43DB9B9336A93BB6302E"/>
    <w:rsid w:val="00760715"/>
  </w:style>
  <w:style w:type="paragraph" w:customStyle="1" w:styleId="03B52AD9D7D74B6B97D336CFEC9D379B">
    <w:name w:val="03B52AD9D7D74B6B97D336CFEC9D379B"/>
    <w:rsid w:val="00760715"/>
  </w:style>
  <w:style w:type="paragraph" w:customStyle="1" w:styleId="82C20C0A458F4B24B118244A664F559B">
    <w:name w:val="82C20C0A458F4B24B118244A664F559B"/>
    <w:rsid w:val="00760715"/>
  </w:style>
  <w:style w:type="paragraph" w:customStyle="1" w:styleId="71C4450FD8254297B0467DB4B36D1F46">
    <w:name w:val="71C4450FD8254297B0467DB4B36D1F46"/>
    <w:rsid w:val="00760715"/>
  </w:style>
  <w:style w:type="paragraph" w:customStyle="1" w:styleId="0CD503104E46407487CA2FCE6EB45B3D">
    <w:name w:val="0CD503104E46407487CA2FCE6EB45B3D"/>
    <w:rsid w:val="00760715"/>
  </w:style>
  <w:style w:type="paragraph" w:customStyle="1" w:styleId="235D97B629E5458D959C806831AA3125">
    <w:name w:val="235D97B629E5458D959C806831AA3125"/>
    <w:rsid w:val="00760715"/>
  </w:style>
  <w:style w:type="paragraph" w:customStyle="1" w:styleId="84C1F8CA73C34EC88EAF6467D962622D">
    <w:name w:val="84C1F8CA73C34EC88EAF6467D962622D"/>
    <w:rsid w:val="00760715"/>
  </w:style>
  <w:style w:type="paragraph" w:customStyle="1" w:styleId="F8A9AE4B8B374A579DF8963FCB8676C3">
    <w:name w:val="F8A9AE4B8B374A579DF8963FCB8676C3"/>
    <w:rsid w:val="00760715"/>
  </w:style>
  <w:style w:type="paragraph" w:customStyle="1" w:styleId="1A0EB73DA8EB41549C309E8B5E5D672C">
    <w:name w:val="1A0EB73DA8EB41549C309E8B5E5D672C"/>
    <w:rsid w:val="00760715"/>
  </w:style>
  <w:style w:type="paragraph" w:customStyle="1" w:styleId="6A8578E5456A4688B4930CF243283691">
    <w:name w:val="6A8578E5456A4688B4930CF243283691"/>
    <w:rsid w:val="00760715"/>
  </w:style>
  <w:style w:type="paragraph" w:customStyle="1" w:styleId="FF21B27FF5B640C6B5C049BA030BF9DA">
    <w:name w:val="FF21B27FF5B640C6B5C049BA030BF9DA"/>
    <w:rsid w:val="00760715"/>
  </w:style>
  <w:style w:type="paragraph" w:customStyle="1" w:styleId="ECD32CDE3DFD454BB4A3A748E0B24D21">
    <w:name w:val="ECD32CDE3DFD454BB4A3A748E0B24D21"/>
    <w:rsid w:val="00760715"/>
  </w:style>
  <w:style w:type="paragraph" w:customStyle="1" w:styleId="CD64C565C26349F0B83F0855E9C358F9">
    <w:name w:val="CD64C565C26349F0B83F0855E9C358F9"/>
    <w:rsid w:val="00760715"/>
  </w:style>
  <w:style w:type="paragraph" w:customStyle="1" w:styleId="AEE90D2229774F16B54C33D713EC9CA7">
    <w:name w:val="AEE90D2229774F16B54C33D713EC9CA7"/>
    <w:rsid w:val="00760715"/>
  </w:style>
  <w:style w:type="paragraph" w:customStyle="1" w:styleId="73B7BDAB666A482E8339193C86C75C07">
    <w:name w:val="73B7BDAB666A482E8339193C86C75C07"/>
    <w:rsid w:val="00760715"/>
  </w:style>
  <w:style w:type="paragraph" w:customStyle="1" w:styleId="3D5A35858F9646D7AEF5A6FA220F76BB">
    <w:name w:val="3D5A35858F9646D7AEF5A6FA220F76BB"/>
    <w:rsid w:val="00760715"/>
  </w:style>
  <w:style w:type="paragraph" w:customStyle="1" w:styleId="567FD0F62E094A24971B8CF4B1650746">
    <w:name w:val="567FD0F62E094A24971B8CF4B1650746"/>
    <w:rsid w:val="00760715"/>
  </w:style>
  <w:style w:type="paragraph" w:customStyle="1" w:styleId="7105F95065344C458C16F6EE098AABCB">
    <w:name w:val="7105F95065344C458C16F6EE098AABCB"/>
    <w:rsid w:val="00760715"/>
  </w:style>
  <w:style w:type="paragraph" w:customStyle="1" w:styleId="E4BB9281217E45A19756985F0B086481">
    <w:name w:val="E4BB9281217E45A19756985F0B086481"/>
    <w:rsid w:val="00760715"/>
  </w:style>
  <w:style w:type="paragraph" w:customStyle="1" w:styleId="B39AA3E45A3545EF9A9BA69795B70BD0">
    <w:name w:val="B39AA3E45A3545EF9A9BA69795B70BD0"/>
    <w:rsid w:val="00760715"/>
  </w:style>
  <w:style w:type="paragraph" w:customStyle="1" w:styleId="94EF22FFF37945938E6C00D6BACA637C">
    <w:name w:val="94EF22FFF37945938E6C00D6BACA637C"/>
    <w:rsid w:val="00760715"/>
  </w:style>
  <w:style w:type="paragraph" w:customStyle="1" w:styleId="B70AB702D9A1498F90E518F7865D2CEC">
    <w:name w:val="B70AB702D9A1498F90E518F7865D2CEC"/>
    <w:rsid w:val="00760715"/>
  </w:style>
  <w:style w:type="paragraph" w:customStyle="1" w:styleId="352F95AFE7B94ABE927AA87F8024D88A">
    <w:name w:val="352F95AFE7B94ABE927AA87F8024D88A"/>
    <w:rsid w:val="00760715"/>
  </w:style>
  <w:style w:type="paragraph" w:customStyle="1" w:styleId="513FE708044C45F4838473C334507AEF">
    <w:name w:val="513FE708044C45F4838473C334507AEF"/>
    <w:rsid w:val="00760715"/>
  </w:style>
  <w:style w:type="paragraph" w:customStyle="1" w:styleId="E4B98D6F5AE7402F94B4A35A73C175DE">
    <w:name w:val="E4B98D6F5AE7402F94B4A35A73C175DE"/>
    <w:rsid w:val="00760715"/>
  </w:style>
  <w:style w:type="paragraph" w:customStyle="1" w:styleId="55A93F7A95EE45DBBB30C05180D6D437">
    <w:name w:val="55A93F7A95EE45DBBB30C05180D6D437"/>
    <w:rsid w:val="00760715"/>
  </w:style>
  <w:style w:type="paragraph" w:customStyle="1" w:styleId="125EC8F7A8EE4A1CBC1587EF6283BED0">
    <w:name w:val="125EC8F7A8EE4A1CBC1587EF6283BED0"/>
    <w:rsid w:val="00760715"/>
  </w:style>
  <w:style w:type="paragraph" w:customStyle="1" w:styleId="058E93975615406F925124A4027AF4DC">
    <w:name w:val="058E93975615406F925124A4027AF4DC"/>
    <w:rsid w:val="00760715"/>
  </w:style>
  <w:style w:type="paragraph" w:customStyle="1" w:styleId="BCAEB435E68A4132B95F8136305348AD">
    <w:name w:val="BCAEB435E68A4132B95F8136305348AD"/>
    <w:rsid w:val="00760715"/>
  </w:style>
  <w:style w:type="paragraph" w:customStyle="1" w:styleId="848519696A2F44C88243A75F488B12EA">
    <w:name w:val="848519696A2F44C88243A75F488B12EA"/>
    <w:rsid w:val="00760715"/>
  </w:style>
  <w:style w:type="paragraph" w:customStyle="1" w:styleId="D807E39AC63749DAA6B8D447759F0A09">
    <w:name w:val="D807E39AC63749DAA6B8D447759F0A09"/>
    <w:rsid w:val="00760715"/>
  </w:style>
  <w:style w:type="paragraph" w:customStyle="1" w:styleId="2A0FDEC9EB884DC08BBE46EA12478BE7">
    <w:name w:val="2A0FDEC9EB884DC08BBE46EA12478BE7"/>
    <w:rsid w:val="00760715"/>
  </w:style>
  <w:style w:type="paragraph" w:customStyle="1" w:styleId="1504393E7C0B4379B043168A65CFFCF6">
    <w:name w:val="1504393E7C0B4379B043168A65CFFCF6"/>
    <w:rsid w:val="00760715"/>
  </w:style>
  <w:style w:type="paragraph" w:customStyle="1" w:styleId="8E30D1BF45F542788F09B917FC24D73B">
    <w:name w:val="8E30D1BF45F542788F09B917FC24D73B"/>
    <w:rsid w:val="00760715"/>
  </w:style>
  <w:style w:type="paragraph" w:customStyle="1" w:styleId="D1C905F045994680B08CCEBED917A4F1">
    <w:name w:val="D1C905F045994680B08CCEBED917A4F1"/>
    <w:rsid w:val="00760715"/>
  </w:style>
  <w:style w:type="paragraph" w:customStyle="1" w:styleId="3C13D1436C4F4359A7EEC5FA2C0879D0">
    <w:name w:val="3C13D1436C4F4359A7EEC5FA2C0879D0"/>
    <w:rsid w:val="00760715"/>
  </w:style>
  <w:style w:type="paragraph" w:customStyle="1" w:styleId="507F4D61B49646DA83D44769160AF2BD">
    <w:name w:val="507F4D61B49646DA83D44769160AF2BD"/>
    <w:rsid w:val="00760715"/>
  </w:style>
  <w:style w:type="paragraph" w:customStyle="1" w:styleId="9B1ECE2DCA934E2A8EA0DD6EBC9DCDAA">
    <w:name w:val="9B1ECE2DCA934E2A8EA0DD6EBC9DCDAA"/>
    <w:rsid w:val="00760715"/>
  </w:style>
  <w:style w:type="paragraph" w:customStyle="1" w:styleId="3382704A62034E8DA6B47E153D801571">
    <w:name w:val="3382704A62034E8DA6B47E153D801571"/>
    <w:rsid w:val="00760715"/>
  </w:style>
  <w:style w:type="paragraph" w:customStyle="1" w:styleId="FF92E5ED92794F71A4FC2ECFE750477C">
    <w:name w:val="FF92E5ED92794F71A4FC2ECFE750477C"/>
    <w:rsid w:val="00760715"/>
  </w:style>
  <w:style w:type="paragraph" w:customStyle="1" w:styleId="1C2520D0A4544E06A20F9807C4A728EB">
    <w:name w:val="1C2520D0A4544E06A20F9807C4A728EB"/>
    <w:rsid w:val="00760715"/>
  </w:style>
  <w:style w:type="paragraph" w:customStyle="1" w:styleId="A9D86E2AEA594DB8B01CFEA0D4F9D056">
    <w:name w:val="A9D86E2AEA594DB8B01CFEA0D4F9D056"/>
    <w:rsid w:val="00760715"/>
  </w:style>
  <w:style w:type="paragraph" w:customStyle="1" w:styleId="8A88257FD5B149CBB80A8F39516558D3">
    <w:name w:val="8A88257FD5B149CBB80A8F39516558D3"/>
    <w:rsid w:val="00760715"/>
  </w:style>
  <w:style w:type="paragraph" w:customStyle="1" w:styleId="3B03A2F748A644A98697109A2EF6990F">
    <w:name w:val="3B03A2F748A644A98697109A2EF6990F"/>
    <w:rsid w:val="00760715"/>
  </w:style>
  <w:style w:type="paragraph" w:customStyle="1" w:styleId="65AFC671AF4044DEB7DE237C47206717">
    <w:name w:val="65AFC671AF4044DEB7DE237C47206717"/>
    <w:rsid w:val="00760715"/>
  </w:style>
  <w:style w:type="paragraph" w:customStyle="1" w:styleId="987951067EBA46C19F5EE7D61E6B9328">
    <w:name w:val="987951067EBA46C19F5EE7D61E6B9328"/>
    <w:rsid w:val="00760715"/>
  </w:style>
  <w:style w:type="paragraph" w:customStyle="1" w:styleId="5DF1F3DDAEE9471E85D13F328DC00634">
    <w:name w:val="5DF1F3DDAEE9471E85D13F328DC00634"/>
    <w:rsid w:val="00760715"/>
  </w:style>
  <w:style w:type="paragraph" w:customStyle="1" w:styleId="7107268095484F33B59D9E179199E6B2">
    <w:name w:val="7107268095484F33B59D9E179199E6B2"/>
    <w:rsid w:val="00760715"/>
  </w:style>
  <w:style w:type="paragraph" w:customStyle="1" w:styleId="E3229C40C61F4DD9A4A320AFA6080F81">
    <w:name w:val="E3229C40C61F4DD9A4A320AFA6080F81"/>
    <w:rsid w:val="00760715"/>
  </w:style>
  <w:style w:type="paragraph" w:customStyle="1" w:styleId="9BDED6E541D14C4F935549162D06D60F">
    <w:name w:val="9BDED6E541D14C4F935549162D06D60F"/>
    <w:rsid w:val="00760715"/>
  </w:style>
  <w:style w:type="paragraph" w:customStyle="1" w:styleId="26881B23C54C4372A18E0360143BF8C5">
    <w:name w:val="26881B23C54C4372A18E0360143BF8C5"/>
    <w:rsid w:val="00760715"/>
  </w:style>
  <w:style w:type="paragraph" w:customStyle="1" w:styleId="AD37EC37F2CF49B8BB6C77F4EFBE00BA">
    <w:name w:val="AD37EC37F2CF49B8BB6C77F4EFBE00BA"/>
    <w:rsid w:val="00760715"/>
  </w:style>
  <w:style w:type="paragraph" w:customStyle="1" w:styleId="B59DFF9FB07943FBA6E4781760A179E2">
    <w:name w:val="B59DFF9FB07943FBA6E4781760A179E2"/>
    <w:rsid w:val="00760715"/>
  </w:style>
  <w:style w:type="paragraph" w:customStyle="1" w:styleId="555AFF760E6944AC86A926902F720F6C">
    <w:name w:val="555AFF760E6944AC86A926902F720F6C"/>
    <w:rsid w:val="00760715"/>
  </w:style>
  <w:style w:type="paragraph" w:customStyle="1" w:styleId="EC220D729B4D40D38B762E6292C2496F">
    <w:name w:val="EC220D729B4D40D38B762E6292C2496F"/>
    <w:rsid w:val="00760715"/>
  </w:style>
  <w:style w:type="paragraph" w:customStyle="1" w:styleId="031A7FA9013149928841912A5EF871E4">
    <w:name w:val="031A7FA9013149928841912A5EF871E4"/>
    <w:rsid w:val="00760715"/>
  </w:style>
  <w:style w:type="paragraph" w:customStyle="1" w:styleId="D8901090550D48E3A5654778E4AD703E">
    <w:name w:val="D8901090550D48E3A5654778E4AD703E"/>
    <w:rsid w:val="00760715"/>
  </w:style>
  <w:style w:type="paragraph" w:customStyle="1" w:styleId="6177A95363F74EA5827C3B54AD7BA04A">
    <w:name w:val="6177A95363F74EA5827C3B54AD7BA04A"/>
    <w:rsid w:val="00760715"/>
  </w:style>
  <w:style w:type="paragraph" w:customStyle="1" w:styleId="76FFA31873404301AC913A0BA1388217">
    <w:name w:val="76FFA31873404301AC913A0BA1388217"/>
    <w:rsid w:val="00760715"/>
  </w:style>
  <w:style w:type="paragraph" w:customStyle="1" w:styleId="D17F49CD576A483887DE268508C09D84">
    <w:name w:val="D17F49CD576A483887DE268508C09D84"/>
    <w:rsid w:val="00760715"/>
  </w:style>
  <w:style w:type="paragraph" w:customStyle="1" w:styleId="B19A43859D604076BB7960E1D24D71C5">
    <w:name w:val="B19A43859D604076BB7960E1D24D71C5"/>
    <w:rsid w:val="00760715"/>
  </w:style>
  <w:style w:type="paragraph" w:customStyle="1" w:styleId="173F2517E5374975AC778CD0B1BE81B9">
    <w:name w:val="173F2517E5374975AC778CD0B1BE81B9"/>
    <w:rsid w:val="00760715"/>
  </w:style>
  <w:style w:type="paragraph" w:customStyle="1" w:styleId="438B162F84984E1B8A03A51C1220FB31">
    <w:name w:val="438B162F84984E1B8A03A51C1220FB31"/>
    <w:rsid w:val="00760715"/>
  </w:style>
  <w:style w:type="paragraph" w:customStyle="1" w:styleId="1C7263D4E5E24BC78054942FD0D92FC6">
    <w:name w:val="1C7263D4E5E24BC78054942FD0D92FC6"/>
    <w:rsid w:val="00760715"/>
  </w:style>
  <w:style w:type="paragraph" w:customStyle="1" w:styleId="F72A01AD7CDE441294C1775ECE6A384F">
    <w:name w:val="F72A01AD7CDE441294C1775ECE6A384F"/>
    <w:rsid w:val="00760715"/>
  </w:style>
  <w:style w:type="paragraph" w:customStyle="1" w:styleId="7EB4658AFD96465ABCA55F3F6FE58ADE">
    <w:name w:val="7EB4658AFD96465ABCA55F3F6FE58ADE"/>
    <w:rsid w:val="00760715"/>
  </w:style>
  <w:style w:type="paragraph" w:customStyle="1" w:styleId="5F2CDE01BE744100B05373F95199184D">
    <w:name w:val="5F2CDE01BE744100B05373F95199184D"/>
    <w:rsid w:val="00760715"/>
  </w:style>
  <w:style w:type="paragraph" w:customStyle="1" w:styleId="FC75A98AA44948779149B2ECEFCF0CDA">
    <w:name w:val="FC75A98AA44948779149B2ECEFCF0CDA"/>
    <w:rsid w:val="00760715"/>
  </w:style>
  <w:style w:type="paragraph" w:customStyle="1" w:styleId="78EB4758FEDA41F98EA99AD410291A1C">
    <w:name w:val="78EB4758FEDA41F98EA99AD410291A1C"/>
    <w:rsid w:val="00760715"/>
  </w:style>
  <w:style w:type="paragraph" w:customStyle="1" w:styleId="1B8625E30CBA4730A7BC49F6AF672312">
    <w:name w:val="1B8625E30CBA4730A7BC49F6AF672312"/>
    <w:rsid w:val="00760715"/>
  </w:style>
  <w:style w:type="paragraph" w:customStyle="1" w:styleId="D06E02667EC34BE1A272754208C2ED92">
    <w:name w:val="D06E02667EC34BE1A272754208C2ED92"/>
    <w:rsid w:val="00760715"/>
  </w:style>
  <w:style w:type="paragraph" w:customStyle="1" w:styleId="08AB716480684DD0AA5A169CE3C1A4F0">
    <w:name w:val="08AB716480684DD0AA5A169CE3C1A4F0"/>
    <w:rsid w:val="00760715"/>
  </w:style>
  <w:style w:type="paragraph" w:customStyle="1" w:styleId="989B78451A6E43889891CBF6FA3A4BBA">
    <w:name w:val="989B78451A6E43889891CBF6FA3A4BBA"/>
    <w:rsid w:val="00760715"/>
  </w:style>
  <w:style w:type="paragraph" w:customStyle="1" w:styleId="2439C42F757146F9B6AD6D8CF6F91F72">
    <w:name w:val="2439C42F757146F9B6AD6D8CF6F91F72"/>
    <w:rsid w:val="00760715"/>
  </w:style>
  <w:style w:type="paragraph" w:customStyle="1" w:styleId="29A4743FF2D14C6FA9ED3D4BD106D4C9">
    <w:name w:val="29A4743FF2D14C6FA9ED3D4BD106D4C9"/>
    <w:rsid w:val="00760715"/>
  </w:style>
  <w:style w:type="paragraph" w:customStyle="1" w:styleId="E768463EE51D4C24B3F6971F07748D6B">
    <w:name w:val="E768463EE51D4C24B3F6971F07748D6B"/>
    <w:rsid w:val="00760715"/>
  </w:style>
  <w:style w:type="paragraph" w:customStyle="1" w:styleId="BDFD72FDD0DB4AB683AB852C24F764DB">
    <w:name w:val="BDFD72FDD0DB4AB683AB852C24F764DB"/>
    <w:rsid w:val="00760715"/>
  </w:style>
  <w:style w:type="paragraph" w:customStyle="1" w:styleId="EFD97E0579FC4A90B5AECDEABD2AD0A4">
    <w:name w:val="EFD97E0579FC4A90B5AECDEABD2AD0A4"/>
    <w:rsid w:val="00760715"/>
  </w:style>
  <w:style w:type="paragraph" w:customStyle="1" w:styleId="99D2409EC9864F1781B2221273E0FE29">
    <w:name w:val="99D2409EC9864F1781B2221273E0FE29"/>
    <w:rsid w:val="00760715"/>
  </w:style>
  <w:style w:type="paragraph" w:customStyle="1" w:styleId="3BE1F30E6FB046218ECCCA878D16D356">
    <w:name w:val="3BE1F30E6FB046218ECCCA878D16D356"/>
    <w:rsid w:val="00760715"/>
  </w:style>
  <w:style w:type="paragraph" w:customStyle="1" w:styleId="76F01F0226954D7895ACCB71E7567AF2">
    <w:name w:val="76F01F0226954D7895ACCB71E7567AF2"/>
    <w:rsid w:val="00760715"/>
  </w:style>
  <w:style w:type="paragraph" w:customStyle="1" w:styleId="038783CA942347BD8263DDFB00E7D4F8">
    <w:name w:val="038783CA942347BD8263DDFB00E7D4F8"/>
    <w:rsid w:val="00760715"/>
  </w:style>
  <w:style w:type="paragraph" w:customStyle="1" w:styleId="2CB85D8836D0457F853747B85E5824A7">
    <w:name w:val="2CB85D8836D0457F853747B85E5824A7"/>
    <w:rsid w:val="00760715"/>
  </w:style>
  <w:style w:type="paragraph" w:customStyle="1" w:styleId="236B13B72C4143249E433C6C888BFE97">
    <w:name w:val="236B13B72C4143249E433C6C888BFE97"/>
    <w:rsid w:val="00760715"/>
  </w:style>
  <w:style w:type="paragraph" w:customStyle="1" w:styleId="560AB1D7B09246F2A456E4BEFA7ACC26">
    <w:name w:val="560AB1D7B09246F2A456E4BEFA7ACC26"/>
    <w:rsid w:val="00760715"/>
  </w:style>
  <w:style w:type="paragraph" w:customStyle="1" w:styleId="1A44E624D02F4E50BDC702C6E6B86F68">
    <w:name w:val="1A44E624D02F4E50BDC702C6E6B86F68"/>
    <w:rsid w:val="00760715"/>
  </w:style>
  <w:style w:type="paragraph" w:customStyle="1" w:styleId="A136C26600474521A8455C9904EAC03F">
    <w:name w:val="A136C26600474521A8455C9904EAC03F"/>
    <w:rsid w:val="00760715"/>
  </w:style>
  <w:style w:type="paragraph" w:customStyle="1" w:styleId="0E792E494B1648C589F98163A802C3BC">
    <w:name w:val="0E792E494B1648C589F98163A802C3BC"/>
    <w:rsid w:val="00760715"/>
  </w:style>
  <w:style w:type="paragraph" w:customStyle="1" w:styleId="D8E6DF61DDEB45AE83F58C2C83532154">
    <w:name w:val="D8E6DF61DDEB45AE83F58C2C83532154"/>
    <w:rsid w:val="00760715"/>
  </w:style>
  <w:style w:type="paragraph" w:customStyle="1" w:styleId="47151676DB174089B7B078F7FEBE7D6E">
    <w:name w:val="47151676DB174089B7B078F7FEBE7D6E"/>
    <w:rsid w:val="00760715"/>
  </w:style>
  <w:style w:type="paragraph" w:customStyle="1" w:styleId="740F5E019C824FECB27C6ABC7DB2D153">
    <w:name w:val="740F5E019C824FECB27C6ABC7DB2D153"/>
    <w:rsid w:val="00760715"/>
  </w:style>
  <w:style w:type="paragraph" w:customStyle="1" w:styleId="6960320349534B54904A429268E1E119">
    <w:name w:val="6960320349534B54904A429268E1E119"/>
    <w:rsid w:val="00760715"/>
  </w:style>
  <w:style w:type="paragraph" w:customStyle="1" w:styleId="D11A6937AB3D43AA8DE6BB6E996518A3">
    <w:name w:val="D11A6937AB3D43AA8DE6BB6E996518A3"/>
    <w:rsid w:val="00760715"/>
  </w:style>
  <w:style w:type="paragraph" w:customStyle="1" w:styleId="41D2E24FF59545D8A115D1B83F1EDD45">
    <w:name w:val="41D2E24FF59545D8A115D1B83F1EDD45"/>
    <w:rsid w:val="00760715"/>
  </w:style>
  <w:style w:type="paragraph" w:customStyle="1" w:styleId="C54B3C2317564E729DD61CB9426FA6A3">
    <w:name w:val="C54B3C2317564E729DD61CB9426FA6A3"/>
    <w:rsid w:val="00760715"/>
  </w:style>
  <w:style w:type="paragraph" w:customStyle="1" w:styleId="EB89FF9A44C941E6B9A6BA21B39BF95A">
    <w:name w:val="EB89FF9A44C941E6B9A6BA21B39BF95A"/>
    <w:rsid w:val="00760715"/>
  </w:style>
  <w:style w:type="paragraph" w:customStyle="1" w:styleId="E9C7DDB42DAD47329E771805F9D6A38D">
    <w:name w:val="E9C7DDB42DAD47329E771805F9D6A38D"/>
    <w:rsid w:val="00760715"/>
  </w:style>
  <w:style w:type="paragraph" w:customStyle="1" w:styleId="10029E9EEA8B4D8083141622A6CF6CAC">
    <w:name w:val="10029E9EEA8B4D8083141622A6CF6CAC"/>
    <w:rsid w:val="002B0DAF"/>
  </w:style>
  <w:style w:type="paragraph" w:customStyle="1" w:styleId="795CBBBA24094972A6A11A73B9BF43FF">
    <w:name w:val="795CBBBA24094972A6A11A73B9BF43FF"/>
    <w:rsid w:val="002B0DAF"/>
  </w:style>
  <w:style w:type="paragraph" w:customStyle="1" w:styleId="1AD018F8D2904E038DFCCDC9DFEBEA59">
    <w:name w:val="1AD018F8D2904E038DFCCDC9DFEBEA59"/>
    <w:rsid w:val="002B0DAF"/>
  </w:style>
  <w:style w:type="paragraph" w:customStyle="1" w:styleId="6E89512F66D54932B3A761B6C56F6F91">
    <w:name w:val="6E89512F66D54932B3A761B6C56F6F91"/>
    <w:rsid w:val="002B0DAF"/>
  </w:style>
  <w:style w:type="paragraph" w:customStyle="1" w:styleId="1308A67ABCB24A58ACF19EF430EF188B">
    <w:name w:val="1308A67ABCB24A58ACF19EF430EF188B"/>
    <w:rsid w:val="002B0DAF"/>
  </w:style>
  <w:style w:type="paragraph" w:customStyle="1" w:styleId="8A8069ACAE9D4F66A08C18686F0069B2">
    <w:name w:val="8A8069ACAE9D4F66A08C18686F0069B2"/>
    <w:rsid w:val="002B0DAF"/>
  </w:style>
  <w:style w:type="paragraph" w:customStyle="1" w:styleId="E4FE7F273C174107B94FA1B8BDC0CF3B">
    <w:name w:val="E4FE7F273C174107B94FA1B8BDC0CF3B"/>
    <w:rsid w:val="002B0DAF"/>
  </w:style>
  <w:style w:type="paragraph" w:customStyle="1" w:styleId="63D28DBA3B8F41248D0871C6D9B9DA6D">
    <w:name w:val="63D28DBA3B8F41248D0871C6D9B9DA6D"/>
    <w:rsid w:val="002B0DAF"/>
  </w:style>
  <w:style w:type="paragraph" w:customStyle="1" w:styleId="5C7D0D2DD9B94374B1A6F25FA6DFF49D">
    <w:name w:val="5C7D0D2DD9B94374B1A6F25FA6DFF49D"/>
    <w:rsid w:val="002B0DAF"/>
  </w:style>
  <w:style w:type="paragraph" w:customStyle="1" w:styleId="8712881DF87840F4912128E939901255">
    <w:name w:val="8712881DF87840F4912128E939901255"/>
    <w:rsid w:val="002B0DAF"/>
  </w:style>
  <w:style w:type="paragraph" w:customStyle="1" w:styleId="8AF315741F3F4F289CF84298B1025C9D">
    <w:name w:val="8AF315741F3F4F289CF84298B1025C9D"/>
    <w:rsid w:val="002B0DAF"/>
  </w:style>
  <w:style w:type="paragraph" w:customStyle="1" w:styleId="9F3743EE6BC14B198A21A34FEF91A5E1">
    <w:name w:val="9F3743EE6BC14B198A21A34FEF91A5E1"/>
    <w:rsid w:val="002B0DAF"/>
  </w:style>
  <w:style w:type="paragraph" w:customStyle="1" w:styleId="FC6AC1DC6D044CA6B90245355384924A">
    <w:name w:val="FC6AC1DC6D044CA6B90245355384924A"/>
    <w:rsid w:val="002B0DAF"/>
  </w:style>
  <w:style w:type="paragraph" w:customStyle="1" w:styleId="3250D1C94191465FA98426B5707220A3">
    <w:name w:val="3250D1C94191465FA98426B5707220A3"/>
    <w:rsid w:val="002B0DAF"/>
  </w:style>
  <w:style w:type="paragraph" w:customStyle="1" w:styleId="4CAC086E35BD48839141C5616AE55BE5">
    <w:name w:val="4CAC086E35BD48839141C5616AE55BE5"/>
    <w:rsid w:val="002B0DAF"/>
  </w:style>
  <w:style w:type="paragraph" w:customStyle="1" w:styleId="75E510F5D35745E3B47ACBF9A55D9E83">
    <w:name w:val="75E510F5D35745E3B47ACBF9A55D9E83"/>
    <w:rsid w:val="0098125E"/>
  </w:style>
  <w:style w:type="paragraph" w:customStyle="1" w:styleId="21C926017A3342BE89CCBC66BA3BFCBF">
    <w:name w:val="21C926017A3342BE89CCBC66BA3BFCBF"/>
    <w:rsid w:val="0098125E"/>
  </w:style>
  <w:style w:type="paragraph" w:customStyle="1" w:styleId="943EF2F372CE4E5B83959CD11C34EBA4">
    <w:name w:val="943EF2F372CE4E5B83959CD11C34EBA4"/>
    <w:rsid w:val="0098125E"/>
  </w:style>
  <w:style w:type="paragraph" w:customStyle="1" w:styleId="3A10F7B56B1E4BB3AFB940EB39BCA16D">
    <w:name w:val="3A10F7B56B1E4BB3AFB940EB39BCA16D"/>
    <w:rsid w:val="0098125E"/>
  </w:style>
  <w:style w:type="paragraph" w:customStyle="1" w:styleId="5B65EDAA09314B6CB1A624CE90010642">
    <w:name w:val="5B65EDAA09314B6CB1A624CE90010642"/>
    <w:rsid w:val="0098125E"/>
  </w:style>
  <w:style w:type="paragraph" w:customStyle="1" w:styleId="5AEA393EBC884E83B813D58F08669A2C">
    <w:name w:val="5AEA393EBC884E83B813D58F08669A2C"/>
    <w:rsid w:val="0098125E"/>
  </w:style>
  <w:style w:type="paragraph" w:customStyle="1" w:styleId="E9BE1B6E74574E76866DC65D810C0441">
    <w:name w:val="E9BE1B6E74574E76866DC65D810C0441"/>
    <w:rsid w:val="0098125E"/>
  </w:style>
  <w:style w:type="paragraph" w:customStyle="1" w:styleId="7F90D0342E7746BD83EDC2BDAC325627">
    <w:name w:val="7F90D0342E7746BD83EDC2BDAC325627"/>
    <w:rsid w:val="0098125E"/>
  </w:style>
  <w:style w:type="paragraph" w:customStyle="1" w:styleId="A773862EA5F14A25BB927ABF5F3E02FF">
    <w:name w:val="A773862EA5F14A25BB927ABF5F3E02FF"/>
    <w:rsid w:val="0098125E"/>
  </w:style>
  <w:style w:type="paragraph" w:customStyle="1" w:styleId="235B7D7EBAAF4C77B06ECF2E633C9257">
    <w:name w:val="235B7D7EBAAF4C77B06ECF2E633C9257"/>
    <w:rsid w:val="0098125E"/>
  </w:style>
  <w:style w:type="paragraph" w:customStyle="1" w:styleId="549F977F20814078B2458EF940F38777">
    <w:name w:val="549F977F20814078B2458EF940F38777"/>
    <w:rsid w:val="0098125E"/>
  </w:style>
  <w:style w:type="paragraph" w:customStyle="1" w:styleId="75751828D28B43B1B2A8872392597495">
    <w:name w:val="75751828D28B43B1B2A8872392597495"/>
    <w:rsid w:val="0098125E"/>
  </w:style>
  <w:style w:type="paragraph" w:customStyle="1" w:styleId="3DC7F3126FA84A2C94A36763F93FD519">
    <w:name w:val="3DC7F3126FA84A2C94A36763F93FD519"/>
    <w:rsid w:val="0098125E"/>
  </w:style>
  <w:style w:type="paragraph" w:customStyle="1" w:styleId="961472E49D67428D947B3CFB00BB3CA8">
    <w:name w:val="961472E49D67428D947B3CFB00BB3CA8"/>
    <w:rsid w:val="0098125E"/>
  </w:style>
  <w:style w:type="paragraph" w:customStyle="1" w:styleId="5461C4932E5C4E918D1C19AF11096D93">
    <w:name w:val="5461C4932E5C4E918D1C19AF11096D93"/>
    <w:rsid w:val="0098125E"/>
  </w:style>
  <w:style w:type="paragraph" w:customStyle="1" w:styleId="0F8DBDC949624621B9314F1C084A5911">
    <w:name w:val="0F8DBDC949624621B9314F1C084A5911"/>
    <w:rsid w:val="000F3043"/>
  </w:style>
  <w:style w:type="paragraph" w:customStyle="1" w:styleId="F9A1CE424F9A4E57A243BA4168374A4C">
    <w:name w:val="F9A1CE424F9A4E57A243BA4168374A4C"/>
    <w:rsid w:val="000F3043"/>
  </w:style>
  <w:style w:type="paragraph" w:customStyle="1" w:styleId="C592B0B9E6A0410FB4340DEFDC33A7EB">
    <w:name w:val="C592B0B9E6A0410FB4340DEFDC33A7EB"/>
    <w:rsid w:val="000F3043"/>
  </w:style>
  <w:style w:type="paragraph" w:customStyle="1" w:styleId="85E13C0ECEA24128B42D67847B32A378">
    <w:name w:val="85E13C0ECEA24128B42D67847B32A378"/>
    <w:rsid w:val="000F3043"/>
  </w:style>
  <w:style w:type="paragraph" w:customStyle="1" w:styleId="B192355DDE1E452B8A30B2620EF00DBF">
    <w:name w:val="B192355DDE1E452B8A30B2620EF00DBF"/>
    <w:rsid w:val="000F3043"/>
  </w:style>
  <w:style w:type="paragraph" w:customStyle="1" w:styleId="ABAA3EC24C584C25A6F0DEAFF67AD8F2">
    <w:name w:val="ABAA3EC24C584C25A6F0DEAFF67AD8F2"/>
    <w:rsid w:val="000F3043"/>
  </w:style>
  <w:style w:type="paragraph" w:customStyle="1" w:styleId="0189D13DE92E42E192B1DDBEBE5BC03F">
    <w:name w:val="0189D13DE92E42E192B1DDBEBE5BC03F"/>
    <w:rsid w:val="000F3043"/>
  </w:style>
  <w:style w:type="paragraph" w:customStyle="1" w:styleId="13A2BF173EE94F1C93D4C5DCF3F7E67F">
    <w:name w:val="13A2BF173EE94F1C93D4C5DCF3F7E67F"/>
    <w:rsid w:val="000F3043"/>
  </w:style>
  <w:style w:type="paragraph" w:customStyle="1" w:styleId="ADC80B1F50B54DA2A1F0F07A1F02DF1B">
    <w:name w:val="ADC80B1F50B54DA2A1F0F07A1F02DF1B"/>
    <w:rsid w:val="000F3043"/>
  </w:style>
  <w:style w:type="paragraph" w:customStyle="1" w:styleId="65680B08072A4DE5B62916246C08264B">
    <w:name w:val="65680B08072A4DE5B62916246C08264B"/>
    <w:rsid w:val="000F3043"/>
  </w:style>
  <w:style w:type="paragraph" w:customStyle="1" w:styleId="12C3032198BF42C58FD840B2E4839A4B">
    <w:name w:val="12C3032198BF42C58FD840B2E4839A4B"/>
    <w:rsid w:val="000F3043"/>
  </w:style>
  <w:style w:type="paragraph" w:customStyle="1" w:styleId="DE7349D6A083414A9552DF0A9017C712">
    <w:name w:val="DE7349D6A083414A9552DF0A9017C712"/>
    <w:rsid w:val="000F3043"/>
  </w:style>
  <w:style w:type="paragraph" w:customStyle="1" w:styleId="C17C8AFA3B444817B76A9D658B927EFF">
    <w:name w:val="C17C8AFA3B444817B76A9D658B927EFF"/>
    <w:rsid w:val="000F3043"/>
  </w:style>
  <w:style w:type="paragraph" w:customStyle="1" w:styleId="239F962A7868482FB7966F9D9857BC8C">
    <w:name w:val="239F962A7868482FB7966F9D9857BC8C"/>
    <w:rsid w:val="000F3043"/>
  </w:style>
  <w:style w:type="paragraph" w:customStyle="1" w:styleId="BB57E9B362734EE9B510C2DC2E76B9FA">
    <w:name w:val="BB57E9B362734EE9B510C2DC2E76B9FA"/>
    <w:rsid w:val="000F3043"/>
  </w:style>
  <w:style w:type="paragraph" w:customStyle="1" w:styleId="C400EDBA14C048A08AEAEE4FD930ED5C">
    <w:name w:val="C400EDBA14C048A08AEAEE4FD930ED5C"/>
    <w:rsid w:val="00B42EBA"/>
  </w:style>
  <w:style w:type="paragraph" w:customStyle="1" w:styleId="D358710ABFB14BC0A6D7A0F24F72C9C2">
    <w:name w:val="D358710ABFB14BC0A6D7A0F24F72C9C2"/>
    <w:rsid w:val="00B42EBA"/>
  </w:style>
  <w:style w:type="paragraph" w:customStyle="1" w:styleId="C0ED6B63545B4C309A277E57A099F7A0">
    <w:name w:val="C0ED6B63545B4C309A277E57A099F7A0"/>
    <w:rsid w:val="00B42EBA"/>
  </w:style>
  <w:style w:type="paragraph" w:customStyle="1" w:styleId="4BE1D487871745DBBE101582F5D651E1">
    <w:name w:val="4BE1D487871745DBBE101582F5D651E1"/>
    <w:rsid w:val="00B42EBA"/>
  </w:style>
  <w:style w:type="paragraph" w:customStyle="1" w:styleId="B62897E0F7AB4AB99BCB8E5D7E1CF1BB">
    <w:name w:val="B62897E0F7AB4AB99BCB8E5D7E1CF1BB"/>
    <w:rsid w:val="00B42EBA"/>
  </w:style>
  <w:style w:type="paragraph" w:customStyle="1" w:styleId="81C653AFB00845C1BC35C64FA772CDA8">
    <w:name w:val="81C653AFB00845C1BC35C64FA772CDA8"/>
    <w:rsid w:val="00B42EBA"/>
  </w:style>
  <w:style w:type="paragraph" w:customStyle="1" w:styleId="1C274DFEB9CE4368923D401C92AFCBC6">
    <w:name w:val="1C274DFEB9CE4368923D401C92AFCBC6"/>
    <w:rsid w:val="00B42EBA"/>
  </w:style>
  <w:style w:type="paragraph" w:customStyle="1" w:styleId="2F635B25D3FD4646B21E202DE500DF0F">
    <w:name w:val="2F635B25D3FD4646B21E202DE500DF0F"/>
    <w:rsid w:val="00B42EBA"/>
  </w:style>
  <w:style w:type="paragraph" w:customStyle="1" w:styleId="F1DDB1438717402E8D7A5431BABF5AA7">
    <w:name w:val="F1DDB1438717402E8D7A5431BABF5AA7"/>
    <w:rsid w:val="00B42EBA"/>
  </w:style>
  <w:style w:type="paragraph" w:customStyle="1" w:styleId="5CC283242BE941B3A18672B9A73BE3D9">
    <w:name w:val="5CC283242BE941B3A18672B9A73BE3D9"/>
    <w:rsid w:val="00B42EBA"/>
  </w:style>
  <w:style w:type="paragraph" w:customStyle="1" w:styleId="3F299CEDC01C460C99B0D8B71397983F">
    <w:name w:val="3F299CEDC01C460C99B0D8B71397983F"/>
    <w:rsid w:val="00B42EBA"/>
  </w:style>
  <w:style w:type="paragraph" w:customStyle="1" w:styleId="A8BA02903C474F67982938353FA95270">
    <w:name w:val="A8BA02903C474F67982938353FA95270"/>
    <w:rsid w:val="00B42EBA"/>
  </w:style>
  <w:style w:type="paragraph" w:customStyle="1" w:styleId="24D02D865D2E4B42B17C119D35D175B2">
    <w:name w:val="24D02D865D2E4B42B17C119D35D175B2"/>
    <w:rsid w:val="00B42EBA"/>
  </w:style>
  <w:style w:type="paragraph" w:customStyle="1" w:styleId="A0DC3A6D8A2C4C7787544868F045A74C">
    <w:name w:val="A0DC3A6D8A2C4C7787544868F045A74C"/>
    <w:rsid w:val="00B42EBA"/>
  </w:style>
  <w:style w:type="paragraph" w:customStyle="1" w:styleId="3190F297068B4AE2A7B22AC771132CB5">
    <w:name w:val="3190F297068B4AE2A7B22AC771132CB5"/>
    <w:rsid w:val="00B42EBA"/>
  </w:style>
  <w:style w:type="paragraph" w:customStyle="1" w:styleId="CC7DADF259024E469DDE9C34B17649DD">
    <w:name w:val="CC7DADF259024E469DDE9C34B17649DD"/>
    <w:rsid w:val="00B42EBA"/>
  </w:style>
  <w:style w:type="paragraph" w:customStyle="1" w:styleId="38FE6D4DFA5F41D7A24D4BDF76084856">
    <w:name w:val="38FE6D4DFA5F41D7A24D4BDF76084856"/>
    <w:rsid w:val="00B42EBA"/>
  </w:style>
  <w:style w:type="paragraph" w:customStyle="1" w:styleId="49E4F8E9F2D24D088993294178257FB0">
    <w:name w:val="49E4F8E9F2D24D088993294178257FB0"/>
    <w:rsid w:val="00B42EBA"/>
  </w:style>
  <w:style w:type="paragraph" w:customStyle="1" w:styleId="C958AAA546904CB88FF185BE57B38E24">
    <w:name w:val="C958AAA546904CB88FF185BE57B38E24"/>
    <w:rsid w:val="00B42EBA"/>
  </w:style>
  <w:style w:type="paragraph" w:customStyle="1" w:styleId="F72227169FBE42F4B01D8FFAA326EE67">
    <w:name w:val="F72227169FBE42F4B01D8FFAA326EE67"/>
    <w:rsid w:val="00B42EBA"/>
  </w:style>
  <w:style w:type="paragraph" w:customStyle="1" w:styleId="C8ED95C742594CD9BC99372C8062878F">
    <w:name w:val="C8ED95C742594CD9BC99372C8062878F"/>
    <w:rsid w:val="00B42EBA"/>
  </w:style>
  <w:style w:type="paragraph" w:customStyle="1" w:styleId="ADAF15D8AE8D4655A5DFEE36CB8A67A1">
    <w:name w:val="ADAF15D8AE8D4655A5DFEE36CB8A67A1"/>
    <w:rsid w:val="00B42EBA"/>
  </w:style>
  <w:style w:type="paragraph" w:customStyle="1" w:styleId="A9DBD074A43441539AD94CA036AA3E78">
    <w:name w:val="A9DBD074A43441539AD94CA036AA3E78"/>
    <w:rsid w:val="00B42EBA"/>
  </w:style>
  <w:style w:type="paragraph" w:customStyle="1" w:styleId="A4C6A2026F14467F80F48119AD5DD385">
    <w:name w:val="A4C6A2026F14467F80F48119AD5DD385"/>
    <w:rsid w:val="00B42EBA"/>
  </w:style>
  <w:style w:type="paragraph" w:customStyle="1" w:styleId="CF502ECB0335492CAF68630C10497001">
    <w:name w:val="CF502ECB0335492CAF68630C10497001"/>
    <w:rsid w:val="00B42EBA"/>
  </w:style>
  <w:style w:type="paragraph" w:customStyle="1" w:styleId="8D7D42B2C32449658EBA2F132C10FE56">
    <w:name w:val="8D7D42B2C32449658EBA2F132C10FE56"/>
    <w:rsid w:val="00B42EBA"/>
  </w:style>
  <w:style w:type="paragraph" w:customStyle="1" w:styleId="7A00BC66A94F49B993519FB6DEB32915">
    <w:name w:val="7A00BC66A94F49B993519FB6DEB32915"/>
    <w:rsid w:val="00B42EBA"/>
  </w:style>
  <w:style w:type="paragraph" w:customStyle="1" w:styleId="F4E8534134AE45B890E44E971F96B69C">
    <w:name w:val="F4E8534134AE45B890E44E971F96B69C"/>
    <w:rsid w:val="00B42EBA"/>
  </w:style>
  <w:style w:type="paragraph" w:customStyle="1" w:styleId="FC04119444094DBDA24CB92AE01A16E9">
    <w:name w:val="FC04119444094DBDA24CB92AE01A16E9"/>
    <w:rsid w:val="00B42EBA"/>
  </w:style>
  <w:style w:type="paragraph" w:customStyle="1" w:styleId="FDB7B911760C4E72887A980BC82D2C40">
    <w:name w:val="FDB7B911760C4E72887A980BC82D2C40"/>
    <w:rsid w:val="00B42EBA"/>
  </w:style>
  <w:style w:type="paragraph" w:customStyle="1" w:styleId="383FCC8AEF764297858C8D9341EE5F12">
    <w:name w:val="383FCC8AEF764297858C8D9341EE5F12"/>
    <w:rsid w:val="00B42EBA"/>
  </w:style>
  <w:style w:type="paragraph" w:customStyle="1" w:styleId="B9BD0535907C4BFB9A922DEE22125295">
    <w:name w:val="B9BD0535907C4BFB9A922DEE22125295"/>
    <w:rsid w:val="00B42EBA"/>
  </w:style>
  <w:style w:type="paragraph" w:customStyle="1" w:styleId="3FC8BFE66118470391E81D3708D3B66A">
    <w:name w:val="3FC8BFE66118470391E81D3708D3B66A"/>
    <w:rsid w:val="00B42EBA"/>
  </w:style>
  <w:style w:type="paragraph" w:customStyle="1" w:styleId="B96575AA7C8E48B39643FA4A48C82537">
    <w:name w:val="B96575AA7C8E48B39643FA4A48C82537"/>
    <w:rsid w:val="00B42EBA"/>
  </w:style>
  <w:style w:type="paragraph" w:customStyle="1" w:styleId="560B63F834F74F4DBBCBD2103F4A8644">
    <w:name w:val="560B63F834F74F4DBBCBD2103F4A8644"/>
    <w:rsid w:val="00B42EBA"/>
  </w:style>
  <w:style w:type="paragraph" w:customStyle="1" w:styleId="DBB532F17846427C8CD04B6191A66344">
    <w:name w:val="DBB532F17846427C8CD04B6191A66344"/>
    <w:rsid w:val="00B42EBA"/>
  </w:style>
  <w:style w:type="paragraph" w:customStyle="1" w:styleId="EDA9A551E12E4D81BDAAF9B30C71A844">
    <w:name w:val="EDA9A551E12E4D81BDAAF9B30C71A844"/>
    <w:rsid w:val="00B42EBA"/>
  </w:style>
  <w:style w:type="paragraph" w:customStyle="1" w:styleId="36C0F9997ED7420393BF5EB58E4A15E0">
    <w:name w:val="36C0F9997ED7420393BF5EB58E4A15E0"/>
    <w:rsid w:val="00B42EBA"/>
  </w:style>
  <w:style w:type="paragraph" w:customStyle="1" w:styleId="1DAACAB02739487E9AC3A7D487EDE4DF">
    <w:name w:val="1DAACAB02739487E9AC3A7D487EDE4DF"/>
    <w:rsid w:val="00B42EBA"/>
  </w:style>
  <w:style w:type="paragraph" w:customStyle="1" w:styleId="1FAD183FDD2D409A9A54B52A29E4734D">
    <w:name w:val="1FAD183FDD2D409A9A54B52A29E4734D"/>
    <w:rsid w:val="00B42EBA"/>
  </w:style>
  <w:style w:type="paragraph" w:customStyle="1" w:styleId="04074B04CEBD49FDB94D12F2FB78B533">
    <w:name w:val="04074B04CEBD49FDB94D12F2FB78B533"/>
    <w:rsid w:val="00B42EBA"/>
  </w:style>
  <w:style w:type="paragraph" w:customStyle="1" w:styleId="196931C4DAFC48E5ADA59B7D9B74C5A4">
    <w:name w:val="196931C4DAFC48E5ADA59B7D9B74C5A4"/>
    <w:rsid w:val="00B42EBA"/>
  </w:style>
  <w:style w:type="paragraph" w:customStyle="1" w:styleId="E81C0C38BFA447AA94EF941338F365E4">
    <w:name w:val="E81C0C38BFA447AA94EF941338F365E4"/>
    <w:rsid w:val="00B42EBA"/>
  </w:style>
  <w:style w:type="paragraph" w:customStyle="1" w:styleId="FEF2328E940247838D1C7FCC93A374D3">
    <w:name w:val="FEF2328E940247838D1C7FCC93A374D3"/>
    <w:rsid w:val="00B42EBA"/>
  </w:style>
  <w:style w:type="paragraph" w:customStyle="1" w:styleId="CB6BA6C434D94DBBBD9F6AAE8170236A">
    <w:name w:val="CB6BA6C434D94DBBBD9F6AAE8170236A"/>
    <w:rsid w:val="00B42EBA"/>
  </w:style>
  <w:style w:type="paragraph" w:customStyle="1" w:styleId="A6956B59EE6A4BD7BFCE4D38C99F869F">
    <w:name w:val="A6956B59EE6A4BD7BFCE4D38C99F869F"/>
    <w:rsid w:val="00B42EBA"/>
  </w:style>
  <w:style w:type="paragraph" w:customStyle="1" w:styleId="AB59407051914A45AFAD3F0E2CFB21CF">
    <w:name w:val="AB59407051914A45AFAD3F0E2CFB21CF"/>
    <w:rsid w:val="00B42EBA"/>
  </w:style>
  <w:style w:type="paragraph" w:customStyle="1" w:styleId="36210BB72F9A47BABFF695ABB5FB0BC6">
    <w:name w:val="36210BB72F9A47BABFF695ABB5FB0BC6"/>
    <w:rsid w:val="00B42EBA"/>
  </w:style>
  <w:style w:type="paragraph" w:customStyle="1" w:styleId="E8D345FBE0EC4B0B883E5A7D5BDF05AC">
    <w:name w:val="E8D345FBE0EC4B0B883E5A7D5BDF05AC"/>
    <w:rsid w:val="00B42EBA"/>
  </w:style>
  <w:style w:type="paragraph" w:customStyle="1" w:styleId="44980421D1814CCC909CE19E4072A95B">
    <w:name w:val="44980421D1814CCC909CE19E4072A95B"/>
    <w:rsid w:val="00B42EBA"/>
  </w:style>
  <w:style w:type="paragraph" w:customStyle="1" w:styleId="2222C97485204EC19817EB31C35242E0">
    <w:name w:val="2222C97485204EC19817EB31C35242E0"/>
    <w:rsid w:val="00B42EBA"/>
  </w:style>
  <w:style w:type="paragraph" w:customStyle="1" w:styleId="6F05E543A8494E05B8900E324CCC63E3">
    <w:name w:val="6F05E543A8494E05B8900E324CCC63E3"/>
    <w:rsid w:val="00B42EBA"/>
  </w:style>
  <w:style w:type="paragraph" w:customStyle="1" w:styleId="F5F178C548B549918F2545323E4AB81A">
    <w:name w:val="F5F178C548B549918F2545323E4AB81A"/>
    <w:rsid w:val="00B42EBA"/>
  </w:style>
  <w:style w:type="paragraph" w:customStyle="1" w:styleId="BDFB8FF086A34F199FB9D9BAB56C71A3">
    <w:name w:val="BDFB8FF086A34F199FB9D9BAB56C71A3"/>
    <w:rsid w:val="00B42EBA"/>
  </w:style>
  <w:style w:type="paragraph" w:customStyle="1" w:styleId="7A73EC62991C4F2A9E2ECD602E1B997B">
    <w:name w:val="7A73EC62991C4F2A9E2ECD602E1B997B"/>
    <w:rsid w:val="00B42EBA"/>
  </w:style>
  <w:style w:type="paragraph" w:customStyle="1" w:styleId="BF8ECD65ECC34224998EB54C7ED5823D">
    <w:name w:val="BF8ECD65ECC34224998EB54C7ED5823D"/>
    <w:rsid w:val="00B42EBA"/>
  </w:style>
  <w:style w:type="paragraph" w:customStyle="1" w:styleId="822EBAABD5844A41AD05D1E91E68F3DE">
    <w:name w:val="822EBAABD5844A41AD05D1E91E68F3DE"/>
    <w:rsid w:val="00B42EBA"/>
  </w:style>
  <w:style w:type="paragraph" w:customStyle="1" w:styleId="BE164661A3D1453BBF49176C35D24832">
    <w:name w:val="BE164661A3D1453BBF49176C35D24832"/>
    <w:rsid w:val="00B42EBA"/>
  </w:style>
  <w:style w:type="paragraph" w:customStyle="1" w:styleId="A6C7B5E6807E4503B72637272B5AFE88">
    <w:name w:val="A6C7B5E6807E4503B72637272B5AFE88"/>
    <w:rsid w:val="00B42EBA"/>
  </w:style>
  <w:style w:type="paragraph" w:customStyle="1" w:styleId="3FE88307A9844F0BA9C8AA815DCC5D05">
    <w:name w:val="3FE88307A9844F0BA9C8AA815DCC5D05"/>
    <w:rsid w:val="00B42EBA"/>
  </w:style>
  <w:style w:type="paragraph" w:customStyle="1" w:styleId="41D45D8FE55342C3B4E837214C5AC827">
    <w:name w:val="41D45D8FE55342C3B4E837214C5AC827"/>
    <w:rsid w:val="00B42EBA"/>
  </w:style>
  <w:style w:type="paragraph" w:customStyle="1" w:styleId="66516D9FCB0E4B10AA906B1FA9AD7432">
    <w:name w:val="66516D9FCB0E4B10AA906B1FA9AD7432"/>
    <w:rsid w:val="00B42EBA"/>
  </w:style>
  <w:style w:type="paragraph" w:customStyle="1" w:styleId="63140D54BD9546AA8644E58791AC56B5">
    <w:name w:val="63140D54BD9546AA8644E58791AC56B5"/>
    <w:rsid w:val="00B42EBA"/>
  </w:style>
  <w:style w:type="paragraph" w:customStyle="1" w:styleId="DEDE0F4A54FD49BABDB4F035E56D1671">
    <w:name w:val="DEDE0F4A54FD49BABDB4F035E56D1671"/>
    <w:rsid w:val="00B42EBA"/>
  </w:style>
  <w:style w:type="paragraph" w:customStyle="1" w:styleId="32746FAA00784E078F444379356E2778">
    <w:name w:val="32746FAA00784E078F444379356E2778"/>
    <w:rsid w:val="00B42EBA"/>
  </w:style>
  <w:style w:type="paragraph" w:customStyle="1" w:styleId="9CCD96C3B57741ECBC1648717DB62E52">
    <w:name w:val="9CCD96C3B57741ECBC1648717DB62E52"/>
    <w:rsid w:val="00B42EBA"/>
  </w:style>
  <w:style w:type="paragraph" w:customStyle="1" w:styleId="1A8BC572DC224BFE90C2809112CB6C91">
    <w:name w:val="1A8BC572DC224BFE90C2809112CB6C91"/>
    <w:rsid w:val="00B42EBA"/>
  </w:style>
  <w:style w:type="paragraph" w:customStyle="1" w:styleId="855B75B0EF4C46E4990F55B31F00DD82">
    <w:name w:val="855B75B0EF4C46E4990F55B31F00DD82"/>
    <w:rsid w:val="00B42EBA"/>
  </w:style>
  <w:style w:type="paragraph" w:customStyle="1" w:styleId="1A762D3E4C2F4B7DBAEFA88E88C3DB1B">
    <w:name w:val="1A762D3E4C2F4B7DBAEFA88E88C3DB1B"/>
    <w:rsid w:val="00B42EBA"/>
  </w:style>
  <w:style w:type="paragraph" w:customStyle="1" w:styleId="B0BEE5B94D5748509D8C320DAAEEB984">
    <w:name w:val="B0BEE5B94D5748509D8C320DAAEEB984"/>
    <w:rsid w:val="00B42EBA"/>
  </w:style>
  <w:style w:type="paragraph" w:customStyle="1" w:styleId="EE73F1D5474547968F0E1C9F74542272">
    <w:name w:val="EE73F1D5474547968F0E1C9F74542272"/>
    <w:rsid w:val="00B42EBA"/>
  </w:style>
  <w:style w:type="paragraph" w:customStyle="1" w:styleId="7C0BD9B4B79B4C3098432296B4A331DB">
    <w:name w:val="7C0BD9B4B79B4C3098432296B4A331DB"/>
    <w:rsid w:val="00B42EBA"/>
  </w:style>
  <w:style w:type="paragraph" w:customStyle="1" w:styleId="47952B04416141659633DFCEBF25B347">
    <w:name w:val="47952B04416141659633DFCEBF25B347"/>
    <w:rsid w:val="00B42EBA"/>
  </w:style>
  <w:style w:type="paragraph" w:customStyle="1" w:styleId="88AF66BC35F84C84899F01324E7767DA">
    <w:name w:val="88AF66BC35F84C84899F01324E7767DA"/>
    <w:rsid w:val="00B42EBA"/>
  </w:style>
  <w:style w:type="paragraph" w:customStyle="1" w:styleId="CC721E27339D4115B1F7130A607DF8A1">
    <w:name w:val="CC721E27339D4115B1F7130A607DF8A1"/>
    <w:rsid w:val="00B42EBA"/>
  </w:style>
  <w:style w:type="paragraph" w:customStyle="1" w:styleId="936D50F3B32A4B5E8E562FB36E1453AC">
    <w:name w:val="936D50F3B32A4B5E8E562FB36E1453AC"/>
    <w:rsid w:val="00B42EBA"/>
  </w:style>
  <w:style w:type="paragraph" w:customStyle="1" w:styleId="A4960E89BB5B47B2B1A0992508F565E6">
    <w:name w:val="A4960E89BB5B47B2B1A0992508F565E6"/>
    <w:rsid w:val="00B42EBA"/>
  </w:style>
  <w:style w:type="paragraph" w:customStyle="1" w:styleId="469436862FB04515921FA16FA307C7DA">
    <w:name w:val="469436862FB04515921FA16FA307C7DA"/>
    <w:rsid w:val="00B42EBA"/>
  </w:style>
  <w:style w:type="paragraph" w:customStyle="1" w:styleId="F576D7CC54CE4AB5A99738D5DA69CA8F">
    <w:name w:val="F576D7CC54CE4AB5A99738D5DA69CA8F"/>
    <w:rsid w:val="00B42EBA"/>
  </w:style>
  <w:style w:type="paragraph" w:customStyle="1" w:styleId="834005C2512843A7B13B7BD8DA2082BF">
    <w:name w:val="834005C2512843A7B13B7BD8DA2082BF"/>
    <w:rsid w:val="00B42EBA"/>
  </w:style>
  <w:style w:type="paragraph" w:customStyle="1" w:styleId="C1B0915CEF5C48ADA8C0AE902FAF605D">
    <w:name w:val="C1B0915CEF5C48ADA8C0AE902FAF605D"/>
    <w:rsid w:val="00B42EBA"/>
  </w:style>
  <w:style w:type="paragraph" w:customStyle="1" w:styleId="1149D662539D45BFA561686769FD1006">
    <w:name w:val="1149D662539D45BFA561686769FD1006"/>
    <w:rsid w:val="00B42EBA"/>
  </w:style>
  <w:style w:type="paragraph" w:customStyle="1" w:styleId="0B5525DEBAFF440FBEB6AE10896830F2">
    <w:name w:val="0B5525DEBAFF440FBEB6AE10896830F2"/>
    <w:rsid w:val="00B42EBA"/>
  </w:style>
  <w:style w:type="paragraph" w:customStyle="1" w:styleId="AC2A68C9E38747ECA673A25BF273FE91">
    <w:name w:val="AC2A68C9E38747ECA673A25BF273FE91"/>
    <w:rsid w:val="00B42EBA"/>
  </w:style>
  <w:style w:type="paragraph" w:customStyle="1" w:styleId="8CAA61B9414E4CB3AFB73928B98775E7">
    <w:name w:val="8CAA61B9414E4CB3AFB73928B98775E7"/>
    <w:rsid w:val="00B42EBA"/>
  </w:style>
  <w:style w:type="paragraph" w:customStyle="1" w:styleId="35CE9730F4C64DBCBB102E2C214C69FD">
    <w:name w:val="35CE9730F4C64DBCBB102E2C214C69FD"/>
    <w:rsid w:val="00B42EBA"/>
  </w:style>
  <w:style w:type="paragraph" w:customStyle="1" w:styleId="5B7ECDDB332740DB903C095428887E8B">
    <w:name w:val="5B7ECDDB332740DB903C095428887E8B"/>
    <w:rsid w:val="00B42EBA"/>
  </w:style>
  <w:style w:type="paragraph" w:customStyle="1" w:styleId="B68C6F8AD6BB44859F3978DA1964F950">
    <w:name w:val="B68C6F8AD6BB44859F3978DA1964F950"/>
    <w:rsid w:val="00B42EBA"/>
  </w:style>
  <w:style w:type="paragraph" w:customStyle="1" w:styleId="15B28B1D7C5D4912B8C6637E48140B08">
    <w:name w:val="15B28B1D7C5D4912B8C6637E48140B08"/>
    <w:rsid w:val="00B42EBA"/>
  </w:style>
  <w:style w:type="paragraph" w:customStyle="1" w:styleId="D56D460076AE4DCEAB5B2BFD68C8E0FC">
    <w:name w:val="D56D460076AE4DCEAB5B2BFD68C8E0FC"/>
    <w:rsid w:val="00B42EBA"/>
  </w:style>
  <w:style w:type="paragraph" w:customStyle="1" w:styleId="5DEA14BF897F482A824FB1E5A4284360">
    <w:name w:val="5DEA14BF897F482A824FB1E5A4284360"/>
    <w:rsid w:val="00B42EBA"/>
  </w:style>
  <w:style w:type="paragraph" w:customStyle="1" w:styleId="65987B74920F4009AEC7CCFDDF78B072">
    <w:name w:val="65987B74920F4009AEC7CCFDDF78B072"/>
    <w:rsid w:val="00B42EBA"/>
  </w:style>
  <w:style w:type="paragraph" w:customStyle="1" w:styleId="61412DE52DAE41B6A65BD228BCD91981">
    <w:name w:val="61412DE52DAE41B6A65BD228BCD91981"/>
    <w:rsid w:val="00B42EBA"/>
  </w:style>
  <w:style w:type="paragraph" w:customStyle="1" w:styleId="E6ED44E6BD3C4246A9F2C59098FFBAD3">
    <w:name w:val="E6ED44E6BD3C4246A9F2C59098FFBAD3"/>
    <w:rsid w:val="00B42EBA"/>
  </w:style>
  <w:style w:type="paragraph" w:customStyle="1" w:styleId="57CF77300110420B9C676F1A4ACD37A0">
    <w:name w:val="57CF77300110420B9C676F1A4ACD37A0"/>
    <w:rsid w:val="00B42EBA"/>
  </w:style>
  <w:style w:type="paragraph" w:customStyle="1" w:styleId="EE71E7ACB9DB49BCADC37BA35487F0C4">
    <w:name w:val="EE71E7ACB9DB49BCADC37BA35487F0C4"/>
    <w:rsid w:val="00B42EBA"/>
  </w:style>
  <w:style w:type="paragraph" w:customStyle="1" w:styleId="83D23AAA51E9472896A234D810A79C79">
    <w:name w:val="83D23AAA51E9472896A234D810A79C79"/>
    <w:rsid w:val="00B42EBA"/>
  </w:style>
  <w:style w:type="paragraph" w:customStyle="1" w:styleId="2847A41BC7F94934A8E4E092AC7663CE">
    <w:name w:val="2847A41BC7F94934A8E4E092AC7663CE"/>
    <w:rsid w:val="00B42EBA"/>
  </w:style>
  <w:style w:type="paragraph" w:customStyle="1" w:styleId="1E2F54453FFE48508152E32665A0B6DB">
    <w:name w:val="1E2F54453FFE48508152E32665A0B6DB"/>
    <w:rsid w:val="00B42EBA"/>
  </w:style>
  <w:style w:type="paragraph" w:customStyle="1" w:styleId="F61B27EADF854DFD8528C6D05E9A1F93">
    <w:name w:val="F61B27EADF854DFD8528C6D05E9A1F93"/>
    <w:rsid w:val="00B42EBA"/>
  </w:style>
  <w:style w:type="paragraph" w:customStyle="1" w:styleId="FDFC7ED649EB4E83A2B99052B33A9990">
    <w:name w:val="FDFC7ED649EB4E83A2B99052B33A9990"/>
    <w:rsid w:val="00B42EBA"/>
  </w:style>
  <w:style w:type="paragraph" w:customStyle="1" w:styleId="47577C0121C44E5E809C930FC62602A2">
    <w:name w:val="47577C0121C44E5E809C930FC62602A2"/>
    <w:rsid w:val="00B42EBA"/>
  </w:style>
  <w:style w:type="paragraph" w:customStyle="1" w:styleId="080A3E226FEB40F790108004FD19C496">
    <w:name w:val="080A3E226FEB40F790108004FD19C496"/>
    <w:rsid w:val="00B42EBA"/>
  </w:style>
  <w:style w:type="paragraph" w:customStyle="1" w:styleId="4E2A83371A0A495B87568E60E71507E8">
    <w:name w:val="4E2A83371A0A495B87568E60E71507E8"/>
    <w:rsid w:val="00B42EBA"/>
  </w:style>
  <w:style w:type="paragraph" w:customStyle="1" w:styleId="5EFE3B4EF7384D0B9D82978DD872C0D1">
    <w:name w:val="5EFE3B4EF7384D0B9D82978DD872C0D1"/>
    <w:rsid w:val="00B42EBA"/>
  </w:style>
  <w:style w:type="paragraph" w:customStyle="1" w:styleId="B20072CA0DF74403ACDBE4B5D0C0817F">
    <w:name w:val="B20072CA0DF74403ACDBE4B5D0C0817F"/>
    <w:rsid w:val="00B42EBA"/>
  </w:style>
  <w:style w:type="paragraph" w:customStyle="1" w:styleId="0FDB88CFCB294785A14507005414058C">
    <w:name w:val="0FDB88CFCB294785A14507005414058C"/>
    <w:rsid w:val="00B42EBA"/>
  </w:style>
  <w:style w:type="paragraph" w:customStyle="1" w:styleId="2C5FAC41219A4C688D8CCE473B6CA307">
    <w:name w:val="2C5FAC41219A4C688D8CCE473B6CA307"/>
    <w:rsid w:val="00197503"/>
  </w:style>
  <w:style w:type="paragraph" w:customStyle="1" w:styleId="D1E231AA09CD4A34BC8D31214ECC29F6">
    <w:name w:val="D1E231AA09CD4A34BC8D31214ECC29F6"/>
    <w:rsid w:val="00197503"/>
  </w:style>
  <w:style w:type="paragraph" w:customStyle="1" w:styleId="4D45A7DFCF334CC495DD373124979AD3">
    <w:name w:val="4D45A7DFCF334CC495DD373124979AD3"/>
    <w:rsid w:val="00197503"/>
  </w:style>
  <w:style w:type="paragraph" w:customStyle="1" w:styleId="1BD56E68033B44FFBFC1C20C40338C9C">
    <w:name w:val="1BD56E68033B44FFBFC1C20C40338C9C"/>
    <w:rsid w:val="00197503"/>
  </w:style>
  <w:style w:type="paragraph" w:customStyle="1" w:styleId="02D51E49CDF14F00BD431A8F5FAAA5E3">
    <w:name w:val="02D51E49CDF14F00BD431A8F5FAAA5E3"/>
    <w:rsid w:val="00197503"/>
  </w:style>
  <w:style w:type="paragraph" w:customStyle="1" w:styleId="E71F9622F5AE40B0A2FD649E3EC3E909">
    <w:name w:val="E71F9622F5AE40B0A2FD649E3EC3E909"/>
    <w:rsid w:val="00197503"/>
  </w:style>
  <w:style w:type="paragraph" w:customStyle="1" w:styleId="04875C9F06F44B9589D85541F3ABC24E">
    <w:name w:val="04875C9F06F44B9589D85541F3ABC24E"/>
    <w:rsid w:val="00197503"/>
  </w:style>
  <w:style w:type="paragraph" w:customStyle="1" w:styleId="8D1C027EC84F49ED85A8821BF9BF54E7">
    <w:name w:val="8D1C027EC84F49ED85A8821BF9BF54E7"/>
    <w:rsid w:val="00197503"/>
  </w:style>
  <w:style w:type="paragraph" w:customStyle="1" w:styleId="10B385356E0F45F99222F0CAC0CEFE10">
    <w:name w:val="10B385356E0F45F99222F0CAC0CEFE10"/>
    <w:rsid w:val="00197503"/>
  </w:style>
  <w:style w:type="paragraph" w:customStyle="1" w:styleId="39CF64D9B91E4BC9B081AC7CDF904DF3">
    <w:name w:val="39CF64D9B91E4BC9B081AC7CDF904DF3"/>
    <w:rsid w:val="00197503"/>
  </w:style>
  <w:style w:type="paragraph" w:customStyle="1" w:styleId="FF0B3CE4475E45F8A602303B757EC6A9">
    <w:name w:val="FF0B3CE4475E45F8A602303B757EC6A9"/>
    <w:rsid w:val="00197503"/>
  </w:style>
  <w:style w:type="paragraph" w:customStyle="1" w:styleId="9EED8FEBDEBD425D8A9842BDD98172C8">
    <w:name w:val="9EED8FEBDEBD425D8A9842BDD98172C8"/>
    <w:rsid w:val="00197503"/>
  </w:style>
  <w:style w:type="paragraph" w:customStyle="1" w:styleId="DE0521DA52D145B88AA3E72CFE06B816">
    <w:name w:val="DE0521DA52D145B88AA3E72CFE06B816"/>
    <w:rsid w:val="00197503"/>
  </w:style>
  <w:style w:type="paragraph" w:customStyle="1" w:styleId="368D00B8220D49A295B47042FDDC6B07">
    <w:name w:val="368D00B8220D49A295B47042FDDC6B07"/>
    <w:rsid w:val="00197503"/>
  </w:style>
  <w:style w:type="paragraph" w:customStyle="1" w:styleId="CB32329491114661940BB4D23546DAA6">
    <w:name w:val="CB32329491114661940BB4D23546DAA6"/>
    <w:rsid w:val="00197503"/>
  </w:style>
  <w:style w:type="paragraph" w:customStyle="1" w:styleId="9CE9BE2C8483422983F40BE45D8C0407">
    <w:name w:val="9CE9BE2C8483422983F40BE45D8C0407"/>
    <w:rsid w:val="00197503"/>
  </w:style>
  <w:style w:type="paragraph" w:customStyle="1" w:styleId="FADEE388BB75498EB8E3FE39A38E53ED">
    <w:name w:val="FADEE388BB75498EB8E3FE39A38E53ED"/>
    <w:rsid w:val="00197503"/>
  </w:style>
  <w:style w:type="paragraph" w:customStyle="1" w:styleId="52B0906C20F042A6A01EB79DC44BA9DD">
    <w:name w:val="52B0906C20F042A6A01EB79DC44BA9DD"/>
    <w:rsid w:val="00197503"/>
  </w:style>
  <w:style w:type="paragraph" w:customStyle="1" w:styleId="4BDAF2D540A2429086AB19EBB04E0EDC">
    <w:name w:val="4BDAF2D540A2429086AB19EBB04E0EDC"/>
    <w:rsid w:val="00197503"/>
  </w:style>
  <w:style w:type="paragraph" w:customStyle="1" w:styleId="C3ACD8D3DD594C5F9276B7F02670F6D9">
    <w:name w:val="C3ACD8D3DD594C5F9276B7F02670F6D9"/>
    <w:rsid w:val="00197503"/>
  </w:style>
  <w:style w:type="paragraph" w:customStyle="1" w:styleId="9BE5B67F94B045E5A2D941ED6589C7F3">
    <w:name w:val="9BE5B67F94B045E5A2D941ED6589C7F3"/>
    <w:rsid w:val="00197503"/>
  </w:style>
  <w:style w:type="paragraph" w:customStyle="1" w:styleId="6AC492AAAA3848819500E607CFED5CEA">
    <w:name w:val="6AC492AAAA3848819500E607CFED5CEA"/>
    <w:rsid w:val="00197503"/>
  </w:style>
  <w:style w:type="paragraph" w:customStyle="1" w:styleId="7DB5F76424164E46876F403DE0FC9302">
    <w:name w:val="7DB5F76424164E46876F403DE0FC9302"/>
    <w:rsid w:val="00197503"/>
  </w:style>
  <w:style w:type="paragraph" w:customStyle="1" w:styleId="3EC9B04C4254476F8DCE06EDDE5AA2B9">
    <w:name w:val="3EC9B04C4254476F8DCE06EDDE5AA2B9"/>
    <w:rsid w:val="00197503"/>
  </w:style>
  <w:style w:type="paragraph" w:customStyle="1" w:styleId="25A0941E702348C1B3615FEF4EEF8F1E">
    <w:name w:val="25A0941E702348C1B3615FEF4EEF8F1E"/>
    <w:rsid w:val="00197503"/>
  </w:style>
  <w:style w:type="paragraph" w:customStyle="1" w:styleId="E8AABDB28A4E4925B2C40C3415C1E38F">
    <w:name w:val="E8AABDB28A4E4925B2C40C3415C1E38F"/>
    <w:rsid w:val="00197503"/>
  </w:style>
  <w:style w:type="paragraph" w:customStyle="1" w:styleId="F5AF4CC1DFDD4F7F9EA92CAFFDE551A4">
    <w:name w:val="F5AF4CC1DFDD4F7F9EA92CAFFDE551A4"/>
    <w:rsid w:val="00197503"/>
  </w:style>
  <w:style w:type="paragraph" w:customStyle="1" w:styleId="6AC403D1784B41ACA5680D434C36D7BB">
    <w:name w:val="6AC403D1784B41ACA5680D434C36D7BB"/>
    <w:rsid w:val="00197503"/>
  </w:style>
  <w:style w:type="paragraph" w:customStyle="1" w:styleId="0884CF1C3D034F07BF40C091FADD37D9">
    <w:name w:val="0884CF1C3D034F07BF40C091FADD37D9"/>
    <w:rsid w:val="00197503"/>
  </w:style>
  <w:style w:type="paragraph" w:customStyle="1" w:styleId="AE941BE93D7640009DF188BEFDFECF06">
    <w:name w:val="AE941BE93D7640009DF188BEFDFECF06"/>
    <w:rsid w:val="00197503"/>
  </w:style>
  <w:style w:type="paragraph" w:customStyle="1" w:styleId="7383E16C16C04BA28AFF4F560A39ACDC">
    <w:name w:val="7383E16C16C04BA28AFF4F560A39ACDC"/>
    <w:rsid w:val="00197503"/>
  </w:style>
  <w:style w:type="paragraph" w:customStyle="1" w:styleId="D4C0E086F84A4609854301BD3BD537EB">
    <w:name w:val="D4C0E086F84A4609854301BD3BD537EB"/>
    <w:rsid w:val="00197503"/>
  </w:style>
  <w:style w:type="paragraph" w:customStyle="1" w:styleId="081BE0116B674C22A294ADBD484C70E7">
    <w:name w:val="081BE0116B674C22A294ADBD484C70E7"/>
    <w:rsid w:val="00197503"/>
  </w:style>
  <w:style w:type="paragraph" w:customStyle="1" w:styleId="D00B3C860D3D4EBCA02EEC29DE97CE14">
    <w:name w:val="D00B3C860D3D4EBCA02EEC29DE97CE14"/>
    <w:rsid w:val="00197503"/>
  </w:style>
  <w:style w:type="paragraph" w:customStyle="1" w:styleId="CC4A7DFB57B24217B94FC38891C61E3B">
    <w:name w:val="CC4A7DFB57B24217B94FC38891C61E3B"/>
    <w:rsid w:val="00197503"/>
  </w:style>
  <w:style w:type="paragraph" w:customStyle="1" w:styleId="BB9561D941744DD3B42BDC2897AAD15C">
    <w:name w:val="BB9561D941744DD3B42BDC2897AAD15C"/>
    <w:rsid w:val="00197503"/>
  </w:style>
  <w:style w:type="paragraph" w:customStyle="1" w:styleId="BC505A5C1AC843AFA1C3DCD4FB85D726">
    <w:name w:val="BC505A5C1AC843AFA1C3DCD4FB85D726"/>
    <w:rsid w:val="00197503"/>
  </w:style>
  <w:style w:type="paragraph" w:customStyle="1" w:styleId="E033034F49A34EA9A571E3C127052C4B">
    <w:name w:val="E033034F49A34EA9A571E3C127052C4B"/>
    <w:rsid w:val="00197503"/>
  </w:style>
  <w:style w:type="paragraph" w:customStyle="1" w:styleId="AFD6B784C9024BD692023F478721BB65">
    <w:name w:val="AFD6B784C9024BD692023F478721BB65"/>
    <w:rsid w:val="00197503"/>
  </w:style>
  <w:style w:type="paragraph" w:customStyle="1" w:styleId="F9D681D4751149439791E3466ABF981C">
    <w:name w:val="F9D681D4751149439791E3466ABF981C"/>
    <w:rsid w:val="00197503"/>
  </w:style>
  <w:style w:type="paragraph" w:customStyle="1" w:styleId="988873DB7362487F8C6BD90230E1548F">
    <w:name w:val="988873DB7362487F8C6BD90230E1548F"/>
    <w:rsid w:val="00197503"/>
  </w:style>
  <w:style w:type="paragraph" w:customStyle="1" w:styleId="77EF55E48FD044DCA150FD04BA2F4DD0">
    <w:name w:val="77EF55E48FD044DCA150FD04BA2F4DD0"/>
    <w:rsid w:val="00197503"/>
  </w:style>
  <w:style w:type="paragraph" w:customStyle="1" w:styleId="3921A0482730432C87A81D7038587091">
    <w:name w:val="3921A0482730432C87A81D7038587091"/>
    <w:rsid w:val="00197503"/>
  </w:style>
  <w:style w:type="paragraph" w:customStyle="1" w:styleId="53F259D42BB04391B90FC61EF0A2EEDB">
    <w:name w:val="53F259D42BB04391B90FC61EF0A2EEDB"/>
    <w:rsid w:val="00197503"/>
  </w:style>
  <w:style w:type="paragraph" w:customStyle="1" w:styleId="FE1352CFA2A040D1B7DD924150A01629">
    <w:name w:val="FE1352CFA2A040D1B7DD924150A01629"/>
    <w:rsid w:val="00197503"/>
  </w:style>
  <w:style w:type="paragraph" w:customStyle="1" w:styleId="954DD38E6D8F40BA89F5CFCB75769E53">
    <w:name w:val="954DD38E6D8F40BA89F5CFCB75769E53"/>
    <w:rsid w:val="00197503"/>
  </w:style>
  <w:style w:type="paragraph" w:customStyle="1" w:styleId="CE1DADF1691E4685B8BCF088622CC137">
    <w:name w:val="CE1DADF1691E4685B8BCF088622CC137"/>
    <w:rsid w:val="00197503"/>
  </w:style>
  <w:style w:type="paragraph" w:customStyle="1" w:styleId="D20F8D3068174A609D543CF2FEEB1E2E">
    <w:name w:val="D20F8D3068174A609D543CF2FEEB1E2E"/>
    <w:rsid w:val="00197503"/>
  </w:style>
  <w:style w:type="paragraph" w:customStyle="1" w:styleId="E073970F01BE482BA9CA919E0503C839">
    <w:name w:val="E073970F01BE482BA9CA919E0503C839"/>
    <w:rsid w:val="00197503"/>
  </w:style>
  <w:style w:type="paragraph" w:customStyle="1" w:styleId="F326D6DAF0B7411B8388D0A28C9AFE88">
    <w:name w:val="F326D6DAF0B7411B8388D0A28C9AFE88"/>
    <w:rsid w:val="00197503"/>
  </w:style>
  <w:style w:type="paragraph" w:customStyle="1" w:styleId="C8EC212E889B4FDE880E93AC97843561">
    <w:name w:val="C8EC212E889B4FDE880E93AC97843561"/>
    <w:rsid w:val="00197503"/>
  </w:style>
  <w:style w:type="paragraph" w:customStyle="1" w:styleId="4D66F7D9AB4B4FD5992B5A0D82A7FD83">
    <w:name w:val="4D66F7D9AB4B4FD5992B5A0D82A7FD83"/>
    <w:rsid w:val="00197503"/>
  </w:style>
  <w:style w:type="paragraph" w:customStyle="1" w:styleId="F556BC9DB61144F39F8049C111DED52C">
    <w:name w:val="F556BC9DB61144F39F8049C111DED52C"/>
    <w:rsid w:val="00197503"/>
  </w:style>
  <w:style w:type="paragraph" w:customStyle="1" w:styleId="EA96155A535E48189383E06AFDCABDF6">
    <w:name w:val="EA96155A535E48189383E06AFDCABDF6"/>
    <w:rsid w:val="00197503"/>
  </w:style>
  <w:style w:type="paragraph" w:customStyle="1" w:styleId="52D879A3030746899F7270B94CCC530F">
    <w:name w:val="52D879A3030746899F7270B94CCC530F"/>
    <w:rsid w:val="00197503"/>
  </w:style>
  <w:style w:type="paragraph" w:customStyle="1" w:styleId="56D553E171B14BE4AF95C54935B3BAE7">
    <w:name w:val="56D553E171B14BE4AF95C54935B3BAE7"/>
    <w:rsid w:val="00197503"/>
  </w:style>
  <w:style w:type="paragraph" w:customStyle="1" w:styleId="16BEC1130E7046F09416284BF3AAAE1E">
    <w:name w:val="16BEC1130E7046F09416284BF3AAAE1E"/>
    <w:rsid w:val="00197503"/>
  </w:style>
  <w:style w:type="paragraph" w:customStyle="1" w:styleId="39941BFD593E4EAC827334B1BC34A404">
    <w:name w:val="39941BFD593E4EAC827334B1BC34A404"/>
    <w:rsid w:val="00197503"/>
  </w:style>
  <w:style w:type="paragraph" w:customStyle="1" w:styleId="2F36024193704AA4A2FF42B448A03844">
    <w:name w:val="2F36024193704AA4A2FF42B448A03844"/>
    <w:rsid w:val="00197503"/>
  </w:style>
  <w:style w:type="paragraph" w:customStyle="1" w:styleId="AC7549D78DBD4DED9200C95A16F708EE">
    <w:name w:val="AC7549D78DBD4DED9200C95A16F708EE"/>
    <w:rsid w:val="00197503"/>
  </w:style>
  <w:style w:type="paragraph" w:customStyle="1" w:styleId="03469A7A46F94DB69D03311AE719C179">
    <w:name w:val="03469A7A46F94DB69D03311AE719C179"/>
    <w:rsid w:val="00197503"/>
  </w:style>
  <w:style w:type="paragraph" w:customStyle="1" w:styleId="2296062E757849B08390D25D2D568BB2">
    <w:name w:val="2296062E757849B08390D25D2D568BB2"/>
    <w:rsid w:val="00197503"/>
  </w:style>
  <w:style w:type="paragraph" w:customStyle="1" w:styleId="E1F6EA0728EC41049356BCDA789EC023">
    <w:name w:val="E1F6EA0728EC41049356BCDA789EC023"/>
    <w:rsid w:val="00197503"/>
  </w:style>
  <w:style w:type="paragraph" w:customStyle="1" w:styleId="AE4BE3DA02A046A891C0D1B86D2159D1">
    <w:name w:val="AE4BE3DA02A046A891C0D1B86D2159D1"/>
    <w:rsid w:val="00197503"/>
  </w:style>
  <w:style w:type="paragraph" w:customStyle="1" w:styleId="BC8EFEC79A364BB89C28CCFE1E63A416">
    <w:name w:val="BC8EFEC79A364BB89C28CCFE1E63A416"/>
    <w:rsid w:val="00197503"/>
  </w:style>
  <w:style w:type="paragraph" w:customStyle="1" w:styleId="9883F468FF8C439D994AFF1F0E0BC72E">
    <w:name w:val="9883F468FF8C439D994AFF1F0E0BC72E"/>
    <w:rsid w:val="00197503"/>
  </w:style>
  <w:style w:type="paragraph" w:customStyle="1" w:styleId="3A4F45AE751C48E2AEBAD46688CEB66F">
    <w:name w:val="3A4F45AE751C48E2AEBAD46688CEB66F"/>
    <w:rsid w:val="00197503"/>
  </w:style>
  <w:style w:type="paragraph" w:customStyle="1" w:styleId="0A78EF523F0745DE959BA78C13E26838">
    <w:name w:val="0A78EF523F0745DE959BA78C13E26838"/>
    <w:rsid w:val="00197503"/>
  </w:style>
  <w:style w:type="paragraph" w:customStyle="1" w:styleId="CE06D3EACD0A44EDA6436240D97BF673">
    <w:name w:val="CE06D3EACD0A44EDA6436240D97BF673"/>
    <w:rsid w:val="00197503"/>
  </w:style>
  <w:style w:type="paragraph" w:customStyle="1" w:styleId="D27CC336C30A4A36932099B9E3C5AB94">
    <w:name w:val="D27CC336C30A4A36932099B9E3C5AB94"/>
    <w:rsid w:val="00197503"/>
  </w:style>
  <w:style w:type="paragraph" w:customStyle="1" w:styleId="DAFBAD70DEC64D319AD71DFB7DDBB7F8">
    <w:name w:val="DAFBAD70DEC64D319AD71DFB7DDBB7F8"/>
    <w:rsid w:val="00197503"/>
  </w:style>
  <w:style w:type="paragraph" w:customStyle="1" w:styleId="B67B085B859A41C2B71466BA73A9A817">
    <w:name w:val="B67B085B859A41C2B71466BA73A9A817"/>
    <w:rsid w:val="00197503"/>
  </w:style>
  <w:style w:type="paragraph" w:customStyle="1" w:styleId="EF1201EA2DAF4EA6B3FBEB67F8BD3A68">
    <w:name w:val="EF1201EA2DAF4EA6B3FBEB67F8BD3A68"/>
    <w:rsid w:val="00197503"/>
  </w:style>
  <w:style w:type="paragraph" w:customStyle="1" w:styleId="7CC844AD44A4409FBC519533437951A6">
    <w:name w:val="7CC844AD44A4409FBC519533437951A6"/>
    <w:rsid w:val="00197503"/>
  </w:style>
  <w:style w:type="paragraph" w:customStyle="1" w:styleId="B733BD1473D048D7802AD4FAC991E6E5">
    <w:name w:val="B733BD1473D048D7802AD4FAC991E6E5"/>
    <w:rsid w:val="00197503"/>
  </w:style>
  <w:style w:type="paragraph" w:customStyle="1" w:styleId="CD6F05D973E44AE8A96EF04EF5A32D58">
    <w:name w:val="CD6F05D973E44AE8A96EF04EF5A32D58"/>
    <w:rsid w:val="00197503"/>
  </w:style>
  <w:style w:type="paragraph" w:customStyle="1" w:styleId="5FC8F5527CB7481EAD5D614146ACAFEA">
    <w:name w:val="5FC8F5527CB7481EAD5D614146ACAFEA"/>
    <w:rsid w:val="00197503"/>
  </w:style>
  <w:style w:type="paragraph" w:customStyle="1" w:styleId="7F552FD5FCC645D09851793EA3405546">
    <w:name w:val="7F552FD5FCC645D09851793EA3405546"/>
    <w:rsid w:val="00197503"/>
  </w:style>
  <w:style w:type="paragraph" w:customStyle="1" w:styleId="8357A80BD4CA4A4BABFDCAE313C20EED">
    <w:name w:val="8357A80BD4CA4A4BABFDCAE313C20EED"/>
    <w:rsid w:val="00197503"/>
  </w:style>
  <w:style w:type="paragraph" w:customStyle="1" w:styleId="B96C9F62529E475FAB1202110CCD7EE1">
    <w:name w:val="B96C9F62529E475FAB1202110CCD7EE1"/>
    <w:rsid w:val="00197503"/>
  </w:style>
  <w:style w:type="paragraph" w:customStyle="1" w:styleId="B92ECD4426D04F66AF02077CE21E0A52">
    <w:name w:val="B92ECD4426D04F66AF02077CE21E0A52"/>
    <w:rsid w:val="00197503"/>
  </w:style>
  <w:style w:type="paragraph" w:customStyle="1" w:styleId="58113A14CE644CC4B0DFC5BF833F72C1">
    <w:name w:val="58113A14CE644CC4B0DFC5BF833F72C1"/>
    <w:rsid w:val="00197503"/>
  </w:style>
  <w:style w:type="paragraph" w:customStyle="1" w:styleId="1460929549584C5F9E712602F8A33B69">
    <w:name w:val="1460929549584C5F9E712602F8A33B69"/>
    <w:rsid w:val="00197503"/>
  </w:style>
  <w:style w:type="paragraph" w:customStyle="1" w:styleId="DFBDC03307B3450FB1B102130F456569">
    <w:name w:val="DFBDC03307B3450FB1B102130F456569"/>
    <w:rsid w:val="00197503"/>
  </w:style>
  <w:style w:type="paragraph" w:customStyle="1" w:styleId="D346FAE22A4D423592138E550C83670D">
    <w:name w:val="D346FAE22A4D423592138E550C83670D"/>
    <w:rsid w:val="00197503"/>
  </w:style>
  <w:style w:type="paragraph" w:customStyle="1" w:styleId="6D1E903A4B8043688357EDDA69FD79F0">
    <w:name w:val="6D1E903A4B8043688357EDDA69FD79F0"/>
    <w:rsid w:val="00197503"/>
  </w:style>
  <w:style w:type="paragraph" w:customStyle="1" w:styleId="63BF7E85EEA943A7A4736830175D9D08">
    <w:name w:val="63BF7E85EEA943A7A4736830175D9D08"/>
    <w:rsid w:val="00197503"/>
  </w:style>
  <w:style w:type="paragraph" w:customStyle="1" w:styleId="B593CD6009D246AE9BFD2F4FBC5E162C">
    <w:name w:val="B593CD6009D246AE9BFD2F4FBC5E162C"/>
    <w:rsid w:val="00197503"/>
  </w:style>
  <w:style w:type="paragraph" w:customStyle="1" w:styleId="2410BD1A3D4443E098D825FCD0BD8E94">
    <w:name w:val="2410BD1A3D4443E098D825FCD0BD8E94"/>
    <w:rsid w:val="00197503"/>
  </w:style>
  <w:style w:type="paragraph" w:customStyle="1" w:styleId="F5E17B42F000450AA8FA7CD0F6FDE5A8">
    <w:name w:val="F5E17B42F000450AA8FA7CD0F6FDE5A8"/>
    <w:rsid w:val="00197503"/>
  </w:style>
  <w:style w:type="paragraph" w:customStyle="1" w:styleId="D509417DE89B436BB73D0AE38FC4836B">
    <w:name w:val="D509417DE89B436BB73D0AE38FC4836B"/>
    <w:rsid w:val="00FF022F"/>
  </w:style>
  <w:style w:type="paragraph" w:customStyle="1" w:styleId="6D41928149E5486F98BB982241D52D4C">
    <w:name w:val="6D41928149E5486F98BB982241D52D4C"/>
    <w:rsid w:val="00FF022F"/>
  </w:style>
  <w:style w:type="paragraph" w:customStyle="1" w:styleId="306A3412816C48C1A621AB9D15F2CDD2">
    <w:name w:val="306A3412816C48C1A621AB9D15F2CDD2"/>
    <w:rsid w:val="00FF022F"/>
  </w:style>
  <w:style w:type="paragraph" w:customStyle="1" w:styleId="AE931A20739C4E4F81AB9D5A5A674F37">
    <w:name w:val="AE931A20739C4E4F81AB9D5A5A674F37"/>
    <w:rsid w:val="00FF022F"/>
  </w:style>
  <w:style w:type="paragraph" w:customStyle="1" w:styleId="ED9D7C7BD62849D2B5DB704DB0AA3B67">
    <w:name w:val="ED9D7C7BD62849D2B5DB704DB0AA3B67"/>
    <w:rsid w:val="00FF022F"/>
  </w:style>
  <w:style w:type="paragraph" w:customStyle="1" w:styleId="7C5FC689EA0240769A92E80B2947D916">
    <w:name w:val="7C5FC689EA0240769A92E80B2947D916"/>
    <w:rsid w:val="00FF022F"/>
  </w:style>
  <w:style w:type="paragraph" w:customStyle="1" w:styleId="4B63549A0CC547A39FEB6E77414DF96E">
    <w:name w:val="4B63549A0CC547A39FEB6E77414DF96E"/>
    <w:rsid w:val="00FF022F"/>
  </w:style>
  <w:style w:type="paragraph" w:customStyle="1" w:styleId="AA84DACFADC840119B8434624050FD86">
    <w:name w:val="AA84DACFADC840119B8434624050FD86"/>
    <w:rsid w:val="00FF022F"/>
  </w:style>
  <w:style w:type="paragraph" w:customStyle="1" w:styleId="6E869178E72145638BD744DFDA99DC5B">
    <w:name w:val="6E869178E72145638BD744DFDA99DC5B"/>
    <w:rsid w:val="00FF022F"/>
  </w:style>
  <w:style w:type="paragraph" w:customStyle="1" w:styleId="06D590CC16F1474D92D0A51D4935A562">
    <w:name w:val="06D590CC16F1474D92D0A51D4935A562"/>
    <w:rsid w:val="00FF022F"/>
  </w:style>
  <w:style w:type="paragraph" w:customStyle="1" w:styleId="785C8BDCA0F94A0DAD108BE733BE69F1">
    <w:name w:val="785C8BDCA0F94A0DAD108BE733BE69F1"/>
    <w:rsid w:val="00FF022F"/>
  </w:style>
  <w:style w:type="paragraph" w:customStyle="1" w:styleId="691BF1B0F15549218A70CF3F2D66AE1F">
    <w:name w:val="691BF1B0F15549218A70CF3F2D66AE1F"/>
    <w:rsid w:val="00FF022F"/>
  </w:style>
  <w:style w:type="paragraph" w:customStyle="1" w:styleId="00894EB64A7641EB934A75162247A1C6">
    <w:name w:val="00894EB64A7641EB934A75162247A1C6"/>
    <w:rsid w:val="00FF022F"/>
  </w:style>
  <w:style w:type="paragraph" w:customStyle="1" w:styleId="FEE96BF05E8E4514B9E061A87D2D92EF">
    <w:name w:val="FEE96BF05E8E4514B9E061A87D2D92EF"/>
    <w:rsid w:val="00FF022F"/>
  </w:style>
  <w:style w:type="paragraph" w:customStyle="1" w:styleId="A35549B4194B45B28FF833E4B1C9CFE6">
    <w:name w:val="A35549B4194B45B28FF833E4B1C9CFE6"/>
    <w:rsid w:val="00FF022F"/>
  </w:style>
  <w:style w:type="paragraph" w:customStyle="1" w:styleId="3265272A81E9480396F6F008D882B3EA">
    <w:name w:val="3265272A81E9480396F6F008D882B3EA"/>
    <w:rsid w:val="00FF022F"/>
  </w:style>
  <w:style w:type="paragraph" w:customStyle="1" w:styleId="5FBC38FA39B84AAFB07A2E67082D8E3F">
    <w:name w:val="5FBC38FA39B84AAFB07A2E67082D8E3F"/>
    <w:rsid w:val="00FF022F"/>
  </w:style>
  <w:style w:type="paragraph" w:customStyle="1" w:styleId="185BEF9D03B0456FB2E5848B20FCFF8B">
    <w:name w:val="185BEF9D03B0456FB2E5848B20FCFF8B"/>
    <w:rsid w:val="00FF022F"/>
  </w:style>
  <w:style w:type="paragraph" w:customStyle="1" w:styleId="C004D5C2560B4080AEED038EB45B8611">
    <w:name w:val="C004D5C2560B4080AEED038EB45B8611"/>
    <w:rsid w:val="00FF022F"/>
  </w:style>
  <w:style w:type="paragraph" w:customStyle="1" w:styleId="A09859CCF2A547DAA3CBCBAC89E50AAF">
    <w:name w:val="A09859CCF2A547DAA3CBCBAC89E50AAF"/>
    <w:rsid w:val="006B5CD0"/>
  </w:style>
  <w:style w:type="paragraph" w:customStyle="1" w:styleId="1F2E36670E0E45C98917672EE22BBDEF">
    <w:name w:val="1F2E36670E0E45C98917672EE22BBDEF"/>
    <w:rsid w:val="006B5CD0"/>
  </w:style>
  <w:style w:type="paragraph" w:customStyle="1" w:styleId="48AE610836C740288C820945EDEE3756">
    <w:name w:val="48AE610836C740288C820945EDEE3756"/>
    <w:rsid w:val="006B5CD0"/>
  </w:style>
  <w:style w:type="paragraph" w:customStyle="1" w:styleId="C5E3CE75158541FAB14267AEFBF39F9F">
    <w:name w:val="C5E3CE75158541FAB14267AEFBF39F9F"/>
    <w:rsid w:val="006B5CD0"/>
  </w:style>
  <w:style w:type="paragraph" w:customStyle="1" w:styleId="30F4077205384D28B996F50938B9C7A1">
    <w:name w:val="30F4077205384D28B996F50938B9C7A1"/>
    <w:rsid w:val="006B5CD0"/>
  </w:style>
  <w:style w:type="paragraph" w:customStyle="1" w:styleId="0B8BB2A4338A4D7EB6015E13B706E239">
    <w:name w:val="0B8BB2A4338A4D7EB6015E13B706E239"/>
    <w:rsid w:val="006B5CD0"/>
  </w:style>
  <w:style w:type="paragraph" w:customStyle="1" w:styleId="154118CF30794722863F3AE5186F63F3">
    <w:name w:val="154118CF30794722863F3AE5186F63F3"/>
    <w:rsid w:val="006B5CD0"/>
  </w:style>
  <w:style w:type="paragraph" w:customStyle="1" w:styleId="E1AE23EA1BEC4E5D8907D92D17A24CA2">
    <w:name w:val="E1AE23EA1BEC4E5D8907D92D17A24CA2"/>
    <w:rsid w:val="006B5CD0"/>
  </w:style>
  <w:style w:type="paragraph" w:customStyle="1" w:styleId="2F121C66C2814581AFA60DCE19B51E67">
    <w:name w:val="2F121C66C2814581AFA60DCE19B51E67"/>
    <w:rsid w:val="006B5CD0"/>
  </w:style>
  <w:style w:type="paragraph" w:customStyle="1" w:styleId="7CAE9BF3601543AFBBC51D559AA44FBD">
    <w:name w:val="7CAE9BF3601543AFBBC51D559AA44FBD"/>
    <w:rsid w:val="006B5CD0"/>
  </w:style>
  <w:style w:type="paragraph" w:customStyle="1" w:styleId="D7AA2BDA8836451DB2004BCB002B3A56">
    <w:name w:val="D7AA2BDA8836451DB2004BCB002B3A56"/>
    <w:rsid w:val="006B5CD0"/>
  </w:style>
  <w:style w:type="paragraph" w:customStyle="1" w:styleId="78CC2827C40D44A79495A7268A301223">
    <w:name w:val="78CC2827C40D44A79495A7268A301223"/>
    <w:rsid w:val="006B5CD0"/>
  </w:style>
  <w:style w:type="paragraph" w:customStyle="1" w:styleId="0B61E123C95D4906A4516F8924FD0604">
    <w:name w:val="0B61E123C95D4906A4516F8924FD0604"/>
    <w:rsid w:val="006B5CD0"/>
  </w:style>
  <w:style w:type="paragraph" w:customStyle="1" w:styleId="D3399B79E3454CDA9D6D9BFC6F2657E7">
    <w:name w:val="D3399B79E3454CDA9D6D9BFC6F2657E7"/>
    <w:rsid w:val="006B5CD0"/>
  </w:style>
  <w:style w:type="paragraph" w:customStyle="1" w:styleId="D1FDF5A55891408DA8AE1519F1F2325A">
    <w:name w:val="D1FDF5A55891408DA8AE1519F1F2325A"/>
    <w:rsid w:val="006B5CD0"/>
  </w:style>
  <w:style w:type="paragraph" w:customStyle="1" w:styleId="FFC2CCF4DFCB4AAF99BA452CCC8E87D4">
    <w:name w:val="FFC2CCF4DFCB4AAF99BA452CCC8E87D4"/>
    <w:rsid w:val="006B5CD0"/>
  </w:style>
  <w:style w:type="paragraph" w:customStyle="1" w:styleId="33AA676F3D78498E8D84F6A0A12270FE">
    <w:name w:val="33AA676F3D78498E8D84F6A0A12270FE"/>
    <w:rsid w:val="006B5CD0"/>
  </w:style>
  <w:style w:type="paragraph" w:customStyle="1" w:styleId="044E7D3B920A47AA8270316F4DDE730B">
    <w:name w:val="044E7D3B920A47AA8270316F4DDE730B"/>
    <w:rsid w:val="006B5CD0"/>
  </w:style>
  <w:style w:type="paragraph" w:customStyle="1" w:styleId="A8885131FFC84178B5CA5AD4C029C4CA">
    <w:name w:val="A8885131FFC84178B5CA5AD4C029C4CA"/>
    <w:rsid w:val="006B5CD0"/>
  </w:style>
  <w:style w:type="paragraph" w:customStyle="1" w:styleId="54EEA6759F614DFFBC85619334A1AB84">
    <w:name w:val="54EEA6759F614DFFBC85619334A1AB84"/>
    <w:rsid w:val="006B5CD0"/>
  </w:style>
  <w:style w:type="paragraph" w:customStyle="1" w:styleId="E24F372AD0F5471789E589A03FF2844F">
    <w:name w:val="E24F372AD0F5471789E589A03FF2844F"/>
    <w:rsid w:val="006B5CD0"/>
  </w:style>
  <w:style w:type="paragraph" w:customStyle="1" w:styleId="2BF8C8B48A3C43929704E15E689035C9">
    <w:name w:val="2BF8C8B48A3C43929704E15E689035C9"/>
    <w:rsid w:val="006B5CD0"/>
  </w:style>
  <w:style w:type="paragraph" w:customStyle="1" w:styleId="7719174A19964532918D67BBDB313CC0">
    <w:name w:val="7719174A19964532918D67BBDB313CC0"/>
    <w:rsid w:val="006B5CD0"/>
  </w:style>
  <w:style w:type="paragraph" w:customStyle="1" w:styleId="A5BA1CFBD65540D1B9EFE4ECAE390D63">
    <w:name w:val="A5BA1CFBD65540D1B9EFE4ECAE390D63"/>
    <w:rsid w:val="006B5CD0"/>
  </w:style>
  <w:style w:type="paragraph" w:customStyle="1" w:styleId="4FC6BD4871B942D295D488312BEF45F3">
    <w:name w:val="4FC6BD4871B942D295D488312BEF45F3"/>
    <w:rsid w:val="006B5CD0"/>
  </w:style>
  <w:style w:type="paragraph" w:customStyle="1" w:styleId="9389CEF734044B308B5712E8988F8C7A">
    <w:name w:val="9389CEF734044B308B5712E8988F8C7A"/>
    <w:rsid w:val="006B5CD0"/>
  </w:style>
  <w:style w:type="paragraph" w:customStyle="1" w:styleId="EE2A70BA86C54EA289C5128EFCEF3FBC">
    <w:name w:val="EE2A70BA86C54EA289C5128EFCEF3FBC"/>
    <w:rsid w:val="006B5CD0"/>
  </w:style>
  <w:style w:type="paragraph" w:customStyle="1" w:styleId="DC7D4E3F3AF74E97872E26ECB447B124">
    <w:name w:val="DC7D4E3F3AF74E97872E26ECB447B124"/>
    <w:rsid w:val="006B5CD0"/>
  </w:style>
  <w:style w:type="paragraph" w:customStyle="1" w:styleId="D91417DDE57840199BFC18931CD90B9E">
    <w:name w:val="D91417DDE57840199BFC18931CD90B9E"/>
    <w:rsid w:val="006B5CD0"/>
  </w:style>
  <w:style w:type="paragraph" w:customStyle="1" w:styleId="6212DC6A55D5480184550E4A296AD707">
    <w:name w:val="6212DC6A55D5480184550E4A296AD707"/>
    <w:rsid w:val="006B5CD0"/>
  </w:style>
  <w:style w:type="paragraph" w:customStyle="1" w:styleId="D30DFBF9B9D54D08A9E1D2E026DCC34F">
    <w:name w:val="D30DFBF9B9D54D08A9E1D2E026DCC34F"/>
    <w:rsid w:val="006B5CD0"/>
  </w:style>
  <w:style w:type="paragraph" w:customStyle="1" w:styleId="E536FC5DEB924F08895F7EF787C9ECA9">
    <w:name w:val="E536FC5DEB924F08895F7EF787C9ECA9"/>
    <w:rsid w:val="006B5CD0"/>
  </w:style>
  <w:style w:type="paragraph" w:customStyle="1" w:styleId="934CBDA7317E42B98B46CCA1AC68A4B7">
    <w:name w:val="934CBDA7317E42B98B46CCA1AC68A4B7"/>
    <w:rsid w:val="006B5CD0"/>
  </w:style>
  <w:style w:type="paragraph" w:customStyle="1" w:styleId="A843724B69534560BD009C9B7E07D167">
    <w:name w:val="A843724B69534560BD009C9B7E07D167"/>
    <w:rsid w:val="006B5CD0"/>
  </w:style>
  <w:style w:type="paragraph" w:customStyle="1" w:styleId="7CC0E028BDB644729640F8911EB6D3AD">
    <w:name w:val="7CC0E028BDB644729640F8911EB6D3AD"/>
    <w:rsid w:val="006B5CD0"/>
  </w:style>
  <w:style w:type="paragraph" w:customStyle="1" w:styleId="E7748B4300FC43E7B49C0B76A2D3DC69">
    <w:name w:val="E7748B4300FC43E7B49C0B76A2D3DC69"/>
    <w:rsid w:val="006B5CD0"/>
  </w:style>
  <w:style w:type="paragraph" w:customStyle="1" w:styleId="55188A54F35844B08AF448E4A3825BAB">
    <w:name w:val="55188A54F35844B08AF448E4A3825BAB"/>
    <w:rsid w:val="006B5CD0"/>
  </w:style>
  <w:style w:type="paragraph" w:customStyle="1" w:styleId="8B5A9A4F16F6448CAD82E3DEF090877D">
    <w:name w:val="8B5A9A4F16F6448CAD82E3DEF090877D"/>
    <w:rsid w:val="006B5CD0"/>
  </w:style>
  <w:style w:type="paragraph" w:customStyle="1" w:styleId="FBF72C8864794713A6EDC154F206B9B7">
    <w:name w:val="FBF72C8864794713A6EDC154F206B9B7"/>
    <w:rsid w:val="006B5CD0"/>
  </w:style>
  <w:style w:type="paragraph" w:customStyle="1" w:styleId="54FA766627DB4967923483D9FE9791AF">
    <w:name w:val="54FA766627DB4967923483D9FE9791AF"/>
    <w:rsid w:val="006B5CD0"/>
  </w:style>
  <w:style w:type="paragraph" w:customStyle="1" w:styleId="BF01B16AD5CD4E929696CBB2DCB1FD0D">
    <w:name w:val="BF01B16AD5CD4E929696CBB2DCB1FD0D"/>
    <w:rsid w:val="006B5CD0"/>
  </w:style>
  <w:style w:type="paragraph" w:customStyle="1" w:styleId="F9E2AA76B25340B4BF2C7C3BCB3B321B">
    <w:name w:val="F9E2AA76B25340B4BF2C7C3BCB3B321B"/>
    <w:rsid w:val="006B5CD0"/>
  </w:style>
  <w:style w:type="paragraph" w:customStyle="1" w:styleId="97A76A704FFB47C7A93BAE90FCC14B37">
    <w:name w:val="97A76A704FFB47C7A93BAE90FCC14B37"/>
    <w:rsid w:val="006B5CD0"/>
  </w:style>
  <w:style w:type="paragraph" w:customStyle="1" w:styleId="E67CC2719F2A477D8B2565806C8887BC">
    <w:name w:val="E67CC2719F2A477D8B2565806C8887BC"/>
    <w:rsid w:val="006B5CD0"/>
  </w:style>
  <w:style w:type="paragraph" w:customStyle="1" w:styleId="BDD13D6266574A53B6173581968912BD">
    <w:name w:val="BDD13D6266574A53B6173581968912BD"/>
    <w:rsid w:val="006B5CD0"/>
  </w:style>
  <w:style w:type="paragraph" w:customStyle="1" w:styleId="878B1A711D034CF9B71A55CC0C5DB1FC">
    <w:name w:val="878B1A711D034CF9B71A55CC0C5DB1FC"/>
    <w:rsid w:val="006B5CD0"/>
  </w:style>
  <w:style w:type="paragraph" w:customStyle="1" w:styleId="D2F958603C4D4626AC94BDC7CCC7A80A">
    <w:name w:val="D2F958603C4D4626AC94BDC7CCC7A80A"/>
    <w:rsid w:val="006B5CD0"/>
  </w:style>
  <w:style w:type="paragraph" w:customStyle="1" w:styleId="A2603C3116D941CF8223D5495081DFAF">
    <w:name w:val="A2603C3116D941CF8223D5495081DFAF"/>
    <w:rsid w:val="006B5CD0"/>
  </w:style>
  <w:style w:type="paragraph" w:customStyle="1" w:styleId="6FAF838B27944586A414CD58B2385526">
    <w:name w:val="6FAF838B27944586A414CD58B2385526"/>
    <w:rsid w:val="006B5CD0"/>
  </w:style>
  <w:style w:type="paragraph" w:customStyle="1" w:styleId="3AAA9379B57E46F29B2197E7DC0ADD67">
    <w:name w:val="3AAA9379B57E46F29B2197E7DC0ADD67"/>
    <w:rsid w:val="006B5CD0"/>
  </w:style>
  <w:style w:type="paragraph" w:customStyle="1" w:styleId="E59EB04D45C14C82B16D0DD54A6229DD">
    <w:name w:val="E59EB04D45C14C82B16D0DD54A6229DD"/>
    <w:rsid w:val="006B5CD0"/>
  </w:style>
  <w:style w:type="paragraph" w:customStyle="1" w:styleId="0A343900D5DA45E7B8A9F9EB0AD0F260">
    <w:name w:val="0A343900D5DA45E7B8A9F9EB0AD0F260"/>
    <w:rsid w:val="006B5CD0"/>
  </w:style>
  <w:style w:type="paragraph" w:customStyle="1" w:styleId="0FD62390D8554421A7840E3D4DE70F85">
    <w:name w:val="0FD62390D8554421A7840E3D4DE70F85"/>
    <w:rsid w:val="006B5CD0"/>
  </w:style>
  <w:style w:type="paragraph" w:customStyle="1" w:styleId="BA9D3C8351194FA6AD5F4218BEA8A0F3">
    <w:name w:val="BA9D3C8351194FA6AD5F4218BEA8A0F3"/>
    <w:rsid w:val="006B5CD0"/>
  </w:style>
  <w:style w:type="paragraph" w:customStyle="1" w:styleId="B0DC20FF5DDE440BAA8F529F141B601D">
    <w:name w:val="B0DC20FF5DDE440BAA8F529F141B601D"/>
    <w:rsid w:val="006B5CD0"/>
  </w:style>
  <w:style w:type="paragraph" w:customStyle="1" w:styleId="FF861D2B1C054A6D8E71CA4BEE3E07DE">
    <w:name w:val="FF861D2B1C054A6D8E71CA4BEE3E07DE"/>
    <w:rsid w:val="006B5CD0"/>
  </w:style>
  <w:style w:type="paragraph" w:customStyle="1" w:styleId="65C2F6EC061B4224B64E9E899DE0CFD4">
    <w:name w:val="65C2F6EC061B4224B64E9E899DE0CFD4"/>
    <w:rsid w:val="006B5CD0"/>
  </w:style>
  <w:style w:type="paragraph" w:customStyle="1" w:styleId="97CAC0024D004945A35C22CB74BC37AB">
    <w:name w:val="97CAC0024D004945A35C22CB74BC37AB"/>
    <w:rsid w:val="006B5CD0"/>
  </w:style>
  <w:style w:type="paragraph" w:customStyle="1" w:styleId="451D3D8E827A4D21A2F86745CA79677F">
    <w:name w:val="451D3D8E827A4D21A2F86745CA79677F"/>
    <w:rsid w:val="006B5CD0"/>
  </w:style>
  <w:style w:type="paragraph" w:customStyle="1" w:styleId="9D6E05768BC54CCBBFB878D539C3D875">
    <w:name w:val="9D6E05768BC54CCBBFB878D539C3D875"/>
    <w:rsid w:val="006B5CD0"/>
  </w:style>
  <w:style w:type="paragraph" w:customStyle="1" w:styleId="76FE780356584D13828AF3BB44D5C90A">
    <w:name w:val="76FE780356584D13828AF3BB44D5C90A"/>
    <w:rsid w:val="006B5CD0"/>
  </w:style>
  <w:style w:type="paragraph" w:customStyle="1" w:styleId="0E68824B2A124017987F4719ECB8C504">
    <w:name w:val="0E68824B2A124017987F4719ECB8C504"/>
    <w:rsid w:val="006B5CD0"/>
  </w:style>
  <w:style w:type="paragraph" w:customStyle="1" w:styleId="C60569EC27874FFEB80901671A42D105">
    <w:name w:val="C60569EC27874FFEB80901671A42D105"/>
    <w:rsid w:val="006B5CD0"/>
  </w:style>
  <w:style w:type="paragraph" w:customStyle="1" w:styleId="45832C3FCC344ECC862A51D5A23373DB">
    <w:name w:val="45832C3FCC344ECC862A51D5A23373DB"/>
    <w:rsid w:val="006B5CD0"/>
  </w:style>
  <w:style w:type="paragraph" w:customStyle="1" w:styleId="B99FA46DC9394932881C95934377F276">
    <w:name w:val="B99FA46DC9394932881C95934377F276"/>
    <w:rsid w:val="006B5CD0"/>
  </w:style>
  <w:style w:type="paragraph" w:customStyle="1" w:styleId="7F5FB5275EFF4D1982BBC4BA438D4495">
    <w:name w:val="7F5FB5275EFF4D1982BBC4BA438D4495"/>
    <w:rsid w:val="006B5CD0"/>
  </w:style>
  <w:style w:type="paragraph" w:customStyle="1" w:styleId="5F9EFDC78208453F96C6EFE3D4D79737">
    <w:name w:val="5F9EFDC78208453F96C6EFE3D4D79737"/>
    <w:rsid w:val="006B5CD0"/>
  </w:style>
  <w:style w:type="paragraph" w:customStyle="1" w:styleId="1F337E2BF8784067A0D1B851B2D7856B">
    <w:name w:val="1F337E2BF8784067A0D1B851B2D7856B"/>
    <w:rsid w:val="006B5CD0"/>
  </w:style>
  <w:style w:type="paragraph" w:customStyle="1" w:styleId="BEA1C8EACD1D4A86801D090C0C823619">
    <w:name w:val="BEA1C8EACD1D4A86801D090C0C823619"/>
    <w:rsid w:val="006B5CD0"/>
  </w:style>
  <w:style w:type="paragraph" w:customStyle="1" w:styleId="30D31E8F0E604466A79C393BECB7C199">
    <w:name w:val="30D31E8F0E604466A79C393BECB7C199"/>
    <w:rsid w:val="006B5CD0"/>
  </w:style>
  <w:style w:type="paragraph" w:customStyle="1" w:styleId="B74C6AF12470423E9BCEF49BE172776B">
    <w:name w:val="B74C6AF12470423E9BCEF49BE172776B"/>
    <w:rsid w:val="006B5CD0"/>
  </w:style>
  <w:style w:type="paragraph" w:customStyle="1" w:styleId="8B37C39E431E4F91A1D3E2DEEDF76B37">
    <w:name w:val="8B37C39E431E4F91A1D3E2DEEDF76B37"/>
    <w:rsid w:val="006B5CD0"/>
  </w:style>
  <w:style w:type="paragraph" w:customStyle="1" w:styleId="6B484BA0AE0B4A09A24ACD9789BB7718">
    <w:name w:val="6B484BA0AE0B4A09A24ACD9789BB7718"/>
    <w:rsid w:val="006B5CD0"/>
  </w:style>
  <w:style w:type="paragraph" w:customStyle="1" w:styleId="6DF46A6B58524DA3B37439362835939B">
    <w:name w:val="6DF46A6B58524DA3B37439362835939B"/>
    <w:rsid w:val="006B5CD0"/>
  </w:style>
  <w:style w:type="paragraph" w:customStyle="1" w:styleId="4B826C9515EF46279D5BE8C0D2035E25">
    <w:name w:val="4B826C9515EF46279D5BE8C0D2035E25"/>
    <w:rsid w:val="006B5CD0"/>
  </w:style>
  <w:style w:type="paragraph" w:customStyle="1" w:styleId="DB42D108F78A47CA9E437DF4ACD12CB4">
    <w:name w:val="DB42D108F78A47CA9E437DF4ACD12CB4"/>
    <w:rsid w:val="006B5CD0"/>
  </w:style>
  <w:style w:type="paragraph" w:customStyle="1" w:styleId="40D87346F87247F88D0E2624D419B7C6">
    <w:name w:val="40D87346F87247F88D0E2624D419B7C6"/>
    <w:rsid w:val="006B5CD0"/>
  </w:style>
  <w:style w:type="paragraph" w:customStyle="1" w:styleId="380A01080F6344979DDC618003EAF0A5">
    <w:name w:val="380A01080F6344979DDC618003EAF0A5"/>
    <w:rsid w:val="006B5CD0"/>
  </w:style>
  <w:style w:type="paragraph" w:customStyle="1" w:styleId="6E8867F1928349F8BAA2CDDFF22BE9F2">
    <w:name w:val="6E8867F1928349F8BAA2CDDFF22BE9F2"/>
    <w:rsid w:val="006B5CD0"/>
  </w:style>
  <w:style w:type="paragraph" w:customStyle="1" w:styleId="215DB7F1B3434265A65D49654E45753B">
    <w:name w:val="215DB7F1B3434265A65D49654E45753B"/>
    <w:rsid w:val="006B5CD0"/>
  </w:style>
  <w:style w:type="paragraph" w:customStyle="1" w:styleId="0F133D42A2394E448E749629980E9E5F">
    <w:name w:val="0F133D42A2394E448E749629980E9E5F"/>
    <w:rsid w:val="006B5CD0"/>
  </w:style>
  <w:style w:type="paragraph" w:customStyle="1" w:styleId="4D14FFB9E96547A3BC1D1CAD1F59C9B5">
    <w:name w:val="4D14FFB9E96547A3BC1D1CAD1F59C9B5"/>
    <w:rsid w:val="006B5CD0"/>
  </w:style>
  <w:style w:type="paragraph" w:customStyle="1" w:styleId="FE9D6C9435E7411880FD701170C184A8">
    <w:name w:val="FE9D6C9435E7411880FD701170C184A8"/>
    <w:rsid w:val="006B5CD0"/>
  </w:style>
  <w:style w:type="paragraph" w:customStyle="1" w:styleId="73FAAD2A206E40B88DDCC75233574941">
    <w:name w:val="73FAAD2A206E40B88DDCC75233574941"/>
    <w:rsid w:val="006B5CD0"/>
  </w:style>
  <w:style w:type="paragraph" w:customStyle="1" w:styleId="61BAB0D78379483DAE97CB260CCC2FA5">
    <w:name w:val="61BAB0D78379483DAE97CB260CCC2FA5"/>
    <w:rsid w:val="006B5CD0"/>
  </w:style>
  <w:style w:type="paragraph" w:customStyle="1" w:styleId="A22C93A12BAE451387CE5BBFC87D075C">
    <w:name w:val="A22C93A12BAE451387CE5BBFC87D075C"/>
    <w:rsid w:val="006B5CD0"/>
  </w:style>
  <w:style w:type="paragraph" w:customStyle="1" w:styleId="E3895F683C1445E3A7FDA2E819FFD7C0">
    <w:name w:val="E3895F683C1445E3A7FDA2E819FFD7C0"/>
    <w:rsid w:val="006B5CD0"/>
  </w:style>
  <w:style w:type="paragraph" w:customStyle="1" w:styleId="2A25D0C5D9584F3188CD58B95E79EE2B">
    <w:name w:val="2A25D0C5D9584F3188CD58B95E79EE2B"/>
    <w:rsid w:val="006B5CD0"/>
  </w:style>
  <w:style w:type="paragraph" w:customStyle="1" w:styleId="AF7F4980B3164EC8BF6B8833C1D29FB4">
    <w:name w:val="AF7F4980B3164EC8BF6B8833C1D29FB4"/>
    <w:rsid w:val="006B5CD0"/>
  </w:style>
  <w:style w:type="paragraph" w:customStyle="1" w:styleId="132053DF12AA4A048951422A55ADCAA9">
    <w:name w:val="132053DF12AA4A048951422A55ADCAA9"/>
    <w:rsid w:val="006B5CD0"/>
  </w:style>
  <w:style w:type="paragraph" w:customStyle="1" w:styleId="BAF2BE9099AE4681843B98C527F6B231">
    <w:name w:val="BAF2BE9099AE4681843B98C527F6B231"/>
    <w:rsid w:val="006B5CD0"/>
  </w:style>
  <w:style w:type="paragraph" w:customStyle="1" w:styleId="8E10C584D11D48B09A9C257FDC6F7DF7">
    <w:name w:val="8E10C584D11D48B09A9C257FDC6F7DF7"/>
    <w:rsid w:val="006B5CD0"/>
  </w:style>
  <w:style w:type="paragraph" w:customStyle="1" w:styleId="7173FC5FE8B24960A967E4504DDD345C">
    <w:name w:val="7173FC5FE8B24960A967E4504DDD345C"/>
    <w:rsid w:val="00323B6B"/>
  </w:style>
  <w:style w:type="paragraph" w:customStyle="1" w:styleId="5B4B5700EE2E4D6291C1D54D76107E04">
    <w:name w:val="5B4B5700EE2E4D6291C1D54D76107E04"/>
    <w:rsid w:val="00323B6B"/>
  </w:style>
  <w:style w:type="paragraph" w:customStyle="1" w:styleId="39D4711C23644006B09F1753148D1021">
    <w:name w:val="39D4711C23644006B09F1753148D1021"/>
    <w:rsid w:val="00323B6B"/>
  </w:style>
  <w:style w:type="paragraph" w:customStyle="1" w:styleId="290C9D92114F4C8488D5967137CFC60E">
    <w:name w:val="290C9D92114F4C8488D5967137CFC60E"/>
    <w:rsid w:val="00323B6B"/>
  </w:style>
  <w:style w:type="paragraph" w:customStyle="1" w:styleId="ECE33C1AC53A49EA927E9BF3B5876140">
    <w:name w:val="ECE33C1AC53A49EA927E9BF3B5876140"/>
    <w:rsid w:val="00323B6B"/>
  </w:style>
  <w:style w:type="paragraph" w:customStyle="1" w:styleId="ADDC5A131E6D4DF589EE2E51668A0C85">
    <w:name w:val="ADDC5A131E6D4DF589EE2E51668A0C85"/>
    <w:rsid w:val="00323B6B"/>
  </w:style>
  <w:style w:type="paragraph" w:customStyle="1" w:styleId="1EB630ED965644C5B69B0A139B140D4D">
    <w:name w:val="1EB630ED965644C5B69B0A139B140D4D"/>
    <w:rsid w:val="00323B6B"/>
  </w:style>
  <w:style w:type="paragraph" w:customStyle="1" w:styleId="868F7A67DAC24403B2A3F9EC3D77E92E">
    <w:name w:val="868F7A67DAC24403B2A3F9EC3D77E92E"/>
    <w:rsid w:val="00323B6B"/>
  </w:style>
  <w:style w:type="paragraph" w:customStyle="1" w:styleId="803402C4F52F4F059C97E85352DA7A21">
    <w:name w:val="803402C4F52F4F059C97E85352DA7A21"/>
    <w:rsid w:val="00323B6B"/>
  </w:style>
  <w:style w:type="paragraph" w:customStyle="1" w:styleId="74BD45CA4EBF4DD9B19E2848C2C831E8">
    <w:name w:val="74BD45CA4EBF4DD9B19E2848C2C831E8"/>
    <w:rsid w:val="00323B6B"/>
  </w:style>
  <w:style w:type="paragraph" w:customStyle="1" w:styleId="EBC1D194DAA547768DC180C612EE10E7">
    <w:name w:val="EBC1D194DAA547768DC180C612EE10E7"/>
    <w:rsid w:val="00323B6B"/>
  </w:style>
  <w:style w:type="paragraph" w:customStyle="1" w:styleId="146EAB202A1743E1961A6685F87118EA">
    <w:name w:val="146EAB202A1743E1961A6685F87118EA"/>
    <w:rsid w:val="00323B6B"/>
  </w:style>
  <w:style w:type="paragraph" w:customStyle="1" w:styleId="9BABACA18E2245AA8B35124F77BDF926">
    <w:name w:val="9BABACA18E2245AA8B35124F77BDF926"/>
    <w:rsid w:val="00323B6B"/>
  </w:style>
  <w:style w:type="paragraph" w:customStyle="1" w:styleId="DDD2772075404283A339462C18D15797">
    <w:name w:val="DDD2772075404283A339462C18D15797"/>
    <w:rsid w:val="00323B6B"/>
  </w:style>
  <w:style w:type="paragraph" w:customStyle="1" w:styleId="97E434EC2EC743B2BFF23704FCEF73AD">
    <w:name w:val="97E434EC2EC743B2BFF23704FCEF73AD"/>
    <w:rsid w:val="00323B6B"/>
  </w:style>
  <w:style w:type="paragraph" w:customStyle="1" w:styleId="19241688F16444CD920D5C9D0476A5D6">
    <w:name w:val="19241688F16444CD920D5C9D0476A5D6"/>
    <w:rsid w:val="00323B6B"/>
  </w:style>
  <w:style w:type="paragraph" w:customStyle="1" w:styleId="C49F077D047D45CFAF02EC36A05A1F73">
    <w:name w:val="C49F077D047D45CFAF02EC36A05A1F73"/>
    <w:rsid w:val="00323B6B"/>
  </w:style>
  <w:style w:type="paragraph" w:customStyle="1" w:styleId="1EF6D63C4D4642329AD14C04D19C2ECC">
    <w:name w:val="1EF6D63C4D4642329AD14C04D19C2ECC"/>
    <w:rsid w:val="00323B6B"/>
  </w:style>
  <w:style w:type="paragraph" w:customStyle="1" w:styleId="B1E7FAFA62B347F8A5A47057C7C21ECA">
    <w:name w:val="B1E7FAFA62B347F8A5A47057C7C21ECA"/>
    <w:rsid w:val="00323B6B"/>
  </w:style>
  <w:style w:type="paragraph" w:customStyle="1" w:styleId="6C4A9296CA294613894D6FA767E37567">
    <w:name w:val="6C4A9296CA294613894D6FA767E37567"/>
    <w:rsid w:val="00323B6B"/>
  </w:style>
  <w:style w:type="paragraph" w:customStyle="1" w:styleId="9B3B74908FE54C8DA4AAD8D70914CF2A">
    <w:name w:val="9B3B74908FE54C8DA4AAD8D70914CF2A"/>
    <w:rsid w:val="00323B6B"/>
  </w:style>
  <w:style w:type="paragraph" w:customStyle="1" w:styleId="D4687DEEB0F7428BA2E861E449E59325">
    <w:name w:val="D4687DEEB0F7428BA2E861E449E59325"/>
    <w:rsid w:val="00323B6B"/>
  </w:style>
  <w:style w:type="paragraph" w:customStyle="1" w:styleId="BD9B5D9644AC4DA19A06C0035ECFD004">
    <w:name w:val="BD9B5D9644AC4DA19A06C0035ECFD004"/>
    <w:rsid w:val="00323B6B"/>
  </w:style>
  <w:style w:type="paragraph" w:customStyle="1" w:styleId="E3FD66A46D834A5B9447A38CC3E43536">
    <w:name w:val="E3FD66A46D834A5B9447A38CC3E43536"/>
    <w:rsid w:val="00323B6B"/>
  </w:style>
  <w:style w:type="paragraph" w:customStyle="1" w:styleId="DD0BE8903F834C379DA80E05F5327028">
    <w:name w:val="DD0BE8903F834C379DA80E05F5327028"/>
    <w:rsid w:val="00323B6B"/>
  </w:style>
  <w:style w:type="paragraph" w:customStyle="1" w:styleId="C898FE2438E343E69BE89E6937DB5D5C">
    <w:name w:val="C898FE2438E343E69BE89E6937DB5D5C"/>
    <w:rsid w:val="00323B6B"/>
  </w:style>
  <w:style w:type="paragraph" w:customStyle="1" w:styleId="564C09B331DA441984E726EAFF36B7A4">
    <w:name w:val="564C09B331DA441984E726EAFF36B7A4"/>
    <w:rsid w:val="00323B6B"/>
  </w:style>
  <w:style w:type="paragraph" w:customStyle="1" w:styleId="FC1EA56EE9A04E07B4B4A01FECF1E916">
    <w:name w:val="FC1EA56EE9A04E07B4B4A01FECF1E916"/>
    <w:rsid w:val="00323B6B"/>
  </w:style>
  <w:style w:type="paragraph" w:customStyle="1" w:styleId="B6C744CA95E64FC88AF16FC3AB5A0BEF">
    <w:name w:val="B6C744CA95E64FC88AF16FC3AB5A0BEF"/>
    <w:rsid w:val="00323B6B"/>
  </w:style>
  <w:style w:type="paragraph" w:customStyle="1" w:styleId="4DB4846C25174199AB8E98171C3445D8">
    <w:name w:val="4DB4846C25174199AB8E98171C3445D8"/>
    <w:rsid w:val="00323B6B"/>
  </w:style>
  <w:style w:type="paragraph" w:customStyle="1" w:styleId="AC5922044AD341C8950CDA3F4078F108">
    <w:name w:val="AC5922044AD341C8950CDA3F4078F108"/>
    <w:rsid w:val="00323B6B"/>
  </w:style>
  <w:style w:type="paragraph" w:customStyle="1" w:styleId="C84B6C6A1753448E8FDD77D50B7FCFDE">
    <w:name w:val="C84B6C6A1753448E8FDD77D50B7FCFDE"/>
    <w:rsid w:val="00323B6B"/>
  </w:style>
  <w:style w:type="paragraph" w:customStyle="1" w:styleId="421C2C504B66432AB7B96CAC789123EC">
    <w:name w:val="421C2C504B66432AB7B96CAC789123EC"/>
    <w:rsid w:val="00323B6B"/>
  </w:style>
  <w:style w:type="paragraph" w:customStyle="1" w:styleId="DC12605B667241B7AB71A542CFAB04D6">
    <w:name w:val="DC12605B667241B7AB71A542CFAB04D6"/>
    <w:rsid w:val="00323B6B"/>
  </w:style>
  <w:style w:type="paragraph" w:customStyle="1" w:styleId="68F579763E68468083AF40665207E9AF">
    <w:name w:val="68F579763E68468083AF40665207E9AF"/>
    <w:rsid w:val="00323B6B"/>
  </w:style>
  <w:style w:type="paragraph" w:customStyle="1" w:styleId="B0656227DE074BCAA4ABEEA61A941105">
    <w:name w:val="B0656227DE074BCAA4ABEEA61A941105"/>
    <w:rsid w:val="00323B6B"/>
  </w:style>
  <w:style w:type="paragraph" w:customStyle="1" w:styleId="3A0C85D6489B4B32A369E1A13C03B1A1">
    <w:name w:val="3A0C85D6489B4B32A369E1A13C03B1A1"/>
    <w:rsid w:val="00323B6B"/>
  </w:style>
  <w:style w:type="paragraph" w:customStyle="1" w:styleId="F07A14EEA1E040DD9934977BBB50148F">
    <w:name w:val="F07A14EEA1E040DD9934977BBB50148F"/>
    <w:rsid w:val="00323B6B"/>
  </w:style>
  <w:style w:type="paragraph" w:customStyle="1" w:styleId="28A34CF8295A4C1F967C5B253AEDEFB5">
    <w:name w:val="28A34CF8295A4C1F967C5B253AEDEFB5"/>
    <w:rsid w:val="00323B6B"/>
  </w:style>
  <w:style w:type="paragraph" w:customStyle="1" w:styleId="BF88C13795354419B2A960017CC43956">
    <w:name w:val="BF88C13795354419B2A960017CC43956"/>
    <w:rsid w:val="00323B6B"/>
  </w:style>
  <w:style w:type="paragraph" w:customStyle="1" w:styleId="04628CA91C7E438C88C129C198367B30">
    <w:name w:val="04628CA91C7E438C88C129C198367B30"/>
    <w:rsid w:val="00323B6B"/>
  </w:style>
  <w:style w:type="paragraph" w:customStyle="1" w:styleId="0DE222D289314183A6197088FBB44CE2">
    <w:name w:val="0DE222D289314183A6197088FBB44CE2"/>
    <w:rsid w:val="00323B6B"/>
  </w:style>
  <w:style w:type="paragraph" w:customStyle="1" w:styleId="1F23F5E81F8E4284A9DD9C4C62B46FD7">
    <w:name w:val="1F23F5E81F8E4284A9DD9C4C62B46FD7"/>
    <w:rsid w:val="00323B6B"/>
  </w:style>
  <w:style w:type="paragraph" w:customStyle="1" w:styleId="7668369A588F4874A215084A1C60E7C6">
    <w:name w:val="7668369A588F4874A215084A1C60E7C6"/>
    <w:rsid w:val="00323B6B"/>
  </w:style>
  <w:style w:type="paragraph" w:customStyle="1" w:styleId="E0AC0C1B79BC4EE383B28F0DCF2DA0AC">
    <w:name w:val="E0AC0C1B79BC4EE383B28F0DCF2DA0AC"/>
    <w:rsid w:val="00323B6B"/>
  </w:style>
  <w:style w:type="paragraph" w:customStyle="1" w:styleId="774F6BAFE1F9422BA67A04CD9BF6A6C7">
    <w:name w:val="774F6BAFE1F9422BA67A04CD9BF6A6C7"/>
    <w:rsid w:val="00323B6B"/>
  </w:style>
  <w:style w:type="paragraph" w:customStyle="1" w:styleId="450217239C754B3B8850660FB25DDB0A">
    <w:name w:val="450217239C754B3B8850660FB25DDB0A"/>
    <w:rsid w:val="00323B6B"/>
  </w:style>
  <w:style w:type="paragraph" w:customStyle="1" w:styleId="5D2326DCB7334568AED84F80BFDFD13E">
    <w:name w:val="5D2326DCB7334568AED84F80BFDFD13E"/>
    <w:rsid w:val="00323B6B"/>
  </w:style>
  <w:style w:type="paragraph" w:customStyle="1" w:styleId="0D88AE0F97F9478BAD4C7BD0428C301F">
    <w:name w:val="0D88AE0F97F9478BAD4C7BD0428C301F"/>
    <w:rsid w:val="00323B6B"/>
  </w:style>
  <w:style w:type="paragraph" w:customStyle="1" w:styleId="C184B955EC374831B92AC50F54798A02">
    <w:name w:val="C184B955EC374831B92AC50F54798A02"/>
    <w:rsid w:val="00323B6B"/>
  </w:style>
  <w:style w:type="paragraph" w:customStyle="1" w:styleId="8C1E421EA11A4B93884E402D5068532C">
    <w:name w:val="8C1E421EA11A4B93884E402D5068532C"/>
    <w:rsid w:val="00323B6B"/>
  </w:style>
  <w:style w:type="paragraph" w:customStyle="1" w:styleId="01DF5C95B3414F449F761246D6F84CDC">
    <w:name w:val="01DF5C95B3414F449F761246D6F84CDC"/>
    <w:rsid w:val="00323B6B"/>
  </w:style>
  <w:style w:type="paragraph" w:customStyle="1" w:styleId="05CC50A16CA0462BB6A3B8060E7688AA">
    <w:name w:val="05CC50A16CA0462BB6A3B8060E7688AA"/>
    <w:rsid w:val="00323B6B"/>
  </w:style>
  <w:style w:type="paragraph" w:customStyle="1" w:styleId="C79F813E827A418B8041611287994924">
    <w:name w:val="C79F813E827A418B8041611287994924"/>
    <w:rsid w:val="00323B6B"/>
  </w:style>
  <w:style w:type="paragraph" w:customStyle="1" w:styleId="2B803EB40BC94A20BE1AEA12DCDDDA2C">
    <w:name w:val="2B803EB40BC94A20BE1AEA12DCDDDA2C"/>
    <w:rsid w:val="00323B6B"/>
  </w:style>
  <w:style w:type="paragraph" w:customStyle="1" w:styleId="3798F29D072044AD85AE7D9D7AFFB9D7">
    <w:name w:val="3798F29D072044AD85AE7D9D7AFFB9D7"/>
    <w:rsid w:val="00323B6B"/>
  </w:style>
  <w:style w:type="paragraph" w:customStyle="1" w:styleId="760F65FA77A649DA8DA5F9AF426C18B4">
    <w:name w:val="760F65FA77A649DA8DA5F9AF426C18B4"/>
    <w:rsid w:val="00323B6B"/>
  </w:style>
  <w:style w:type="paragraph" w:customStyle="1" w:styleId="5199C8DDB16D4F25BE03F0EC965DAC4C">
    <w:name w:val="5199C8DDB16D4F25BE03F0EC965DAC4C"/>
    <w:rsid w:val="00323B6B"/>
  </w:style>
  <w:style w:type="paragraph" w:customStyle="1" w:styleId="2FB9C97C840748FCA8CADDADC9A1688C">
    <w:name w:val="2FB9C97C840748FCA8CADDADC9A1688C"/>
    <w:rsid w:val="00323B6B"/>
  </w:style>
  <w:style w:type="paragraph" w:customStyle="1" w:styleId="E10268C4EC5E460D9D817152EA506D2C">
    <w:name w:val="E10268C4EC5E460D9D817152EA506D2C"/>
    <w:rsid w:val="00323B6B"/>
  </w:style>
  <w:style w:type="paragraph" w:customStyle="1" w:styleId="B135485F72BF41D9BBB271C6267D9138">
    <w:name w:val="B135485F72BF41D9BBB271C6267D9138"/>
    <w:rsid w:val="00323B6B"/>
  </w:style>
  <w:style w:type="paragraph" w:customStyle="1" w:styleId="852420326B4D4CF2BCEC703F2E2E4CCA">
    <w:name w:val="852420326B4D4CF2BCEC703F2E2E4CCA"/>
    <w:rsid w:val="00323B6B"/>
  </w:style>
  <w:style w:type="paragraph" w:customStyle="1" w:styleId="A6E1BCF4FF174CC0A4645B8D877ECB47">
    <w:name w:val="A6E1BCF4FF174CC0A4645B8D877ECB47"/>
    <w:rsid w:val="00323B6B"/>
  </w:style>
  <w:style w:type="paragraph" w:customStyle="1" w:styleId="53F4E772FAA1487997A41FEB1EDE2436">
    <w:name w:val="53F4E772FAA1487997A41FEB1EDE2436"/>
    <w:rsid w:val="00323B6B"/>
  </w:style>
  <w:style w:type="paragraph" w:customStyle="1" w:styleId="B231D2ACCF6C4BB9A3EEE3C6E3202847">
    <w:name w:val="B231D2ACCF6C4BB9A3EEE3C6E3202847"/>
    <w:rsid w:val="00323B6B"/>
  </w:style>
  <w:style w:type="paragraph" w:customStyle="1" w:styleId="AAD83D5BCF2C42729BF3E08AB98174C2">
    <w:name w:val="AAD83D5BCF2C42729BF3E08AB98174C2"/>
    <w:rsid w:val="00323B6B"/>
  </w:style>
  <w:style w:type="paragraph" w:customStyle="1" w:styleId="98A82F108AD6443DBD879062CFD6A0D8">
    <w:name w:val="98A82F108AD6443DBD879062CFD6A0D8"/>
    <w:rsid w:val="00323B6B"/>
  </w:style>
  <w:style w:type="paragraph" w:customStyle="1" w:styleId="DDDCCD484F0540B593FBFAADB4492E70">
    <w:name w:val="DDDCCD484F0540B593FBFAADB4492E70"/>
    <w:rsid w:val="00323B6B"/>
  </w:style>
  <w:style w:type="paragraph" w:customStyle="1" w:styleId="1A8E8C5CA9874984993C4886B4F7995B">
    <w:name w:val="1A8E8C5CA9874984993C4886B4F7995B"/>
    <w:rsid w:val="00323B6B"/>
  </w:style>
  <w:style w:type="paragraph" w:customStyle="1" w:styleId="CEF4914E0D9642C5B90A75568092A295">
    <w:name w:val="CEF4914E0D9642C5B90A75568092A295"/>
    <w:rsid w:val="00323B6B"/>
  </w:style>
  <w:style w:type="paragraph" w:customStyle="1" w:styleId="E5BB05EBECC74D6F8ED16A3AAE39A8CF">
    <w:name w:val="E5BB05EBECC74D6F8ED16A3AAE39A8CF"/>
    <w:rsid w:val="00323B6B"/>
  </w:style>
  <w:style w:type="paragraph" w:customStyle="1" w:styleId="40C3B27DB02C47569176B1A67DDDFF05">
    <w:name w:val="40C3B27DB02C47569176B1A67DDDFF05"/>
    <w:rsid w:val="00323B6B"/>
  </w:style>
  <w:style w:type="paragraph" w:customStyle="1" w:styleId="B1D6E15A864848DF99458C92380FBBE6">
    <w:name w:val="B1D6E15A864848DF99458C92380FBBE6"/>
    <w:rsid w:val="00323B6B"/>
  </w:style>
  <w:style w:type="paragraph" w:customStyle="1" w:styleId="0C2DD50DCA6E4E2BA56DE6872D4BA439">
    <w:name w:val="0C2DD50DCA6E4E2BA56DE6872D4BA439"/>
    <w:rsid w:val="00323B6B"/>
  </w:style>
  <w:style w:type="paragraph" w:customStyle="1" w:styleId="A4F3060D2592419C97B8148EFE4152DE">
    <w:name w:val="A4F3060D2592419C97B8148EFE4152DE"/>
    <w:rsid w:val="00323B6B"/>
  </w:style>
  <w:style w:type="paragraph" w:customStyle="1" w:styleId="AA6805F57A044F468E35AB623BD355E2">
    <w:name w:val="AA6805F57A044F468E35AB623BD355E2"/>
    <w:rsid w:val="00323B6B"/>
  </w:style>
  <w:style w:type="paragraph" w:customStyle="1" w:styleId="F2E3DAD2040C4657A9612FA782AF4A79">
    <w:name w:val="F2E3DAD2040C4657A9612FA782AF4A79"/>
    <w:rsid w:val="00323B6B"/>
  </w:style>
  <w:style w:type="paragraph" w:customStyle="1" w:styleId="E3DC544A62A94C81AB82D74DD7227F56">
    <w:name w:val="E3DC544A62A94C81AB82D74DD7227F56"/>
    <w:rsid w:val="00323B6B"/>
  </w:style>
  <w:style w:type="paragraph" w:customStyle="1" w:styleId="66B0303BF0E04B45A08A2E730B9D94B6">
    <w:name w:val="66B0303BF0E04B45A08A2E730B9D94B6"/>
    <w:rsid w:val="00323B6B"/>
  </w:style>
  <w:style w:type="paragraph" w:customStyle="1" w:styleId="2D3CBAD91A24489882D1D3B932CBFFE2">
    <w:name w:val="2D3CBAD91A24489882D1D3B932CBFFE2"/>
    <w:rsid w:val="00323B6B"/>
  </w:style>
  <w:style w:type="paragraph" w:customStyle="1" w:styleId="3D085F01C54844E986BE0081C159B0F3">
    <w:name w:val="3D085F01C54844E986BE0081C159B0F3"/>
    <w:rsid w:val="00323B6B"/>
  </w:style>
  <w:style w:type="paragraph" w:customStyle="1" w:styleId="F76D972F0D164041BC1F70B3C76F64F3">
    <w:name w:val="F76D972F0D164041BC1F70B3C76F64F3"/>
    <w:rsid w:val="00323B6B"/>
  </w:style>
  <w:style w:type="paragraph" w:customStyle="1" w:styleId="F19B94698B064F98AAD4C4C934888D08">
    <w:name w:val="F19B94698B064F98AAD4C4C934888D08"/>
    <w:rsid w:val="00323B6B"/>
  </w:style>
  <w:style w:type="paragraph" w:customStyle="1" w:styleId="B3DE7139CDC649D2876DEBFE0E4306FA">
    <w:name w:val="B3DE7139CDC649D2876DEBFE0E4306FA"/>
    <w:rsid w:val="00323B6B"/>
  </w:style>
  <w:style w:type="paragraph" w:customStyle="1" w:styleId="E19108E480D54D7BA01EDC3C2786884A">
    <w:name w:val="E19108E480D54D7BA01EDC3C2786884A"/>
    <w:rsid w:val="00323B6B"/>
  </w:style>
  <w:style w:type="paragraph" w:customStyle="1" w:styleId="AAE6EA2F592F438A9E9570DDEC374315">
    <w:name w:val="AAE6EA2F592F438A9E9570DDEC374315"/>
    <w:rsid w:val="00323B6B"/>
  </w:style>
  <w:style w:type="paragraph" w:customStyle="1" w:styleId="205E16562D0942918F72EF2F70D48EF7">
    <w:name w:val="205E16562D0942918F72EF2F70D48EF7"/>
    <w:rsid w:val="00323B6B"/>
  </w:style>
  <w:style w:type="paragraph" w:customStyle="1" w:styleId="BC08346638E44BCD8A53121AB2F9CFE9">
    <w:name w:val="BC08346638E44BCD8A53121AB2F9CFE9"/>
    <w:rsid w:val="00323B6B"/>
  </w:style>
  <w:style w:type="paragraph" w:customStyle="1" w:styleId="660ACE451BBA48559AD7D8D8E6E7BB12">
    <w:name w:val="660ACE451BBA48559AD7D8D8E6E7BB12"/>
    <w:rsid w:val="00323B6B"/>
  </w:style>
  <w:style w:type="paragraph" w:customStyle="1" w:styleId="4BFA2DB3B8884502A9A08D134709821A">
    <w:name w:val="4BFA2DB3B8884502A9A08D134709821A"/>
    <w:rsid w:val="00323B6B"/>
  </w:style>
  <w:style w:type="paragraph" w:customStyle="1" w:styleId="C6C2E135A7404A87B6D868EFEB7A3636">
    <w:name w:val="C6C2E135A7404A87B6D868EFEB7A3636"/>
    <w:rsid w:val="00323B6B"/>
  </w:style>
  <w:style w:type="paragraph" w:customStyle="1" w:styleId="F4786B69CAD6414190603B58F9AC4FEB">
    <w:name w:val="F4786B69CAD6414190603B58F9AC4FEB"/>
    <w:rsid w:val="00323B6B"/>
  </w:style>
  <w:style w:type="paragraph" w:customStyle="1" w:styleId="EBC1D7009D3E43118178254B9368F4D0">
    <w:name w:val="EBC1D7009D3E43118178254B9368F4D0"/>
    <w:rsid w:val="00323B6B"/>
  </w:style>
  <w:style w:type="paragraph" w:customStyle="1" w:styleId="1C1BD883225D43D19345D0D1F486D03D">
    <w:name w:val="1C1BD883225D43D19345D0D1F486D03D"/>
    <w:rsid w:val="00323B6B"/>
  </w:style>
  <w:style w:type="paragraph" w:customStyle="1" w:styleId="B3FFCF4CF1AD498DB942183C21F6FEB0">
    <w:name w:val="B3FFCF4CF1AD498DB942183C21F6FEB0"/>
    <w:rsid w:val="00323B6B"/>
  </w:style>
  <w:style w:type="paragraph" w:customStyle="1" w:styleId="75E2EA67BB5C48EC9062D2AD0B5E1E85">
    <w:name w:val="75E2EA67BB5C48EC9062D2AD0B5E1E85"/>
    <w:rsid w:val="00323B6B"/>
  </w:style>
  <w:style w:type="paragraph" w:customStyle="1" w:styleId="1BC2FFC8D68940F18016AE38DAEFAA59">
    <w:name w:val="1BC2FFC8D68940F18016AE38DAEFAA59"/>
    <w:rsid w:val="00323B6B"/>
  </w:style>
  <w:style w:type="paragraph" w:customStyle="1" w:styleId="BE8E7CBF76EC44A2BCC530254BCCFCD4">
    <w:name w:val="BE8E7CBF76EC44A2BCC530254BCCFCD4"/>
    <w:rsid w:val="00323B6B"/>
  </w:style>
  <w:style w:type="paragraph" w:customStyle="1" w:styleId="B866E826F0DB42DD9FB09E9C0C9AA448">
    <w:name w:val="B866E826F0DB42DD9FB09E9C0C9AA448"/>
    <w:rsid w:val="00323B6B"/>
  </w:style>
  <w:style w:type="paragraph" w:customStyle="1" w:styleId="255416C3376644B3B938763B3BAB3891">
    <w:name w:val="255416C3376644B3B938763B3BAB3891"/>
    <w:rsid w:val="00323B6B"/>
  </w:style>
  <w:style w:type="paragraph" w:customStyle="1" w:styleId="6408C02FCDF84BD0B9FAA2CB089B6725">
    <w:name w:val="6408C02FCDF84BD0B9FAA2CB089B6725"/>
    <w:rsid w:val="00323B6B"/>
  </w:style>
  <w:style w:type="paragraph" w:customStyle="1" w:styleId="39485215463B48A48FF1B2C552F46A69">
    <w:name w:val="39485215463B48A48FF1B2C552F46A69"/>
    <w:rsid w:val="00323B6B"/>
  </w:style>
  <w:style w:type="paragraph" w:customStyle="1" w:styleId="601E2401CC754A3AB698AFAA55F8B9DD">
    <w:name w:val="601E2401CC754A3AB698AFAA55F8B9DD"/>
    <w:rsid w:val="00323B6B"/>
  </w:style>
  <w:style w:type="paragraph" w:customStyle="1" w:styleId="40D4BA6F1C1D4785A900132EE6DFD2B5">
    <w:name w:val="40D4BA6F1C1D4785A900132EE6DFD2B5"/>
    <w:rsid w:val="00323B6B"/>
  </w:style>
  <w:style w:type="paragraph" w:customStyle="1" w:styleId="A6B07BF0B96D441E88C36E7E0C3B2F97">
    <w:name w:val="A6B07BF0B96D441E88C36E7E0C3B2F97"/>
    <w:rsid w:val="00323B6B"/>
  </w:style>
  <w:style w:type="paragraph" w:customStyle="1" w:styleId="BC1AA0207235481B87B50F830FF1CD13">
    <w:name w:val="BC1AA0207235481B87B50F830FF1CD13"/>
    <w:rsid w:val="00323B6B"/>
  </w:style>
  <w:style w:type="paragraph" w:customStyle="1" w:styleId="4B3B1FC8F39D4291A507412E712946DB">
    <w:name w:val="4B3B1FC8F39D4291A507412E712946DB"/>
    <w:rsid w:val="00323B6B"/>
  </w:style>
  <w:style w:type="paragraph" w:customStyle="1" w:styleId="8D356DB59E6541F2ABF8543C0D824B04">
    <w:name w:val="8D356DB59E6541F2ABF8543C0D824B04"/>
    <w:rsid w:val="00323B6B"/>
  </w:style>
  <w:style w:type="paragraph" w:customStyle="1" w:styleId="B9BC054730E74405B16D288BC20CCCEB">
    <w:name w:val="B9BC054730E74405B16D288BC20CCCEB"/>
    <w:rsid w:val="00323B6B"/>
  </w:style>
  <w:style w:type="paragraph" w:customStyle="1" w:styleId="B68432C9513743EFAEFDBE61376255B3">
    <w:name w:val="B68432C9513743EFAEFDBE61376255B3"/>
    <w:rsid w:val="00323B6B"/>
  </w:style>
  <w:style w:type="paragraph" w:customStyle="1" w:styleId="A121B3D69F6D4443A0E9A096F95DD841">
    <w:name w:val="A121B3D69F6D4443A0E9A096F95DD841"/>
    <w:rsid w:val="00323B6B"/>
  </w:style>
  <w:style w:type="paragraph" w:customStyle="1" w:styleId="246859A385D54E3A8239CC5287041FE6">
    <w:name w:val="246859A385D54E3A8239CC5287041FE6"/>
    <w:rsid w:val="00323B6B"/>
  </w:style>
  <w:style w:type="paragraph" w:customStyle="1" w:styleId="0460562F9AB74B8AB87C0C51F2CDB169">
    <w:name w:val="0460562F9AB74B8AB87C0C51F2CDB169"/>
    <w:rsid w:val="00323B6B"/>
  </w:style>
  <w:style w:type="paragraph" w:customStyle="1" w:styleId="D46FB6D217BE451AADEBA2C3CE694530">
    <w:name w:val="D46FB6D217BE451AADEBA2C3CE694530"/>
    <w:rsid w:val="00323B6B"/>
  </w:style>
  <w:style w:type="paragraph" w:customStyle="1" w:styleId="3AEDC9CDC7944DDFBC66685270BFDBB0">
    <w:name w:val="3AEDC9CDC7944DDFBC66685270BFDBB0"/>
    <w:rsid w:val="00323B6B"/>
  </w:style>
  <w:style w:type="paragraph" w:customStyle="1" w:styleId="6182C9845D0A48A2A9E747F36262492E">
    <w:name w:val="6182C9845D0A48A2A9E747F36262492E"/>
    <w:rsid w:val="00323B6B"/>
  </w:style>
  <w:style w:type="paragraph" w:customStyle="1" w:styleId="BEF883A9D65743BE97D09CA144D9090B">
    <w:name w:val="BEF883A9D65743BE97D09CA144D9090B"/>
    <w:rsid w:val="00323B6B"/>
  </w:style>
  <w:style w:type="paragraph" w:customStyle="1" w:styleId="B7A524E7ECDB4BEE9D8C44EE512ADB9A">
    <w:name w:val="B7A524E7ECDB4BEE9D8C44EE512ADB9A"/>
    <w:rsid w:val="00323B6B"/>
  </w:style>
  <w:style w:type="paragraph" w:customStyle="1" w:styleId="848C25D0515E455881B4EE51E30DC998">
    <w:name w:val="848C25D0515E455881B4EE51E30DC998"/>
    <w:rsid w:val="00323B6B"/>
  </w:style>
  <w:style w:type="paragraph" w:customStyle="1" w:styleId="9E8DAA71853C413884ED60314B9E9A64">
    <w:name w:val="9E8DAA71853C413884ED60314B9E9A64"/>
    <w:rsid w:val="00323B6B"/>
  </w:style>
  <w:style w:type="paragraph" w:customStyle="1" w:styleId="B99ABEB4B3DD48A797E502CDBA8370FF">
    <w:name w:val="B99ABEB4B3DD48A797E502CDBA8370FF"/>
    <w:rsid w:val="00323B6B"/>
  </w:style>
  <w:style w:type="paragraph" w:customStyle="1" w:styleId="4E112EF94B86456DA8736E7839DDE84D">
    <w:name w:val="4E112EF94B86456DA8736E7839DDE84D"/>
    <w:rsid w:val="00323B6B"/>
  </w:style>
  <w:style w:type="paragraph" w:customStyle="1" w:styleId="282D7FB747694286B4582BC80AC5D5AC">
    <w:name w:val="282D7FB747694286B4582BC80AC5D5AC"/>
    <w:rsid w:val="00323B6B"/>
  </w:style>
  <w:style w:type="paragraph" w:customStyle="1" w:styleId="83742446E1AD41C4A5CFBB5C0F5A0C5F">
    <w:name w:val="83742446E1AD41C4A5CFBB5C0F5A0C5F"/>
    <w:rsid w:val="00323B6B"/>
  </w:style>
  <w:style w:type="paragraph" w:customStyle="1" w:styleId="54628760606949DDADFF91B6E5C54245">
    <w:name w:val="54628760606949DDADFF91B6E5C54245"/>
    <w:rsid w:val="00323B6B"/>
  </w:style>
  <w:style w:type="paragraph" w:customStyle="1" w:styleId="95D00087953E4C79A8AE783C96C74E0A">
    <w:name w:val="95D00087953E4C79A8AE783C96C74E0A"/>
    <w:rsid w:val="00323B6B"/>
  </w:style>
  <w:style w:type="paragraph" w:customStyle="1" w:styleId="F8A77410A7C340FFB3A4E2C6B380A4E7">
    <w:name w:val="F8A77410A7C340FFB3A4E2C6B380A4E7"/>
    <w:rsid w:val="00323B6B"/>
  </w:style>
  <w:style w:type="paragraph" w:customStyle="1" w:styleId="3A017B7A5E794A9DB13EB1151AAC7A27">
    <w:name w:val="3A017B7A5E794A9DB13EB1151AAC7A27"/>
    <w:rsid w:val="00323B6B"/>
  </w:style>
  <w:style w:type="paragraph" w:customStyle="1" w:styleId="71A85F22AFD144BD86465E22A0A037BF">
    <w:name w:val="71A85F22AFD144BD86465E22A0A037BF"/>
    <w:rsid w:val="00323B6B"/>
  </w:style>
  <w:style w:type="paragraph" w:customStyle="1" w:styleId="9C473D3D46AA418BB2ACA5C5CF0047CE">
    <w:name w:val="9C473D3D46AA418BB2ACA5C5CF0047CE"/>
    <w:rsid w:val="00323B6B"/>
  </w:style>
  <w:style w:type="paragraph" w:customStyle="1" w:styleId="24FB650E906E499AB4C83B6BD1565C99">
    <w:name w:val="24FB650E906E499AB4C83B6BD1565C99"/>
    <w:rsid w:val="00323B6B"/>
  </w:style>
  <w:style w:type="paragraph" w:customStyle="1" w:styleId="05D682078578401DAFE9808709AF879D">
    <w:name w:val="05D682078578401DAFE9808709AF879D"/>
    <w:rsid w:val="00323B6B"/>
  </w:style>
  <w:style w:type="paragraph" w:customStyle="1" w:styleId="6274C9CC06934F26BD0FA16EE4D47AF6">
    <w:name w:val="6274C9CC06934F26BD0FA16EE4D47AF6"/>
    <w:rsid w:val="00323B6B"/>
  </w:style>
  <w:style w:type="paragraph" w:customStyle="1" w:styleId="D17AFCB954204E24873811808C53C3C1">
    <w:name w:val="D17AFCB954204E24873811808C53C3C1"/>
    <w:rsid w:val="00323B6B"/>
  </w:style>
  <w:style w:type="paragraph" w:customStyle="1" w:styleId="D9D1A9251A0E4156AFAD2C0919B13904">
    <w:name w:val="D9D1A9251A0E4156AFAD2C0919B13904"/>
    <w:rsid w:val="00323B6B"/>
  </w:style>
  <w:style w:type="paragraph" w:customStyle="1" w:styleId="F0E0022048DB49B0AD88BD8472BF6BA4">
    <w:name w:val="F0E0022048DB49B0AD88BD8472BF6BA4"/>
    <w:rsid w:val="00323B6B"/>
  </w:style>
  <w:style w:type="paragraph" w:customStyle="1" w:styleId="AA21FF1629C548E085FB61BB81737964">
    <w:name w:val="AA21FF1629C548E085FB61BB81737964"/>
    <w:rsid w:val="00323B6B"/>
  </w:style>
  <w:style w:type="paragraph" w:customStyle="1" w:styleId="40CCC0C837E7488F8E9D5DACB739811A">
    <w:name w:val="40CCC0C837E7488F8E9D5DACB739811A"/>
    <w:rsid w:val="00323B6B"/>
  </w:style>
  <w:style w:type="paragraph" w:customStyle="1" w:styleId="78DFFAC237A84035BE36AD60E219C3B5">
    <w:name w:val="78DFFAC237A84035BE36AD60E219C3B5"/>
    <w:rsid w:val="00323B6B"/>
  </w:style>
  <w:style w:type="paragraph" w:customStyle="1" w:styleId="0C3E62BC0BE04FA08ED7E211B033CA20">
    <w:name w:val="0C3E62BC0BE04FA08ED7E211B033CA20"/>
    <w:rsid w:val="00323B6B"/>
  </w:style>
  <w:style w:type="paragraph" w:customStyle="1" w:styleId="F8C82DD3B7254B90B1AD8439E679A8D9">
    <w:name w:val="F8C82DD3B7254B90B1AD8439E679A8D9"/>
    <w:rsid w:val="00323B6B"/>
  </w:style>
  <w:style w:type="paragraph" w:customStyle="1" w:styleId="93B4C937DA88486A816FB00DDAAF8114">
    <w:name w:val="93B4C937DA88486A816FB00DDAAF8114"/>
    <w:rsid w:val="00323B6B"/>
  </w:style>
  <w:style w:type="paragraph" w:customStyle="1" w:styleId="4771F59C1EB548F99209B5F2975FD789">
    <w:name w:val="4771F59C1EB548F99209B5F2975FD789"/>
    <w:rsid w:val="00323B6B"/>
  </w:style>
  <w:style w:type="paragraph" w:customStyle="1" w:styleId="3D26001D0A6C49D59271C9EB61633CDB">
    <w:name w:val="3D26001D0A6C49D59271C9EB61633CDB"/>
    <w:rsid w:val="00323B6B"/>
  </w:style>
  <w:style w:type="paragraph" w:customStyle="1" w:styleId="EC907674C1CE473FA9BA12AA642EBAD0">
    <w:name w:val="EC907674C1CE473FA9BA12AA642EBAD0"/>
    <w:rsid w:val="00323B6B"/>
  </w:style>
  <w:style w:type="paragraph" w:customStyle="1" w:styleId="52C1A11FC82F43C39A9FC5B098C600F4">
    <w:name w:val="52C1A11FC82F43C39A9FC5B098C600F4"/>
    <w:rsid w:val="00323B6B"/>
  </w:style>
  <w:style w:type="paragraph" w:customStyle="1" w:styleId="399BAC92D76644D99616D69BEE216581">
    <w:name w:val="399BAC92D76644D99616D69BEE216581"/>
    <w:rsid w:val="00323B6B"/>
  </w:style>
  <w:style w:type="paragraph" w:customStyle="1" w:styleId="97FBD4F0E3794ACBBD43A176ED9EC02F">
    <w:name w:val="97FBD4F0E3794ACBBD43A176ED9EC02F"/>
    <w:rsid w:val="00323B6B"/>
  </w:style>
  <w:style w:type="paragraph" w:customStyle="1" w:styleId="B3D811B6FA764829A68FBDEFA6AFDFA6">
    <w:name w:val="B3D811B6FA764829A68FBDEFA6AFDFA6"/>
    <w:rsid w:val="005874C8"/>
  </w:style>
  <w:style w:type="paragraph" w:customStyle="1" w:styleId="42EF96965DBB47869B8DCEF2CDF7FD24">
    <w:name w:val="42EF96965DBB47869B8DCEF2CDF7FD24"/>
    <w:rsid w:val="005874C8"/>
  </w:style>
  <w:style w:type="paragraph" w:customStyle="1" w:styleId="D0312111FFD840F29565F75D97A80F7A">
    <w:name w:val="D0312111FFD840F29565F75D97A80F7A"/>
    <w:rsid w:val="005874C8"/>
  </w:style>
  <w:style w:type="paragraph" w:customStyle="1" w:styleId="74C1B7F1FB3F461CA2DB482B3F8BF86B">
    <w:name w:val="74C1B7F1FB3F461CA2DB482B3F8BF86B"/>
    <w:rsid w:val="005874C8"/>
  </w:style>
  <w:style w:type="paragraph" w:customStyle="1" w:styleId="24CC8E174BAD482BBF143387DFAA1705">
    <w:name w:val="24CC8E174BAD482BBF143387DFAA1705"/>
    <w:rsid w:val="005874C8"/>
  </w:style>
  <w:style w:type="paragraph" w:customStyle="1" w:styleId="79D497D9C5274806AB6804E715A99A39">
    <w:name w:val="79D497D9C5274806AB6804E715A99A39"/>
    <w:rsid w:val="005874C8"/>
  </w:style>
  <w:style w:type="paragraph" w:customStyle="1" w:styleId="19039EBF236E42F2A51A0BA03D934CD5">
    <w:name w:val="19039EBF236E42F2A51A0BA03D934CD5"/>
    <w:rsid w:val="005874C8"/>
  </w:style>
  <w:style w:type="paragraph" w:customStyle="1" w:styleId="497BFE4A8BF1498EA0DC52EB133C5909">
    <w:name w:val="497BFE4A8BF1498EA0DC52EB133C5909"/>
    <w:rsid w:val="005874C8"/>
  </w:style>
  <w:style w:type="paragraph" w:customStyle="1" w:styleId="F4625DB62FF342AFA1B043842599F4F0">
    <w:name w:val="F4625DB62FF342AFA1B043842599F4F0"/>
    <w:rsid w:val="005874C8"/>
  </w:style>
  <w:style w:type="paragraph" w:customStyle="1" w:styleId="02AE8901293642A18440F3FF5BAC1A78">
    <w:name w:val="02AE8901293642A18440F3FF5BAC1A78"/>
    <w:rsid w:val="005874C8"/>
  </w:style>
  <w:style w:type="paragraph" w:customStyle="1" w:styleId="1BFDF1E7FFEB4B14A01BC3F381FC99F9">
    <w:name w:val="1BFDF1E7FFEB4B14A01BC3F381FC99F9"/>
    <w:rsid w:val="005874C8"/>
  </w:style>
  <w:style w:type="paragraph" w:customStyle="1" w:styleId="CA39089DEE1A4287A89A4391509C92D6">
    <w:name w:val="CA39089DEE1A4287A89A4391509C92D6"/>
    <w:rsid w:val="005874C8"/>
  </w:style>
  <w:style w:type="paragraph" w:customStyle="1" w:styleId="9998208526334775BB80C629188D72B6">
    <w:name w:val="9998208526334775BB80C629188D72B6"/>
    <w:rsid w:val="005874C8"/>
  </w:style>
  <w:style w:type="paragraph" w:customStyle="1" w:styleId="6E6EA25F21A14BE3B1DF03878745CBD7">
    <w:name w:val="6E6EA25F21A14BE3B1DF03878745CBD7"/>
    <w:rsid w:val="005874C8"/>
  </w:style>
  <w:style w:type="paragraph" w:customStyle="1" w:styleId="1D3777B43F6C41F5A2C7FDBD89387630">
    <w:name w:val="1D3777B43F6C41F5A2C7FDBD89387630"/>
    <w:rsid w:val="005874C8"/>
  </w:style>
  <w:style w:type="paragraph" w:customStyle="1" w:styleId="D43583E0F6784B168F0AE3BBA52C8BA2">
    <w:name w:val="D43583E0F6784B168F0AE3BBA52C8BA2"/>
    <w:rsid w:val="005874C8"/>
  </w:style>
  <w:style w:type="paragraph" w:customStyle="1" w:styleId="480D08B1D389476E96ECA90CBFB178CD">
    <w:name w:val="480D08B1D389476E96ECA90CBFB178CD"/>
    <w:rsid w:val="005874C8"/>
  </w:style>
  <w:style w:type="paragraph" w:customStyle="1" w:styleId="9274874938004DB995FA581D50CF3E0F">
    <w:name w:val="9274874938004DB995FA581D50CF3E0F"/>
    <w:rsid w:val="005874C8"/>
  </w:style>
  <w:style w:type="paragraph" w:customStyle="1" w:styleId="DA5AECC74199496C9E3233C54646E077">
    <w:name w:val="DA5AECC74199496C9E3233C54646E077"/>
    <w:rsid w:val="005874C8"/>
  </w:style>
  <w:style w:type="paragraph" w:customStyle="1" w:styleId="5FB8DFCA747B4FEAA6D69887A54FF805">
    <w:name w:val="5FB8DFCA747B4FEAA6D69887A54FF805"/>
    <w:rsid w:val="005874C8"/>
  </w:style>
  <w:style w:type="paragraph" w:customStyle="1" w:styleId="17046F269BBA4A7C9478CB59E70CFAC1">
    <w:name w:val="17046F269BBA4A7C9478CB59E70CFAC1"/>
    <w:rsid w:val="005874C8"/>
  </w:style>
  <w:style w:type="paragraph" w:customStyle="1" w:styleId="D5AC5B6E5CD2405681D7EA75D14A36AB">
    <w:name w:val="D5AC5B6E5CD2405681D7EA75D14A36AB"/>
    <w:rsid w:val="005874C8"/>
  </w:style>
  <w:style w:type="paragraph" w:customStyle="1" w:styleId="453D0918735B4723B36E5DA7E016E705">
    <w:name w:val="453D0918735B4723B36E5DA7E016E705"/>
    <w:rsid w:val="005874C8"/>
  </w:style>
  <w:style w:type="paragraph" w:customStyle="1" w:styleId="A3CE92D097A8494B85B5E1332568EF11">
    <w:name w:val="A3CE92D097A8494B85B5E1332568EF11"/>
    <w:rsid w:val="005874C8"/>
  </w:style>
  <w:style w:type="paragraph" w:customStyle="1" w:styleId="03E2DD720C404831AB837513B0BAA917">
    <w:name w:val="03E2DD720C404831AB837513B0BAA917"/>
    <w:rsid w:val="005874C8"/>
  </w:style>
  <w:style w:type="paragraph" w:customStyle="1" w:styleId="7DEAC8EB36D3464E806470A3F66C61E9">
    <w:name w:val="7DEAC8EB36D3464E806470A3F66C61E9"/>
    <w:rsid w:val="005874C8"/>
  </w:style>
  <w:style w:type="paragraph" w:customStyle="1" w:styleId="39B2C8E42B7E467BAF429660E424209D">
    <w:name w:val="39B2C8E42B7E467BAF429660E424209D"/>
    <w:rsid w:val="005874C8"/>
  </w:style>
  <w:style w:type="paragraph" w:customStyle="1" w:styleId="C6660CB2ADF8459CB458955E313A99C2">
    <w:name w:val="C6660CB2ADF8459CB458955E313A99C2"/>
    <w:rsid w:val="005874C8"/>
  </w:style>
  <w:style w:type="paragraph" w:customStyle="1" w:styleId="66DB14124E924D19AC75C11DE4E53F2F">
    <w:name w:val="66DB14124E924D19AC75C11DE4E53F2F"/>
    <w:rsid w:val="005874C8"/>
  </w:style>
  <w:style w:type="paragraph" w:customStyle="1" w:styleId="0705C398DE1749F296ED38D6D374F2A7">
    <w:name w:val="0705C398DE1749F296ED38D6D374F2A7"/>
    <w:rsid w:val="005874C8"/>
  </w:style>
  <w:style w:type="paragraph" w:customStyle="1" w:styleId="80E5DE105E534C499595E7694BDC7A90">
    <w:name w:val="80E5DE105E534C499595E7694BDC7A90"/>
    <w:rsid w:val="005874C8"/>
  </w:style>
  <w:style w:type="paragraph" w:customStyle="1" w:styleId="EAC588734BC84B9CB57E48AC21AF6D69">
    <w:name w:val="EAC588734BC84B9CB57E48AC21AF6D69"/>
    <w:rsid w:val="005874C8"/>
  </w:style>
  <w:style w:type="paragraph" w:customStyle="1" w:styleId="52457E37C06D40D5BB6A4E7571C9A247">
    <w:name w:val="52457E37C06D40D5BB6A4E7571C9A247"/>
    <w:rsid w:val="005874C8"/>
  </w:style>
  <w:style w:type="paragraph" w:customStyle="1" w:styleId="37D7DEE807B64CA7903B9410E0172A64">
    <w:name w:val="37D7DEE807B64CA7903B9410E0172A64"/>
    <w:rsid w:val="005874C8"/>
  </w:style>
  <w:style w:type="paragraph" w:customStyle="1" w:styleId="EFB542092F6F4F0B98A910601C2E90DD">
    <w:name w:val="EFB542092F6F4F0B98A910601C2E90DD"/>
    <w:rsid w:val="005874C8"/>
  </w:style>
  <w:style w:type="paragraph" w:customStyle="1" w:styleId="82CC00E71BEB461DA710164EF1B52906">
    <w:name w:val="82CC00E71BEB461DA710164EF1B52906"/>
    <w:rsid w:val="005874C8"/>
  </w:style>
  <w:style w:type="paragraph" w:customStyle="1" w:styleId="D4E2D993EFD041B3B82299B39CC2B8B7">
    <w:name w:val="D4E2D993EFD041B3B82299B39CC2B8B7"/>
    <w:rsid w:val="009A3EF3"/>
  </w:style>
  <w:style w:type="paragraph" w:customStyle="1" w:styleId="6F5E495529E943B5AB4AB094C4ACCF37">
    <w:name w:val="6F5E495529E943B5AB4AB094C4ACCF37"/>
    <w:rsid w:val="009A3EF3"/>
  </w:style>
  <w:style w:type="paragraph" w:customStyle="1" w:styleId="D046C49EA0B7450BB716121C4C99DA6F">
    <w:name w:val="D046C49EA0B7450BB716121C4C99DA6F"/>
    <w:rsid w:val="009A3EF3"/>
  </w:style>
  <w:style w:type="paragraph" w:customStyle="1" w:styleId="413F94D3E96E48B5B51BED4214723CF8">
    <w:name w:val="413F94D3E96E48B5B51BED4214723CF8"/>
    <w:rsid w:val="009A3EF3"/>
  </w:style>
  <w:style w:type="paragraph" w:customStyle="1" w:styleId="C640A46736634C8BBF961E7B179311BA">
    <w:name w:val="C640A46736634C8BBF961E7B179311BA"/>
    <w:rsid w:val="009A3EF3"/>
  </w:style>
  <w:style w:type="paragraph" w:customStyle="1" w:styleId="4CF2DF587636464D8B037972D5BA56F6">
    <w:name w:val="4CF2DF587636464D8B037972D5BA56F6"/>
    <w:rsid w:val="009A3EF3"/>
  </w:style>
  <w:style w:type="paragraph" w:customStyle="1" w:styleId="103D2F9126BE4A6B999D4EE4FE75F282">
    <w:name w:val="103D2F9126BE4A6B999D4EE4FE75F282"/>
    <w:rsid w:val="009A3EF3"/>
  </w:style>
  <w:style w:type="paragraph" w:customStyle="1" w:styleId="8C195B7BFCCB4323B0AF0DA67DB23381">
    <w:name w:val="8C195B7BFCCB4323B0AF0DA67DB23381"/>
    <w:rsid w:val="009A3EF3"/>
  </w:style>
  <w:style w:type="paragraph" w:customStyle="1" w:styleId="5DD68CCBD9D0458B9FC2FB35612C51D2">
    <w:name w:val="5DD68CCBD9D0458B9FC2FB35612C51D2"/>
    <w:rsid w:val="009A3EF3"/>
  </w:style>
  <w:style w:type="paragraph" w:customStyle="1" w:styleId="547D94C347074982A4B4ED288EE2B61B">
    <w:name w:val="547D94C347074982A4B4ED288EE2B61B"/>
    <w:rsid w:val="009A3EF3"/>
  </w:style>
  <w:style w:type="paragraph" w:customStyle="1" w:styleId="08D56F495E4B424C909E810E7F00C27F">
    <w:name w:val="08D56F495E4B424C909E810E7F00C27F"/>
    <w:rsid w:val="009A3EF3"/>
  </w:style>
  <w:style w:type="paragraph" w:customStyle="1" w:styleId="119EC9CC0A554639924CDAED2CEC97D7">
    <w:name w:val="119EC9CC0A554639924CDAED2CEC97D7"/>
    <w:rsid w:val="009A3EF3"/>
  </w:style>
  <w:style w:type="paragraph" w:customStyle="1" w:styleId="FF435DDB713149B8A70A54E6FDBDD7B0">
    <w:name w:val="FF435DDB713149B8A70A54E6FDBDD7B0"/>
    <w:rsid w:val="009A3EF3"/>
  </w:style>
  <w:style w:type="paragraph" w:customStyle="1" w:styleId="6A4BA29938E44610ABFE6FA42867E565">
    <w:name w:val="6A4BA29938E44610ABFE6FA42867E565"/>
    <w:rsid w:val="009A3EF3"/>
  </w:style>
  <w:style w:type="paragraph" w:customStyle="1" w:styleId="545FCBCFBC5540BCA8893324E52228EA">
    <w:name w:val="545FCBCFBC5540BCA8893324E52228EA"/>
    <w:rsid w:val="009A3EF3"/>
  </w:style>
  <w:style w:type="paragraph" w:customStyle="1" w:styleId="CBB0689E198943638887A06BF2CA7C2B">
    <w:name w:val="CBB0689E198943638887A06BF2CA7C2B"/>
    <w:rsid w:val="009A3EF3"/>
  </w:style>
  <w:style w:type="paragraph" w:customStyle="1" w:styleId="B83D0D4DCB45432BB30419F241744768">
    <w:name w:val="B83D0D4DCB45432BB30419F241744768"/>
    <w:rsid w:val="009A3EF3"/>
  </w:style>
  <w:style w:type="paragraph" w:customStyle="1" w:styleId="23F5062AF6F14320A4764236314E7C4A">
    <w:name w:val="23F5062AF6F14320A4764236314E7C4A"/>
    <w:rsid w:val="009A3EF3"/>
  </w:style>
  <w:style w:type="paragraph" w:customStyle="1" w:styleId="F49921CAC9B0410E813856E2C7D653E8">
    <w:name w:val="F49921CAC9B0410E813856E2C7D653E8"/>
    <w:rsid w:val="009A3EF3"/>
  </w:style>
  <w:style w:type="paragraph" w:customStyle="1" w:styleId="ADE746CD64F6465EB3EDFFC447814275">
    <w:name w:val="ADE746CD64F6465EB3EDFFC447814275"/>
    <w:rsid w:val="009A3EF3"/>
  </w:style>
  <w:style w:type="paragraph" w:customStyle="1" w:styleId="CDD1DD14435648679922B7312AE8D3EB">
    <w:name w:val="CDD1DD14435648679922B7312AE8D3EB"/>
    <w:rsid w:val="009A3EF3"/>
  </w:style>
  <w:style w:type="paragraph" w:customStyle="1" w:styleId="E1CE0007E43F4B99907C9FE7CA024F74">
    <w:name w:val="E1CE0007E43F4B99907C9FE7CA024F74"/>
    <w:rsid w:val="009A3EF3"/>
  </w:style>
  <w:style w:type="paragraph" w:customStyle="1" w:styleId="2D107EE2C4A14D2F910C006790FE1171">
    <w:name w:val="2D107EE2C4A14D2F910C006790FE1171"/>
    <w:rsid w:val="009A3EF3"/>
  </w:style>
  <w:style w:type="paragraph" w:customStyle="1" w:styleId="3120CD84984748E2BF30543386D7DA96">
    <w:name w:val="3120CD84984748E2BF30543386D7DA96"/>
    <w:rsid w:val="009A3EF3"/>
  </w:style>
  <w:style w:type="paragraph" w:customStyle="1" w:styleId="CBC3BA87CE154079BF0D2D712909C232">
    <w:name w:val="CBC3BA87CE154079BF0D2D712909C232"/>
    <w:rsid w:val="009A3EF3"/>
  </w:style>
  <w:style w:type="paragraph" w:customStyle="1" w:styleId="07DEDE445EB84FDA9DAD1E5849E11DF9">
    <w:name w:val="07DEDE445EB84FDA9DAD1E5849E11DF9"/>
    <w:rsid w:val="009A3EF3"/>
  </w:style>
  <w:style w:type="paragraph" w:customStyle="1" w:styleId="AD48155853EB4FE1B65E821CB892D493">
    <w:name w:val="AD48155853EB4FE1B65E821CB892D493"/>
    <w:rsid w:val="009A3EF3"/>
  </w:style>
  <w:style w:type="paragraph" w:customStyle="1" w:styleId="FE31A17F4CA74607B6926118621F9FF2">
    <w:name w:val="FE31A17F4CA74607B6926118621F9FF2"/>
    <w:rsid w:val="009A3EF3"/>
  </w:style>
  <w:style w:type="paragraph" w:customStyle="1" w:styleId="F07709B08B744212BE41E69EFE831B75">
    <w:name w:val="F07709B08B744212BE41E69EFE831B75"/>
    <w:rsid w:val="009A3EF3"/>
  </w:style>
  <w:style w:type="paragraph" w:customStyle="1" w:styleId="75F8466CA9DC4A69BF3F3DE0037A26EA">
    <w:name w:val="75F8466CA9DC4A69BF3F3DE0037A26EA"/>
    <w:rsid w:val="009A3EF3"/>
  </w:style>
  <w:style w:type="paragraph" w:customStyle="1" w:styleId="B17448B822C84BBD9C55C58333C64140">
    <w:name w:val="B17448B822C84BBD9C55C58333C64140"/>
    <w:rsid w:val="009A3EF3"/>
  </w:style>
  <w:style w:type="paragraph" w:customStyle="1" w:styleId="A57E8320D58642FD9D883B13DB49584C">
    <w:name w:val="A57E8320D58642FD9D883B13DB49584C"/>
    <w:rsid w:val="009A3EF3"/>
  </w:style>
  <w:style w:type="paragraph" w:customStyle="1" w:styleId="C59BF565A544401D9C2B1474EBF3D51E">
    <w:name w:val="C59BF565A544401D9C2B1474EBF3D51E"/>
    <w:rsid w:val="009A3EF3"/>
  </w:style>
  <w:style w:type="paragraph" w:customStyle="1" w:styleId="3F81EE2CE32949BBBA7C4CD600C8AE8D">
    <w:name w:val="3F81EE2CE32949BBBA7C4CD600C8AE8D"/>
    <w:rsid w:val="009A3EF3"/>
  </w:style>
  <w:style w:type="paragraph" w:customStyle="1" w:styleId="290BB25BE7E34B209467867CA8C1FFEB">
    <w:name w:val="290BB25BE7E34B209467867CA8C1FFEB"/>
    <w:rsid w:val="009A3EF3"/>
  </w:style>
  <w:style w:type="paragraph" w:customStyle="1" w:styleId="0444FFBB95874E48B112833D9A6F8344">
    <w:name w:val="0444FFBB95874E48B112833D9A6F8344"/>
    <w:rsid w:val="009A3EF3"/>
  </w:style>
  <w:style w:type="paragraph" w:customStyle="1" w:styleId="59B0DDE3DEF745548B3531DD856920F8">
    <w:name w:val="59B0DDE3DEF745548B3531DD856920F8"/>
    <w:rsid w:val="009A3EF3"/>
  </w:style>
  <w:style w:type="paragraph" w:customStyle="1" w:styleId="23EF1271932541159E06150A1147DD15">
    <w:name w:val="23EF1271932541159E06150A1147DD15"/>
    <w:rsid w:val="009A3EF3"/>
  </w:style>
  <w:style w:type="paragraph" w:customStyle="1" w:styleId="12E3195CD7E94A4FBAB23C0FD7666C2E">
    <w:name w:val="12E3195CD7E94A4FBAB23C0FD7666C2E"/>
    <w:rsid w:val="009A3EF3"/>
  </w:style>
  <w:style w:type="paragraph" w:customStyle="1" w:styleId="7DDF93E2CC444CF3A576D102CC894364">
    <w:name w:val="7DDF93E2CC444CF3A576D102CC894364"/>
    <w:rsid w:val="009A3EF3"/>
  </w:style>
  <w:style w:type="paragraph" w:customStyle="1" w:styleId="F96FDAE6051A4420B75402F120B27985">
    <w:name w:val="F96FDAE6051A4420B75402F120B27985"/>
    <w:rsid w:val="009A3EF3"/>
  </w:style>
  <w:style w:type="paragraph" w:customStyle="1" w:styleId="EE4A999DC2E84EDB8696A00DB7E13F19">
    <w:name w:val="EE4A999DC2E84EDB8696A00DB7E13F19"/>
    <w:rsid w:val="009A3EF3"/>
  </w:style>
  <w:style w:type="paragraph" w:customStyle="1" w:styleId="513D29DE55EA43008BDCEBC8266AFB30">
    <w:name w:val="513D29DE55EA43008BDCEBC8266AFB30"/>
    <w:rsid w:val="009A3EF3"/>
  </w:style>
  <w:style w:type="paragraph" w:customStyle="1" w:styleId="2A4DB9F65CE94FA2BB5436C5C6211D3F">
    <w:name w:val="2A4DB9F65CE94FA2BB5436C5C6211D3F"/>
    <w:rsid w:val="009A3EF3"/>
  </w:style>
  <w:style w:type="paragraph" w:customStyle="1" w:styleId="40AF9B1871D7460984D8A3C351FA53EA">
    <w:name w:val="40AF9B1871D7460984D8A3C351FA53EA"/>
    <w:rsid w:val="009A3EF3"/>
  </w:style>
  <w:style w:type="paragraph" w:customStyle="1" w:styleId="6A859F55A2F24F67A31613D02A3EFC74">
    <w:name w:val="6A859F55A2F24F67A31613D02A3EFC74"/>
    <w:rsid w:val="009A3EF3"/>
  </w:style>
  <w:style w:type="paragraph" w:customStyle="1" w:styleId="99E1CAF6F49B4DC2AD7A06FAAD6BED18">
    <w:name w:val="99E1CAF6F49B4DC2AD7A06FAAD6BED18"/>
    <w:rsid w:val="009A3EF3"/>
  </w:style>
  <w:style w:type="paragraph" w:customStyle="1" w:styleId="E27EFCD8F0C3452A85B7F0EE0B4A8B71">
    <w:name w:val="E27EFCD8F0C3452A85B7F0EE0B4A8B71"/>
    <w:rsid w:val="009A3EF3"/>
  </w:style>
  <w:style w:type="paragraph" w:customStyle="1" w:styleId="9F5E19ACFAF046F29B2A4F39C93BC6A4">
    <w:name w:val="9F5E19ACFAF046F29B2A4F39C93BC6A4"/>
    <w:rsid w:val="009A3EF3"/>
  </w:style>
  <w:style w:type="paragraph" w:customStyle="1" w:styleId="2C67935C148B4A3DBB1C27BB30E6A65B">
    <w:name w:val="2C67935C148B4A3DBB1C27BB30E6A65B"/>
    <w:rsid w:val="009A3EF3"/>
  </w:style>
  <w:style w:type="paragraph" w:customStyle="1" w:styleId="2CC26F19F49E440B823E3F1AE4429DD5">
    <w:name w:val="2CC26F19F49E440B823E3F1AE4429DD5"/>
    <w:rsid w:val="009A3EF3"/>
  </w:style>
  <w:style w:type="paragraph" w:customStyle="1" w:styleId="967E2E1DF8E245EA8B97AFF3347AD9B9">
    <w:name w:val="967E2E1DF8E245EA8B97AFF3347AD9B9"/>
    <w:rsid w:val="009A3EF3"/>
  </w:style>
  <w:style w:type="paragraph" w:customStyle="1" w:styleId="714F354ED2B742D69040FEF7C64E5299">
    <w:name w:val="714F354ED2B742D69040FEF7C64E5299"/>
    <w:rsid w:val="009A3EF3"/>
  </w:style>
  <w:style w:type="paragraph" w:customStyle="1" w:styleId="502CA446336647D8A14AD78C59060E54">
    <w:name w:val="502CA446336647D8A14AD78C59060E54"/>
    <w:rsid w:val="009A3EF3"/>
  </w:style>
  <w:style w:type="paragraph" w:customStyle="1" w:styleId="187F4500E1D14796AFE7AEF7AD40DDB1">
    <w:name w:val="187F4500E1D14796AFE7AEF7AD40DDB1"/>
    <w:rsid w:val="009A3EF3"/>
  </w:style>
  <w:style w:type="paragraph" w:customStyle="1" w:styleId="D38E2B7C0A1241B28EDB5A4874F563BB">
    <w:name w:val="D38E2B7C0A1241B28EDB5A4874F563BB"/>
    <w:rsid w:val="009A3EF3"/>
  </w:style>
  <w:style w:type="paragraph" w:customStyle="1" w:styleId="01EA7014A9D14196993800BE4A8910FA">
    <w:name w:val="01EA7014A9D14196993800BE4A8910FA"/>
    <w:rsid w:val="009A3EF3"/>
  </w:style>
  <w:style w:type="paragraph" w:customStyle="1" w:styleId="F0B63661E1BE40D8A7D09BA411BDF048">
    <w:name w:val="F0B63661E1BE40D8A7D09BA411BDF048"/>
    <w:rsid w:val="009A3EF3"/>
  </w:style>
  <w:style w:type="paragraph" w:customStyle="1" w:styleId="E4F2B31D50BA4AED8E5090D61CB74702">
    <w:name w:val="E4F2B31D50BA4AED8E5090D61CB74702"/>
    <w:rsid w:val="009A3EF3"/>
  </w:style>
  <w:style w:type="paragraph" w:customStyle="1" w:styleId="9D5338E4E83A427493F60974A2F53BC7">
    <w:name w:val="9D5338E4E83A427493F60974A2F53BC7"/>
    <w:rsid w:val="009A3EF3"/>
  </w:style>
  <w:style w:type="paragraph" w:customStyle="1" w:styleId="2B9A75AE0C8845979DA9E4E502FF909C">
    <w:name w:val="2B9A75AE0C8845979DA9E4E502FF909C"/>
    <w:rsid w:val="009A3EF3"/>
  </w:style>
  <w:style w:type="paragraph" w:customStyle="1" w:styleId="C4C0FD01AB0F460A998E33120D721E96">
    <w:name w:val="C4C0FD01AB0F460A998E33120D721E96"/>
    <w:rsid w:val="009A3EF3"/>
  </w:style>
  <w:style w:type="paragraph" w:customStyle="1" w:styleId="B65B7922678D453BA0973A086EA77171">
    <w:name w:val="B65B7922678D453BA0973A086EA77171"/>
    <w:rsid w:val="009A3EF3"/>
  </w:style>
  <w:style w:type="paragraph" w:customStyle="1" w:styleId="D5A4BFD0CD0249B1A50570ABCD5F36C4">
    <w:name w:val="D5A4BFD0CD0249B1A50570ABCD5F36C4"/>
    <w:rsid w:val="009A3EF3"/>
  </w:style>
  <w:style w:type="paragraph" w:customStyle="1" w:styleId="F8078D73A9FA4420A754B48B18D3FCBF">
    <w:name w:val="F8078D73A9FA4420A754B48B18D3FCBF"/>
    <w:rsid w:val="006B14C2"/>
  </w:style>
  <w:style w:type="paragraph" w:customStyle="1" w:styleId="B848127A95C446A6BEEF4B5BBA27CFB4">
    <w:name w:val="B848127A95C446A6BEEF4B5BBA27CFB4"/>
    <w:rsid w:val="006B14C2"/>
  </w:style>
  <w:style w:type="paragraph" w:customStyle="1" w:styleId="D7D3C8B36CDA46449F2D2AB6CAAF1A3B">
    <w:name w:val="D7D3C8B36CDA46449F2D2AB6CAAF1A3B"/>
    <w:rsid w:val="006B14C2"/>
  </w:style>
  <w:style w:type="paragraph" w:customStyle="1" w:styleId="96BDD74BBDEB455097E5DE270C9908D1">
    <w:name w:val="96BDD74BBDEB455097E5DE270C9908D1"/>
    <w:rsid w:val="006B14C2"/>
  </w:style>
  <w:style w:type="paragraph" w:customStyle="1" w:styleId="EB5F6D8C9B554C819ADC418EBEE1B6A7">
    <w:name w:val="EB5F6D8C9B554C819ADC418EBEE1B6A7"/>
    <w:rsid w:val="006B14C2"/>
  </w:style>
  <w:style w:type="paragraph" w:customStyle="1" w:styleId="8F910805247146859A5EFE67854C444C">
    <w:name w:val="8F910805247146859A5EFE67854C444C"/>
    <w:rsid w:val="006B14C2"/>
  </w:style>
  <w:style w:type="paragraph" w:customStyle="1" w:styleId="9D3C2BA7E52B41398128BD455A65554B">
    <w:name w:val="9D3C2BA7E52B41398128BD455A65554B"/>
    <w:rsid w:val="006B14C2"/>
  </w:style>
  <w:style w:type="paragraph" w:customStyle="1" w:styleId="AF03B2D859484AB7A1CCDB91785BFCA1">
    <w:name w:val="AF03B2D859484AB7A1CCDB91785BFCA1"/>
    <w:rsid w:val="006B14C2"/>
  </w:style>
  <w:style w:type="paragraph" w:customStyle="1" w:styleId="275258FF5C9B47C8A6C40E9518F2753F">
    <w:name w:val="275258FF5C9B47C8A6C40E9518F2753F"/>
    <w:rsid w:val="006B14C2"/>
  </w:style>
  <w:style w:type="paragraph" w:customStyle="1" w:styleId="1C7EB0D9BFA14479A3AEE4904D4A0C2D">
    <w:name w:val="1C7EB0D9BFA14479A3AEE4904D4A0C2D"/>
    <w:rsid w:val="006B14C2"/>
  </w:style>
  <w:style w:type="paragraph" w:customStyle="1" w:styleId="CAD1C6BC59644D4EABB2D535E348E178">
    <w:name w:val="CAD1C6BC59644D4EABB2D535E348E178"/>
    <w:rsid w:val="006B14C2"/>
  </w:style>
  <w:style w:type="paragraph" w:customStyle="1" w:styleId="45BC7981FE774CB9981FFA201564249E">
    <w:name w:val="45BC7981FE774CB9981FFA201564249E"/>
    <w:rsid w:val="006B14C2"/>
  </w:style>
  <w:style w:type="paragraph" w:customStyle="1" w:styleId="B8D26007CE2041FE99BFD3703CED0725">
    <w:name w:val="B8D26007CE2041FE99BFD3703CED0725"/>
    <w:rsid w:val="006B14C2"/>
  </w:style>
  <w:style w:type="paragraph" w:customStyle="1" w:styleId="189F5645CD264896878AE9B87B9D00AA">
    <w:name w:val="189F5645CD264896878AE9B87B9D00AA"/>
    <w:rsid w:val="006B14C2"/>
  </w:style>
  <w:style w:type="paragraph" w:customStyle="1" w:styleId="332934FBAA014701AE33891BC7468CE3">
    <w:name w:val="332934FBAA014701AE33891BC7468CE3"/>
    <w:rsid w:val="006B14C2"/>
  </w:style>
  <w:style w:type="paragraph" w:customStyle="1" w:styleId="DB862902A8E84F319A2419249B4DECFB">
    <w:name w:val="DB862902A8E84F319A2419249B4DECFB"/>
    <w:rsid w:val="006B14C2"/>
  </w:style>
  <w:style w:type="paragraph" w:customStyle="1" w:styleId="8A8A4BF2D3B244D592F7378B7C5AFAB1">
    <w:name w:val="8A8A4BF2D3B244D592F7378B7C5AFAB1"/>
    <w:rsid w:val="006B14C2"/>
  </w:style>
  <w:style w:type="paragraph" w:customStyle="1" w:styleId="3DE51A8C21BE4C77977515BD2C7C7E01">
    <w:name w:val="3DE51A8C21BE4C77977515BD2C7C7E01"/>
    <w:rsid w:val="006B14C2"/>
  </w:style>
  <w:style w:type="paragraph" w:customStyle="1" w:styleId="CB8B0E3112414E3387715006B9717644">
    <w:name w:val="CB8B0E3112414E3387715006B9717644"/>
    <w:rsid w:val="006B14C2"/>
  </w:style>
  <w:style w:type="paragraph" w:customStyle="1" w:styleId="24B0CA02CDB44DAAB23377BA031FC500">
    <w:name w:val="24B0CA02CDB44DAAB23377BA031FC500"/>
    <w:rsid w:val="006B14C2"/>
  </w:style>
  <w:style w:type="paragraph" w:customStyle="1" w:styleId="F1A0B32A3C064C75933E5F5EEFB4FBF9">
    <w:name w:val="F1A0B32A3C064C75933E5F5EEFB4FBF9"/>
    <w:rsid w:val="006B14C2"/>
  </w:style>
  <w:style w:type="paragraph" w:customStyle="1" w:styleId="43D5C57547264432B586DE6EF67EF10A">
    <w:name w:val="43D5C57547264432B586DE6EF67EF10A"/>
    <w:rsid w:val="006B14C2"/>
  </w:style>
  <w:style w:type="paragraph" w:customStyle="1" w:styleId="789A1F35160D41E6B1F7CA205F7E44BF">
    <w:name w:val="789A1F35160D41E6B1F7CA205F7E44BF"/>
    <w:rsid w:val="006B14C2"/>
  </w:style>
  <w:style w:type="paragraph" w:customStyle="1" w:styleId="7BD4CA04FAC6407998385501B41C6949">
    <w:name w:val="7BD4CA04FAC6407998385501B41C6949"/>
    <w:rsid w:val="006B14C2"/>
  </w:style>
  <w:style w:type="paragraph" w:customStyle="1" w:styleId="060836FEC0FE479E97B7656B2DCB360D">
    <w:name w:val="060836FEC0FE479E97B7656B2DCB360D"/>
    <w:rsid w:val="006B14C2"/>
  </w:style>
  <w:style w:type="paragraph" w:customStyle="1" w:styleId="8EC1E4AAD7F846A39884095EE26889B3">
    <w:name w:val="8EC1E4AAD7F846A39884095EE26889B3"/>
    <w:rsid w:val="006B14C2"/>
  </w:style>
  <w:style w:type="paragraph" w:customStyle="1" w:styleId="C4F3A4EAE68447179C0C264DC3B31979">
    <w:name w:val="C4F3A4EAE68447179C0C264DC3B31979"/>
    <w:rsid w:val="006B14C2"/>
  </w:style>
  <w:style w:type="paragraph" w:customStyle="1" w:styleId="C205C9763863410A8D2692A81D4C41AA">
    <w:name w:val="C205C9763863410A8D2692A81D4C41AA"/>
    <w:rsid w:val="006B14C2"/>
  </w:style>
  <w:style w:type="paragraph" w:customStyle="1" w:styleId="DDC381A16BFA4FDFB84CB168A1ECAE5D">
    <w:name w:val="DDC381A16BFA4FDFB84CB168A1ECAE5D"/>
    <w:rsid w:val="006B14C2"/>
  </w:style>
  <w:style w:type="paragraph" w:customStyle="1" w:styleId="3502CEE49DBC412DB83A51FCBD4C797C">
    <w:name w:val="3502CEE49DBC412DB83A51FCBD4C797C"/>
    <w:rsid w:val="006B14C2"/>
  </w:style>
  <w:style w:type="paragraph" w:customStyle="1" w:styleId="07F63FE4A79144F8BB50F904417B94BA">
    <w:name w:val="07F63FE4A79144F8BB50F904417B94BA"/>
    <w:rsid w:val="006B14C2"/>
  </w:style>
  <w:style w:type="paragraph" w:customStyle="1" w:styleId="7325A4444C49465AA7CA003F293B5762">
    <w:name w:val="7325A4444C49465AA7CA003F293B5762"/>
    <w:rsid w:val="006B14C2"/>
  </w:style>
  <w:style w:type="paragraph" w:customStyle="1" w:styleId="B979A883B0854305B27242E0CE66681A">
    <w:name w:val="B979A883B0854305B27242E0CE66681A"/>
    <w:rsid w:val="006B14C2"/>
  </w:style>
  <w:style w:type="paragraph" w:customStyle="1" w:styleId="7AFEBD79D347457396F7A61866326572">
    <w:name w:val="7AFEBD79D347457396F7A61866326572"/>
    <w:rsid w:val="006B14C2"/>
  </w:style>
  <w:style w:type="paragraph" w:customStyle="1" w:styleId="BC960F70D6B84D4BA2FD7B49742A5C35">
    <w:name w:val="BC960F70D6B84D4BA2FD7B49742A5C35"/>
    <w:rsid w:val="006B14C2"/>
  </w:style>
  <w:style w:type="paragraph" w:customStyle="1" w:styleId="F8DF5C48686E465B88BBD2536563A625">
    <w:name w:val="F8DF5C48686E465B88BBD2536563A625"/>
    <w:rsid w:val="006B14C2"/>
  </w:style>
  <w:style w:type="paragraph" w:customStyle="1" w:styleId="B962DB2C2B15470B8D78837B161E5D52">
    <w:name w:val="B962DB2C2B15470B8D78837B161E5D52"/>
    <w:rsid w:val="006B14C2"/>
  </w:style>
  <w:style w:type="paragraph" w:customStyle="1" w:styleId="6FA4B86398D74B029C3AAA3B3C419274">
    <w:name w:val="6FA4B86398D74B029C3AAA3B3C419274"/>
    <w:rsid w:val="006B14C2"/>
  </w:style>
  <w:style w:type="paragraph" w:customStyle="1" w:styleId="B9CADEEBF3FD4B28826D5E2635F39C63">
    <w:name w:val="B9CADEEBF3FD4B28826D5E2635F39C63"/>
    <w:rsid w:val="006B14C2"/>
  </w:style>
  <w:style w:type="paragraph" w:customStyle="1" w:styleId="74D4E9A5EC02452EA8D636339ED31883">
    <w:name w:val="74D4E9A5EC02452EA8D636339ED31883"/>
    <w:rsid w:val="006B14C2"/>
  </w:style>
  <w:style w:type="paragraph" w:customStyle="1" w:styleId="F583E846FC0440FA996D0E08BC3D26B3">
    <w:name w:val="F583E846FC0440FA996D0E08BC3D26B3"/>
    <w:rsid w:val="006B14C2"/>
  </w:style>
  <w:style w:type="paragraph" w:customStyle="1" w:styleId="783635828E324A238BC0123F37CE2494">
    <w:name w:val="783635828E324A238BC0123F37CE2494"/>
    <w:rsid w:val="006B14C2"/>
  </w:style>
  <w:style w:type="paragraph" w:customStyle="1" w:styleId="9319C2E5515440C2B628541579E5C362">
    <w:name w:val="9319C2E5515440C2B628541579E5C362"/>
    <w:rsid w:val="006B14C2"/>
  </w:style>
  <w:style w:type="paragraph" w:customStyle="1" w:styleId="CBB041C628604A12A5D65822DB4F617A">
    <w:name w:val="CBB041C628604A12A5D65822DB4F617A"/>
    <w:rsid w:val="006B14C2"/>
  </w:style>
  <w:style w:type="paragraph" w:customStyle="1" w:styleId="008644BE4C5B4F6CB72796936A2D8D96">
    <w:name w:val="008644BE4C5B4F6CB72796936A2D8D96"/>
    <w:rsid w:val="006B14C2"/>
  </w:style>
  <w:style w:type="paragraph" w:customStyle="1" w:styleId="1B53CA7EEBC240638766DCA8D2CE9F79">
    <w:name w:val="1B53CA7EEBC240638766DCA8D2CE9F79"/>
    <w:rsid w:val="006B14C2"/>
  </w:style>
  <w:style w:type="paragraph" w:customStyle="1" w:styleId="92E59130D987418391615892AAC6E397">
    <w:name w:val="92E59130D987418391615892AAC6E397"/>
    <w:rsid w:val="006B14C2"/>
  </w:style>
  <w:style w:type="paragraph" w:customStyle="1" w:styleId="A963CA453FDF479FBFD9FD28ECFFA0D6">
    <w:name w:val="A963CA453FDF479FBFD9FD28ECFFA0D6"/>
    <w:rsid w:val="006B14C2"/>
  </w:style>
  <w:style w:type="paragraph" w:customStyle="1" w:styleId="F7F5BD9FC1AB40F1B5760A3B7B0214FA">
    <w:name w:val="F7F5BD9FC1AB40F1B5760A3B7B0214FA"/>
    <w:rsid w:val="006B14C2"/>
  </w:style>
  <w:style w:type="paragraph" w:customStyle="1" w:styleId="5ECA5CFEF15E48829099C1E30BB40E6D">
    <w:name w:val="5ECA5CFEF15E48829099C1E30BB40E6D"/>
    <w:rsid w:val="006B14C2"/>
  </w:style>
  <w:style w:type="paragraph" w:customStyle="1" w:styleId="8E441473ADFB42E396898FDF1A68F7B3">
    <w:name w:val="8E441473ADFB42E396898FDF1A68F7B3"/>
    <w:rsid w:val="006B14C2"/>
  </w:style>
  <w:style w:type="paragraph" w:customStyle="1" w:styleId="FE12AE33308E4A94888F71D4C6D27A52">
    <w:name w:val="FE12AE33308E4A94888F71D4C6D27A52"/>
    <w:rsid w:val="006B14C2"/>
  </w:style>
  <w:style w:type="paragraph" w:customStyle="1" w:styleId="5157179474DE49C8AE4662B12E62B535">
    <w:name w:val="5157179474DE49C8AE4662B12E62B535"/>
    <w:rsid w:val="006B14C2"/>
  </w:style>
  <w:style w:type="paragraph" w:customStyle="1" w:styleId="0B4F39B33DEC4B77B73A6A148E2DD4C5">
    <w:name w:val="0B4F39B33DEC4B77B73A6A148E2DD4C5"/>
    <w:rsid w:val="006B14C2"/>
  </w:style>
  <w:style w:type="paragraph" w:customStyle="1" w:styleId="FC45C18DF26040CF973D086DC8A7A6FB">
    <w:name w:val="FC45C18DF26040CF973D086DC8A7A6FB"/>
    <w:rsid w:val="006B14C2"/>
  </w:style>
  <w:style w:type="paragraph" w:customStyle="1" w:styleId="E40974631A0348DBA059E5436C9EFD4F">
    <w:name w:val="E40974631A0348DBA059E5436C9EFD4F"/>
    <w:rsid w:val="006B14C2"/>
  </w:style>
  <w:style w:type="paragraph" w:customStyle="1" w:styleId="05362972BADB4996ABDC70060CD8182B">
    <w:name w:val="05362972BADB4996ABDC70060CD8182B"/>
    <w:rsid w:val="006B14C2"/>
  </w:style>
  <w:style w:type="paragraph" w:customStyle="1" w:styleId="CEFA2209680E49E39FF9EB72B21AD91A">
    <w:name w:val="CEFA2209680E49E39FF9EB72B21AD91A"/>
    <w:rsid w:val="006B14C2"/>
  </w:style>
  <w:style w:type="paragraph" w:customStyle="1" w:styleId="4F927E4CAC6B4E8B9E29F4A9ED030C9F">
    <w:name w:val="4F927E4CAC6B4E8B9E29F4A9ED030C9F"/>
    <w:rsid w:val="006B14C2"/>
  </w:style>
  <w:style w:type="paragraph" w:customStyle="1" w:styleId="ACDD47C7DE664265A1D23D97BE4AE971">
    <w:name w:val="ACDD47C7DE664265A1D23D97BE4AE971"/>
    <w:rsid w:val="006B14C2"/>
  </w:style>
  <w:style w:type="paragraph" w:customStyle="1" w:styleId="C65FED6DAB4F450DB52D6E70346A8692">
    <w:name w:val="C65FED6DAB4F450DB52D6E70346A8692"/>
    <w:rsid w:val="006B14C2"/>
  </w:style>
  <w:style w:type="paragraph" w:customStyle="1" w:styleId="D8AC07293C1346E9A55FCD44BB43DC94">
    <w:name w:val="D8AC07293C1346E9A55FCD44BB43DC94"/>
    <w:rsid w:val="006B14C2"/>
  </w:style>
  <w:style w:type="paragraph" w:customStyle="1" w:styleId="4CC7098101CF4C2C9D08E9289C1D776B">
    <w:name w:val="4CC7098101CF4C2C9D08E9289C1D776B"/>
    <w:rsid w:val="006B14C2"/>
  </w:style>
  <w:style w:type="paragraph" w:customStyle="1" w:styleId="F492AB1D566649E5844A194C63C20552">
    <w:name w:val="F492AB1D566649E5844A194C63C20552"/>
    <w:rsid w:val="006B14C2"/>
  </w:style>
  <w:style w:type="paragraph" w:customStyle="1" w:styleId="D9F47AE6C0244097B50AC8EA163EAE76">
    <w:name w:val="D9F47AE6C0244097B50AC8EA163EAE76"/>
    <w:rsid w:val="006B14C2"/>
  </w:style>
  <w:style w:type="paragraph" w:customStyle="1" w:styleId="E792192D0B9A46B89DA689E5BE05DA06">
    <w:name w:val="E792192D0B9A46B89DA689E5BE05DA06"/>
    <w:rsid w:val="006B14C2"/>
  </w:style>
  <w:style w:type="paragraph" w:customStyle="1" w:styleId="101046C9740D4C629829AC4CA6D8809E">
    <w:name w:val="101046C9740D4C629829AC4CA6D8809E"/>
    <w:rsid w:val="006B14C2"/>
  </w:style>
  <w:style w:type="paragraph" w:customStyle="1" w:styleId="273724F76CDD477396EA400F51226B48">
    <w:name w:val="273724F76CDD477396EA400F51226B48"/>
    <w:rsid w:val="006B14C2"/>
  </w:style>
  <w:style w:type="paragraph" w:customStyle="1" w:styleId="472145321D034C338F67B8E2D9C92F1A">
    <w:name w:val="472145321D034C338F67B8E2D9C92F1A"/>
    <w:rsid w:val="006B14C2"/>
  </w:style>
  <w:style w:type="paragraph" w:customStyle="1" w:styleId="FBAF5C254A5D42ABA780CD670436375F">
    <w:name w:val="FBAF5C254A5D42ABA780CD670436375F"/>
    <w:rsid w:val="006B14C2"/>
  </w:style>
  <w:style w:type="paragraph" w:customStyle="1" w:styleId="6C2A34B299C64FD6B0FD49AFEA0FDB46">
    <w:name w:val="6C2A34B299C64FD6B0FD49AFEA0FDB46"/>
    <w:rsid w:val="006B14C2"/>
  </w:style>
  <w:style w:type="paragraph" w:customStyle="1" w:styleId="92DEBA5F699C4F71B9D380A1D3D1AF29">
    <w:name w:val="92DEBA5F699C4F71B9D380A1D3D1AF29"/>
    <w:rsid w:val="006B14C2"/>
  </w:style>
  <w:style w:type="paragraph" w:customStyle="1" w:styleId="792AA4D22D924D27A22198CA7B21C9E9">
    <w:name w:val="792AA4D22D924D27A22198CA7B21C9E9"/>
    <w:rsid w:val="006B14C2"/>
  </w:style>
  <w:style w:type="paragraph" w:customStyle="1" w:styleId="B2A7C719F0C549B8BE08BE0C93157F7F">
    <w:name w:val="B2A7C719F0C549B8BE08BE0C93157F7F"/>
    <w:rsid w:val="006B14C2"/>
  </w:style>
  <w:style w:type="paragraph" w:customStyle="1" w:styleId="B48945EEDE9C41ECB38CF494D300F218">
    <w:name w:val="B48945EEDE9C41ECB38CF494D300F218"/>
    <w:rsid w:val="006B14C2"/>
  </w:style>
  <w:style w:type="paragraph" w:customStyle="1" w:styleId="9E7FF11090964FB184F302BA39674ADF">
    <w:name w:val="9E7FF11090964FB184F302BA39674ADF"/>
    <w:rsid w:val="006B14C2"/>
  </w:style>
  <w:style w:type="paragraph" w:customStyle="1" w:styleId="67EBB5B2AACF4B8DAB5F085C58A37BFB">
    <w:name w:val="67EBB5B2AACF4B8DAB5F085C58A37BFB"/>
    <w:rsid w:val="006B14C2"/>
  </w:style>
  <w:style w:type="paragraph" w:customStyle="1" w:styleId="9490344D51E54FEFB8B3CA4F06FCFD6A">
    <w:name w:val="9490344D51E54FEFB8B3CA4F06FCFD6A"/>
    <w:rsid w:val="006B14C2"/>
  </w:style>
  <w:style w:type="paragraph" w:customStyle="1" w:styleId="0B125BA848C443829A4391EEE6F5E4B7">
    <w:name w:val="0B125BA848C443829A4391EEE6F5E4B7"/>
    <w:rsid w:val="006B14C2"/>
  </w:style>
  <w:style w:type="paragraph" w:customStyle="1" w:styleId="684BE1F678E74AFCB4770FF4543753EB">
    <w:name w:val="684BE1F678E74AFCB4770FF4543753EB"/>
    <w:rsid w:val="006B14C2"/>
  </w:style>
  <w:style w:type="paragraph" w:customStyle="1" w:styleId="95090E0CAE9E4A778CF2C684EAF1B8F7">
    <w:name w:val="95090E0CAE9E4A778CF2C684EAF1B8F7"/>
    <w:rsid w:val="006B14C2"/>
  </w:style>
  <w:style w:type="paragraph" w:customStyle="1" w:styleId="2317A5DC49164CFB9AADD9CF4B37DDF1">
    <w:name w:val="2317A5DC49164CFB9AADD9CF4B37DDF1"/>
    <w:rsid w:val="006B14C2"/>
  </w:style>
  <w:style w:type="paragraph" w:customStyle="1" w:styleId="8A61ACB27A24409A8A6839132998BB8B">
    <w:name w:val="8A61ACB27A24409A8A6839132998BB8B"/>
    <w:rsid w:val="006B14C2"/>
  </w:style>
  <w:style w:type="paragraph" w:customStyle="1" w:styleId="5A12FAFF1EFC4FAFB5870C5129329913">
    <w:name w:val="5A12FAFF1EFC4FAFB5870C5129329913"/>
    <w:rsid w:val="006B14C2"/>
  </w:style>
  <w:style w:type="paragraph" w:customStyle="1" w:styleId="7FCF7B5055904253AFE4AC6660EF5C15">
    <w:name w:val="7FCF7B5055904253AFE4AC6660EF5C15"/>
    <w:rsid w:val="006B14C2"/>
  </w:style>
  <w:style w:type="paragraph" w:customStyle="1" w:styleId="9D4BE89922504BF492F09CDB6E88B22E">
    <w:name w:val="9D4BE89922504BF492F09CDB6E88B22E"/>
    <w:rsid w:val="006B14C2"/>
  </w:style>
  <w:style w:type="paragraph" w:customStyle="1" w:styleId="736ACA5E20DA4AD7A057CA9769BBFA55">
    <w:name w:val="736ACA5E20DA4AD7A057CA9769BBFA55"/>
    <w:rsid w:val="006B14C2"/>
  </w:style>
  <w:style w:type="paragraph" w:customStyle="1" w:styleId="5F4794EDC45F482B8433C91C580DFC66">
    <w:name w:val="5F4794EDC45F482B8433C91C580DFC66"/>
    <w:rsid w:val="006B14C2"/>
  </w:style>
  <w:style w:type="paragraph" w:customStyle="1" w:styleId="6061D331A63D4D0989F3F42CB76D29E2">
    <w:name w:val="6061D331A63D4D0989F3F42CB76D29E2"/>
    <w:rsid w:val="006B14C2"/>
  </w:style>
  <w:style w:type="paragraph" w:customStyle="1" w:styleId="C17339BC1826493F91B7DCCFB282864B">
    <w:name w:val="C17339BC1826493F91B7DCCFB282864B"/>
    <w:rsid w:val="006B14C2"/>
  </w:style>
  <w:style w:type="paragraph" w:customStyle="1" w:styleId="D41AF146A7FF459C9021460EB7F6B34B">
    <w:name w:val="D41AF146A7FF459C9021460EB7F6B34B"/>
    <w:rsid w:val="006B14C2"/>
  </w:style>
  <w:style w:type="paragraph" w:customStyle="1" w:styleId="E728404DDE0D4D268BF5341FEB623482">
    <w:name w:val="E728404DDE0D4D268BF5341FEB623482"/>
    <w:rsid w:val="006B14C2"/>
  </w:style>
  <w:style w:type="paragraph" w:customStyle="1" w:styleId="E79541912F2442B2A1CA5935BE726753">
    <w:name w:val="E79541912F2442B2A1CA5935BE726753"/>
    <w:rsid w:val="006B14C2"/>
  </w:style>
  <w:style w:type="paragraph" w:customStyle="1" w:styleId="BC54A74D85154962AD11B0A39ED75703">
    <w:name w:val="BC54A74D85154962AD11B0A39ED75703"/>
    <w:rsid w:val="006B14C2"/>
  </w:style>
  <w:style w:type="paragraph" w:customStyle="1" w:styleId="BF89C3F7C73F4FF986D75653EFFC225E">
    <w:name w:val="BF89C3F7C73F4FF986D75653EFFC225E"/>
    <w:rsid w:val="006B14C2"/>
  </w:style>
  <w:style w:type="paragraph" w:customStyle="1" w:styleId="531551B270AE4A048AFE98C18650DCA5">
    <w:name w:val="531551B270AE4A048AFE98C18650DCA5"/>
    <w:rsid w:val="006B14C2"/>
  </w:style>
  <w:style w:type="paragraph" w:customStyle="1" w:styleId="EB02155783FC4389B4B27398E3A948F6">
    <w:name w:val="EB02155783FC4389B4B27398E3A948F6"/>
    <w:rsid w:val="006B14C2"/>
  </w:style>
  <w:style w:type="paragraph" w:customStyle="1" w:styleId="683A6018CB5C45C49750E7E5304CC34A">
    <w:name w:val="683A6018CB5C45C49750E7E5304CC34A"/>
    <w:rsid w:val="006B14C2"/>
  </w:style>
  <w:style w:type="paragraph" w:customStyle="1" w:styleId="F5625C6F54104711BDDFECD61029C7E0">
    <w:name w:val="F5625C6F54104711BDDFECD61029C7E0"/>
    <w:rsid w:val="006B14C2"/>
  </w:style>
  <w:style w:type="paragraph" w:customStyle="1" w:styleId="2EC8ACD10A7649C49DF882A0EE2709DA">
    <w:name w:val="2EC8ACD10A7649C49DF882A0EE2709DA"/>
    <w:rsid w:val="006B14C2"/>
  </w:style>
  <w:style w:type="paragraph" w:customStyle="1" w:styleId="4BF31C8BF81C49A78C21A60B950D6522">
    <w:name w:val="4BF31C8BF81C49A78C21A60B950D6522"/>
    <w:rsid w:val="006B14C2"/>
  </w:style>
  <w:style w:type="paragraph" w:customStyle="1" w:styleId="EC6FB09D43EB4544AC47D814B26F2282">
    <w:name w:val="EC6FB09D43EB4544AC47D814B26F2282"/>
    <w:rsid w:val="006B14C2"/>
  </w:style>
  <w:style w:type="paragraph" w:customStyle="1" w:styleId="D7D2967816F548AF9339CB709B2182D7">
    <w:name w:val="D7D2967816F548AF9339CB709B2182D7"/>
    <w:rsid w:val="006B14C2"/>
  </w:style>
  <w:style w:type="paragraph" w:customStyle="1" w:styleId="041AEA5F2F444093BAC279488581733E">
    <w:name w:val="041AEA5F2F444093BAC279488581733E"/>
    <w:rsid w:val="006B14C2"/>
  </w:style>
  <w:style w:type="paragraph" w:customStyle="1" w:styleId="DFAF9F7A8CFB4F1F9A593A499984046D">
    <w:name w:val="DFAF9F7A8CFB4F1F9A593A499984046D"/>
    <w:rsid w:val="006B14C2"/>
  </w:style>
  <w:style w:type="paragraph" w:customStyle="1" w:styleId="AAD9D6D15A5743E088EA45935785555B">
    <w:name w:val="AAD9D6D15A5743E088EA45935785555B"/>
    <w:rsid w:val="006B14C2"/>
  </w:style>
  <w:style w:type="paragraph" w:customStyle="1" w:styleId="8A5DB76464C5464A8E5FB519346ACABB">
    <w:name w:val="8A5DB76464C5464A8E5FB519346ACABB"/>
    <w:rsid w:val="006B14C2"/>
  </w:style>
  <w:style w:type="paragraph" w:customStyle="1" w:styleId="71BC02DE25054EE8861D894496B49D02">
    <w:name w:val="71BC02DE25054EE8861D894496B49D02"/>
    <w:rsid w:val="006B14C2"/>
  </w:style>
  <w:style w:type="paragraph" w:customStyle="1" w:styleId="88C900ACDDB344168AD14F7B26B87769">
    <w:name w:val="88C900ACDDB344168AD14F7B26B87769"/>
    <w:rsid w:val="006B14C2"/>
  </w:style>
  <w:style w:type="paragraph" w:customStyle="1" w:styleId="55FF40FBE6A445D29C8A8B4FABD3F4F2">
    <w:name w:val="55FF40FBE6A445D29C8A8B4FABD3F4F2"/>
    <w:rsid w:val="006B14C2"/>
  </w:style>
  <w:style w:type="paragraph" w:customStyle="1" w:styleId="59114C3C57D84D958C20D52E80654379">
    <w:name w:val="59114C3C57D84D958C20D52E80654379"/>
    <w:rsid w:val="006B14C2"/>
  </w:style>
  <w:style w:type="paragraph" w:customStyle="1" w:styleId="97573FBFF3464C459C53FC21D1CDA0B1">
    <w:name w:val="97573FBFF3464C459C53FC21D1CDA0B1"/>
    <w:rsid w:val="006B14C2"/>
  </w:style>
  <w:style w:type="paragraph" w:customStyle="1" w:styleId="9D095E41CEFD4BBEB72F5CEC24EB5D34">
    <w:name w:val="9D095E41CEFD4BBEB72F5CEC24EB5D34"/>
    <w:rsid w:val="006B14C2"/>
  </w:style>
  <w:style w:type="paragraph" w:customStyle="1" w:styleId="576ABF101A1748EFB57E7A8DC8CAF4CF">
    <w:name w:val="576ABF101A1748EFB57E7A8DC8CAF4CF"/>
    <w:rsid w:val="006B14C2"/>
  </w:style>
  <w:style w:type="paragraph" w:customStyle="1" w:styleId="08CDAB1494994323BC7AC303D8F29B2B">
    <w:name w:val="08CDAB1494994323BC7AC303D8F29B2B"/>
    <w:rsid w:val="006B14C2"/>
  </w:style>
  <w:style w:type="paragraph" w:customStyle="1" w:styleId="46E54DACEA3F49A0B37A5504892062A5">
    <w:name w:val="46E54DACEA3F49A0B37A5504892062A5"/>
    <w:rsid w:val="006B14C2"/>
  </w:style>
  <w:style w:type="paragraph" w:customStyle="1" w:styleId="E0E5938F5C0540BA8921137972EC623F">
    <w:name w:val="E0E5938F5C0540BA8921137972EC623F"/>
    <w:rsid w:val="006B14C2"/>
  </w:style>
  <w:style w:type="paragraph" w:customStyle="1" w:styleId="55D42DC0316E4ED1A236B75FD6CEAA4C">
    <w:name w:val="55D42DC0316E4ED1A236B75FD6CEAA4C"/>
    <w:rsid w:val="006B14C2"/>
  </w:style>
  <w:style w:type="paragraph" w:customStyle="1" w:styleId="FF8FFB74686748C2A79BD6E2404679E9">
    <w:name w:val="FF8FFB74686748C2A79BD6E2404679E9"/>
    <w:rsid w:val="006B14C2"/>
  </w:style>
  <w:style w:type="paragraph" w:customStyle="1" w:styleId="DFE788B1FF1C4C6CAA96A848FD21F1CC">
    <w:name w:val="DFE788B1FF1C4C6CAA96A848FD21F1CC"/>
    <w:rsid w:val="006B14C2"/>
  </w:style>
  <w:style w:type="paragraph" w:customStyle="1" w:styleId="617D50A28A7B4E72A80BE60C3DCA5AC0">
    <w:name w:val="617D50A28A7B4E72A80BE60C3DCA5AC0"/>
    <w:rsid w:val="006B14C2"/>
  </w:style>
  <w:style w:type="paragraph" w:customStyle="1" w:styleId="5D36C7C6F0024B1CAD99CA35ED860BC0">
    <w:name w:val="5D36C7C6F0024B1CAD99CA35ED860BC0"/>
    <w:rsid w:val="006B14C2"/>
  </w:style>
  <w:style w:type="paragraph" w:customStyle="1" w:styleId="D7C231ABBAD1453681830C546098FE50">
    <w:name w:val="D7C231ABBAD1453681830C546098FE50"/>
    <w:rsid w:val="006B14C2"/>
  </w:style>
  <w:style w:type="paragraph" w:customStyle="1" w:styleId="79F7BBE462544393927030EBE38A6B24">
    <w:name w:val="79F7BBE462544393927030EBE38A6B24"/>
    <w:rsid w:val="006B14C2"/>
  </w:style>
  <w:style w:type="paragraph" w:customStyle="1" w:styleId="FC80210BF31A45A3B11834059128F2AF">
    <w:name w:val="FC80210BF31A45A3B11834059128F2AF"/>
    <w:rsid w:val="006B14C2"/>
  </w:style>
  <w:style w:type="paragraph" w:customStyle="1" w:styleId="565F4D58E76B4228992AADC4754CF38C">
    <w:name w:val="565F4D58E76B4228992AADC4754CF38C"/>
    <w:rsid w:val="006B14C2"/>
  </w:style>
  <w:style w:type="paragraph" w:customStyle="1" w:styleId="42B99EF0C5974A62B3B3DA5DA79D0AE5">
    <w:name w:val="42B99EF0C5974A62B3B3DA5DA79D0AE5"/>
    <w:rsid w:val="006B14C2"/>
  </w:style>
  <w:style w:type="paragraph" w:customStyle="1" w:styleId="F11D9713A32540CA8C1AF3EA6E2E70A1">
    <w:name w:val="F11D9713A32540CA8C1AF3EA6E2E70A1"/>
    <w:rsid w:val="006B14C2"/>
  </w:style>
  <w:style w:type="paragraph" w:customStyle="1" w:styleId="34DC3A0A077E442D83EF34A19FC5D8F8">
    <w:name w:val="34DC3A0A077E442D83EF34A19FC5D8F8"/>
    <w:rsid w:val="006B14C2"/>
  </w:style>
  <w:style w:type="paragraph" w:customStyle="1" w:styleId="85309AB079B44F25B41C496FDC5C7C94">
    <w:name w:val="85309AB079B44F25B41C496FDC5C7C94"/>
    <w:rsid w:val="006B14C2"/>
  </w:style>
  <w:style w:type="paragraph" w:customStyle="1" w:styleId="C8770544371D4B0F9F58EEB48E886A4E">
    <w:name w:val="C8770544371D4B0F9F58EEB48E886A4E"/>
    <w:rsid w:val="006B14C2"/>
  </w:style>
  <w:style w:type="paragraph" w:customStyle="1" w:styleId="8732AD4B804E4E6785C6AE63563E7753">
    <w:name w:val="8732AD4B804E4E6785C6AE63563E7753"/>
    <w:rsid w:val="006B14C2"/>
  </w:style>
  <w:style w:type="paragraph" w:customStyle="1" w:styleId="FAD07757CAA841EB9AC8450357DBF109">
    <w:name w:val="FAD07757CAA841EB9AC8450357DBF109"/>
    <w:rsid w:val="006B14C2"/>
  </w:style>
  <w:style w:type="paragraph" w:customStyle="1" w:styleId="8292D660131D4E4D95E61A22B05A9BAE">
    <w:name w:val="8292D660131D4E4D95E61A22B05A9BAE"/>
    <w:rsid w:val="006B14C2"/>
  </w:style>
  <w:style w:type="paragraph" w:customStyle="1" w:styleId="5FC0E921E5A8404986080853D2B09BBD">
    <w:name w:val="5FC0E921E5A8404986080853D2B09BBD"/>
    <w:rsid w:val="006B14C2"/>
  </w:style>
  <w:style w:type="paragraph" w:customStyle="1" w:styleId="0F5B0972A60C40858866F0E0B7A79D22">
    <w:name w:val="0F5B0972A60C40858866F0E0B7A79D22"/>
    <w:rsid w:val="006B14C2"/>
  </w:style>
  <w:style w:type="paragraph" w:customStyle="1" w:styleId="7723880E407C4EC087A0801CC4021BC5">
    <w:name w:val="7723880E407C4EC087A0801CC4021BC5"/>
    <w:rsid w:val="006B14C2"/>
  </w:style>
  <w:style w:type="paragraph" w:customStyle="1" w:styleId="6AF12F8F7E9949B1812298CA43E17841">
    <w:name w:val="6AF12F8F7E9949B1812298CA43E17841"/>
    <w:rsid w:val="006B14C2"/>
  </w:style>
  <w:style w:type="paragraph" w:customStyle="1" w:styleId="2D55BA9DE36A468FAE97B7E34B0C147A">
    <w:name w:val="2D55BA9DE36A468FAE97B7E34B0C147A"/>
    <w:rsid w:val="006B14C2"/>
  </w:style>
  <w:style w:type="paragraph" w:customStyle="1" w:styleId="641180D0A036488ABA5A78E67C24EE4A">
    <w:name w:val="641180D0A036488ABA5A78E67C24EE4A"/>
    <w:rsid w:val="006B14C2"/>
  </w:style>
  <w:style w:type="paragraph" w:customStyle="1" w:styleId="9E0350D91C8F48128E0AE89890685CD8">
    <w:name w:val="9E0350D91C8F48128E0AE89890685CD8"/>
    <w:rsid w:val="006B14C2"/>
  </w:style>
  <w:style w:type="paragraph" w:customStyle="1" w:styleId="9EFB95A79A814B36A28CBC4657F88BA8">
    <w:name w:val="9EFB95A79A814B36A28CBC4657F88BA8"/>
    <w:rsid w:val="006B14C2"/>
  </w:style>
  <w:style w:type="paragraph" w:customStyle="1" w:styleId="BB41801475414B9CA4D4DEE31C01E1F6">
    <w:name w:val="BB41801475414B9CA4D4DEE31C01E1F6"/>
    <w:rsid w:val="006B14C2"/>
  </w:style>
  <w:style w:type="paragraph" w:customStyle="1" w:styleId="56C3AA550D524A2BBDA43A038016F5BD">
    <w:name w:val="56C3AA550D524A2BBDA43A038016F5BD"/>
    <w:rsid w:val="006B14C2"/>
  </w:style>
  <w:style w:type="paragraph" w:customStyle="1" w:styleId="EEE61855E8704729AAA211809E4BEACB">
    <w:name w:val="EEE61855E8704729AAA211809E4BEACB"/>
    <w:rsid w:val="006B14C2"/>
  </w:style>
  <w:style w:type="paragraph" w:customStyle="1" w:styleId="0FEEC89CDB134EC69BDDCBD9F491E958">
    <w:name w:val="0FEEC89CDB134EC69BDDCBD9F491E958"/>
    <w:rsid w:val="006B14C2"/>
  </w:style>
  <w:style w:type="paragraph" w:customStyle="1" w:styleId="4EEADAD8BDE1414A9B8A4FFFC8F2E97B">
    <w:name w:val="4EEADAD8BDE1414A9B8A4FFFC8F2E97B"/>
    <w:rsid w:val="006B14C2"/>
  </w:style>
  <w:style w:type="paragraph" w:customStyle="1" w:styleId="B0E6E4FD596D43C3A323551B27D60FB3">
    <w:name w:val="B0E6E4FD596D43C3A323551B27D60FB3"/>
    <w:rsid w:val="006B14C2"/>
  </w:style>
  <w:style w:type="paragraph" w:customStyle="1" w:styleId="712450163F854F75B8F115EA2970F874">
    <w:name w:val="712450163F854F75B8F115EA2970F874"/>
    <w:rsid w:val="006B14C2"/>
  </w:style>
  <w:style w:type="paragraph" w:customStyle="1" w:styleId="79D13F58542D469AB31F46E107383883">
    <w:name w:val="79D13F58542D469AB31F46E107383883"/>
    <w:rsid w:val="006B14C2"/>
  </w:style>
  <w:style w:type="paragraph" w:customStyle="1" w:styleId="C5B8362B094247589559FA2F2B0C1DAD">
    <w:name w:val="C5B8362B094247589559FA2F2B0C1DAD"/>
    <w:rsid w:val="006B14C2"/>
  </w:style>
  <w:style w:type="paragraph" w:customStyle="1" w:styleId="4183A3EA6F80441FA4048E8462293199">
    <w:name w:val="4183A3EA6F80441FA4048E8462293199"/>
    <w:rsid w:val="006B14C2"/>
  </w:style>
  <w:style w:type="paragraph" w:customStyle="1" w:styleId="87EEAC0B78144287B20F15180FCE4AE0">
    <w:name w:val="87EEAC0B78144287B20F15180FCE4AE0"/>
    <w:rsid w:val="006B14C2"/>
  </w:style>
  <w:style w:type="paragraph" w:customStyle="1" w:styleId="A06A9E8BAA264ECAB7B7EAED84640A54">
    <w:name w:val="A06A9E8BAA264ECAB7B7EAED84640A54"/>
    <w:rsid w:val="006B14C2"/>
  </w:style>
  <w:style w:type="paragraph" w:customStyle="1" w:styleId="C61D844FE5E34B8A9FF43EBF8547789D">
    <w:name w:val="C61D844FE5E34B8A9FF43EBF8547789D"/>
    <w:rsid w:val="006B14C2"/>
  </w:style>
  <w:style w:type="paragraph" w:customStyle="1" w:styleId="8A8EB0E741AA4C5387DBF2F3BA40B8C2">
    <w:name w:val="8A8EB0E741AA4C5387DBF2F3BA40B8C2"/>
    <w:rsid w:val="006B14C2"/>
  </w:style>
  <w:style w:type="paragraph" w:customStyle="1" w:styleId="D552F636CD8342FBA98184F7684FF5F3">
    <w:name w:val="D552F636CD8342FBA98184F7684FF5F3"/>
    <w:rsid w:val="006B14C2"/>
  </w:style>
  <w:style w:type="paragraph" w:customStyle="1" w:styleId="022B0D2330D74DB2B5785E2DC80B0E22">
    <w:name w:val="022B0D2330D74DB2B5785E2DC80B0E22"/>
    <w:rsid w:val="006B14C2"/>
  </w:style>
  <w:style w:type="paragraph" w:customStyle="1" w:styleId="7C73190B31514D3AA1DA0AE7E6D506DF">
    <w:name w:val="7C73190B31514D3AA1DA0AE7E6D506DF"/>
    <w:rsid w:val="006B14C2"/>
  </w:style>
  <w:style w:type="paragraph" w:customStyle="1" w:styleId="242C9F18FE134367A421733C2C3FBC0D">
    <w:name w:val="242C9F18FE134367A421733C2C3FBC0D"/>
    <w:rsid w:val="006B14C2"/>
  </w:style>
  <w:style w:type="paragraph" w:customStyle="1" w:styleId="2D32B2376E5947F0BA7A4E887A50E41E">
    <w:name w:val="2D32B2376E5947F0BA7A4E887A50E41E"/>
    <w:rsid w:val="006B14C2"/>
  </w:style>
  <w:style w:type="paragraph" w:customStyle="1" w:styleId="2722D3B9FA674DC8891D83AEAB5B9A8C">
    <w:name w:val="2722D3B9FA674DC8891D83AEAB5B9A8C"/>
    <w:rsid w:val="006B14C2"/>
  </w:style>
  <w:style w:type="paragraph" w:customStyle="1" w:styleId="3DC1BBD3EBD34107B9BDECBAAA30B015">
    <w:name w:val="3DC1BBD3EBD34107B9BDECBAAA30B015"/>
    <w:rsid w:val="006B14C2"/>
  </w:style>
  <w:style w:type="paragraph" w:customStyle="1" w:styleId="907C23CB195C45E481DF4E84EA9A5F9C">
    <w:name w:val="907C23CB195C45E481DF4E84EA9A5F9C"/>
    <w:rsid w:val="006B14C2"/>
  </w:style>
  <w:style w:type="paragraph" w:customStyle="1" w:styleId="CE197C4ABCA94AAD8EB6D27E6C0DDD7D">
    <w:name w:val="CE197C4ABCA94AAD8EB6D27E6C0DDD7D"/>
    <w:rsid w:val="006B14C2"/>
  </w:style>
  <w:style w:type="paragraph" w:customStyle="1" w:styleId="12ECAF012A23499FA018AFB8729A5747">
    <w:name w:val="12ECAF012A23499FA018AFB8729A5747"/>
    <w:rsid w:val="006B14C2"/>
  </w:style>
  <w:style w:type="paragraph" w:customStyle="1" w:styleId="39603026E7B74D6F8D681C0F61296763">
    <w:name w:val="39603026E7B74D6F8D681C0F61296763"/>
    <w:rsid w:val="006B14C2"/>
  </w:style>
  <w:style w:type="paragraph" w:customStyle="1" w:styleId="629F8B596ADF4B1D8F149DE701152D6D">
    <w:name w:val="629F8B596ADF4B1D8F149DE701152D6D"/>
    <w:rsid w:val="006B14C2"/>
  </w:style>
  <w:style w:type="paragraph" w:customStyle="1" w:styleId="E88ADA254F284A75AB7152F6CA984BB4">
    <w:name w:val="E88ADA254F284A75AB7152F6CA984BB4"/>
    <w:rsid w:val="006B14C2"/>
  </w:style>
  <w:style w:type="paragraph" w:customStyle="1" w:styleId="F7D30A91200346E798A852CAECA093CD">
    <w:name w:val="F7D30A91200346E798A852CAECA093CD"/>
    <w:rsid w:val="006B14C2"/>
  </w:style>
  <w:style w:type="paragraph" w:customStyle="1" w:styleId="723A5335F0604AC9A403E0C8477A6D9A">
    <w:name w:val="723A5335F0604AC9A403E0C8477A6D9A"/>
    <w:rsid w:val="006B14C2"/>
  </w:style>
  <w:style w:type="paragraph" w:customStyle="1" w:styleId="A2BE688B177047FDB318B72C6A4C9B46">
    <w:name w:val="A2BE688B177047FDB318B72C6A4C9B46"/>
    <w:rsid w:val="006B14C2"/>
  </w:style>
  <w:style w:type="paragraph" w:customStyle="1" w:styleId="92546E95D9DC4175917FC21A6FCCBBC7">
    <w:name w:val="92546E95D9DC4175917FC21A6FCCBBC7"/>
    <w:rsid w:val="006B14C2"/>
  </w:style>
  <w:style w:type="paragraph" w:customStyle="1" w:styleId="A079EB5AD8B04780934221692593B6DF">
    <w:name w:val="A079EB5AD8B04780934221692593B6DF"/>
    <w:rsid w:val="006B14C2"/>
  </w:style>
  <w:style w:type="paragraph" w:customStyle="1" w:styleId="807BB73B3FEE4073B06047995E754875">
    <w:name w:val="807BB73B3FEE4073B06047995E754875"/>
    <w:rsid w:val="006B14C2"/>
  </w:style>
  <w:style w:type="paragraph" w:customStyle="1" w:styleId="DA74EE7CE19442B88C5C938A8763A742">
    <w:name w:val="DA74EE7CE19442B88C5C938A8763A742"/>
    <w:rsid w:val="006B14C2"/>
  </w:style>
  <w:style w:type="paragraph" w:customStyle="1" w:styleId="5319BC8D331249C8AF30BFA5738D20EE">
    <w:name w:val="5319BC8D331249C8AF30BFA5738D20EE"/>
    <w:rsid w:val="006B14C2"/>
  </w:style>
  <w:style w:type="paragraph" w:customStyle="1" w:styleId="E9CEA7AB867A4C4D8FABC6AED84BC886">
    <w:name w:val="E9CEA7AB867A4C4D8FABC6AED84BC886"/>
    <w:rsid w:val="006B14C2"/>
  </w:style>
  <w:style w:type="paragraph" w:customStyle="1" w:styleId="E4E749235919475A88650EA6F312D057">
    <w:name w:val="E4E749235919475A88650EA6F312D057"/>
    <w:rsid w:val="006B14C2"/>
  </w:style>
  <w:style w:type="paragraph" w:customStyle="1" w:styleId="3A18FEB064D64835919971BCDAF7C6A6">
    <w:name w:val="3A18FEB064D64835919971BCDAF7C6A6"/>
    <w:rsid w:val="006B14C2"/>
  </w:style>
  <w:style w:type="paragraph" w:customStyle="1" w:styleId="87950B2BB12143A9B371537417FBDDB7">
    <w:name w:val="87950B2BB12143A9B371537417FBDDB7"/>
    <w:rsid w:val="006B14C2"/>
  </w:style>
  <w:style w:type="paragraph" w:customStyle="1" w:styleId="DCE1DC4301C5483FBEA626C62EE5BF17">
    <w:name w:val="DCE1DC4301C5483FBEA626C62EE5BF17"/>
    <w:rsid w:val="006B14C2"/>
  </w:style>
  <w:style w:type="paragraph" w:customStyle="1" w:styleId="A7958D38F802441980092C6C3F3E19A1">
    <w:name w:val="A7958D38F802441980092C6C3F3E19A1"/>
    <w:rsid w:val="006B14C2"/>
  </w:style>
  <w:style w:type="paragraph" w:customStyle="1" w:styleId="D402C028AE39421F90C9438BE7D29986">
    <w:name w:val="D402C028AE39421F90C9438BE7D29986"/>
    <w:rsid w:val="006B14C2"/>
  </w:style>
  <w:style w:type="paragraph" w:customStyle="1" w:styleId="BA5CE7EA03024A12BAA5ED93784D4047">
    <w:name w:val="BA5CE7EA03024A12BAA5ED93784D4047"/>
    <w:rsid w:val="006B14C2"/>
  </w:style>
  <w:style w:type="paragraph" w:customStyle="1" w:styleId="4696276F237A41E6980DC8A685CC26D2">
    <w:name w:val="4696276F237A41E6980DC8A685CC26D2"/>
    <w:rsid w:val="006B14C2"/>
  </w:style>
  <w:style w:type="paragraph" w:customStyle="1" w:styleId="25B5406669444628B455284EA98440B0">
    <w:name w:val="25B5406669444628B455284EA98440B0"/>
    <w:rsid w:val="006B14C2"/>
  </w:style>
  <w:style w:type="paragraph" w:customStyle="1" w:styleId="090C04F5A7A64E91881C66234C24D500">
    <w:name w:val="090C04F5A7A64E91881C66234C24D500"/>
    <w:rsid w:val="006B14C2"/>
  </w:style>
  <w:style w:type="paragraph" w:customStyle="1" w:styleId="CA08B1B941AA475F98C37BEC495F11EF">
    <w:name w:val="CA08B1B941AA475F98C37BEC495F11EF"/>
    <w:rsid w:val="006B14C2"/>
  </w:style>
  <w:style w:type="paragraph" w:customStyle="1" w:styleId="8D929923F5494D029D1E5B4BA7AF2F43">
    <w:name w:val="8D929923F5494D029D1E5B4BA7AF2F43"/>
    <w:rsid w:val="006B14C2"/>
  </w:style>
  <w:style w:type="paragraph" w:customStyle="1" w:styleId="1F5F163A9EEC4B6B8FBB99DCD5D281D9">
    <w:name w:val="1F5F163A9EEC4B6B8FBB99DCD5D281D9"/>
    <w:rsid w:val="006B14C2"/>
  </w:style>
  <w:style w:type="paragraph" w:customStyle="1" w:styleId="9859D82AEB854D478BD075BF6F7DBD4C">
    <w:name w:val="9859D82AEB854D478BD075BF6F7DBD4C"/>
    <w:rsid w:val="006B14C2"/>
  </w:style>
  <w:style w:type="paragraph" w:customStyle="1" w:styleId="500C6DA5B74F45A29DFB765E49651309">
    <w:name w:val="500C6DA5B74F45A29DFB765E49651309"/>
    <w:rsid w:val="006B14C2"/>
  </w:style>
  <w:style w:type="paragraph" w:customStyle="1" w:styleId="D9BE25804CF34065812B6A27C2B57D3B">
    <w:name w:val="D9BE25804CF34065812B6A27C2B57D3B"/>
    <w:rsid w:val="006B14C2"/>
  </w:style>
  <w:style w:type="paragraph" w:customStyle="1" w:styleId="694B40694F624D1CB23CCCA2E9E8227F">
    <w:name w:val="694B40694F624D1CB23CCCA2E9E8227F"/>
    <w:rsid w:val="006B14C2"/>
  </w:style>
  <w:style w:type="paragraph" w:customStyle="1" w:styleId="FF1395C1B04B4342BED02B549634AE12">
    <w:name w:val="FF1395C1B04B4342BED02B549634AE12"/>
    <w:rsid w:val="006B14C2"/>
  </w:style>
  <w:style w:type="paragraph" w:customStyle="1" w:styleId="5F1055EB0F224421BBFF32EA94458C60">
    <w:name w:val="5F1055EB0F224421BBFF32EA94458C60"/>
    <w:rsid w:val="006B14C2"/>
  </w:style>
  <w:style w:type="paragraph" w:customStyle="1" w:styleId="360894CECCA546F284832845AD45F13D">
    <w:name w:val="360894CECCA546F284832845AD45F13D"/>
    <w:rsid w:val="006B14C2"/>
  </w:style>
  <w:style w:type="paragraph" w:customStyle="1" w:styleId="A46BF8E90AE4420E825F8E454163B423">
    <w:name w:val="A46BF8E90AE4420E825F8E454163B423"/>
    <w:rsid w:val="006B14C2"/>
  </w:style>
  <w:style w:type="paragraph" w:customStyle="1" w:styleId="44831583EA7244D48AB4297157874BF3">
    <w:name w:val="44831583EA7244D48AB4297157874BF3"/>
    <w:rsid w:val="006B14C2"/>
  </w:style>
  <w:style w:type="paragraph" w:customStyle="1" w:styleId="37C3AC9A8BD44EE19CB666EAF3344080">
    <w:name w:val="37C3AC9A8BD44EE19CB666EAF3344080"/>
    <w:rsid w:val="006B14C2"/>
  </w:style>
  <w:style w:type="paragraph" w:customStyle="1" w:styleId="CC767207B28542D689A835730D92B9D9">
    <w:name w:val="CC767207B28542D689A835730D92B9D9"/>
    <w:rsid w:val="006B14C2"/>
  </w:style>
  <w:style w:type="paragraph" w:customStyle="1" w:styleId="496C07F27D824D78B8FFA2C1E7B34C7E">
    <w:name w:val="496C07F27D824D78B8FFA2C1E7B34C7E"/>
    <w:rsid w:val="006B14C2"/>
  </w:style>
  <w:style w:type="paragraph" w:customStyle="1" w:styleId="99794DC63FD84361B7A030B51A001B47">
    <w:name w:val="99794DC63FD84361B7A030B51A001B47"/>
    <w:rsid w:val="006B14C2"/>
  </w:style>
  <w:style w:type="paragraph" w:customStyle="1" w:styleId="DE4350A5BFC44BAE93EEDE5FFFF6DC26">
    <w:name w:val="DE4350A5BFC44BAE93EEDE5FFFF6DC26"/>
    <w:rsid w:val="006B14C2"/>
  </w:style>
  <w:style w:type="paragraph" w:customStyle="1" w:styleId="12579B2DB1D74BF394B058A52540E067">
    <w:name w:val="12579B2DB1D74BF394B058A52540E067"/>
    <w:rsid w:val="006B14C2"/>
  </w:style>
  <w:style w:type="paragraph" w:customStyle="1" w:styleId="EA29876015624F059529AC4B6C8B8D4D">
    <w:name w:val="EA29876015624F059529AC4B6C8B8D4D"/>
    <w:rsid w:val="006B14C2"/>
  </w:style>
  <w:style w:type="paragraph" w:customStyle="1" w:styleId="BE54FED7057244788FF54ECD86E19B7A">
    <w:name w:val="BE54FED7057244788FF54ECD86E19B7A"/>
    <w:rsid w:val="006B14C2"/>
  </w:style>
  <w:style w:type="paragraph" w:customStyle="1" w:styleId="FE2CA633F77B4793BC10432B5C22E6C8">
    <w:name w:val="FE2CA633F77B4793BC10432B5C22E6C8"/>
    <w:rsid w:val="006B14C2"/>
  </w:style>
  <w:style w:type="paragraph" w:customStyle="1" w:styleId="DA572AF8011840CC89F06AAECE61C880">
    <w:name w:val="DA572AF8011840CC89F06AAECE61C880"/>
    <w:rsid w:val="00EF3C3D"/>
  </w:style>
  <w:style w:type="paragraph" w:customStyle="1" w:styleId="38FEFE95A127462FBA885000A1071AC3">
    <w:name w:val="38FEFE95A127462FBA885000A1071AC3"/>
    <w:rsid w:val="00EF3C3D"/>
  </w:style>
  <w:style w:type="paragraph" w:customStyle="1" w:styleId="0617F3AA323B4E9696456A4301915341">
    <w:name w:val="0617F3AA323B4E9696456A4301915341"/>
    <w:rsid w:val="00EF3C3D"/>
  </w:style>
  <w:style w:type="paragraph" w:customStyle="1" w:styleId="8BEE8BF0D5FB4FFF86B372DE3EB73A0B">
    <w:name w:val="8BEE8BF0D5FB4FFF86B372DE3EB73A0B"/>
    <w:rsid w:val="00EF3C3D"/>
  </w:style>
  <w:style w:type="paragraph" w:customStyle="1" w:styleId="97E7F3DECFBE45D6AD48E745E094F329">
    <w:name w:val="97E7F3DECFBE45D6AD48E745E094F329"/>
    <w:rsid w:val="00EF3C3D"/>
  </w:style>
  <w:style w:type="paragraph" w:customStyle="1" w:styleId="9C056A4FC2534852A32349BF016D4CD8">
    <w:name w:val="9C056A4FC2534852A32349BF016D4CD8"/>
    <w:rsid w:val="00EF3C3D"/>
  </w:style>
  <w:style w:type="paragraph" w:customStyle="1" w:styleId="559AA33520724F67A3CC6127D6E037E4">
    <w:name w:val="559AA33520724F67A3CC6127D6E037E4"/>
    <w:rsid w:val="00EF3C3D"/>
  </w:style>
  <w:style w:type="paragraph" w:customStyle="1" w:styleId="D64AEA660A0F4DC0A6CFB4E5E4A6D5FE">
    <w:name w:val="D64AEA660A0F4DC0A6CFB4E5E4A6D5FE"/>
    <w:rsid w:val="00EF3C3D"/>
  </w:style>
  <w:style w:type="paragraph" w:customStyle="1" w:styleId="1A4034635F1F4D178BBD9C5EF46434C6">
    <w:name w:val="1A4034635F1F4D178BBD9C5EF46434C6"/>
    <w:rsid w:val="00EF3C3D"/>
  </w:style>
  <w:style w:type="paragraph" w:customStyle="1" w:styleId="35B0086D07A84705BC5DF14661450C19">
    <w:name w:val="35B0086D07A84705BC5DF14661450C19"/>
    <w:rsid w:val="00EF3C3D"/>
  </w:style>
  <w:style w:type="paragraph" w:customStyle="1" w:styleId="A076E00D27F547249463E5A670DB99F9">
    <w:name w:val="A076E00D27F547249463E5A670DB99F9"/>
    <w:rsid w:val="00EF3C3D"/>
  </w:style>
  <w:style w:type="paragraph" w:customStyle="1" w:styleId="A7B4EE6B7364481ABABFF4AC3A96D46E">
    <w:name w:val="A7B4EE6B7364481ABABFF4AC3A96D46E"/>
    <w:rsid w:val="00EF3C3D"/>
  </w:style>
  <w:style w:type="paragraph" w:customStyle="1" w:styleId="C40692E27FD64775A152C3C1FEA2719C">
    <w:name w:val="C40692E27FD64775A152C3C1FEA2719C"/>
    <w:rsid w:val="00EF3C3D"/>
  </w:style>
  <w:style w:type="paragraph" w:customStyle="1" w:styleId="229C545D67A84977BB5E3DB5D064767F">
    <w:name w:val="229C545D67A84977BB5E3DB5D064767F"/>
    <w:rsid w:val="00EF3C3D"/>
  </w:style>
  <w:style w:type="paragraph" w:customStyle="1" w:styleId="8857C40A282242D8911F3743E78AE66D">
    <w:name w:val="8857C40A282242D8911F3743E78AE66D"/>
    <w:rsid w:val="00E81928"/>
  </w:style>
  <w:style w:type="paragraph" w:customStyle="1" w:styleId="1D077F4256DC4426ADA9D2A8D4D1B8BA">
    <w:name w:val="1D077F4256DC4426ADA9D2A8D4D1B8BA"/>
    <w:rsid w:val="00E81928"/>
  </w:style>
  <w:style w:type="paragraph" w:customStyle="1" w:styleId="662397F35B9D4A3FB568B881CB36D238">
    <w:name w:val="662397F35B9D4A3FB568B881CB36D238"/>
    <w:rsid w:val="00E81928"/>
  </w:style>
  <w:style w:type="paragraph" w:customStyle="1" w:styleId="C2E63A40759B446986039AF7A8AFDC5C">
    <w:name w:val="C2E63A40759B446986039AF7A8AFDC5C"/>
    <w:rsid w:val="00E81928"/>
  </w:style>
  <w:style w:type="paragraph" w:customStyle="1" w:styleId="702846C2AEFF46FEABAEFA29DC95B77E">
    <w:name w:val="702846C2AEFF46FEABAEFA29DC95B77E"/>
    <w:rsid w:val="00E81928"/>
  </w:style>
  <w:style w:type="paragraph" w:customStyle="1" w:styleId="844B1A60DFD64DD89BAF2405A4ECD5DC">
    <w:name w:val="844B1A60DFD64DD89BAF2405A4ECD5DC"/>
    <w:rsid w:val="00E81928"/>
  </w:style>
  <w:style w:type="paragraph" w:customStyle="1" w:styleId="11A91C369B67498794BBC749E470FFE7">
    <w:name w:val="11A91C369B67498794BBC749E470FFE7"/>
    <w:rsid w:val="00E81928"/>
  </w:style>
  <w:style w:type="paragraph" w:customStyle="1" w:styleId="1EDB58E27E7443FE9F8F17B30B2FEECC">
    <w:name w:val="1EDB58E27E7443FE9F8F17B30B2FEECC"/>
    <w:rsid w:val="00E81928"/>
  </w:style>
  <w:style w:type="paragraph" w:customStyle="1" w:styleId="818A9C0F8D5D406ABA67EE226472B491">
    <w:name w:val="818A9C0F8D5D406ABA67EE226472B491"/>
    <w:rsid w:val="00E81928"/>
  </w:style>
  <w:style w:type="paragraph" w:customStyle="1" w:styleId="ECE86E115FFA4AED889BDD133DD7CC25">
    <w:name w:val="ECE86E115FFA4AED889BDD133DD7CC25"/>
    <w:rsid w:val="00E81928"/>
  </w:style>
  <w:style w:type="paragraph" w:customStyle="1" w:styleId="EB9B4775D80342BFA0A2A6367F8010F5">
    <w:name w:val="EB9B4775D80342BFA0A2A6367F8010F5"/>
    <w:rsid w:val="00E81928"/>
  </w:style>
  <w:style w:type="paragraph" w:customStyle="1" w:styleId="A57915D4321E42179CA59E0D5E90427A">
    <w:name w:val="A57915D4321E42179CA59E0D5E90427A"/>
    <w:rsid w:val="00E81928"/>
  </w:style>
  <w:style w:type="paragraph" w:customStyle="1" w:styleId="3709F2A318B74E55B5D9EF82D9F856A3">
    <w:name w:val="3709F2A318B74E55B5D9EF82D9F856A3"/>
    <w:rsid w:val="00E81928"/>
  </w:style>
  <w:style w:type="paragraph" w:customStyle="1" w:styleId="2BFB8D26895643AA8D9939A84F9A9BF4">
    <w:name w:val="2BFB8D26895643AA8D9939A84F9A9BF4"/>
    <w:rsid w:val="00E81928"/>
  </w:style>
  <w:style w:type="paragraph" w:customStyle="1" w:styleId="A137FE9FE46840B8BF291215E5D59A0A">
    <w:name w:val="A137FE9FE46840B8BF291215E5D59A0A"/>
    <w:rsid w:val="00FB0929"/>
  </w:style>
  <w:style w:type="paragraph" w:customStyle="1" w:styleId="C35036BC50FE496083FE71FE825EBFD5">
    <w:name w:val="C35036BC50FE496083FE71FE825EBFD5"/>
    <w:rsid w:val="00FB0929"/>
  </w:style>
  <w:style w:type="paragraph" w:customStyle="1" w:styleId="5E7DA2C034C148A8B2B9D7B70A1E7851">
    <w:name w:val="5E7DA2C034C148A8B2B9D7B70A1E7851"/>
    <w:rsid w:val="00FB0929"/>
  </w:style>
  <w:style w:type="paragraph" w:customStyle="1" w:styleId="55B2281EFF5F48F69997883D6148AF9D">
    <w:name w:val="55B2281EFF5F48F69997883D6148AF9D"/>
    <w:rsid w:val="00FB0929"/>
  </w:style>
  <w:style w:type="paragraph" w:customStyle="1" w:styleId="7F6C1E2A7E8A4C6B9859637ACB2F406D">
    <w:name w:val="7F6C1E2A7E8A4C6B9859637ACB2F406D"/>
    <w:rsid w:val="00FB0929"/>
  </w:style>
  <w:style w:type="paragraph" w:customStyle="1" w:styleId="7A30EE3F23EE4904817D46FC72EBB8CA">
    <w:name w:val="7A30EE3F23EE4904817D46FC72EBB8CA"/>
    <w:rsid w:val="00FB0929"/>
  </w:style>
  <w:style w:type="paragraph" w:customStyle="1" w:styleId="1167F04FA65143E8AC358308005A1136">
    <w:name w:val="1167F04FA65143E8AC358308005A1136"/>
    <w:rsid w:val="00FB0929"/>
  </w:style>
  <w:style w:type="paragraph" w:customStyle="1" w:styleId="3F3BF8CE5C8544D89FFDCC2FCCC8F197">
    <w:name w:val="3F3BF8CE5C8544D89FFDCC2FCCC8F197"/>
    <w:rsid w:val="00FB0929"/>
  </w:style>
  <w:style w:type="paragraph" w:customStyle="1" w:styleId="3335652AEA284ACA867FD59BB5767682">
    <w:name w:val="3335652AEA284ACA867FD59BB5767682"/>
    <w:rsid w:val="00FB0929"/>
  </w:style>
  <w:style w:type="paragraph" w:customStyle="1" w:styleId="6A58BA9CECD445A19825FC0DEC41A6B1">
    <w:name w:val="6A58BA9CECD445A19825FC0DEC41A6B1"/>
    <w:rsid w:val="00FB0929"/>
  </w:style>
  <w:style w:type="paragraph" w:customStyle="1" w:styleId="17527F05EEF64B489C502A80D1663320">
    <w:name w:val="17527F05EEF64B489C502A80D1663320"/>
    <w:rsid w:val="00FB0929"/>
  </w:style>
  <w:style w:type="paragraph" w:customStyle="1" w:styleId="55EA2E1539E748F3B3440F594D21163E">
    <w:name w:val="55EA2E1539E748F3B3440F594D21163E"/>
    <w:rsid w:val="00FB0929"/>
  </w:style>
  <w:style w:type="paragraph" w:customStyle="1" w:styleId="B0A5B860D3FF4A47A65AC96CBA27A146">
    <w:name w:val="B0A5B860D3FF4A47A65AC96CBA27A146"/>
    <w:rsid w:val="00FB0929"/>
  </w:style>
  <w:style w:type="paragraph" w:customStyle="1" w:styleId="EFD147A242694E47B73291BCFD3A3468">
    <w:name w:val="EFD147A242694E47B73291BCFD3A3468"/>
    <w:rsid w:val="00FB0929"/>
  </w:style>
  <w:style w:type="paragraph" w:customStyle="1" w:styleId="BDE7082A6873476688694FD00B03D6AF">
    <w:name w:val="BDE7082A6873476688694FD00B03D6AF"/>
    <w:rsid w:val="00FB0929"/>
  </w:style>
  <w:style w:type="paragraph" w:customStyle="1" w:styleId="11778368D2584C26A0DA467A115CB3B9">
    <w:name w:val="11778368D2584C26A0DA467A115CB3B9"/>
    <w:rsid w:val="00FB0929"/>
  </w:style>
  <w:style w:type="paragraph" w:customStyle="1" w:styleId="DA448FD6C5B04F1E9C945B89A3CDB795">
    <w:name w:val="DA448FD6C5B04F1E9C945B89A3CDB795"/>
    <w:rsid w:val="00FB0929"/>
  </w:style>
  <w:style w:type="paragraph" w:customStyle="1" w:styleId="8756322FD40940E9A1631764EFD639DF">
    <w:name w:val="8756322FD40940E9A1631764EFD639DF"/>
    <w:rsid w:val="00FB0929"/>
  </w:style>
  <w:style w:type="paragraph" w:customStyle="1" w:styleId="B9AA878006F348D19A18148ED8B83F8A">
    <w:name w:val="B9AA878006F348D19A18148ED8B83F8A"/>
    <w:rsid w:val="00FB0929"/>
  </w:style>
  <w:style w:type="paragraph" w:customStyle="1" w:styleId="432F14C89FE3426F9FFFAD61200D8F47">
    <w:name w:val="432F14C89FE3426F9FFFAD61200D8F47"/>
    <w:rsid w:val="00FB0929"/>
  </w:style>
  <w:style w:type="paragraph" w:customStyle="1" w:styleId="5F808F72FFB44732A7494A1F68A2BACB">
    <w:name w:val="5F808F72FFB44732A7494A1F68A2BACB"/>
    <w:rsid w:val="00FB0929"/>
  </w:style>
  <w:style w:type="paragraph" w:customStyle="1" w:styleId="E143ED428BAC44C3B3F8D7AACA4E2E11">
    <w:name w:val="E143ED428BAC44C3B3F8D7AACA4E2E11"/>
    <w:rsid w:val="00FB0929"/>
  </w:style>
  <w:style w:type="paragraph" w:customStyle="1" w:styleId="5FB753355675403EB5519D241DB19A45">
    <w:name w:val="5FB753355675403EB5519D241DB19A45"/>
    <w:rsid w:val="00FB0929"/>
  </w:style>
  <w:style w:type="paragraph" w:customStyle="1" w:styleId="4D96DBBB36D24F47BBAB59F9B6F4084E">
    <w:name w:val="4D96DBBB36D24F47BBAB59F9B6F4084E"/>
    <w:rsid w:val="00FB0929"/>
  </w:style>
  <w:style w:type="paragraph" w:customStyle="1" w:styleId="A787488EF15F496497A9E18341898F1C">
    <w:name w:val="A787488EF15F496497A9E18341898F1C"/>
    <w:rsid w:val="00FB0929"/>
  </w:style>
  <w:style w:type="paragraph" w:customStyle="1" w:styleId="9E7B58A895EB45578B9865301ED67941">
    <w:name w:val="9E7B58A895EB45578B9865301ED67941"/>
    <w:rsid w:val="00FB0929"/>
  </w:style>
  <w:style w:type="paragraph" w:customStyle="1" w:styleId="22A1BF2000504B43B2985803FEADEFD0">
    <w:name w:val="22A1BF2000504B43B2985803FEADEFD0"/>
    <w:rsid w:val="00FB0929"/>
  </w:style>
  <w:style w:type="paragraph" w:customStyle="1" w:styleId="2243C65D91E3440EBD6910693138F8C2">
    <w:name w:val="2243C65D91E3440EBD6910693138F8C2"/>
    <w:rsid w:val="00FB0929"/>
  </w:style>
  <w:style w:type="paragraph" w:customStyle="1" w:styleId="676629DD1A14460EB17547D02935E3A3">
    <w:name w:val="676629DD1A14460EB17547D02935E3A3"/>
    <w:rsid w:val="00FB0929"/>
  </w:style>
  <w:style w:type="paragraph" w:customStyle="1" w:styleId="79C685EEA6D24A92BB97D3C00338A5A4">
    <w:name w:val="79C685EEA6D24A92BB97D3C00338A5A4"/>
    <w:rsid w:val="00FB0929"/>
  </w:style>
  <w:style w:type="paragraph" w:customStyle="1" w:styleId="7295A26B86434D95A4AAF40101AA11B1">
    <w:name w:val="7295A26B86434D95A4AAF40101AA11B1"/>
    <w:rsid w:val="00FB0929"/>
  </w:style>
  <w:style w:type="paragraph" w:customStyle="1" w:styleId="CF18DEA744BE46A798D0E02F265DE065">
    <w:name w:val="CF18DEA744BE46A798D0E02F265DE065"/>
    <w:rsid w:val="00FB0929"/>
  </w:style>
  <w:style w:type="paragraph" w:customStyle="1" w:styleId="4508C98CFF2F43DBB4E443AAD0AB398C">
    <w:name w:val="4508C98CFF2F43DBB4E443AAD0AB398C"/>
    <w:rsid w:val="00400B0F"/>
  </w:style>
  <w:style w:type="paragraph" w:customStyle="1" w:styleId="638E8DF2BA754730A4A56C80567976BA">
    <w:name w:val="638E8DF2BA754730A4A56C80567976BA"/>
    <w:rsid w:val="00400B0F"/>
  </w:style>
  <w:style w:type="paragraph" w:customStyle="1" w:styleId="51362923CDE54C549DAD93EEF68745C1">
    <w:name w:val="51362923CDE54C549DAD93EEF68745C1"/>
    <w:rsid w:val="00400B0F"/>
  </w:style>
  <w:style w:type="paragraph" w:customStyle="1" w:styleId="D093E1C8B78A4482832356F33DFCA910">
    <w:name w:val="D093E1C8B78A4482832356F33DFCA910"/>
    <w:rsid w:val="00400B0F"/>
  </w:style>
  <w:style w:type="paragraph" w:customStyle="1" w:styleId="4632A08D54984E7AA45CB8391B764A0B">
    <w:name w:val="4632A08D54984E7AA45CB8391B764A0B"/>
    <w:rsid w:val="00400B0F"/>
  </w:style>
  <w:style w:type="paragraph" w:customStyle="1" w:styleId="26F7DFFDEE0540F18F49702E60B0C057">
    <w:name w:val="26F7DFFDEE0540F18F49702E60B0C057"/>
    <w:rsid w:val="00400B0F"/>
  </w:style>
  <w:style w:type="paragraph" w:customStyle="1" w:styleId="5CFB487D3D76435086364AD4EEC7E75D">
    <w:name w:val="5CFB487D3D76435086364AD4EEC7E75D"/>
    <w:rsid w:val="00400B0F"/>
  </w:style>
  <w:style w:type="paragraph" w:customStyle="1" w:styleId="FF140FF8A5F9491EA0BE23F9CF6F46E8">
    <w:name w:val="FF140FF8A5F9491EA0BE23F9CF6F46E8"/>
    <w:rsid w:val="00400B0F"/>
  </w:style>
  <w:style w:type="paragraph" w:customStyle="1" w:styleId="02DD1FA56438480CAC08EE62D15C045C">
    <w:name w:val="02DD1FA56438480CAC08EE62D15C045C"/>
    <w:rsid w:val="00400B0F"/>
  </w:style>
  <w:style w:type="paragraph" w:customStyle="1" w:styleId="B1116CBBFF63463EB54086D04768A29A">
    <w:name w:val="B1116CBBFF63463EB54086D04768A29A"/>
    <w:rsid w:val="00400B0F"/>
  </w:style>
  <w:style w:type="paragraph" w:customStyle="1" w:styleId="EAAEFD45153D47A696461EA33A5CB227">
    <w:name w:val="EAAEFD45153D47A696461EA33A5CB227"/>
    <w:rsid w:val="00400B0F"/>
  </w:style>
  <w:style w:type="paragraph" w:customStyle="1" w:styleId="1EFBA9293A8444B79FA97EEC97ACF7B0">
    <w:name w:val="1EFBA9293A8444B79FA97EEC97ACF7B0"/>
    <w:rsid w:val="00400B0F"/>
  </w:style>
  <w:style w:type="paragraph" w:customStyle="1" w:styleId="ACFA77385A51438EB230512E759196CA">
    <w:name w:val="ACFA77385A51438EB230512E759196CA"/>
    <w:rsid w:val="00400B0F"/>
  </w:style>
  <w:style w:type="paragraph" w:customStyle="1" w:styleId="0D20989627DD4B518FB78281D208656A">
    <w:name w:val="0D20989627DD4B518FB78281D208656A"/>
    <w:rsid w:val="00400B0F"/>
  </w:style>
  <w:style w:type="paragraph" w:customStyle="1" w:styleId="F464FD44492A4DEFBACDF6D6CF26CF8D">
    <w:name w:val="F464FD44492A4DEFBACDF6D6CF26CF8D"/>
    <w:rsid w:val="00400B0F"/>
  </w:style>
  <w:style w:type="paragraph" w:customStyle="1" w:styleId="BCD24DF305FA4D96AAF4BD5710E0DA30">
    <w:name w:val="BCD24DF305FA4D96AAF4BD5710E0DA30"/>
    <w:rsid w:val="00400B0F"/>
  </w:style>
  <w:style w:type="paragraph" w:customStyle="1" w:styleId="8F2D08C1311245AB81304D15CFF82B54">
    <w:name w:val="8F2D08C1311245AB81304D15CFF82B54"/>
    <w:rsid w:val="00400B0F"/>
  </w:style>
  <w:style w:type="paragraph" w:customStyle="1" w:styleId="971D4D559FA54D908943B79AA11887EB">
    <w:name w:val="971D4D559FA54D908943B79AA11887EB"/>
    <w:rsid w:val="00400B0F"/>
  </w:style>
  <w:style w:type="paragraph" w:customStyle="1" w:styleId="7F030D33F8CB45EBBD6E1284A52DBF4D">
    <w:name w:val="7F030D33F8CB45EBBD6E1284A52DBF4D"/>
    <w:rsid w:val="00400B0F"/>
  </w:style>
  <w:style w:type="paragraph" w:customStyle="1" w:styleId="F2B07DFEF1BA47F9ABCAD2FFA764E7AD">
    <w:name w:val="F2B07DFEF1BA47F9ABCAD2FFA764E7AD"/>
    <w:rsid w:val="00400B0F"/>
  </w:style>
  <w:style w:type="paragraph" w:customStyle="1" w:styleId="C7B5864130D6478985F4FC36C8933B08">
    <w:name w:val="C7B5864130D6478985F4FC36C8933B08"/>
    <w:rsid w:val="00400B0F"/>
  </w:style>
  <w:style w:type="paragraph" w:customStyle="1" w:styleId="959ECA9DB4204D02B12BF09E2B19FDC6">
    <w:name w:val="959ECA9DB4204D02B12BF09E2B19FDC6"/>
    <w:rsid w:val="00400B0F"/>
  </w:style>
  <w:style w:type="paragraph" w:customStyle="1" w:styleId="C937656847E54F3E8668C420047BDD63">
    <w:name w:val="C937656847E54F3E8668C420047BDD63"/>
    <w:rsid w:val="00400B0F"/>
  </w:style>
  <w:style w:type="paragraph" w:customStyle="1" w:styleId="BADFC2DB7C7E4C68AB2F11ACA3B9B6BE">
    <w:name w:val="BADFC2DB7C7E4C68AB2F11ACA3B9B6BE"/>
    <w:rsid w:val="00400B0F"/>
  </w:style>
  <w:style w:type="paragraph" w:customStyle="1" w:styleId="A6893C8A538C4BECA2C2B42565F9E766">
    <w:name w:val="A6893C8A538C4BECA2C2B42565F9E766"/>
    <w:rsid w:val="00400B0F"/>
  </w:style>
  <w:style w:type="paragraph" w:customStyle="1" w:styleId="B3E3C949F97449E6871866D9D5F54DF8">
    <w:name w:val="B3E3C949F97449E6871866D9D5F54DF8"/>
    <w:rsid w:val="00400B0F"/>
  </w:style>
  <w:style w:type="paragraph" w:customStyle="1" w:styleId="C58EC006DCE24C75A8C27D6A6A183B46">
    <w:name w:val="C58EC006DCE24C75A8C27D6A6A183B46"/>
    <w:rsid w:val="00400B0F"/>
  </w:style>
  <w:style w:type="paragraph" w:customStyle="1" w:styleId="042E13A58A3E4526B5E03989FCEC3134">
    <w:name w:val="042E13A58A3E4526B5E03989FCEC3134"/>
    <w:rsid w:val="00400B0F"/>
  </w:style>
  <w:style w:type="paragraph" w:customStyle="1" w:styleId="036DBE6F35A74BA5B89A96DC31DD255D">
    <w:name w:val="036DBE6F35A74BA5B89A96DC31DD255D"/>
    <w:rsid w:val="00400B0F"/>
  </w:style>
  <w:style w:type="paragraph" w:customStyle="1" w:styleId="9EE4D0E2481149C9A5811FAFD67378E3">
    <w:name w:val="9EE4D0E2481149C9A5811FAFD67378E3"/>
    <w:rsid w:val="00400B0F"/>
  </w:style>
  <w:style w:type="paragraph" w:customStyle="1" w:styleId="C7AFDD576AB3439DB0AC800626A20642">
    <w:name w:val="C7AFDD576AB3439DB0AC800626A20642"/>
    <w:rsid w:val="00400B0F"/>
  </w:style>
  <w:style w:type="paragraph" w:customStyle="1" w:styleId="3960B19B63E740C49544F2643F5BE583">
    <w:name w:val="3960B19B63E740C49544F2643F5BE583"/>
    <w:rsid w:val="00400B0F"/>
  </w:style>
  <w:style w:type="paragraph" w:customStyle="1" w:styleId="105CB010F8E741278C4D6C3FD1E5838E">
    <w:name w:val="105CB010F8E741278C4D6C3FD1E5838E"/>
    <w:rsid w:val="00400B0F"/>
  </w:style>
  <w:style w:type="paragraph" w:customStyle="1" w:styleId="A40400A45C074D569576BCFB3BE641CC">
    <w:name w:val="A40400A45C074D569576BCFB3BE641CC"/>
    <w:rsid w:val="00400B0F"/>
  </w:style>
  <w:style w:type="paragraph" w:customStyle="1" w:styleId="2E54F6ED4EA144DAB9E1EF909F8211AA">
    <w:name w:val="2E54F6ED4EA144DAB9E1EF909F8211AA"/>
    <w:rsid w:val="00400B0F"/>
  </w:style>
  <w:style w:type="paragraph" w:customStyle="1" w:styleId="2CF229CDD8634D5FAC01B891E2B152F0">
    <w:name w:val="2CF229CDD8634D5FAC01B891E2B152F0"/>
    <w:rsid w:val="00400B0F"/>
  </w:style>
  <w:style w:type="paragraph" w:customStyle="1" w:styleId="B7530D6812194A87A68DD6324B84ED0D">
    <w:name w:val="B7530D6812194A87A68DD6324B84ED0D"/>
    <w:rsid w:val="00400B0F"/>
  </w:style>
  <w:style w:type="paragraph" w:customStyle="1" w:styleId="35C3B804FD1B45768A28294B4C9EF039">
    <w:name w:val="35C3B804FD1B45768A28294B4C9EF039"/>
    <w:rsid w:val="00400B0F"/>
  </w:style>
  <w:style w:type="paragraph" w:customStyle="1" w:styleId="199F4A2A17D54BF9BDFB6A8947D10760">
    <w:name w:val="199F4A2A17D54BF9BDFB6A8947D10760"/>
    <w:rsid w:val="00400B0F"/>
  </w:style>
  <w:style w:type="paragraph" w:customStyle="1" w:styleId="6489CEB08D3643BEB83D28A625F3C761">
    <w:name w:val="6489CEB08D3643BEB83D28A625F3C761"/>
    <w:rsid w:val="00400B0F"/>
  </w:style>
  <w:style w:type="paragraph" w:customStyle="1" w:styleId="613CBD32C33640DB8562FFB6FDB64A2C">
    <w:name w:val="613CBD32C33640DB8562FFB6FDB64A2C"/>
    <w:rsid w:val="00400B0F"/>
  </w:style>
  <w:style w:type="paragraph" w:customStyle="1" w:styleId="C774F5205A104832A07FB99F71D043AB">
    <w:name w:val="C774F5205A104832A07FB99F71D043AB"/>
    <w:rsid w:val="00400B0F"/>
  </w:style>
  <w:style w:type="paragraph" w:customStyle="1" w:styleId="443B7AD16F5440D39AA133FA72D2AFC2">
    <w:name w:val="443B7AD16F5440D39AA133FA72D2AFC2"/>
    <w:rsid w:val="00400B0F"/>
  </w:style>
  <w:style w:type="paragraph" w:customStyle="1" w:styleId="166D34205608498DAEFCE97D202F9277">
    <w:name w:val="166D34205608498DAEFCE97D202F9277"/>
    <w:rsid w:val="00400B0F"/>
  </w:style>
  <w:style w:type="paragraph" w:customStyle="1" w:styleId="24A5EF5780424D7C9FAB0533AB3AE3D8">
    <w:name w:val="24A5EF5780424D7C9FAB0533AB3AE3D8"/>
    <w:rsid w:val="00400B0F"/>
  </w:style>
  <w:style w:type="paragraph" w:customStyle="1" w:styleId="AC6FF0B6494C4616BF03FDAA1B5AE728">
    <w:name w:val="AC6FF0B6494C4616BF03FDAA1B5AE728"/>
    <w:rsid w:val="00400B0F"/>
  </w:style>
  <w:style w:type="paragraph" w:customStyle="1" w:styleId="31E15D0E214644BBAEAE78E9F0346F0A">
    <w:name w:val="31E15D0E214644BBAEAE78E9F0346F0A"/>
    <w:rsid w:val="00400B0F"/>
  </w:style>
  <w:style w:type="paragraph" w:customStyle="1" w:styleId="E65A81B24B11485E98F07F4FF2D121CA">
    <w:name w:val="E65A81B24B11485E98F07F4FF2D121CA"/>
    <w:rsid w:val="00400B0F"/>
  </w:style>
  <w:style w:type="paragraph" w:customStyle="1" w:styleId="E62989C213A34803BDF1715E890010C3">
    <w:name w:val="E62989C213A34803BDF1715E890010C3"/>
    <w:rsid w:val="00400B0F"/>
  </w:style>
  <w:style w:type="paragraph" w:customStyle="1" w:styleId="99EA747BC5AD4BB088AA5B34FD36F4FD">
    <w:name w:val="99EA747BC5AD4BB088AA5B34FD36F4FD"/>
    <w:rsid w:val="00400B0F"/>
  </w:style>
  <w:style w:type="paragraph" w:customStyle="1" w:styleId="3DF1CDEE9A024B9792E9A9D57A5E755F">
    <w:name w:val="3DF1CDEE9A024B9792E9A9D57A5E755F"/>
    <w:rsid w:val="00400B0F"/>
  </w:style>
  <w:style w:type="paragraph" w:customStyle="1" w:styleId="2992786BFCDD432D863934367DCD3F1B">
    <w:name w:val="2992786BFCDD432D863934367DCD3F1B"/>
    <w:rsid w:val="00400B0F"/>
  </w:style>
  <w:style w:type="paragraph" w:customStyle="1" w:styleId="2AFC5BF9AD2A4032BB7AC0C7F0F76DC1">
    <w:name w:val="2AFC5BF9AD2A4032BB7AC0C7F0F76DC1"/>
    <w:rsid w:val="00400B0F"/>
  </w:style>
  <w:style w:type="paragraph" w:customStyle="1" w:styleId="AC69B1A5F7274CD29044B55F3CC0B52A">
    <w:name w:val="AC69B1A5F7274CD29044B55F3CC0B52A"/>
    <w:rsid w:val="00400B0F"/>
  </w:style>
  <w:style w:type="paragraph" w:customStyle="1" w:styleId="28CF96B55A3344248F5C80D729F490BE">
    <w:name w:val="28CF96B55A3344248F5C80D729F490BE"/>
    <w:rsid w:val="00400B0F"/>
  </w:style>
  <w:style w:type="paragraph" w:customStyle="1" w:styleId="AAAA7AB483DE4702A162A2DDB44BA80A">
    <w:name w:val="AAAA7AB483DE4702A162A2DDB44BA80A"/>
    <w:rsid w:val="00400B0F"/>
  </w:style>
  <w:style w:type="paragraph" w:customStyle="1" w:styleId="8A91AC5BDC674A96BE0AAC45FDDCC9F8">
    <w:name w:val="8A91AC5BDC674A96BE0AAC45FDDCC9F8"/>
    <w:rsid w:val="00400B0F"/>
  </w:style>
  <w:style w:type="paragraph" w:customStyle="1" w:styleId="1C1E8744A93A4C19B45AD44E1869CE14">
    <w:name w:val="1C1E8744A93A4C19B45AD44E1869CE14"/>
    <w:rsid w:val="00400B0F"/>
  </w:style>
  <w:style w:type="paragraph" w:customStyle="1" w:styleId="239A3861333349B0B124B69910F834B6">
    <w:name w:val="239A3861333349B0B124B69910F834B6"/>
    <w:rsid w:val="00400B0F"/>
  </w:style>
  <w:style w:type="paragraph" w:customStyle="1" w:styleId="96699811E83A40F492F3EE191B60EAED">
    <w:name w:val="96699811E83A40F492F3EE191B60EAED"/>
    <w:rsid w:val="00400B0F"/>
  </w:style>
  <w:style w:type="paragraph" w:customStyle="1" w:styleId="A399EC1A295843609698661823AB8C15">
    <w:name w:val="A399EC1A295843609698661823AB8C15"/>
    <w:rsid w:val="00400B0F"/>
  </w:style>
  <w:style w:type="paragraph" w:customStyle="1" w:styleId="765035E07DB24E53B70D570C437C9724">
    <w:name w:val="765035E07DB24E53B70D570C437C9724"/>
    <w:rsid w:val="00400B0F"/>
  </w:style>
  <w:style w:type="paragraph" w:customStyle="1" w:styleId="747C3570FF904E928859D37D49C9F116">
    <w:name w:val="747C3570FF904E928859D37D49C9F116"/>
    <w:rsid w:val="00400B0F"/>
  </w:style>
  <w:style w:type="paragraph" w:customStyle="1" w:styleId="C2217FD0A51144718BF8667AEBADAA0D">
    <w:name w:val="C2217FD0A51144718BF8667AEBADAA0D"/>
    <w:rsid w:val="00400B0F"/>
  </w:style>
  <w:style w:type="paragraph" w:customStyle="1" w:styleId="914E4F6E626745F2A61FF743DE4E7E79">
    <w:name w:val="914E4F6E626745F2A61FF743DE4E7E79"/>
    <w:rsid w:val="00400B0F"/>
  </w:style>
  <w:style w:type="paragraph" w:customStyle="1" w:styleId="BE18FD6A79A6479C8CA45029131C15AB">
    <w:name w:val="BE18FD6A79A6479C8CA45029131C15AB"/>
    <w:rsid w:val="00400B0F"/>
  </w:style>
  <w:style w:type="paragraph" w:customStyle="1" w:styleId="48ED418C20CF416C87B928CE30C475E6">
    <w:name w:val="48ED418C20CF416C87B928CE30C475E6"/>
    <w:rsid w:val="00400B0F"/>
  </w:style>
  <w:style w:type="paragraph" w:customStyle="1" w:styleId="33B59006C63D43B1B2C8F4F70EE42149">
    <w:name w:val="33B59006C63D43B1B2C8F4F70EE42149"/>
    <w:rsid w:val="00400B0F"/>
  </w:style>
  <w:style w:type="paragraph" w:customStyle="1" w:styleId="94AEED79455F4BDC9BC1E0A14F067E7D">
    <w:name w:val="94AEED79455F4BDC9BC1E0A14F067E7D"/>
    <w:rsid w:val="00400B0F"/>
  </w:style>
  <w:style w:type="paragraph" w:customStyle="1" w:styleId="A8CCD243F45545B19A85F27AE9E08CE3">
    <w:name w:val="A8CCD243F45545B19A85F27AE9E08CE3"/>
    <w:rsid w:val="00400B0F"/>
  </w:style>
  <w:style w:type="paragraph" w:customStyle="1" w:styleId="882CE8FAFB3F4F318CC44720BA0A2C07">
    <w:name w:val="882CE8FAFB3F4F318CC44720BA0A2C07"/>
    <w:rsid w:val="00400B0F"/>
  </w:style>
  <w:style w:type="paragraph" w:customStyle="1" w:styleId="AF121375C3B74942802B0E8D2E133B75">
    <w:name w:val="AF121375C3B74942802B0E8D2E133B75"/>
    <w:rsid w:val="00400B0F"/>
  </w:style>
  <w:style w:type="paragraph" w:customStyle="1" w:styleId="3A01B234564D4B43BDF5BC5CB982A640">
    <w:name w:val="3A01B234564D4B43BDF5BC5CB982A640"/>
    <w:rsid w:val="00400B0F"/>
  </w:style>
  <w:style w:type="paragraph" w:customStyle="1" w:styleId="E636653D674A416899456D13258E422B">
    <w:name w:val="E636653D674A416899456D13258E422B"/>
    <w:rsid w:val="00400B0F"/>
  </w:style>
  <w:style w:type="paragraph" w:customStyle="1" w:styleId="61BFD3263D594600ABF66DAE0CD1D9D5">
    <w:name w:val="61BFD3263D594600ABF66DAE0CD1D9D5"/>
    <w:rsid w:val="00400B0F"/>
  </w:style>
  <w:style w:type="paragraph" w:customStyle="1" w:styleId="849D3BB4FC9D49E9A1E000B8FCF7249C">
    <w:name w:val="849D3BB4FC9D49E9A1E000B8FCF7249C"/>
    <w:rsid w:val="00400B0F"/>
  </w:style>
  <w:style w:type="paragraph" w:customStyle="1" w:styleId="E4A45C6C26914251B185F3DF0E2B8EAA">
    <w:name w:val="E4A45C6C26914251B185F3DF0E2B8EAA"/>
    <w:rsid w:val="00400B0F"/>
  </w:style>
  <w:style w:type="paragraph" w:customStyle="1" w:styleId="75CB27164E374493A62F189C612A5905">
    <w:name w:val="75CB27164E374493A62F189C612A5905"/>
    <w:rsid w:val="00400B0F"/>
  </w:style>
  <w:style w:type="paragraph" w:customStyle="1" w:styleId="7A62B8A117FD4D65AA0F67CDE1106684">
    <w:name w:val="7A62B8A117FD4D65AA0F67CDE1106684"/>
    <w:rsid w:val="00400B0F"/>
  </w:style>
  <w:style w:type="paragraph" w:customStyle="1" w:styleId="E569A2AA863846099B39D992904E3902">
    <w:name w:val="E569A2AA863846099B39D992904E3902"/>
    <w:rsid w:val="00400B0F"/>
  </w:style>
  <w:style w:type="paragraph" w:customStyle="1" w:styleId="BBFBCB3FC7B44BA794C738378415EB3B">
    <w:name w:val="BBFBCB3FC7B44BA794C738378415EB3B"/>
    <w:rsid w:val="00400B0F"/>
  </w:style>
  <w:style w:type="paragraph" w:customStyle="1" w:styleId="5A12C2D029E5496BB1388E8925C94C48">
    <w:name w:val="5A12C2D029E5496BB1388E8925C94C48"/>
    <w:rsid w:val="00400B0F"/>
  </w:style>
  <w:style w:type="paragraph" w:customStyle="1" w:styleId="8711B4CAF7C14ED78A5E7A53604C8EB0">
    <w:name w:val="8711B4CAF7C14ED78A5E7A53604C8EB0"/>
    <w:rsid w:val="00400B0F"/>
  </w:style>
  <w:style w:type="paragraph" w:customStyle="1" w:styleId="0BA48AD9525B4741B961712632EAA788">
    <w:name w:val="0BA48AD9525B4741B961712632EAA788"/>
    <w:rsid w:val="00400B0F"/>
  </w:style>
  <w:style w:type="paragraph" w:customStyle="1" w:styleId="D79111D588404DE19AF05314EEFA6638">
    <w:name w:val="D79111D588404DE19AF05314EEFA6638"/>
    <w:rsid w:val="00400B0F"/>
  </w:style>
  <w:style w:type="paragraph" w:customStyle="1" w:styleId="210A3D4D19724272A93A77A89DC39956">
    <w:name w:val="210A3D4D19724272A93A77A89DC39956"/>
    <w:rsid w:val="00400B0F"/>
  </w:style>
  <w:style w:type="paragraph" w:customStyle="1" w:styleId="7B5F41F272704322A0C77BE36452BD7C">
    <w:name w:val="7B5F41F272704322A0C77BE36452BD7C"/>
    <w:rsid w:val="00400B0F"/>
  </w:style>
  <w:style w:type="paragraph" w:customStyle="1" w:styleId="5614D286156443058E2120D4989E82CA">
    <w:name w:val="5614D286156443058E2120D4989E82CA"/>
    <w:rsid w:val="00400B0F"/>
  </w:style>
  <w:style w:type="paragraph" w:customStyle="1" w:styleId="BAC10D5AF14343EF99E006D19B253F7A">
    <w:name w:val="BAC10D5AF14343EF99E006D19B253F7A"/>
    <w:rsid w:val="00400B0F"/>
  </w:style>
  <w:style w:type="paragraph" w:customStyle="1" w:styleId="5A447768AED34A0680D9623F32748ABF">
    <w:name w:val="5A447768AED34A0680D9623F32748ABF"/>
    <w:rsid w:val="00400B0F"/>
  </w:style>
  <w:style w:type="paragraph" w:customStyle="1" w:styleId="ECE06FC91BBB4FDA889167DB51E6A709">
    <w:name w:val="ECE06FC91BBB4FDA889167DB51E6A709"/>
    <w:rsid w:val="00400B0F"/>
  </w:style>
  <w:style w:type="paragraph" w:customStyle="1" w:styleId="B73F43A5D76B42F78FCF10991A6B0475">
    <w:name w:val="B73F43A5D76B42F78FCF10991A6B0475"/>
    <w:rsid w:val="00400B0F"/>
  </w:style>
  <w:style w:type="paragraph" w:customStyle="1" w:styleId="D71A874640A54C3C8395AED9A293C56A">
    <w:name w:val="D71A874640A54C3C8395AED9A293C56A"/>
    <w:rsid w:val="00400B0F"/>
  </w:style>
  <w:style w:type="paragraph" w:customStyle="1" w:styleId="B41894301C4A4AF1BA3480ED4F5FCE92">
    <w:name w:val="B41894301C4A4AF1BA3480ED4F5FCE92"/>
    <w:rsid w:val="00400B0F"/>
  </w:style>
  <w:style w:type="paragraph" w:customStyle="1" w:styleId="5A9F64A9314545DBBD4315F7D85B50E6">
    <w:name w:val="5A9F64A9314545DBBD4315F7D85B50E6"/>
    <w:rsid w:val="00400B0F"/>
  </w:style>
  <w:style w:type="paragraph" w:customStyle="1" w:styleId="6A708FD25F6C429FB3C69C6C662082CC">
    <w:name w:val="6A708FD25F6C429FB3C69C6C662082CC"/>
    <w:rsid w:val="00400B0F"/>
  </w:style>
  <w:style w:type="paragraph" w:customStyle="1" w:styleId="3DE3A45B714A417CAD3A3A77B70EC58D">
    <w:name w:val="3DE3A45B714A417CAD3A3A77B70EC58D"/>
    <w:rsid w:val="00400B0F"/>
  </w:style>
  <w:style w:type="paragraph" w:customStyle="1" w:styleId="D141C724F1C84A0AA1A8927C6579CA12">
    <w:name w:val="D141C724F1C84A0AA1A8927C6579CA12"/>
    <w:rsid w:val="00400B0F"/>
  </w:style>
  <w:style w:type="paragraph" w:customStyle="1" w:styleId="D1EC7BDE349C439F9A04F8D1C3C64016">
    <w:name w:val="D1EC7BDE349C439F9A04F8D1C3C64016"/>
    <w:rsid w:val="00400B0F"/>
  </w:style>
  <w:style w:type="paragraph" w:customStyle="1" w:styleId="4B58A3EC80844C04AF91FABFECF32C8C">
    <w:name w:val="4B58A3EC80844C04AF91FABFECF32C8C"/>
    <w:rsid w:val="00400B0F"/>
  </w:style>
  <w:style w:type="paragraph" w:customStyle="1" w:styleId="6433C900C4414F569909D43C24FA17DE">
    <w:name w:val="6433C900C4414F569909D43C24FA17DE"/>
    <w:rsid w:val="00400B0F"/>
  </w:style>
  <w:style w:type="paragraph" w:customStyle="1" w:styleId="B32EE2A4EE1A43879B51A18470502ED8">
    <w:name w:val="B32EE2A4EE1A43879B51A18470502ED8"/>
    <w:rsid w:val="00400B0F"/>
  </w:style>
  <w:style w:type="paragraph" w:customStyle="1" w:styleId="0AAA0182BC8B49EFA857823D85C711D9">
    <w:name w:val="0AAA0182BC8B49EFA857823D85C711D9"/>
    <w:rsid w:val="00400B0F"/>
  </w:style>
  <w:style w:type="paragraph" w:customStyle="1" w:styleId="31D9D7F9F64D430EA93162CDD6C35FAF">
    <w:name w:val="31D9D7F9F64D430EA93162CDD6C35FAF"/>
    <w:rsid w:val="00400B0F"/>
  </w:style>
  <w:style w:type="paragraph" w:customStyle="1" w:styleId="1FE34C5DEFD94F8EA725C444AF654E6A">
    <w:name w:val="1FE34C5DEFD94F8EA725C444AF654E6A"/>
    <w:rsid w:val="00400B0F"/>
  </w:style>
  <w:style w:type="paragraph" w:customStyle="1" w:styleId="0267C37B87C44BD6BC9EBD399EA9F162">
    <w:name w:val="0267C37B87C44BD6BC9EBD399EA9F162"/>
    <w:rsid w:val="00400B0F"/>
  </w:style>
  <w:style w:type="paragraph" w:customStyle="1" w:styleId="DE269E820B0A4F82B1F9A4CB3F7D1F17">
    <w:name w:val="DE269E820B0A4F82B1F9A4CB3F7D1F17"/>
    <w:rsid w:val="00400B0F"/>
  </w:style>
  <w:style w:type="paragraph" w:customStyle="1" w:styleId="CE95F573CF00404785C3B01D07800DCD">
    <w:name w:val="CE95F573CF00404785C3B01D07800DCD"/>
    <w:rsid w:val="00400B0F"/>
  </w:style>
  <w:style w:type="paragraph" w:customStyle="1" w:styleId="D0E89BB7BDD0448E9A608CB1D3D1F6BF">
    <w:name w:val="D0E89BB7BDD0448E9A608CB1D3D1F6BF"/>
    <w:rsid w:val="00400B0F"/>
  </w:style>
  <w:style w:type="paragraph" w:customStyle="1" w:styleId="B8834BE872FA45C99F00B9AE49F62225">
    <w:name w:val="B8834BE872FA45C99F00B9AE49F62225"/>
    <w:rsid w:val="00400B0F"/>
  </w:style>
  <w:style w:type="paragraph" w:customStyle="1" w:styleId="48FB299E6A8E4691983DE129A4ECE10A">
    <w:name w:val="48FB299E6A8E4691983DE129A4ECE10A"/>
    <w:rsid w:val="00400B0F"/>
  </w:style>
  <w:style w:type="paragraph" w:customStyle="1" w:styleId="D30A1A625E5D401BBB9335E6B88DC301">
    <w:name w:val="D30A1A625E5D401BBB9335E6B88DC301"/>
    <w:rsid w:val="00400B0F"/>
  </w:style>
  <w:style w:type="paragraph" w:customStyle="1" w:styleId="ADF531167EBD44D295413A1B987CAD7E">
    <w:name w:val="ADF531167EBD44D295413A1B987CAD7E"/>
    <w:rsid w:val="00400B0F"/>
  </w:style>
  <w:style w:type="paragraph" w:customStyle="1" w:styleId="7E0FEC89EEFE40A5BC9FC6AF3EF5D49F">
    <w:name w:val="7E0FEC89EEFE40A5BC9FC6AF3EF5D49F"/>
    <w:rsid w:val="00400B0F"/>
  </w:style>
  <w:style w:type="paragraph" w:customStyle="1" w:styleId="8D829C99E5D84F358BC2C2A91E40A95B">
    <w:name w:val="8D829C99E5D84F358BC2C2A91E40A95B"/>
    <w:rsid w:val="00F15279"/>
  </w:style>
  <w:style w:type="paragraph" w:customStyle="1" w:styleId="60516645918945148E8CD71726A42DB1">
    <w:name w:val="60516645918945148E8CD71726A42DB1"/>
    <w:rsid w:val="00F15279"/>
  </w:style>
  <w:style w:type="paragraph" w:customStyle="1" w:styleId="9A4EF19FED094D24A502BF8A82AEE263">
    <w:name w:val="9A4EF19FED094D24A502BF8A82AEE263"/>
    <w:rsid w:val="00F15279"/>
  </w:style>
  <w:style w:type="paragraph" w:customStyle="1" w:styleId="77B73326E6BB4F18A78222B0CFCF6521">
    <w:name w:val="77B73326E6BB4F18A78222B0CFCF6521"/>
    <w:rsid w:val="00F15279"/>
  </w:style>
  <w:style w:type="paragraph" w:customStyle="1" w:styleId="F7E1D95EE62348B69E5706F855F84262">
    <w:name w:val="F7E1D95EE62348B69E5706F855F84262"/>
    <w:rsid w:val="00F15279"/>
  </w:style>
  <w:style w:type="paragraph" w:customStyle="1" w:styleId="E44F6F0E7C234124A9393CEF3038ABEB">
    <w:name w:val="E44F6F0E7C234124A9393CEF3038ABEB"/>
    <w:rsid w:val="00F15279"/>
  </w:style>
  <w:style w:type="paragraph" w:customStyle="1" w:styleId="C4A920728D4D4CF5AB39BEA78ACA7DD0">
    <w:name w:val="C4A920728D4D4CF5AB39BEA78ACA7DD0"/>
    <w:rsid w:val="00F15279"/>
  </w:style>
  <w:style w:type="paragraph" w:customStyle="1" w:styleId="C760B98EFAD34F95A14EC08A4CE48716">
    <w:name w:val="C760B98EFAD34F95A14EC08A4CE48716"/>
    <w:rsid w:val="00F15279"/>
  </w:style>
  <w:style w:type="paragraph" w:customStyle="1" w:styleId="B86143FE51594B008E526FF1D4003F60">
    <w:name w:val="B86143FE51594B008E526FF1D4003F60"/>
    <w:rsid w:val="00F15279"/>
  </w:style>
  <w:style w:type="paragraph" w:customStyle="1" w:styleId="0DF3446B7BF047808AB53E73A65F5588">
    <w:name w:val="0DF3446B7BF047808AB53E73A65F5588"/>
    <w:rsid w:val="00F15279"/>
  </w:style>
  <w:style w:type="paragraph" w:customStyle="1" w:styleId="AE203B7F2D4442E9AED34F2D5CC976E5">
    <w:name w:val="AE203B7F2D4442E9AED34F2D5CC976E5"/>
    <w:rsid w:val="00F15279"/>
  </w:style>
  <w:style w:type="paragraph" w:customStyle="1" w:styleId="5ECEFF2422C94D6FA2B96377302ECC0F">
    <w:name w:val="5ECEFF2422C94D6FA2B96377302ECC0F"/>
    <w:rsid w:val="00F15279"/>
  </w:style>
  <w:style w:type="paragraph" w:customStyle="1" w:styleId="3C895D648C244BDE95DADA7BDBF85EC0">
    <w:name w:val="3C895D648C244BDE95DADA7BDBF85EC0"/>
    <w:rsid w:val="00F15279"/>
  </w:style>
  <w:style w:type="paragraph" w:customStyle="1" w:styleId="880D9FCD02514A81B74E44B63234B2A9">
    <w:name w:val="880D9FCD02514A81B74E44B63234B2A9"/>
    <w:rsid w:val="00F15279"/>
  </w:style>
  <w:style w:type="paragraph" w:customStyle="1" w:styleId="5E4652501C3345F49AA415F54B168735">
    <w:name w:val="5E4652501C3345F49AA415F54B168735"/>
    <w:rsid w:val="00622E4D"/>
  </w:style>
  <w:style w:type="paragraph" w:customStyle="1" w:styleId="CE299ADDC237403B9FFA0FDDB3B014DC">
    <w:name w:val="CE299ADDC237403B9FFA0FDDB3B014DC"/>
    <w:rsid w:val="00622E4D"/>
  </w:style>
  <w:style w:type="paragraph" w:customStyle="1" w:styleId="22C983BFFE424643AE8EAC0C7343ED06">
    <w:name w:val="22C983BFFE424643AE8EAC0C7343ED06"/>
    <w:rsid w:val="00622E4D"/>
  </w:style>
  <w:style w:type="paragraph" w:customStyle="1" w:styleId="605BA041EA884B91BDF9F71316E9E0CE">
    <w:name w:val="605BA041EA884B91BDF9F71316E9E0CE"/>
    <w:rsid w:val="00622E4D"/>
  </w:style>
  <w:style w:type="paragraph" w:customStyle="1" w:styleId="D7348440D4E14BBC889805D40D162C4D">
    <w:name w:val="D7348440D4E14BBC889805D40D162C4D"/>
    <w:rsid w:val="00622E4D"/>
  </w:style>
  <w:style w:type="paragraph" w:customStyle="1" w:styleId="B34379E8E6744009A62DA52A7E1F5770">
    <w:name w:val="B34379E8E6744009A62DA52A7E1F5770"/>
    <w:rsid w:val="00622E4D"/>
  </w:style>
  <w:style w:type="paragraph" w:customStyle="1" w:styleId="E61C4DE34DF44E35A594229A871A4DFB">
    <w:name w:val="E61C4DE34DF44E35A594229A871A4DFB"/>
    <w:rsid w:val="00622E4D"/>
  </w:style>
  <w:style w:type="paragraph" w:customStyle="1" w:styleId="7335052494D84D5E9C001970DB62DCB9">
    <w:name w:val="7335052494D84D5E9C001970DB62DCB9"/>
    <w:rsid w:val="00622E4D"/>
  </w:style>
  <w:style w:type="paragraph" w:customStyle="1" w:styleId="8FAFF2D696D240709756849BBD003D7C">
    <w:name w:val="8FAFF2D696D240709756849BBD003D7C"/>
    <w:rsid w:val="00C7023A"/>
  </w:style>
  <w:style w:type="paragraph" w:customStyle="1" w:styleId="E842FD7339CB425FA406780CC4037FAA">
    <w:name w:val="E842FD7339CB425FA406780CC4037FAA"/>
    <w:rsid w:val="00C7023A"/>
  </w:style>
  <w:style w:type="paragraph" w:customStyle="1" w:styleId="7612C44AC3AE4F018277BED7E43311D3">
    <w:name w:val="7612C44AC3AE4F018277BED7E43311D3"/>
    <w:rsid w:val="00C7023A"/>
  </w:style>
  <w:style w:type="paragraph" w:customStyle="1" w:styleId="227E43A49C1C427FB6B379768DB093AE">
    <w:name w:val="227E43A49C1C427FB6B379768DB093AE"/>
    <w:rsid w:val="00C7023A"/>
  </w:style>
  <w:style w:type="paragraph" w:customStyle="1" w:styleId="66974098B3AB4544866C8E263168BFC2">
    <w:name w:val="66974098B3AB4544866C8E263168BFC2"/>
    <w:rsid w:val="00C7023A"/>
  </w:style>
  <w:style w:type="paragraph" w:customStyle="1" w:styleId="40FB1DC29B07418CACDEE9840549BC93">
    <w:name w:val="40FB1DC29B07418CACDEE9840549BC93"/>
    <w:rsid w:val="00C7023A"/>
  </w:style>
  <w:style w:type="paragraph" w:customStyle="1" w:styleId="9C2E00BA5CB849B4B88C44768EB83B64">
    <w:name w:val="9C2E00BA5CB849B4B88C44768EB83B64"/>
    <w:rsid w:val="00C7023A"/>
  </w:style>
  <w:style w:type="paragraph" w:customStyle="1" w:styleId="5A246E33632E44E09822CBE4477A32CA">
    <w:name w:val="5A246E33632E44E09822CBE4477A32CA"/>
    <w:rsid w:val="00C7023A"/>
  </w:style>
  <w:style w:type="paragraph" w:customStyle="1" w:styleId="94DB4C85281846CDAB30AED84D1BF187">
    <w:name w:val="94DB4C85281846CDAB30AED84D1BF187"/>
    <w:rsid w:val="00C7023A"/>
  </w:style>
  <w:style w:type="paragraph" w:customStyle="1" w:styleId="572E9A2B62804D30BC02782D4AF3CBA4">
    <w:name w:val="572E9A2B62804D30BC02782D4AF3CBA4"/>
    <w:rsid w:val="00C7023A"/>
  </w:style>
  <w:style w:type="paragraph" w:customStyle="1" w:styleId="E7846F30584E49878610A359EE4DD424">
    <w:name w:val="E7846F30584E49878610A359EE4DD424"/>
    <w:rsid w:val="00C7023A"/>
  </w:style>
  <w:style w:type="paragraph" w:customStyle="1" w:styleId="B7C5B1C1A2F041AEA8D11C6F81DD3C70">
    <w:name w:val="B7C5B1C1A2F041AEA8D11C6F81DD3C70"/>
    <w:rsid w:val="00C7023A"/>
  </w:style>
  <w:style w:type="paragraph" w:customStyle="1" w:styleId="D099301F6C7F47A1BA372AD6893C6FA7">
    <w:name w:val="D099301F6C7F47A1BA372AD6893C6FA7"/>
    <w:rsid w:val="00C7023A"/>
  </w:style>
  <w:style w:type="paragraph" w:customStyle="1" w:styleId="D68FCC4FBEDF464E9DE23225CD1DE4E6">
    <w:name w:val="D68FCC4FBEDF464E9DE23225CD1DE4E6"/>
    <w:rsid w:val="00C7023A"/>
  </w:style>
  <w:style w:type="paragraph" w:customStyle="1" w:styleId="D56431E3EED34038A88179E5D682636B">
    <w:name w:val="D56431E3EED34038A88179E5D682636B"/>
    <w:rsid w:val="00C7023A"/>
  </w:style>
  <w:style w:type="paragraph" w:customStyle="1" w:styleId="81FD369287084608B6BD5126D06D2036">
    <w:name w:val="81FD369287084608B6BD5126D06D2036"/>
    <w:rsid w:val="00C7023A"/>
  </w:style>
  <w:style w:type="paragraph" w:customStyle="1" w:styleId="BB95E14C5EAD4EDA855500562F45B090">
    <w:name w:val="BB95E14C5EAD4EDA855500562F45B090"/>
    <w:rsid w:val="00C7023A"/>
  </w:style>
  <w:style w:type="paragraph" w:customStyle="1" w:styleId="9F43AF2A48F1400E9B08C1AA679C5A9F">
    <w:name w:val="9F43AF2A48F1400E9B08C1AA679C5A9F"/>
    <w:rsid w:val="00C7023A"/>
  </w:style>
  <w:style w:type="paragraph" w:customStyle="1" w:styleId="B635684A8CE3451DB9349C80824F92AA">
    <w:name w:val="B635684A8CE3451DB9349C80824F92AA"/>
    <w:rsid w:val="00C7023A"/>
  </w:style>
  <w:style w:type="paragraph" w:customStyle="1" w:styleId="655E326F05804BE5A683031D4C91776D">
    <w:name w:val="655E326F05804BE5A683031D4C91776D"/>
    <w:rsid w:val="00C7023A"/>
  </w:style>
  <w:style w:type="paragraph" w:customStyle="1" w:styleId="4811777B5BF54F0BAA0C68442D0FFF3A">
    <w:name w:val="4811777B5BF54F0BAA0C68442D0FFF3A"/>
    <w:rsid w:val="00C7023A"/>
  </w:style>
  <w:style w:type="paragraph" w:customStyle="1" w:styleId="473B031B6176437089A3F29C1D11BEE8">
    <w:name w:val="473B031B6176437089A3F29C1D11BEE8"/>
    <w:rsid w:val="00C7023A"/>
  </w:style>
  <w:style w:type="paragraph" w:customStyle="1" w:styleId="9524B75B1D044FCABA208380E2B026A6">
    <w:name w:val="9524B75B1D044FCABA208380E2B026A6"/>
    <w:rsid w:val="00C7023A"/>
  </w:style>
  <w:style w:type="paragraph" w:customStyle="1" w:styleId="7700BD1E1DD84C1FA6AA1918A472ACEB">
    <w:name w:val="7700BD1E1DD84C1FA6AA1918A472ACEB"/>
    <w:rsid w:val="00C7023A"/>
  </w:style>
  <w:style w:type="paragraph" w:customStyle="1" w:styleId="8AAC4F45C1BE48239809467DADB0EF80">
    <w:name w:val="8AAC4F45C1BE48239809467DADB0EF80"/>
    <w:rsid w:val="00C7023A"/>
  </w:style>
  <w:style w:type="paragraph" w:customStyle="1" w:styleId="7749378BAF5742358FBC56F7A2A91FA6">
    <w:name w:val="7749378BAF5742358FBC56F7A2A91FA6"/>
    <w:rsid w:val="00C7023A"/>
  </w:style>
  <w:style w:type="paragraph" w:customStyle="1" w:styleId="61ECC3DEE20A4E4FB23E2F0908472CF8">
    <w:name w:val="61ECC3DEE20A4E4FB23E2F0908472CF8"/>
    <w:rsid w:val="00C7023A"/>
  </w:style>
  <w:style w:type="paragraph" w:customStyle="1" w:styleId="A311F7FE2BD24217B8AE7835981B16C6">
    <w:name w:val="A311F7FE2BD24217B8AE7835981B16C6"/>
    <w:rsid w:val="00C7023A"/>
  </w:style>
  <w:style w:type="paragraph" w:customStyle="1" w:styleId="BD0A7724FA7D4C4085EFABEBE1900FB5">
    <w:name w:val="BD0A7724FA7D4C4085EFABEBE1900FB5"/>
    <w:rsid w:val="00C7023A"/>
  </w:style>
  <w:style w:type="paragraph" w:customStyle="1" w:styleId="BAE9628AC6A64666A8418EABD3736305">
    <w:name w:val="BAE9628AC6A64666A8418EABD3736305"/>
    <w:rsid w:val="00C7023A"/>
  </w:style>
  <w:style w:type="paragraph" w:customStyle="1" w:styleId="3870CD1D5EDB416B9C5B3D2D27ADAED4">
    <w:name w:val="3870CD1D5EDB416B9C5B3D2D27ADAED4"/>
    <w:rsid w:val="00C7023A"/>
  </w:style>
  <w:style w:type="paragraph" w:customStyle="1" w:styleId="6DA19B09AB8642808270B412D97F3CD8">
    <w:name w:val="6DA19B09AB8642808270B412D97F3CD8"/>
    <w:rsid w:val="00C7023A"/>
  </w:style>
  <w:style w:type="paragraph" w:customStyle="1" w:styleId="E1F45EABE7EA426392EAACAFA1D6EDD7">
    <w:name w:val="E1F45EABE7EA426392EAACAFA1D6EDD7"/>
    <w:rsid w:val="00C7023A"/>
  </w:style>
  <w:style w:type="paragraph" w:customStyle="1" w:styleId="7792E0CEF6044738B86A1825438F3CCB">
    <w:name w:val="7792E0CEF6044738B86A1825438F3CCB"/>
    <w:rsid w:val="00C7023A"/>
  </w:style>
  <w:style w:type="paragraph" w:customStyle="1" w:styleId="E107DACF8E5042BDAA6A3B3957AE8FA1">
    <w:name w:val="E107DACF8E5042BDAA6A3B3957AE8FA1"/>
    <w:rsid w:val="00C7023A"/>
  </w:style>
  <w:style w:type="paragraph" w:customStyle="1" w:styleId="D36C1F07EC284E42AFE3FB695E85B062">
    <w:name w:val="D36C1F07EC284E42AFE3FB695E85B062"/>
    <w:rsid w:val="00C7023A"/>
  </w:style>
  <w:style w:type="paragraph" w:customStyle="1" w:styleId="B625F8FEA4EF477F94FD0F450EA2D62A">
    <w:name w:val="B625F8FEA4EF477F94FD0F450EA2D62A"/>
    <w:rsid w:val="00C7023A"/>
  </w:style>
  <w:style w:type="paragraph" w:customStyle="1" w:styleId="7A5441FD07BE4E6D80AC6E36988A07F0">
    <w:name w:val="7A5441FD07BE4E6D80AC6E36988A07F0"/>
    <w:rsid w:val="00C7023A"/>
  </w:style>
  <w:style w:type="paragraph" w:customStyle="1" w:styleId="6F0BC5359E604B279B35D9A5E7987453">
    <w:name w:val="6F0BC5359E604B279B35D9A5E7987453"/>
    <w:rsid w:val="00C7023A"/>
  </w:style>
  <w:style w:type="paragraph" w:customStyle="1" w:styleId="E6EAEE990B094C0CAE06F5086645EFD5">
    <w:name w:val="E6EAEE990B094C0CAE06F5086645EFD5"/>
    <w:rsid w:val="00C7023A"/>
  </w:style>
  <w:style w:type="paragraph" w:customStyle="1" w:styleId="4928B652189246A3A650EBA8455A43DF">
    <w:name w:val="4928B652189246A3A650EBA8455A43DF"/>
    <w:rsid w:val="00C7023A"/>
  </w:style>
  <w:style w:type="paragraph" w:customStyle="1" w:styleId="26A09170F2F9449088EE08D97A03071F">
    <w:name w:val="26A09170F2F9449088EE08D97A03071F"/>
    <w:rsid w:val="00C7023A"/>
  </w:style>
  <w:style w:type="paragraph" w:customStyle="1" w:styleId="9E32BCCBCF5342DD8C55707764DD0216">
    <w:name w:val="9E32BCCBCF5342DD8C55707764DD0216"/>
    <w:rsid w:val="00C7023A"/>
  </w:style>
  <w:style w:type="paragraph" w:customStyle="1" w:styleId="DB7C1050DE2B43838B2A20B1967CCA4E">
    <w:name w:val="DB7C1050DE2B43838B2A20B1967CCA4E"/>
    <w:rsid w:val="00C7023A"/>
  </w:style>
  <w:style w:type="paragraph" w:customStyle="1" w:styleId="F826B387548646E6BCA67F594747D9E7">
    <w:name w:val="F826B387548646E6BCA67F594747D9E7"/>
    <w:rsid w:val="00C7023A"/>
  </w:style>
  <w:style w:type="paragraph" w:customStyle="1" w:styleId="25E0EEB357824B8B89EAD314B0CF422A">
    <w:name w:val="25E0EEB357824B8B89EAD314B0CF422A"/>
    <w:rsid w:val="00C7023A"/>
  </w:style>
  <w:style w:type="paragraph" w:customStyle="1" w:styleId="2558C74FE3104E62A59E06BF01F5501C">
    <w:name w:val="2558C74FE3104E62A59E06BF01F5501C"/>
    <w:rsid w:val="00C7023A"/>
  </w:style>
  <w:style w:type="paragraph" w:customStyle="1" w:styleId="41EAEAF3F30F46D6A8CE1589092CD611">
    <w:name w:val="41EAEAF3F30F46D6A8CE1589092CD611"/>
    <w:rsid w:val="00C7023A"/>
  </w:style>
  <w:style w:type="paragraph" w:customStyle="1" w:styleId="2F6A3657CB334406A75726A9441813CC">
    <w:name w:val="2F6A3657CB334406A75726A9441813CC"/>
    <w:rsid w:val="00740D1A"/>
  </w:style>
  <w:style w:type="paragraph" w:customStyle="1" w:styleId="2494CEF7B4FA4A83BA78EE9105624C1A">
    <w:name w:val="2494CEF7B4FA4A83BA78EE9105624C1A"/>
    <w:rsid w:val="00740D1A"/>
  </w:style>
  <w:style w:type="paragraph" w:customStyle="1" w:styleId="E0B98205694540E2859D4CF95487CB7A">
    <w:name w:val="E0B98205694540E2859D4CF95487CB7A"/>
    <w:rsid w:val="00740D1A"/>
  </w:style>
  <w:style w:type="paragraph" w:customStyle="1" w:styleId="9AABD3A382254277B7A381BA6BFB356B">
    <w:name w:val="9AABD3A382254277B7A381BA6BFB356B"/>
    <w:rsid w:val="00740D1A"/>
  </w:style>
  <w:style w:type="paragraph" w:customStyle="1" w:styleId="8D5AE58B55A4402491A21FEC44253239">
    <w:name w:val="8D5AE58B55A4402491A21FEC44253239"/>
    <w:rsid w:val="00740D1A"/>
  </w:style>
  <w:style w:type="paragraph" w:customStyle="1" w:styleId="B0EE5BCC22A544428871766010F83571">
    <w:name w:val="B0EE5BCC22A544428871766010F83571"/>
    <w:rsid w:val="00740D1A"/>
  </w:style>
  <w:style w:type="paragraph" w:customStyle="1" w:styleId="2D5623357E044DCFAFD460BE8BE0F864">
    <w:name w:val="2D5623357E044DCFAFD460BE8BE0F864"/>
    <w:rsid w:val="00740D1A"/>
  </w:style>
  <w:style w:type="paragraph" w:customStyle="1" w:styleId="10B965CABD474338BDA5D81F48543CD1">
    <w:name w:val="10B965CABD474338BDA5D81F48543CD1"/>
    <w:rsid w:val="00740D1A"/>
  </w:style>
  <w:style w:type="paragraph" w:customStyle="1" w:styleId="B258E412789944E58F5DD3A8EB80C1FB">
    <w:name w:val="B258E412789944E58F5DD3A8EB80C1FB"/>
    <w:rsid w:val="00740D1A"/>
  </w:style>
  <w:style w:type="paragraph" w:customStyle="1" w:styleId="8872C37DDAA44A02842DD2ED7593DE00">
    <w:name w:val="8872C37DDAA44A02842DD2ED7593DE00"/>
    <w:rsid w:val="002B1898"/>
  </w:style>
  <w:style w:type="paragraph" w:customStyle="1" w:styleId="4227982C39EF440D86E9A27CCE687CCE">
    <w:name w:val="4227982C39EF440D86E9A27CCE687CCE"/>
    <w:rsid w:val="002B1898"/>
  </w:style>
  <w:style w:type="paragraph" w:customStyle="1" w:styleId="8CC4784A6D124DC6A535DD744B4D6977">
    <w:name w:val="8CC4784A6D124DC6A535DD744B4D6977"/>
    <w:rsid w:val="002B1898"/>
  </w:style>
  <w:style w:type="paragraph" w:customStyle="1" w:styleId="33F70172B2D4484DBE7F58FC9E80BC5F">
    <w:name w:val="33F70172B2D4484DBE7F58FC9E80BC5F"/>
    <w:rsid w:val="002B1898"/>
  </w:style>
  <w:style w:type="paragraph" w:customStyle="1" w:styleId="D39C99A3F88346CB911956F9F185BE4A">
    <w:name w:val="D39C99A3F88346CB911956F9F185BE4A"/>
    <w:rsid w:val="002B1898"/>
  </w:style>
  <w:style w:type="paragraph" w:customStyle="1" w:styleId="491E4A0143A94E27A8EB84F917CA709F">
    <w:name w:val="491E4A0143A94E27A8EB84F917CA709F"/>
    <w:rsid w:val="002B1898"/>
  </w:style>
  <w:style w:type="paragraph" w:customStyle="1" w:styleId="7F9E7D3B2C354120B4C47CC389C277E9">
    <w:name w:val="7F9E7D3B2C354120B4C47CC389C277E9"/>
    <w:rsid w:val="002B1898"/>
  </w:style>
  <w:style w:type="paragraph" w:customStyle="1" w:styleId="A01C29F4538F4042B3156F1B9ED1292E">
    <w:name w:val="A01C29F4538F4042B3156F1B9ED1292E"/>
    <w:rsid w:val="002B1898"/>
  </w:style>
  <w:style w:type="paragraph" w:customStyle="1" w:styleId="76D9FC0D2C12497BAA153F76D9D6954B">
    <w:name w:val="76D9FC0D2C12497BAA153F76D9D6954B"/>
    <w:rsid w:val="002B1898"/>
  </w:style>
  <w:style w:type="paragraph" w:customStyle="1" w:styleId="0CF88EED022D44C2B89B24812DFD093B">
    <w:name w:val="0CF88EED022D44C2B89B24812DFD093B"/>
    <w:rsid w:val="002B1898"/>
  </w:style>
  <w:style w:type="paragraph" w:customStyle="1" w:styleId="ECCB1423BCED44829130BE8DB35048AD">
    <w:name w:val="ECCB1423BCED44829130BE8DB35048AD"/>
    <w:rsid w:val="002B1898"/>
  </w:style>
  <w:style w:type="paragraph" w:customStyle="1" w:styleId="AE49105D618C4A5F9A422C699489068E">
    <w:name w:val="AE49105D618C4A5F9A422C699489068E"/>
    <w:rsid w:val="002B1898"/>
  </w:style>
  <w:style w:type="paragraph" w:customStyle="1" w:styleId="C7D3E86480F649E79053E9F632CE52E1">
    <w:name w:val="C7D3E86480F649E79053E9F632CE52E1"/>
    <w:rsid w:val="002B1898"/>
  </w:style>
  <w:style w:type="paragraph" w:customStyle="1" w:styleId="5C63CB9A37894982AEFCDB8DAF3EBB23">
    <w:name w:val="5C63CB9A37894982AEFCDB8DAF3EBB23"/>
    <w:rsid w:val="002B1898"/>
  </w:style>
  <w:style w:type="paragraph" w:customStyle="1" w:styleId="BC6619388EA44E0FBBA2F93AB48527F5">
    <w:name w:val="BC6619388EA44E0FBBA2F93AB48527F5"/>
    <w:rsid w:val="002B1898"/>
  </w:style>
  <w:style w:type="paragraph" w:customStyle="1" w:styleId="08CC0F7C3940493899007052BA9EE1FB">
    <w:name w:val="08CC0F7C3940493899007052BA9EE1FB"/>
    <w:rsid w:val="002B1898"/>
  </w:style>
  <w:style w:type="paragraph" w:customStyle="1" w:styleId="E8AAB1322FE849CFB15A51FDCAA3466F">
    <w:name w:val="E8AAB1322FE849CFB15A51FDCAA3466F"/>
    <w:rsid w:val="002B1898"/>
  </w:style>
  <w:style w:type="paragraph" w:customStyle="1" w:styleId="D6084B4F564D4B8F89A5A1FB32593148">
    <w:name w:val="D6084B4F564D4B8F89A5A1FB32593148"/>
    <w:rsid w:val="002B1898"/>
  </w:style>
  <w:style w:type="paragraph" w:customStyle="1" w:styleId="ABCD03B0BD694DAF9A0E477D69DC80D9">
    <w:name w:val="ABCD03B0BD694DAF9A0E477D69DC80D9"/>
    <w:rsid w:val="00C41B91"/>
  </w:style>
  <w:style w:type="paragraph" w:customStyle="1" w:styleId="75CA660D8D6140C097D27D3641B86DB8">
    <w:name w:val="75CA660D8D6140C097D27D3641B86DB8"/>
    <w:rsid w:val="00C41B91"/>
  </w:style>
  <w:style w:type="paragraph" w:customStyle="1" w:styleId="64C9937A2A5247D9BFF5152D96A4D5D6">
    <w:name w:val="64C9937A2A5247D9BFF5152D96A4D5D6"/>
    <w:rsid w:val="00C41B91"/>
  </w:style>
  <w:style w:type="paragraph" w:customStyle="1" w:styleId="B37168D0A14C41DAA0216238CDE11D42">
    <w:name w:val="B37168D0A14C41DAA0216238CDE11D42"/>
    <w:rsid w:val="00C41B91"/>
  </w:style>
  <w:style w:type="paragraph" w:customStyle="1" w:styleId="CC1F691890CA4FB49BC8309BB948F72E">
    <w:name w:val="CC1F691890CA4FB49BC8309BB948F72E"/>
    <w:rsid w:val="00C41B91"/>
  </w:style>
  <w:style w:type="paragraph" w:customStyle="1" w:styleId="736126D8E50B48C3ADE9E149B586DF27">
    <w:name w:val="736126D8E50B48C3ADE9E149B586DF27"/>
    <w:rsid w:val="00C41B91"/>
  </w:style>
  <w:style w:type="paragraph" w:customStyle="1" w:styleId="306A08E53EBB421EB06150E6035A97DD">
    <w:name w:val="306A08E53EBB421EB06150E6035A97DD"/>
    <w:rsid w:val="00C41B91"/>
  </w:style>
  <w:style w:type="paragraph" w:customStyle="1" w:styleId="B4D3F830FCB7442DB1DD036BB85406F4">
    <w:name w:val="B4D3F830FCB7442DB1DD036BB85406F4"/>
    <w:rsid w:val="00C41B91"/>
  </w:style>
  <w:style w:type="paragraph" w:customStyle="1" w:styleId="8E94073A2D4B4E938C6DF1BB05CE9077">
    <w:name w:val="8E94073A2D4B4E938C6DF1BB05CE9077"/>
    <w:rsid w:val="00C41B91"/>
  </w:style>
  <w:style w:type="paragraph" w:customStyle="1" w:styleId="B42C334A68574709B92E63C013F8DEC0">
    <w:name w:val="B42C334A68574709B92E63C013F8DEC0"/>
    <w:rsid w:val="00C41B91"/>
  </w:style>
  <w:style w:type="paragraph" w:customStyle="1" w:styleId="97E64FC1F5AE4B4CA0715C4F1E2DFF15">
    <w:name w:val="97E64FC1F5AE4B4CA0715C4F1E2DFF15"/>
    <w:rsid w:val="00A341B1"/>
  </w:style>
  <w:style w:type="paragraph" w:customStyle="1" w:styleId="110E449DB6A84DF6B6010F328F9D4EDC">
    <w:name w:val="110E449DB6A84DF6B6010F328F9D4EDC"/>
    <w:rsid w:val="00A341B1"/>
  </w:style>
  <w:style w:type="paragraph" w:customStyle="1" w:styleId="34A5923641DD42BCAF29EE541E8B2629">
    <w:name w:val="34A5923641DD42BCAF29EE541E8B2629"/>
    <w:rsid w:val="00A341B1"/>
  </w:style>
  <w:style w:type="paragraph" w:customStyle="1" w:styleId="BCE02459955F4E79A8FA63D6CE5E4367">
    <w:name w:val="BCE02459955F4E79A8FA63D6CE5E4367"/>
    <w:rsid w:val="00A341B1"/>
  </w:style>
  <w:style w:type="paragraph" w:customStyle="1" w:styleId="5E103B6844074840939EB55D299053F0">
    <w:name w:val="5E103B6844074840939EB55D299053F0"/>
    <w:rsid w:val="00A341B1"/>
  </w:style>
  <w:style w:type="paragraph" w:customStyle="1" w:styleId="6473E0F7C50445E68BE78FF65F1DB7AF">
    <w:name w:val="6473E0F7C50445E68BE78FF65F1DB7AF"/>
    <w:rsid w:val="00A341B1"/>
  </w:style>
  <w:style w:type="paragraph" w:customStyle="1" w:styleId="1E98D3D5C65F4B7B983D1B3D11DCABAB">
    <w:name w:val="1E98D3D5C65F4B7B983D1B3D11DCABAB"/>
    <w:rsid w:val="00A341B1"/>
  </w:style>
  <w:style w:type="paragraph" w:customStyle="1" w:styleId="D28CE9FFF6954F1FAE26008573A91D4F">
    <w:name w:val="D28CE9FFF6954F1FAE26008573A91D4F"/>
    <w:rsid w:val="00A341B1"/>
  </w:style>
  <w:style w:type="paragraph" w:customStyle="1" w:styleId="63289B8255CD4B27A2FDA15F0B209D1D">
    <w:name w:val="63289B8255CD4B27A2FDA15F0B209D1D"/>
    <w:rsid w:val="005F6A6E"/>
  </w:style>
  <w:style w:type="paragraph" w:customStyle="1" w:styleId="54D9E8FDD04248F9B1C1CC41BA615DB8">
    <w:name w:val="54D9E8FDD04248F9B1C1CC41BA615DB8"/>
    <w:rsid w:val="005F6A6E"/>
  </w:style>
  <w:style w:type="paragraph" w:customStyle="1" w:styleId="D00E1137D2C3477C8D3964798E68E3FA">
    <w:name w:val="D00E1137D2C3477C8D3964798E68E3FA"/>
    <w:rsid w:val="005F6A6E"/>
  </w:style>
  <w:style w:type="paragraph" w:customStyle="1" w:styleId="5ECE3C3EB96347D8BCBFF79B04A0E892">
    <w:name w:val="5ECE3C3EB96347D8BCBFF79B04A0E892"/>
    <w:rsid w:val="005F6A6E"/>
  </w:style>
  <w:style w:type="paragraph" w:customStyle="1" w:styleId="0AB29F4A74A547FEBEE4DDB4A829DC02">
    <w:name w:val="0AB29F4A74A547FEBEE4DDB4A829DC02"/>
    <w:rsid w:val="005F6A6E"/>
  </w:style>
  <w:style w:type="paragraph" w:customStyle="1" w:styleId="572E57F9237F4D1CA30FA97780E6A153">
    <w:name w:val="572E57F9237F4D1CA30FA97780E6A153"/>
    <w:rsid w:val="005F6A6E"/>
  </w:style>
  <w:style w:type="paragraph" w:customStyle="1" w:styleId="82F620A07FC44982BCA80DE41ECFDCE1">
    <w:name w:val="82F620A07FC44982BCA80DE41ECFDCE1"/>
    <w:rsid w:val="005F6A6E"/>
  </w:style>
  <w:style w:type="paragraph" w:customStyle="1" w:styleId="6D9C0B3E174545CF90C4B732772CF859">
    <w:name w:val="6D9C0B3E174545CF90C4B732772CF859"/>
    <w:rsid w:val="005F6A6E"/>
  </w:style>
  <w:style w:type="paragraph" w:customStyle="1" w:styleId="4EF642DD5C044CC1A7C9AD5DCCA17E4B">
    <w:name w:val="4EF642DD5C044CC1A7C9AD5DCCA17E4B"/>
    <w:rsid w:val="005F6A6E"/>
  </w:style>
  <w:style w:type="paragraph" w:customStyle="1" w:styleId="7A452E89C5F14207A95CD2CD3583A315">
    <w:name w:val="7A452E89C5F14207A95CD2CD3583A315"/>
    <w:rsid w:val="005F6A6E"/>
  </w:style>
  <w:style w:type="paragraph" w:customStyle="1" w:styleId="B3B69828922943F6A281CB7B424B74BD">
    <w:name w:val="B3B69828922943F6A281CB7B424B74BD"/>
    <w:rsid w:val="005F6A6E"/>
  </w:style>
  <w:style w:type="paragraph" w:customStyle="1" w:styleId="B043F7B7F2304E1CB8988EC6F3C0CBCF">
    <w:name w:val="B043F7B7F2304E1CB8988EC6F3C0CBCF"/>
    <w:rsid w:val="005F6A6E"/>
  </w:style>
  <w:style w:type="paragraph" w:customStyle="1" w:styleId="A5CF4C6FEFDB41538AA90AE8453737B7">
    <w:name w:val="A5CF4C6FEFDB41538AA90AE8453737B7"/>
    <w:rsid w:val="005F6A6E"/>
  </w:style>
  <w:style w:type="paragraph" w:customStyle="1" w:styleId="82C3572CAB9149D88C21825573D36741">
    <w:name w:val="82C3572CAB9149D88C21825573D36741"/>
    <w:rsid w:val="005F6A6E"/>
  </w:style>
  <w:style w:type="paragraph" w:customStyle="1" w:styleId="287ED33387334007989082E523501EF8">
    <w:name w:val="287ED33387334007989082E523501EF8"/>
    <w:rsid w:val="005F6A6E"/>
  </w:style>
  <w:style w:type="paragraph" w:customStyle="1" w:styleId="FEEBF7EE407B49E5B297880D7D0932AA">
    <w:name w:val="FEEBF7EE407B49E5B297880D7D0932AA"/>
    <w:rsid w:val="005F6A6E"/>
  </w:style>
  <w:style w:type="paragraph" w:customStyle="1" w:styleId="B46F34B5E5B34BE3BADEE075590F6C61">
    <w:name w:val="B46F34B5E5B34BE3BADEE075590F6C61"/>
    <w:rsid w:val="005F6A6E"/>
  </w:style>
  <w:style w:type="paragraph" w:customStyle="1" w:styleId="E6CB2E51541A4D1092E5E79537D5A54A">
    <w:name w:val="E6CB2E51541A4D1092E5E79537D5A54A"/>
    <w:rsid w:val="005F6A6E"/>
  </w:style>
  <w:style w:type="paragraph" w:customStyle="1" w:styleId="F2B681E872C94B6195A8715C9539CC98">
    <w:name w:val="F2B681E872C94B6195A8715C9539CC98"/>
    <w:rsid w:val="005F6A6E"/>
  </w:style>
  <w:style w:type="paragraph" w:customStyle="1" w:styleId="783644C653AC4DBDB2198B6C765A90F1">
    <w:name w:val="783644C653AC4DBDB2198B6C765A90F1"/>
    <w:rsid w:val="005F6A6E"/>
  </w:style>
  <w:style w:type="paragraph" w:customStyle="1" w:styleId="F57DE83CF0D54A1EB8E16F2AD818023A">
    <w:name w:val="F57DE83CF0D54A1EB8E16F2AD818023A"/>
    <w:rsid w:val="005F6A6E"/>
  </w:style>
  <w:style w:type="paragraph" w:customStyle="1" w:styleId="5903D17760104BA494BAC8EA7C682CF9">
    <w:name w:val="5903D17760104BA494BAC8EA7C682CF9"/>
    <w:rsid w:val="005F6A6E"/>
  </w:style>
  <w:style w:type="paragraph" w:customStyle="1" w:styleId="F94D5F0499A444E893B6DD719D29966C">
    <w:name w:val="F94D5F0499A444E893B6DD719D29966C"/>
    <w:rsid w:val="005F6A6E"/>
  </w:style>
  <w:style w:type="paragraph" w:customStyle="1" w:styleId="63188C58FFC64DED8069F1B9BFC8EC96">
    <w:name w:val="63188C58FFC64DED8069F1B9BFC8EC96"/>
    <w:rsid w:val="005F6A6E"/>
  </w:style>
  <w:style w:type="paragraph" w:customStyle="1" w:styleId="4245C1EA6A38404CA23CA2809B1B626C">
    <w:name w:val="4245C1EA6A38404CA23CA2809B1B626C"/>
    <w:rsid w:val="005F6A6E"/>
  </w:style>
  <w:style w:type="paragraph" w:customStyle="1" w:styleId="2CF3C85C6B6746CBB04F5790924EC026">
    <w:name w:val="2CF3C85C6B6746CBB04F5790924EC026"/>
    <w:rsid w:val="005F6A6E"/>
  </w:style>
  <w:style w:type="paragraph" w:customStyle="1" w:styleId="73AA60254AEA48789DF91D431874EBE5">
    <w:name w:val="73AA60254AEA48789DF91D431874EBE5"/>
    <w:rsid w:val="005F6A6E"/>
  </w:style>
  <w:style w:type="paragraph" w:customStyle="1" w:styleId="27A6BA2E54D24807B915B58B1FC2ED6F">
    <w:name w:val="27A6BA2E54D24807B915B58B1FC2ED6F"/>
    <w:rsid w:val="005F6A6E"/>
  </w:style>
  <w:style w:type="paragraph" w:customStyle="1" w:styleId="3BD845E18C9C45658516C8C52555DF59">
    <w:name w:val="3BD845E18C9C45658516C8C52555DF59"/>
    <w:rsid w:val="005F6A6E"/>
  </w:style>
  <w:style w:type="paragraph" w:customStyle="1" w:styleId="977EE2D22F2249BC880443F331FE3AED">
    <w:name w:val="977EE2D22F2249BC880443F331FE3AED"/>
    <w:rsid w:val="005F6A6E"/>
  </w:style>
  <w:style w:type="paragraph" w:customStyle="1" w:styleId="450B5B79B69249A5BDCF317642A0838E">
    <w:name w:val="450B5B79B69249A5BDCF317642A0838E"/>
    <w:rsid w:val="005F6A6E"/>
  </w:style>
  <w:style w:type="paragraph" w:customStyle="1" w:styleId="9B988724C380462E9327D3C405DC2AD4">
    <w:name w:val="9B988724C380462E9327D3C405DC2AD4"/>
    <w:rsid w:val="005F6A6E"/>
  </w:style>
  <w:style w:type="paragraph" w:customStyle="1" w:styleId="6DABC4787BAC4D4AAF47CB9F512A3E1B">
    <w:name w:val="6DABC4787BAC4D4AAF47CB9F512A3E1B"/>
    <w:rsid w:val="005F6A6E"/>
  </w:style>
  <w:style w:type="paragraph" w:customStyle="1" w:styleId="AC37429BDC654E5880AD9C6D919FC23C">
    <w:name w:val="AC37429BDC654E5880AD9C6D919FC23C"/>
    <w:rsid w:val="005F6A6E"/>
  </w:style>
  <w:style w:type="paragraph" w:customStyle="1" w:styleId="12540A889295462E89046B8669958A9E">
    <w:name w:val="12540A889295462E89046B8669958A9E"/>
    <w:rsid w:val="005F6A6E"/>
  </w:style>
  <w:style w:type="paragraph" w:customStyle="1" w:styleId="6407854187964D2C9CE03153380D217A">
    <w:name w:val="6407854187964D2C9CE03153380D217A"/>
    <w:rsid w:val="005F6A6E"/>
  </w:style>
  <w:style w:type="paragraph" w:customStyle="1" w:styleId="39F2B6FDDB8144B58D990ABABB1D6968">
    <w:name w:val="39F2B6FDDB8144B58D990ABABB1D6968"/>
    <w:rsid w:val="005F6A6E"/>
  </w:style>
  <w:style w:type="paragraph" w:customStyle="1" w:styleId="BFCF1DDBB79C4971A942F7A48B2C4A08">
    <w:name w:val="BFCF1DDBB79C4971A942F7A48B2C4A08"/>
    <w:rsid w:val="005F6A6E"/>
  </w:style>
  <w:style w:type="paragraph" w:customStyle="1" w:styleId="841AAACFC8444312B5A3CFA9B872B148">
    <w:name w:val="841AAACFC8444312B5A3CFA9B872B148"/>
    <w:rsid w:val="005F6A6E"/>
  </w:style>
  <w:style w:type="paragraph" w:customStyle="1" w:styleId="A0C6A7EB639F4F3AB7EBE821EC3E3AD0">
    <w:name w:val="A0C6A7EB639F4F3AB7EBE821EC3E3AD0"/>
    <w:rsid w:val="005F6A6E"/>
  </w:style>
  <w:style w:type="paragraph" w:customStyle="1" w:styleId="90851BE008C741DE949AE6E9B601D616">
    <w:name w:val="90851BE008C741DE949AE6E9B601D616"/>
    <w:rsid w:val="005F6A6E"/>
  </w:style>
  <w:style w:type="paragraph" w:customStyle="1" w:styleId="5FABB348FB2341AEAC58A50AEA595F74">
    <w:name w:val="5FABB348FB2341AEAC58A50AEA595F74"/>
    <w:rsid w:val="005F6A6E"/>
  </w:style>
  <w:style w:type="paragraph" w:customStyle="1" w:styleId="D0D9966A603C4C1E84B7E859DA102C7A">
    <w:name w:val="D0D9966A603C4C1E84B7E859DA102C7A"/>
    <w:rsid w:val="005F6A6E"/>
  </w:style>
  <w:style w:type="paragraph" w:customStyle="1" w:styleId="60ED9C51FD604640A08720FB872B1B6B">
    <w:name w:val="60ED9C51FD604640A08720FB872B1B6B"/>
    <w:rsid w:val="005F6A6E"/>
  </w:style>
  <w:style w:type="paragraph" w:customStyle="1" w:styleId="5C11F2C81A234AF8AF0D3B2686354674">
    <w:name w:val="5C11F2C81A234AF8AF0D3B2686354674"/>
    <w:rsid w:val="005F6A6E"/>
  </w:style>
  <w:style w:type="paragraph" w:customStyle="1" w:styleId="F8CCE8BCABC94AFE8CC359898E38DDC3">
    <w:name w:val="F8CCE8BCABC94AFE8CC359898E38DDC3"/>
    <w:rsid w:val="005F6A6E"/>
  </w:style>
  <w:style w:type="paragraph" w:customStyle="1" w:styleId="B7C40A6A7BA943F7853BB0EBCB0D00A3">
    <w:name w:val="B7C40A6A7BA943F7853BB0EBCB0D00A3"/>
    <w:rsid w:val="005F6A6E"/>
  </w:style>
  <w:style w:type="paragraph" w:customStyle="1" w:styleId="CB4A008ACA6C49F4B3B64DA0888A0EAA">
    <w:name w:val="CB4A008ACA6C49F4B3B64DA0888A0EAA"/>
    <w:rsid w:val="005F6A6E"/>
  </w:style>
  <w:style w:type="paragraph" w:customStyle="1" w:styleId="EB93D833C4FF4559A60128EF179CF6C2">
    <w:name w:val="EB93D833C4FF4559A60128EF179CF6C2"/>
    <w:rsid w:val="005F6A6E"/>
  </w:style>
  <w:style w:type="paragraph" w:customStyle="1" w:styleId="BE281A8F8DD6481BA33C457C2BCC975A">
    <w:name w:val="BE281A8F8DD6481BA33C457C2BCC975A"/>
    <w:rsid w:val="00154EA0"/>
  </w:style>
  <w:style w:type="paragraph" w:customStyle="1" w:styleId="423194349C5E4DC9962FF7E81D439A1D">
    <w:name w:val="423194349C5E4DC9962FF7E81D439A1D"/>
    <w:rsid w:val="00154EA0"/>
  </w:style>
  <w:style w:type="paragraph" w:customStyle="1" w:styleId="65136C55C1574E7DA9037A859AD47DAE">
    <w:name w:val="65136C55C1574E7DA9037A859AD47DAE"/>
    <w:rsid w:val="00154EA0"/>
  </w:style>
  <w:style w:type="paragraph" w:customStyle="1" w:styleId="7055459FC0844F6C89EC5BB9E8FBFFC3">
    <w:name w:val="7055459FC0844F6C89EC5BB9E8FBFFC3"/>
    <w:rsid w:val="00154EA0"/>
  </w:style>
  <w:style w:type="paragraph" w:customStyle="1" w:styleId="B70C03DF61C84AC581DD171D1E8993E9">
    <w:name w:val="B70C03DF61C84AC581DD171D1E8993E9"/>
    <w:rsid w:val="00154EA0"/>
  </w:style>
  <w:style w:type="paragraph" w:customStyle="1" w:styleId="EA180C10CE7647C08D8302800AD9393C">
    <w:name w:val="EA180C10CE7647C08D8302800AD9393C"/>
    <w:rsid w:val="00154EA0"/>
  </w:style>
  <w:style w:type="paragraph" w:customStyle="1" w:styleId="E6082EE5E2DB4BA8BE057005B98F0DB2">
    <w:name w:val="E6082EE5E2DB4BA8BE057005B98F0DB2"/>
    <w:rsid w:val="00154EA0"/>
  </w:style>
  <w:style w:type="paragraph" w:customStyle="1" w:styleId="11E5599565AA4684BF9D0AB75676A2C8">
    <w:name w:val="11E5599565AA4684BF9D0AB75676A2C8"/>
    <w:rsid w:val="00154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68AB0-94B2-46B2-B9C3-325A08A1A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CDM_Methodology.dotm</Template>
  <TotalTime>0</TotalTime>
  <Pages>11</Pages>
  <Words>2609</Words>
  <Characters>14873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17448</CharactersWithSpaces>
  <SharedDoc>false</SharedDoc>
  <HLinks>
    <vt:vector size="12" baseType="variant">
      <vt:variant>
        <vt:i4>1048637</vt:i4>
      </vt:variant>
      <vt:variant>
        <vt:i4>8</vt:i4>
      </vt:variant>
      <vt:variant>
        <vt:i4>0</vt:i4>
      </vt:variant>
      <vt:variant>
        <vt:i4>5</vt:i4>
      </vt:variant>
      <vt:variant>
        <vt:lpwstr/>
      </vt:variant>
      <vt:variant>
        <vt:lpwstr>_Toc328404657</vt:lpwstr>
      </vt:variant>
      <vt:variant>
        <vt:i4>1048637</vt:i4>
      </vt:variant>
      <vt:variant>
        <vt:i4>2</vt:i4>
      </vt:variant>
      <vt:variant>
        <vt:i4>0</vt:i4>
      </vt:variant>
      <vt:variant>
        <vt:i4>5</vt:i4>
      </vt:variant>
      <vt:variant>
        <vt:lpwstr/>
      </vt:variant>
      <vt:variant>
        <vt:lpwstr>_Toc328404656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2013-10-07T15:19:00Z</dcterms:created>
  <dcterms:modified xsi:type="dcterms:W3CDTF">2013-10-07T15:19:00Z</dcterms:modified>
</cp:coreProperties>
</file>