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45" w:rsidRDefault="00FF7D29" w:rsidP="00FF7D29">
      <w:pPr>
        <w:spacing w:after="120"/>
        <w:ind w:right="-352"/>
        <w:jc w:val="center"/>
        <w:rPr>
          <w:b/>
          <w:sz w:val="40"/>
          <w:szCs w:val="40"/>
        </w:rPr>
      </w:pPr>
      <w:bookmarkStart w:id="0" w:name="_Toc237452852"/>
      <w:bookmarkStart w:id="1" w:name="_Toc195408928"/>
      <w:bookmarkStart w:id="2" w:name="_Toc239038739"/>
      <w:bookmarkStart w:id="3" w:name="_Toc244343151"/>
      <w:bookmarkStart w:id="4" w:name="_Toc267660314"/>
      <w:bookmarkStart w:id="5" w:name="_Toc215384062"/>
      <w:bookmarkStart w:id="6" w:name="_Toc262219740"/>
      <w:r>
        <w:rPr>
          <w:b/>
          <w:sz w:val="40"/>
          <w:szCs w:val="40"/>
        </w:rPr>
        <w:t xml:space="preserve">Appendix </w:t>
      </w:r>
      <w:r w:rsidR="007B4AC6">
        <w:rPr>
          <w:b/>
          <w:sz w:val="40"/>
          <w:szCs w:val="40"/>
        </w:rPr>
        <w:t>3</w:t>
      </w:r>
      <w:r w:rsidR="00431247">
        <w:rPr>
          <w:b/>
          <w:sz w:val="40"/>
          <w:szCs w:val="40"/>
        </w:rPr>
        <w:t xml:space="preserve"> -</w:t>
      </w:r>
      <w:bookmarkStart w:id="7" w:name="_GoBack"/>
      <w:bookmarkEnd w:id="7"/>
      <w:r w:rsidRPr="00A4267F">
        <w:rPr>
          <w:b/>
          <w:sz w:val="40"/>
          <w:szCs w:val="40"/>
        </w:rPr>
        <w:t xml:space="preserve"> </w:t>
      </w:r>
      <w:bookmarkEnd w:id="0"/>
      <w:r w:rsidRPr="00A4267F">
        <w:rPr>
          <w:b/>
          <w:sz w:val="40"/>
          <w:szCs w:val="40"/>
        </w:rPr>
        <w:t xml:space="preserve">Design Calculations for </w:t>
      </w:r>
      <w:bookmarkEnd w:id="1"/>
      <w:bookmarkEnd w:id="2"/>
      <w:bookmarkEnd w:id="3"/>
      <w:r w:rsidR="007C5DED">
        <w:rPr>
          <w:b/>
          <w:sz w:val="40"/>
          <w:szCs w:val="40"/>
        </w:rPr>
        <w:t>Soak Pits and Infiltration Trenches</w:t>
      </w:r>
      <w:r w:rsidR="002532E7">
        <w:rPr>
          <w:b/>
          <w:sz w:val="40"/>
          <w:szCs w:val="40"/>
        </w:rPr>
        <w:t xml:space="preserve"> – Tables and Equations</w:t>
      </w:r>
    </w:p>
    <w:p w:rsidR="00CA2145" w:rsidRDefault="00CA2145" w:rsidP="00FF7D29">
      <w:pPr>
        <w:spacing w:after="120"/>
        <w:ind w:right="-352"/>
        <w:jc w:val="center"/>
        <w:rPr>
          <w:b/>
          <w:sz w:val="40"/>
          <w:szCs w:val="40"/>
        </w:rPr>
      </w:pPr>
    </w:p>
    <w:p w:rsidR="00CA2145" w:rsidRDefault="00CA2145" w:rsidP="00FF7D29">
      <w:pPr>
        <w:spacing w:after="120"/>
        <w:ind w:right="-352"/>
        <w:jc w:val="center"/>
        <w:rPr>
          <w:b/>
          <w:sz w:val="40"/>
          <w:szCs w:val="40"/>
        </w:rPr>
      </w:pPr>
    </w:p>
    <w:p w:rsidR="00CA2145" w:rsidRDefault="00CA2145" w:rsidP="00FF7D29">
      <w:pPr>
        <w:spacing w:after="120"/>
        <w:ind w:right="-352"/>
        <w:jc w:val="center"/>
        <w:rPr>
          <w:b/>
          <w:sz w:val="40"/>
          <w:szCs w:val="40"/>
        </w:rPr>
      </w:pPr>
    </w:p>
    <w:p w:rsidR="00CA2145" w:rsidRDefault="00CA2145" w:rsidP="00FF7D29">
      <w:pPr>
        <w:spacing w:after="120"/>
        <w:ind w:right="-352"/>
        <w:jc w:val="center"/>
        <w:rPr>
          <w:b/>
          <w:sz w:val="40"/>
          <w:szCs w:val="40"/>
        </w:rPr>
      </w:pPr>
    </w:p>
    <w:p w:rsidR="00FF7D29" w:rsidRDefault="00CA2145" w:rsidP="00FF7D29">
      <w:pPr>
        <w:spacing w:after="120"/>
        <w:ind w:right="-352"/>
        <w:jc w:val="center"/>
        <w:rPr>
          <w:b/>
          <w:sz w:val="40"/>
          <w:szCs w:val="40"/>
        </w:rPr>
      </w:pPr>
      <w:r w:rsidRPr="00CA2145">
        <w:rPr>
          <w:noProof/>
          <w:lang w:val="en-US"/>
        </w:rPr>
        <w:drawing>
          <wp:inline distT="0" distB="0" distL="0" distR="0" wp14:anchorId="5E16770B" wp14:editId="1EE1C9F9">
            <wp:extent cx="5486400" cy="44221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422148"/>
                    </a:xfrm>
                    <a:prstGeom prst="rect">
                      <a:avLst/>
                    </a:prstGeom>
                    <a:noFill/>
                    <a:ln>
                      <a:noFill/>
                    </a:ln>
                  </pic:spPr>
                </pic:pic>
              </a:graphicData>
            </a:graphic>
          </wp:inline>
        </w:drawing>
      </w:r>
    </w:p>
    <w:p w:rsidR="007B21F4" w:rsidRDefault="00FF7D29">
      <w:pPr>
        <w:overflowPunct/>
        <w:autoSpaceDE/>
        <w:autoSpaceDN/>
        <w:adjustRightInd/>
        <w:textAlignment w:val="auto"/>
        <w:rPr>
          <w:sz w:val="40"/>
          <w:szCs w:val="40"/>
        </w:rPr>
      </w:pPr>
      <w:r>
        <w:rPr>
          <w:sz w:val="40"/>
          <w:szCs w:val="40"/>
        </w:rPr>
        <w:br w:type="page"/>
      </w:r>
    </w:p>
    <w:p w:rsidR="007B21F4" w:rsidRDefault="007B21F4">
      <w:pPr>
        <w:overflowPunct/>
        <w:autoSpaceDE/>
        <w:autoSpaceDN/>
        <w:adjustRightInd/>
        <w:textAlignment w:val="auto"/>
        <w:rPr>
          <w:sz w:val="40"/>
          <w:szCs w:val="40"/>
        </w:rPr>
      </w:pPr>
    </w:p>
    <w:p w:rsidR="007B21F4" w:rsidRDefault="007B21F4">
      <w:pPr>
        <w:overflowPunct/>
        <w:autoSpaceDE/>
        <w:autoSpaceDN/>
        <w:adjustRightInd/>
        <w:textAlignment w:val="auto"/>
        <w:rPr>
          <w:sz w:val="40"/>
          <w:szCs w:val="40"/>
        </w:rPr>
        <w:sectPr w:rsidR="007B21F4" w:rsidSect="00460E7C">
          <w:footerReference w:type="default" r:id="rId10"/>
          <w:pgSz w:w="12240" w:h="15840" w:code="1"/>
          <w:pgMar w:top="1440" w:right="1800" w:bottom="1440" w:left="1800" w:header="720" w:footer="720" w:gutter="0"/>
          <w:pgNumType w:start="1"/>
          <w:cols w:space="720"/>
          <w:docGrid w:linePitch="360"/>
        </w:sectPr>
      </w:pPr>
    </w:p>
    <w:p w:rsidR="00FF7D29" w:rsidRDefault="00FF7D29" w:rsidP="00FF7D29">
      <w:pPr>
        <w:pStyle w:val="Heading1"/>
      </w:pPr>
      <w:r>
        <w:lastRenderedPageBreak/>
        <w:t>Introduction</w:t>
      </w:r>
    </w:p>
    <w:p w:rsidR="00FF7D29" w:rsidRDefault="00FF7D29" w:rsidP="00FF7D29">
      <w:r>
        <w:t>This Appendix will explain how to design soak pits and infiltration trenches</w:t>
      </w:r>
      <w:r w:rsidR="00A949A1">
        <w:t>. I</w:t>
      </w:r>
      <w:r>
        <w:t>t contains the following information:</w:t>
      </w:r>
    </w:p>
    <w:p w:rsidR="00FF7D29" w:rsidRDefault="00FF7D29" w:rsidP="00FF7D29"/>
    <w:p w:rsidR="00FF7D29" w:rsidRDefault="00FF7D29" w:rsidP="00FF7D29">
      <w:pPr>
        <w:numPr>
          <w:ilvl w:val="0"/>
          <w:numId w:val="28"/>
        </w:numPr>
        <w:overflowPunct/>
        <w:autoSpaceDE/>
        <w:autoSpaceDN/>
        <w:adjustRightInd/>
        <w:spacing w:after="120"/>
        <w:textAlignment w:val="auto"/>
      </w:pPr>
      <w:r>
        <w:t>Design tables for soak pits and infiltration trenches</w:t>
      </w:r>
    </w:p>
    <w:p w:rsidR="00FF7D29" w:rsidRDefault="00FF7D29" w:rsidP="00FF7D29">
      <w:pPr>
        <w:numPr>
          <w:ilvl w:val="0"/>
          <w:numId w:val="28"/>
        </w:numPr>
        <w:overflowPunct/>
        <w:autoSpaceDE/>
        <w:autoSpaceDN/>
        <w:adjustRightInd/>
        <w:spacing w:after="120"/>
        <w:textAlignment w:val="auto"/>
      </w:pPr>
      <w:r>
        <w:t>Explanations of the equations used for soak pit and infiltration trench calculations</w:t>
      </w:r>
    </w:p>
    <w:p w:rsidR="00FF7D29" w:rsidRDefault="00FF7D29" w:rsidP="00FF7D29">
      <w:pPr>
        <w:numPr>
          <w:ilvl w:val="0"/>
          <w:numId w:val="28"/>
        </w:numPr>
        <w:overflowPunct/>
        <w:autoSpaceDE/>
        <w:autoSpaceDN/>
        <w:adjustRightInd/>
        <w:spacing w:after="120"/>
        <w:textAlignment w:val="auto"/>
      </w:pPr>
      <w:r>
        <w:t>Step-by-step sample calculations with full solutions</w:t>
      </w:r>
    </w:p>
    <w:p w:rsidR="00FF7D29" w:rsidRDefault="00FF7D29" w:rsidP="00FF7D29">
      <w:pPr>
        <w:numPr>
          <w:ilvl w:val="0"/>
          <w:numId w:val="28"/>
        </w:numPr>
        <w:overflowPunct/>
        <w:autoSpaceDE/>
        <w:autoSpaceDN/>
        <w:adjustRightInd/>
        <w:textAlignment w:val="auto"/>
      </w:pPr>
      <w:r>
        <w:t>Practice questions with full solutions</w:t>
      </w:r>
    </w:p>
    <w:bookmarkEnd w:id="4"/>
    <w:p w:rsidR="00FF7D29" w:rsidRPr="00C13C19" w:rsidRDefault="00FF7D29" w:rsidP="00FF7D29">
      <w:pPr>
        <w:pStyle w:val="Heading1"/>
        <w:tabs>
          <w:tab w:val="num" w:pos="432"/>
        </w:tabs>
      </w:pPr>
      <w:r>
        <w:t>Calculations Using</w:t>
      </w:r>
      <w:r w:rsidR="00174F33">
        <w:t xml:space="preserve"> Design</w:t>
      </w:r>
      <w:r>
        <w:t xml:space="preserve"> Tables</w:t>
      </w:r>
    </w:p>
    <w:p w:rsidR="00FF7D29" w:rsidRDefault="00FF7D29" w:rsidP="00FF7D29">
      <w:pPr>
        <w:rPr>
          <w:rFonts w:cs="Arial"/>
          <w:szCs w:val="22"/>
        </w:rPr>
      </w:pPr>
      <w:r>
        <w:rPr>
          <w:rFonts w:cs="Arial"/>
          <w:szCs w:val="22"/>
        </w:rPr>
        <w:t>There are five pieces of information that must be considered to design a soak pit or infiltration trench:</w:t>
      </w:r>
    </w:p>
    <w:p w:rsidR="00FF7D29" w:rsidRDefault="00FF7D29" w:rsidP="00FF7D29">
      <w:pPr>
        <w:rPr>
          <w:rFonts w:cs="Arial"/>
          <w:szCs w:val="22"/>
        </w:rPr>
      </w:pPr>
    </w:p>
    <w:p w:rsidR="00FF7D29" w:rsidRDefault="00FF7D29" w:rsidP="00FF7D29">
      <w:r>
        <w:rPr>
          <w:noProof/>
          <w:lang w:val="en-US"/>
        </w:rPr>
        <w:drawing>
          <wp:anchor distT="0" distB="0" distL="114300" distR="114300" simplePos="0" relativeHeight="251777536" behindDoc="0" locked="0" layoutInCell="1" allowOverlap="1" wp14:anchorId="570E1B4A" wp14:editId="5339CACF">
            <wp:simplePos x="0" y="0"/>
            <wp:positionH relativeFrom="column">
              <wp:posOffset>90805</wp:posOffset>
            </wp:positionH>
            <wp:positionV relativeFrom="paragraph">
              <wp:posOffset>284480</wp:posOffset>
            </wp:positionV>
            <wp:extent cx="445135" cy="445135"/>
            <wp:effectExtent l="0" t="0" r="0" b="0"/>
            <wp:wrapNone/>
            <wp:docPr id="324" name="Picture 3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14:sizeRelH relativeFrom="page">
              <wp14:pctWidth>0</wp14:pctWidth>
            </wp14:sizeRelH>
            <wp14:sizeRelV relativeFrom="page">
              <wp14:pctHeight>0</wp14:pctHeight>
            </wp14:sizeRelV>
          </wp:anchor>
        </w:drawing>
      </w:r>
      <w:r>
        <w:rPr>
          <w:b/>
        </w:rPr>
        <w:t>`</w:t>
      </w:r>
      <w:r>
        <w:rPr>
          <w:noProof/>
          <w:lang w:val="en-US"/>
        </w:rPr>
        <mc:AlternateContent>
          <mc:Choice Requires="wps">
            <w:drawing>
              <wp:inline distT="0" distB="0" distL="0" distR="0" wp14:anchorId="6B265ABD" wp14:editId="3973E1F2">
                <wp:extent cx="5480685" cy="4017645"/>
                <wp:effectExtent l="9525" t="13970" r="24765" b="2603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4017645"/>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txbx>
                        <w:txbxContent>
                          <w:p w:rsidR="003A4DDB" w:rsidRDefault="003A4DDB" w:rsidP="00FF7D29">
                            <w:pPr>
                              <w:tabs>
                                <w:tab w:val="left" w:pos="360"/>
                              </w:tabs>
                              <w:spacing w:before="100" w:beforeAutospacing="1" w:after="100" w:afterAutospacing="1"/>
                              <w:ind w:left="900" w:hanging="180"/>
                              <w:contextualSpacing/>
                              <w:rPr>
                                <w:b/>
                              </w:rPr>
                            </w:pPr>
                          </w:p>
                          <w:p w:rsidR="003A4DDB" w:rsidRDefault="003A4DDB" w:rsidP="00FF7D29">
                            <w:pPr>
                              <w:tabs>
                                <w:tab w:val="left" w:pos="360"/>
                              </w:tabs>
                              <w:spacing w:before="100" w:beforeAutospacing="1" w:after="100" w:afterAutospacing="1"/>
                              <w:ind w:left="900" w:hanging="180"/>
                              <w:contextualSpacing/>
                              <w:rPr>
                                <w:b/>
                              </w:rPr>
                            </w:pPr>
                            <w:r>
                              <w:rPr>
                                <w:b/>
                              </w:rPr>
                              <w:t>Key Information Needed for Soak Pit and Infiltration Trench</w:t>
                            </w:r>
                          </w:p>
                          <w:p w:rsidR="003A4DDB" w:rsidRDefault="003A4DDB" w:rsidP="00FF7D29">
                            <w:pPr>
                              <w:tabs>
                                <w:tab w:val="left" w:pos="0"/>
                              </w:tabs>
                              <w:spacing w:before="100" w:beforeAutospacing="1" w:after="100" w:afterAutospacing="1"/>
                              <w:contextualSpacing/>
                              <w:rPr>
                                <w:b/>
                              </w:rPr>
                            </w:pPr>
                          </w:p>
                          <w:p w:rsidR="003A4DDB" w:rsidRDefault="003A4DDB" w:rsidP="00FF7D29">
                            <w:pPr>
                              <w:numPr>
                                <w:ilvl w:val="0"/>
                                <w:numId w:val="4"/>
                              </w:numPr>
                              <w:tabs>
                                <w:tab w:val="left" w:pos="0"/>
                              </w:tabs>
                              <w:overflowPunct/>
                              <w:autoSpaceDE/>
                              <w:autoSpaceDN/>
                              <w:adjustRightInd/>
                              <w:spacing w:after="120"/>
                              <w:ind w:left="0"/>
                              <w:contextualSpacing/>
                              <w:textAlignment w:val="auto"/>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Infiltration area (</w:t>
                            </w:r>
                            <w:proofErr w:type="spellStart"/>
                            <w:proofErr w:type="gramStart"/>
                            <w:r>
                              <w:rPr>
                                <w:b/>
                              </w:rPr>
                              <w:t>iA</w:t>
                            </w:r>
                            <w:proofErr w:type="spellEnd"/>
                            <w:proofErr w:type="gramEnd"/>
                            <w:r>
                              <w:rPr>
                                <w:b/>
                              </w:rPr>
                              <w:t>):</w:t>
                            </w:r>
                            <w:r>
                              <w:t xml:space="preserve"> The surface area required to infiltrate the amount of wastewater entering the pit.  IMPORTANT: This is the surface area of just the sides of the pit.  This does not include the surface area of the bottom or top of the pit. This is because the bottoms clogs quickly and does not infiltrate very much water.  </w:t>
                            </w:r>
                          </w:p>
                          <w:p w:rsidR="003A4DDB" w:rsidRPr="00102C32" w:rsidRDefault="003A4DDB" w:rsidP="00FF7D29">
                            <w:pPr>
                              <w:tabs>
                                <w:tab w:val="left" w:pos="0"/>
                              </w:tabs>
                              <w:overflowPunct/>
                              <w:autoSpaceDE/>
                              <w:autoSpaceDN/>
                              <w:adjustRightInd/>
                              <w:spacing w:before="100" w:beforeAutospacing="1" w:after="120"/>
                              <w:ind w:left="360"/>
                              <w:contextualSpacing/>
                              <w:textAlignment w:val="auto"/>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Pit dimensions</w:t>
                            </w:r>
                          </w:p>
                          <w:p w:rsidR="003A4DDB" w:rsidRDefault="003A4DDB" w:rsidP="00FF7D29">
                            <w:pPr>
                              <w:tabs>
                                <w:tab w:val="left" w:pos="0"/>
                              </w:tabs>
                              <w:overflowPunct/>
                              <w:autoSpaceDE/>
                              <w:autoSpaceDN/>
                              <w:adjustRightInd/>
                              <w:spacing w:before="100" w:beforeAutospacing="1"/>
                              <w:ind w:left="360"/>
                              <w:contextualSpacing/>
                              <w:textAlignment w:val="auto"/>
                            </w:pPr>
                          </w:p>
                          <w:p w:rsidR="003A4DDB" w:rsidRDefault="003A4DDB" w:rsidP="00FF7D29">
                            <w:pPr>
                              <w:pStyle w:val="ListParagraph"/>
                              <w:numPr>
                                <w:ilvl w:val="1"/>
                                <w:numId w:val="5"/>
                              </w:numPr>
                              <w:tabs>
                                <w:tab w:val="left" w:pos="0"/>
                              </w:tabs>
                              <w:spacing w:after="120"/>
                              <w:rPr>
                                <w:rFonts w:ascii="Arial" w:hAnsi="Arial"/>
                                <w:sz w:val="22"/>
                              </w:rPr>
                            </w:pPr>
                            <w:r>
                              <w:rPr>
                                <w:rFonts w:ascii="Arial" w:hAnsi="Arial"/>
                                <w:b/>
                                <w:sz w:val="22"/>
                              </w:rPr>
                              <w:t>Length (L)</w:t>
                            </w:r>
                            <w:r>
                              <w:rPr>
                                <w:rFonts w:ascii="Arial" w:hAnsi="Arial"/>
                                <w:sz w:val="22"/>
                              </w:rPr>
                              <w:t xml:space="preserve"> and </w:t>
                            </w:r>
                            <w:r>
                              <w:rPr>
                                <w:rFonts w:ascii="Arial" w:hAnsi="Arial"/>
                                <w:b/>
                                <w:sz w:val="22"/>
                              </w:rPr>
                              <w:t>width (W)</w:t>
                            </w:r>
                            <w:r>
                              <w:rPr>
                                <w:rFonts w:ascii="Arial" w:hAnsi="Arial"/>
                                <w:sz w:val="22"/>
                              </w:rPr>
                              <w:t xml:space="preserve"> for a rectangular or square pit.</w:t>
                            </w:r>
                          </w:p>
                          <w:p w:rsidR="003A4DDB" w:rsidRDefault="003A4DDB" w:rsidP="00FF7D29">
                            <w:pPr>
                              <w:numPr>
                                <w:ilvl w:val="1"/>
                                <w:numId w:val="5"/>
                              </w:numPr>
                              <w:tabs>
                                <w:tab w:val="left" w:pos="0"/>
                              </w:tabs>
                              <w:overflowPunct/>
                              <w:autoSpaceDE/>
                              <w:autoSpaceDN/>
                              <w:adjustRightInd/>
                              <w:spacing w:after="120"/>
                              <w:contextualSpacing/>
                              <w:textAlignment w:val="auto"/>
                              <w:rPr>
                                <w:szCs w:val="24"/>
                                <w:lang w:val="en-US"/>
                              </w:rPr>
                            </w:pPr>
                            <w:r>
                              <w:rPr>
                                <w:b/>
                                <w:szCs w:val="24"/>
                                <w:lang w:val="en-US"/>
                              </w:rPr>
                              <w:t>Diameter (d)</w:t>
                            </w:r>
                            <w:r>
                              <w:rPr>
                                <w:szCs w:val="24"/>
                                <w:lang w:val="en-US"/>
                              </w:rPr>
                              <w:t xml:space="preserve"> (the distance from one side of the circle to the opposite through the middle) for a circular pit.</w:t>
                            </w:r>
                          </w:p>
                          <w:p w:rsidR="003A4DDB" w:rsidRDefault="003A4DDB" w:rsidP="00FF7D29">
                            <w:pPr>
                              <w:tabs>
                                <w:tab w:val="left" w:pos="0"/>
                              </w:tabs>
                              <w:spacing w:after="120"/>
                              <w:ind w:left="360"/>
                              <w:contextualSpacing/>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Soil infiltration rate (</w:t>
                            </w:r>
                            <w:proofErr w:type="spellStart"/>
                            <w:r>
                              <w:rPr>
                                <w:b/>
                              </w:rPr>
                              <w:t>iR</w:t>
                            </w:r>
                            <w:proofErr w:type="spellEnd"/>
                            <w:r>
                              <w:rPr>
                                <w:b/>
                              </w:rPr>
                              <w:t>):</w:t>
                            </w:r>
                            <w:r>
                              <w:t xml:space="preserve"> The rate at which water moves from the pit into the soil. This depends on the characteristics of the soil.</w:t>
                            </w:r>
                          </w:p>
                          <w:p w:rsidR="003A4DDB" w:rsidRDefault="003A4DDB" w:rsidP="00FF7D29">
                            <w:pPr>
                              <w:tabs>
                                <w:tab w:val="left" w:pos="0"/>
                              </w:tabs>
                              <w:spacing w:after="120"/>
                              <w:ind w:left="360"/>
                              <w:contextualSpacing/>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rPr>
                                <w:b/>
                              </w:rPr>
                            </w:pPr>
                            <w:r>
                              <w:rPr>
                                <w:b/>
                              </w:rPr>
                              <w:t>Wastewater loading (Q):</w:t>
                            </w:r>
                            <w:r>
                              <w:t xml:space="preserve"> The amount of wastewater entering the pit throughout a day.</w:t>
                            </w:r>
                          </w:p>
                          <w:p w:rsidR="003A4DDB" w:rsidRPr="00ED792B" w:rsidRDefault="003A4DDB" w:rsidP="00FF7D29">
                            <w:pPr>
                              <w:tabs>
                                <w:tab w:val="left" w:pos="0"/>
                              </w:tabs>
                              <w:overflowPunct/>
                              <w:autoSpaceDE/>
                              <w:autoSpaceDN/>
                              <w:adjustRightInd/>
                              <w:spacing w:before="100" w:beforeAutospacing="1" w:after="120"/>
                              <w:ind w:left="360"/>
                              <w:contextualSpacing/>
                              <w:textAlignment w:val="auto"/>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Pit depth (D):</w:t>
                            </w:r>
                            <w:r>
                              <w:t xml:space="preserve"> How deep the pit is.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31.55pt;height:3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">
                <v:shadow on="t" color="black"/>
                <v:textbox>
                  <w:txbxContent>
                    <w:p w:rsidR="003A4DDB" w:rsidRDefault="003A4DDB" w:rsidP="00FF7D29">
                      <w:pPr>
                        <w:tabs>
                          <w:tab w:val="left" w:pos="360"/>
                        </w:tabs>
                        <w:spacing w:before="100" w:beforeAutospacing="1" w:after="100" w:afterAutospacing="1"/>
                        <w:ind w:left="900" w:hanging="180"/>
                        <w:contextualSpacing/>
                        <w:rPr>
                          <w:b/>
                        </w:rPr>
                      </w:pPr>
                    </w:p>
                    <w:p w:rsidR="003A4DDB" w:rsidRDefault="003A4DDB" w:rsidP="00FF7D29">
                      <w:pPr>
                        <w:tabs>
                          <w:tab w:val="left" w:pos="360"/>
                        </w:tabs>
                        <w:spacing w:before="100" w:beforeAutospacing="1" w:after="100" w:afterAutospacing="1"/>
                        <w:ind w:left="900" w:hanging="180"/>
                        <w:contextualSpacing/>
                        <w:rPr>
                          <w:b/>
                        </w:rPr>
                      </w:pPr>
                      <w:r>
                        <w:rPr>
                          <w:b/>
                        </w:rPr>
                        <w:t>Key Information Needed for Soak Pit and Infiltration Trench</w:t>
                      </w:r>
                    </w:p>
                    <w:p w:rsidR="003A4DDB" w:rsidRDefault="003A4DDB" w:rsidP="00FF7D29">
                      <w:pPr>
                        <w:tabs>
                          <w:tab w:val="left" w:pos="0"/>
                        </w:tabs>
                        <w:spacing w:before="100" w:beforeAutospacing="1" w:after="100" w:afterAutospacing="1"/>
                        <w:contextualSpacing/>
                        <w:rPr>
                          <w:b/>
                        </w:rPr>
                      </w:pPr>
                    </w:p>
                    <w:p w:rsidR="003A4DDB" w:rsidRDefault="003A4DDB" w:rsidP="00FF7D29">
                      <w:pPr>
                        <w:numPr>
                          <w:ilvl w:val="0"/>
                          <w:numId w:val="4"/>
                        </w:numPr>
                        <w:tabs>
                          <w:tab w:val="left" w:pos="0"/>
                        </w:tabs>
                        <w:overflowPunct/>
                        <w:autoSpaceDE/>
                        <w:autoSpaceDN/>
                        <w:adjustRightInd/>
                        <w:spacing w:after="120"/>
                        <w:ind w:left="0"/>
                        <w:contextualSpacing/>
                        <w:textAlignment w:val="auto"/>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Infiltration area (</w:t>
                      </w:r>
                      <w:proofErr w:type="spellStart"/>
                      <w:proofErr w:type="gramStart"/>
                      <w:r>
                        <w:rPr>
                          <w:b/>
                        </w:rPr>
                        <w:t>iA</w:t>
                      </w:r>
                      <w:proofErr w:type="spellEnd"/>
                      <w:proofErr w:type="gramEnd"/>
                      <w:r>
                        <w:rPr>
                          <w:b/>
                        </w:rPr>
                        <w:t>):</w:t>
                      </w:r>
                      <w:r>
                        <w:t xml:space="preserve"> The surface area required to infiltrate the amount of wastewater entering the pit.  IMPORTANT: This is the surface area of just the sides of the pit.  This does not include the surface area of the bottom or top of the pit. This is because the bottoms clogs quickly and does not infiltrate very much water.  </w:t>
                      </w:r>
                    </w:p>
                    <w:p w:rsidR="003A4DDB" w:rsidRPr="00102C32" w:rsidRDefault="003A4DDB" w:rsidP="00FF7D29">
                      <w:pPr>
                        <w:tabs>
                          <w:tab w:val="left" w:pos="0"/>
                        </w:tabs>
                        <w:overflowPunct/>
                        <w:autoSpaceDE/>
                        <w:autoSpaceDN/>
                        <w:adjustRightInd/>
                        <w:spacing w:before="100" w:beforeAutospacing="1" w:after="120"/>
                        <w:ind w:left="360"/>
                        <w:contextualSpacing/>
                        <w:textAlignment w:val="auto"/>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Pit dimensions</w:t>
                      </w:r>
                    </w:p>
                    <w:p w:rsidR="003A4DDB" w:rsidRDefault="003A4DDB" w:rsidP="00FF7D29">
                      <w:pPr>
                        <w:tabs>
                          <w:tab w:val="left" w:pos="0"/>
                        </w:tabs>
                        <w:overflowPunct/>
                        <w:autoSpaceDE/>
                        <w:autoSpaceDN/>
                        <w:adjustRightInd/>
                        <w:spacing w:before="100" w:beforeAutospacing="1"/>
                        <w:ind w:left="360"/>
                        <w:contextualSpacing/>
                        <w:textAlignment w:val="auto"/>
                      </w:pPr>
                    </w:p>
                    <w:p w:rsidR="003A4DDB" w:rsidRDefault="003A4DDB" w:rsidP="00FF7D29">
                      <w:pPr>
                        <w:pStyle w:val="ListParagraph"/>
                        <w:numPr>
                          <w:ilvl w:val="1"/>
                          <w:numId w:val="5"/>
                        </w:numPr>
                        <w:tabs>
                          <w:tab w:val="left" w:pos="0"/>
                        </w:tabs>
                        <w:spacing w:after="120"/>
                        <w:rPr>
                          <w:rFonts w:ascii="Arial" w:hAnsi="Arial"/>
                          <w:sz w:val="22"/>
                        </w:rPr>
                      </w:pPr>
                      <w:r>
                        <w:rPr>
                          <w:rFonts w:ascii="Arial" w:hAnsi="Arial"/>
                          <w:b/>
                          <w:sz w:val="22"/>
                        </w:rPr>
                        <w:t>Length (L)</w:t>
                      </w:r>
                      <w:r>
                        <w:rPr>
                          <w:rFonts w:ascii="Arial" w:hAnsi="Arial"/>
                          <w:sz w:val="22"/>
                        </w:rPr>
                        <w:t xml:space="preserve"> and </w:t>
                      </w:r>
                      <w:r>
                        <w:rPr>
                          <w:rFonts w:ascii="Arial" w:hAnsi="Arial"/>
                          <w:b/>
                          <w:sz w:val="22"/>
                        </w:rPr>
                        <w:t>width (W)</w:t>
                      </w:r>
                      <w:r>
                        <w:rPr>
                          <w:rFonts w:ascii="Arial" w:hAnsi="Arial"/>
                          <w:sz w:val="22"/>
                        </w:rPr>
                        <w:t xml:space="preserve"> for a rectangular or square pit.</w:t>
                      </w:r>
                    </w:p>
                    <w:p w:rsidR="003A4DDB" w:rsidRDefault="003A4DDB" w:rsidP="00FF7D29">
                      <w:pPr>
                        <w:numPr>
                          <w:ilvl w:val="1"/>
                          <w:numId w:val="5"/>
                        </w:numPr>
                        <w:tabs>
                          <w:tab w:val="left" w:pos="0"/>
                        </w:tabs>
                        <w:overflowPunct/>
                        <w:autoSpaceDE/>
                        <w:autoSpaceDN/>
                        <w:adjustRightInd/>
                        <w:spacing w:after="120"/>
                        <w:contextualSpacing/>
                        <w:textAlignment w:val="auto"/>
                        <w:rPr>
                          <w:szCs w:val="24"/>
                          <w:lang w:val="en-US"/>
                        </w:rPr>
                      </w:pPr>
                      <w:r>
                        <w:rPr>
                          <w:b/>
                          <w:szCs w:val="24"/>
                          <w:lang w:val="en-US"/>
                        </w:rPr>
                        <w:t>Diameter (d)</w:t>
                      </w:r>
                      <w:r>
                        <w:rPr>
                          <w:szCs w:val="24"/>
                          <w:lang w:val="en-US"/>
                        </w:rPr>
                        <w:t xml:space="preserve"> (the distance from one side of the circle to the opposite through the middle) for a circular pit.</w:t>
                      </w:r>
                    </w:p>
                    <w:p w:rsidR="003A4DDB" w:rsidRDefault="003A4DDB" w:rsidP="00FF7D29">
                      <w:pPr>
                        <w:tabs>
                          <w:tab w:val="left" w:pos="0"/>
                        </w:tabs>
                        <w:spacing w:after="120"/>
                        <w:ind w:left="360"/>
                        <w:contextualSpacing/>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Soil infiltration rate (</w:t>
                      </w:r>
                      <w:proofErr w:type="spellStart"/>
                      <w:r>
                        <w:rPr>
                          <w:b/>
                        </w:rPr>
                        <w:t>iR</w:t>
                      </w:r>
                      <w:proofErr w:type="spellEnd"/>
                      <w:r>
                        <w:rPr>
                          <w:b/>
                        </w:rPr>
                        <w:t>):</w:t>
                      </w:r>
                      <w:r>
                        <w:t xml:space="preserve"> The rate at which water moves from the pit into the soil. This depends on the characteristics of the soil.</w:t>
                      </w:r>
                    </w:p>
                    <w:p w:rsidR="003A4DDB" w:rsidRDefault="003A4DDB" w:rsidP="00FF7D29">
                      <w:pPr>
                        <w:tabs>
                          <w:tab w:val="left" w:pos="0"/>
                        </w:tabs>
                        <w:spacing w:after="120"/>
                        <w:ind w:left="360"/>
                        <w:contextualSpacing/>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rPr>
                          <w:b/>
                        </w:rPr>
                      </w:pPr>
                      <w:r>
                        <w:rPr>
                          <w:b/>
                        </w:rPr>
                        <w:t>Wastewater loading (Q):</w:t>
                      </w:r>
                      <w:r>
                        <w:t xml:space="preserve"> The amount of wastewater entering the pit throughout a day.</w:t>
                      </w:r>
                    </w:p>
                    <w:p w:rsidR="003A4DDB" w:rsidRPr="00ED792B" w:rsidRDefault="003A4DDB" w:rsidP="00FF7D29">
                      <w:pPr>
                        <w:tabs>
                          <w:tab w:val="left" w:pos="0"/>
                        </w:tabs>
                        <w:overflowPunct/>
                        <w:autoSpaceDE/>
                        <w:autoSpaceDN/>
                        <w:adjustRightInd/>
                        <w:spacing w:before="100" w:beforeAutospacing="1" w:after="120"/>
                        <w:ind w:left="360"/>
                        <w:contextualSpacing/>
                        <w:textAlignment w:val="auto"/>
                      </w:pPr>
                    </w:p>
                    <w:p w:rsidR="003A4DDB" w:rsidRDefault="003A4DDB" w:rsidP="00FF7D29">
                      <w:pPr>
                        <w:numPr>
                          <w:ilvl w:val="0"/>
                          <w:numId w:val="21"/>
                        </w:numPr>
                        <w:tabs>
                          <w:tab w:val="left" w:pos="0"/>
                        </w:tabs>
                        <w:overflowPunct/>
                        <w:autoSpaceDE/>
                        <w:autoSpaceDN/>
                        <w:adjustRightInd/>
                        <w:spacing w:before="100" w:beforeAutospacing="1" w:after="120"/>
                        <w:contextualSpacing/>
                        <w:textAlignment w:val="auto"/>
                      </w:pPr>
                      <w:r>
                        <w:rPr>
                          <w:b/>
                        </w:rPr>
                        <w:t>Pit depth (D):</w:t>
                      </w:r>
                      <w:r>
                        <w:t xml:space="preserve"> How deep the pit is.</w:t>
                      </w:r>
                    </w:p>
                  </w:txbxContent>
                </v:textbox>
                <w10:anchorlock/>
              </v:shape>
            </w:pict>
          </mc:Fallback>
        </mc:AlternateContent>
      </w:r>
    </w:p>
    <w:p w:rsidR="00FF7D29" w:rsidRDefault="00FF7D29" w:rsidP="00A30518">
      <w:pPr>
        <w:pStyle w:val="Heading2"/>
      </w:pPr>
      <w:r>
        <w:br w:type="page"/>
      </w:r>
      <w:r w:rsidRPr="0028225D">
        <w:lastRenderedPageBreak/>
        <w:t>Pit Shape</w:t>
      </w:r>
    </w:p>
    <w:p w:rsidR="00FF7D29" w:rsidRDefault="00FF7D29" w:rsidP="00FF7D29">
      <w:r w:rsidRPr="00514CBB">
        <w:t>Choose the</w:t>
      </w:r>
      <w:r w:rsidR="007C5DED">
        <w:t xml:space="preserve"> type of pit and</w:t>
      </w:r>
      <w:r w:rsidRPr="00514CBB">
        <w:t xml:space="preserve"> shape</w:t>
      </w:r>
      <w:r>
        <w:t xml:space="preserve"> of the pit before starting any calculations or using the tables. When choosing, remember the following:</w:t>
      </w:r>
    </w:p>
    <w:p w:rsidR="00FF7D29" w:rsidRDefault="00FF7D29" w:rsidP="00FF7D29"/>
    <w:p w:rsidR="00FF7D29" w:rsidRDefault="00FF7D29" w:rsidP="00FF7D29">
      <w:pPr>
        <w:numPr>
          <w:ilvl w:val="0"/>
          <w:numId w:val="14"/>
        </w:numPr>
        <w:overflowPunct/>
        <w:autoSpaceDE/>
        <w:autoSpaceDN/>
        <w:adjustRightInd/>
        <w:spacing w:after="120"/>
        <w:textAlignment w:val="auto"/>
      </w:pPr>
      <w:r w:rsidRPr="001922CC">
        <w:t xml:space="preserve">Circular pits are less likely to collapse because the pressure from the surrounding soil is evenly spread. </w:t>
      </w:r>
    </w:p>
    <w:p w:rsidR="00FF7D29" w:rsidRDefault="00FF7D29" w:rsidP="00FF7D29">
      <w:pPr>
        <w:numPr>
          <w:ilvl w:val="0"/>
          <w:numId w:val="13"/>
        </w:numPr>
        <w:overflowPunct/>
        <w:autoSpaceDE/>
        <w:autoSpaceDN/>
        <w:adjustRightInd/>
        <w:textAlignment w:val="auto"/>
      </w:pPr>
      <w:r w:rsidRPr="001922CC">
        <w:t xml:space="preserve">Rectangular pits tend to collapse more often because pressure is placed on the four walls. This leaves the corners to absorb </w:t>
      </w:r>
      <w:r>
        <w:t xml:space="preserve">the </w:t>
      </w:r>
      <w:r w:rsidRPr="001922CC">
        <w:t>stress</w:t>
      </w:r>
      <w:r>
        <w:t>.</w:t>
      </w:r>
    </w:p>
    <w:p w:rsidR="00FF7D29" w:rsidRDefault="00FF7D29" w:rsidP="00FF7D29"/>
    <w:p w:rsidR="00FF7D29" w:rsidRPr="001922CC" w:rsidRDefault="00FF7D29" w:rsidP="00FF7D29"/>
    <w:p w:rsidR="00D0462D" w:rsidRDefault="00FF7D29" w:rsidP="00FF7D29">
      <w:r>
        <w:rPr>
          <w:noProof/>
          <w:lang w:val="en-US"/>
        </w:rPr>
        <mc:AlternateContent>
          <mc:Choice Requires="wpg">
            <w:drawing>
              <wp:inline distT="0" distB="0" distL="0" distR="0" wp14:anchorId="2DAFE04D" wp14:editId="4F3CA637">
                <wp:extent cx="5480685" cy="2575560"/>
                <wp:effectExtent l="0" t="0" r="5715"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2575560"/>
                          <a:chOff x="1920" y="9990"/>
                          <a:chExt cx="8631" cy="4056"/>
                        </a:xfrm>
                      </wpg:grpSpPr>
                      <wpg:grpSp>
                        <wpg:cNvPr id="46" name="Group 5"/>
                        <wpg:cNvGrpSpPr>
                          <a:grpSpLocks/>
                        </wpg:cNvGrpSpPr>
                        <wpg:grpSpPr bwMode="auto">
                          <a:xfrm>
                            <a:off x="1920" y="10000"/>
                            <a:ext cx="3180" cy="3633"/>
                            <a:chOff x="1920" y="3605"/>
                            <a:chExt cx="3180" cy="3633"/>
                          </a:xfrm>
                        </wpg:grpSpPr>
                        <wpg:grpSp>
                          <wpg:cNvPr id="47" name="Group 6"/>
                          <wpg:cNvGrpSpPr>
                            <a:grpSpLocks/>
                          </wpg:cNvGrpSpPr>
                          <wpg:grpSpPr bwMode="auto">
                            <a:xfrm>
                              <a:off x="1920" y="3605"/>
                              <a:ext cx="3180" cy="2460"/>
                              <a:chOff x="540" y="967"/>
                              <a:chExt cx="5940" cy="4740"/>
                            </a:xfrm>
                          </wpg:grpSpPr>
                          <wps:wsp>
                            <wps:cNvPr id="48" name="Rectangle 7"/>
                            <wps:cNvSpPr>
                              <a:spLocks noChangeArrowheads="1"/>
                            </wps:cNvSpPr>
                            <wps:spPr bwMode="auto">
                              <a:xfrm>
                                <a:off x="2040" y="2376"/>
                                <a:ext cx="2910" cy="1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8"/>
                            <wps:cNvSpPr>
                              <a:spLocks noChangeArrowheads="1"/>
                            </wps:cNvSpPr>
                            <wps:spPr bwMode="auto">
                              <a:xfrm>
                                <a:off x="540" y="2775"/>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AutoShape 9"/>
                            <wps:cNvSpPr>
                              <a:spLocks noChangeArrowheads="1"/>
                            </wps:cNvSpPr>
                            <wps:spPr bwMode="auto">
                              <a:xfrm>
                                <a:off x="540" y="3510"/>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AutoShape 10"/>
                            <wps:cNvSpPr>
                              <a:spLocks noChangeArrowheads="1"/>
                            </wps:cNvSpPr>
                            <wps:spPr bwMode="auto">
                              <a:xfrm rot="-10800000">
                                <a:off x="5175" y="2835"/>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AutoShape 11"/>
                            <wps:cNvSpPr>
                              <a:spLocks noChangeArrowheads="1"/>
                            </wps:cNvSpPr>
                            <wps:spPr bwMode="auto">
                              <a:xfrm rot="-10800000">
                                <a:off x="5160" y="3555"/>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AutoShape 12"/>
                            <wps:cNvSpPr>
                              <a:spLocks noChangeArrowheads="1"/>
                            </wps:cNvSpPr>
                            <wps:spPr bwMode="auto">
                              <a:xfrm rot="-16200000">
                                <a:off x="2310" y="1515"/>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AutoShape 13"/>
                            <wps:cNvSpPr>
                              <a:spLocks noChangeArrowheads="1"/>
                            </wps:cNvSpPr>
                            <wps:spPr bwMode="auto">
                              <a:xfrm rot="-16200000">
                                <a:off x="3405" y="1530"/>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AutoShape 14"/>
                            <wps:cNvSpPr>
                              <a:spLocks noChangeArrowheads="1"/>
                            </wps:cNvSpPr>
                            <wps:spPr bwMode="auto">
                              <a:xfrm rot="-27000000">
                                <a:off x="2385" y="4920"/>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AutoShape 15"/>
                            <wps:cNvSpPr>
                              <a:spLocks noChangeArrowheads="1"/>
                            </wps:cNvSpPr>
                            <wps:spPr bwMode="auto">
                              <a:xfrm rot="-27000000">
                                <a:off x="3315" y="4950"/>
                                <a:ext cx="1305" cy="210"/>
                              </a:xfrm>
                              <a:prstGeom prst="rightArrow">
                                <a:avLst>
                                  <a:gd name="adj1" fmla="val 50000"/>
                                  <a:gd name="adj2" fmla="val 155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09" name="Text Box 16"/>
                          <wps:cNvSpPr txBox="1">
                            <a:spLocks noChangeArrowheads="1"/>
                          </wps:cNvSpPr>
                          <wps:spPr bwMode="auto">
                            <a:xfrm>
                              <a:off x="2580" y="6188"/>
                              <a:ext cx="187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Pr="00961EA4" w:rsidRDefault="003A4DDB" w:rsidP="00FF7D29">
                                <w:pPr>
                                  <w:jc w:val="center"/>
                                </w:pPr>
                                <w:r w:rsidRPr="00961EA4">
                                  <w:t>Pressure from surrounding ground</w:t>
                                </w:r>
                              </w:p>
                            </w:txbxContent>
                          </wps:txbx>
                          <wps:bodyPr rot="0" vert="horz" wrap="square" lIns="91440" tIns="45720" rIns="91440" bIns="45720" anchor="t" anchorCtr="0" upright="1">
                            <a:noAutofit/>
                          </wps:bodyPr>
                        </wps:wsp>
                      </wpg:grpSp>
                      <wpg:grpSp>
                        <wpg:cNvPr id="310" name="Group 17"/>
                        <wpg:cNvGrpSpPr>
                          <a:grpSpLocks/>
                        </wpg:cNvGrpSpPr>
                        <wpg:grpSpPr bwMode="auto">
                          <a:xfrm>
                            <a:off x="7754" y="9990"/>
                            <a:ext cx="2296" cy="3703"/>
                            <a:chOff x="7754" y="3595"/>
                            <a:chExt cx="2296" cy="3703"/>
                          </a:xfrm>
                        </wpg:grpSpPr>
                        <wpg:grpSp>
                          <wpg:cNvPr id="311" name="Group 18"/>
                          <wpg:cNvGrpSpPr>
                            <a:grpSpLocks/>
                          </wpg:cNvGrpSpPr>
                          <wpg:grpSpPr bwMode="auto">
                            <a:xfrm>
                              <a:off x="7754" y="3595"/>
                              <a:ext cx="2296" cy="2446"/>
                              <a:chOff x="6465" y="1545"/>
                              <a:chExt cx="5040" cy="5055"/>
                            </a:xfrm>
                          </wpg:grpSpPr>
                          <wps:wsp>
                            <wps:cNvPr id="312" name="Oval 19"/>
                            <wps:cNvSpPr>
                              <a:spLocks noChangeArrowheads="1"/>
                            </wps:cNvSpPr>
                            <wps:spPr bwMode="auto">
                              <a:xfrm>
                                <a:off x="7710" y="2835"/>
                                <a:ext cx="2505" cy="2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3" name="AutoShape 20"/>
                            <wps:cNvSpPr>
                              <a:spLocks noChangeArrowheads="1"/>
                            </wps:cNvSpPr>
                            <wps:spPr bwMode="auto">
                              <a:xfrm>
                                <a:off x="6465" y="3885"/>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AutoShape 21"/>
                            <wps:cNvSpPr>
                              <a:spLocks noChangeArrowheads="1"/>
                            </wps:cNvSpPr>
                            <wps:spPr bwMode="auto">
                              <a:xfrm rot="-5400000">
                                <a:off x="8355" y="5850"/>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AutoShape 22"/>
                            <wps:cNvSpPr>
                              <a:spLocks noChangeArrowheads="1"/>
                            </wps:cNvSpPr>
                            <wps:spPr bwMode="auto">
                              <a:xfrm rot="-10800000">
                                <a:off x="10335" y="3945"/>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AutoShape 23"/>
                            <wps:cNvSpPr>
                              <a:spLocks noChangeArrowheads="1"/>
                            </wps:cNvSpPr>
                            <wps:spPr bwMode="auto">
                              <a:xfrm rot="-16200000">
                                <a:off x="8400" y="1965"/>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AutoShape 24"/>
                            <wps:cNvSpPr>
                              <a:spLocks noChangeArrowheads="1"/>
                            </wps:cNvSpPr>
                            <wps:spPr bwMode="auto">
                              <a:xfrm rot="-8536165">
                                <a:off x="9945" y="5265"/>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AutoShape 25"/>
                            <wps:cNvSpPr>
                              <a:spLocks noChangeArrowheads="1"/>
                            </wps:cNvSpPr>
                            <wps:spPr bwMode="auto">
                              <a:xfrm rot="-18915498">
                                <a:off x="6900" y="2490"/>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AutoShape 26"/>
                            <wps:cNvSpPr>
                              <a:spLocks noChangeArrowheads="1"/>
                            </wps:cNvSpPr>
                            <wps:spPr bwMode="auto">
                              <a:xfrm rot="-13530259">
                                <a:off x="9870" y="2595"/>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AutoShape 27"/>
                            <wps:cNvSpPr>
                              <a:spLocks noChangeArrowheads="1"/>
                            </wps:cNvSpPr>
                            <wps:spPr bwMode="auto">
                              <a:xfrm rot="-46001056">
                                <a:off x="7035" y="5415"/>
                                <a:ext cx="1170" cy="33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9" name="Text Box 28"/>
                          <wps:cNvSpPr txBox="1">
                            <a:spLocks noChangeArrowheads="1"/>
                          </wps:cNvSpPr>
                          <wps:spPr bwMode="auto">
                            <a:xfrm>
                              <a:off x="7995" y="6248"/>
                              <a:ext cx="187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Pr="00961EA4" w:rsidRDefault="003A4DDB" w:rsidP="00FF7D29">
                                <w:pPr>
                                  <w:jc w:val="center"/>
                                </w:pPr>
                                <w:r w:rsidRPr="00961EA4">
                                  <w:t>Pressure from surrounding ground</w:t>
                                </w:r>
                              </w:p>
                            </w:txbxContent>
                          </wps:txbx>
                          <wps:bodyPr rot="0" vert="horz" wrap="square" lIns="91440" tIns="45720" rIns="91440" bIns="45720" anchor="t" anchorCtr="0" upright="1">
                            <a:noAutofit/>
                          </wps:bodyPr>
                        </wps:wsp>
                      </wpg:grpSp>
                      <wps:wsp>
                        <wps:cNvPr id="152" name="Text Box 29"/>
                        <wps:cNvSpPr txBox="1">
                          <a:spLocks noChangeArrowheads="1"/>
                        </wps:cNvSpPr>
                        <wps:spPr bwMode="auto">
                          <a:xfrm>
                            <a:off x="8977" y="13694"/>
                            <a:ext cx="1574"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DB" w:rsidRPr="00B57191" w:rsidRDefault="003A4DDB" w:rsidP="00FF7D29">
                              <w:pPr>
                                <w:rPr>
                                  <w:sz w:val="16"/>
                                  <w:szCs w:val="16"/>
                                </w:rPr>
                              </w:pPr>
                              <w:r w:rsidRPr="00B57191">
                                <w:rPr>
                                  <w:sz w:val="16"/>
                                  <w:szCs w:val="16"/>
                                </w:rPr>
                                <w:t>(</w:t>
                              </w:r>
                              <w:proofErr w:type="spellStart"/>
                              <w:r w:rsidRPr="00B57191">
                                <w:rPr>
                                  <w:sz w:val="16"/>
                                  <w:szCs w:val="16"/>
                                </w:rPr>
                                <w:t>Lifewater</w:t>
                              </w:r>
                              <w:proofErr w:type="spellEnd"/>
                              <w:r w:rsidRPr="00B57191">
                                <w:rPr>
                                  <w:sz w:val="16"/>
                                  <w:szCs w:val="16"/>
                                </w:rPr>
                                <w:t>, 2009)</w:t>
                              </w:r>
                            </w:p>
                          </w:txbxContent>
                        </wps:txbx>
                        <wps:bodyPr rot="0" vert="horz" wrap="square" lIns="91440" tIns="45720" rIns="91440" bIns="45720" anchor="t" anchorCtr="0" upright="1">
                          <a:noAutofit/>
                        </wps:bodyPr>
                      </wps:wsp>
                    </wpg:wgp>
                  </a:graphicData>
                </a:graphic>
              </wp:inline>
            </w:drawing>
          </mc:Choice>
          <mc:Fallback>
            <w:pict>
              <v:group id="Group 45" o:spid="_x0000_s1027" style="width:431.55pt;height:202.8pt;mso-position-horizontal-relative:char;mso-position-vertical-relative:line" coordorigin="1920,9990" coordsize="8631,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">
                <v:group id="Group 5" o:spid="_x0000_s1028" style="position:absolute;left:1920;top:10000;width:3180;height:3633" coordorigin="1920,3605" coordsize="3180,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6" o:spid="_x0000_s1029" style="position:absolute;left:1920;top:3605;width:3180;height:2460" coordorigin="540,967" coordsize="5940,4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7" o:spid="_x0000_s1030" style="position:absolute;left:2040;top:2376;width:291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1" type="#_x0000_t13" style="position:absolute;left:540;top:2775;width:130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zOsQA&#10;AADbAAAADwAAAGRycy9kb3ducmV2LnhtbESPT2vCQBTE74V+h+UVeqsvFREb3YRSEbzVPz14fGaf&#10;SWj2bcyuJu2n7xYEj8PM/IZZ5INt1JU7XzvR8DpKQLEUztRSavjar15moHwgMdQ4YQ0/7CHPHh8W&#10;lBrXy5avu1CqCBGfkoYqhDZF9EXFlvzItSzRO7nOUoiyK9F01Ee4bXCcJFO0VEtcqKjlj4qL793F&#10;ajg2y+lh057XaLDf8G+C+2H7qfXz0/A+BxV4CPfwrb02GiZv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czrEAAAA2wAAAA8AAAAAAAAAAAAAAAAAmAIAAGRycy9k&#10;b3ducmV2LnhtbFBLBQYAAAAABAAEAPUAAACJAwAAAAA=&#10;"/>
                    <v:shape id="AutoShape 9" o:spid="_x0000_s1032" type="#_x0000_t13" style="position:absolute;left:540;top:3510;width:130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yMMA&#10;AADcAAAADwAAAGRycy9kb3ducmV2LnhtbESPT2vCQBTE7wW/w/IEb/WtFaSkrlIsBW/+PXh8Zl+T&#10;0OzbmN2a6Kd3C4Ueh5n5DTNf9q5WV25D5cXAZKxBseTeVlIYOB4+n19BhUhiqfbCBm4cYLkYPM0p&#10;s76THV/3sVAJIiEjA2WMTYYY8pIdhbFvWJL35VtHMcm2QNtSl+CuxhetZ+iokrRQUsOrkvPv/Y8z&#10;cK4/Zqdtc1mjxW7Ld42HfrcxZjTs399ARe7jf/ivvbYGpnoCv2fSEc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r/yMMAAADcAAAADwAAAAAAAAAAAAAAAACYAgAAZHJzL2Rv&#10;d25yZXYueG1sUEsFBgAAAAAEAAQA9QAAAIgDAAAAAA==&#10;"/>
                    <v:shape id="AutoShape 10" o:spid="_x0000_s1033" type="#_x0000_t13" style="position:absolute;left:5175;top:2835;width:1305;height:2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h0MUA&#10;AADcAAAADwAAAGRycy9kb3ducmV2LnhtbESPQWvCQBSE7wX/w/KEXorZqEUkuooEBKn0oPbQ3l6z&#10;z00w+zZkV03+vVsoeBxm5htmue5sLW7U+sqxgnGSgiAunK7YKPg6bUdzED4ga6wdk4KePKxXg5cl&#10;Ztrd+UC3YzAiQthnqKAMocmk9EVJFn3iGuLonV1rMUTZGqlbvEe4reUkTWfSYsVxocSG8pKKy/Fq&#10;FeTvv+awn8qN5P7j88195z9j0yv1Ouw2CxCBuvAM/7d3WsE0ncDf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eHQxQAAANwAAAAPAAAAAAAAAAAAAAAAAJgCAABkcnMv&#10;ZG93bnJldi54bWxQSwUGAAAAAAQABAD1AAAAigMAAAAA&#10;"/>
                    <v:shape id="AutoShape 11" o:spid="_x0000_s1034" type="#_x0000_t13" style="position:absolute;left:5160;top:3555;width:1305;height:2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ES8UA&#10;AADcAAAADwAAAGRycy9kb3ducmV2LnhtbESPQWvCQBSE7wX/w/IEL6VuNEVKdBUJCGLxoPXQ3p7Z&#10;5yaYfRuyqyb/visUehxm5htmsepsLe7U+sqxgsk4AUFcOF2xUXD62rx9gPABWWPtmBT05GG1HLws&#10;MNPuwQe6H4MREcI+QwVlCE0mpS9KsujHriGO3sW1FkOUrZG6xUeE21pOk2QmLVYcF0psKC+puB5v&#10;VkH+fjaHz1SuJfe7/av7zn8mpldqNOzWcxCBuvAf/mtvtYI0SeF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URLxQAAANwAAAAPAAAAAAAAAAAAAAAAAJgCAABkcnMv&#10;ZG93bnJldi54bWxQSwUGAAAAAAQABAD1AAAAigMAAAAA&#10;"/>
                    <v:shape id="AutoShape 12" o:spid="_x0000_s1035" type="#_x0000_t13" style="position:absolute;left:2310;top:1515;width:1305;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kv8YA&#10;AADcAAAADwAAAGRycy9kb3ducmV2LnhtbESPQWsCMRSE74X+h/AK3mpWLSKrUaygSKVgVaS9PTbP&#10;zdLNy7KJ6+qvNwWhx2FmvmEms9aWoqHaF44V9LoJCOLM6YJzBYf98nUEwgdkjaVjUnAlD7Pp89ME&#10;U+0u/EXNLuQiQtinqMCEUKVS+syQRd91FXH0Tq62GKKsc6lrvES4LWU/SYbSYsFxwWBFC0PZ7+5s&#10;FWw3/Y/V6vtdm8+5bJvg7P72c1Sq89LOxyACteE//GivtYJB8gZ/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0kv8YAAADcAAAADwAAAAAAAAAAAAAAAACYAgAAZHJz&#10;L2Rvd25yZXYueG1sUEsFBgAAAAAEAAQA9QAAAIsDAAAAAA==&#10;"/>
                    <v:shape id="AutoShape 13" o:spid="_x0000_s1036" type="#_x0000_t13" style="position:absolute;left:3405;top:1530;width:1305;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BJMYA&#10;AADcAAAADwAAAGRycy9kb3ducmV2LnhtbESPQWsCMRSE74X+h/AK3mpWpSKrUaygSKVgVaS9PTbP&#10;zdLNy7KJ6+qvNwWhx2FmvmEms9aWoqHaF44V9LoJCOLM6YJzBYf98nUEwgdkjaVjUnAlD7Pp89ME&#10;U+0u/EXNLuQiQtinqMCEUKVS+syQRd91FXH0Tq62GKKsc6lrvES4LWU/SYbSYsFxwWBFC0PZ7+5s&#10;FWw3/Y/V6vtdm8+5bJvg7P72c1Sq89LOxyACteE//GivtYJB8gZ/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GBJMYAAADcAAAADwAAAAAAAAAAAAAAAACYAgAAZHJz&#10;L2Rvd25yZXYueG1sUEsFBgAAAAAEAAQA9QAAAIsDAAAAAA==&#10;"/>
                    <v:shape id="AutoShape 14" o:spid="_x0000_s1037" type="#_x0000_t13" style="position:absolute;left:2385;top:4920;width:1305;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kYsUA&#10;AADcAAAADwAAAGRycy9kb3ducmV2LnhtbESPQWvCQBSE70L/w/IKXkR320JI06wiLQXBXoxFPD6y&#10;r0lI9m3MbjX++25B8DjMzDdMvhptJ840+MaxhqeFAkFcOtNwpeF7/zlPQfiAbLBzTBqu5GG1fJjk&#10;mBl34R2di1CJCGGfoYY6hD6T0pc1WfQL1xNH78cNFkOUQyXNgJcIt518ViqRFhuOCzX29F5T2Ra/&#10;VkOxnTGGNjnw0a6/XtXh9FGlJ62nj+P6DUSgMdzDt/bGaHhRC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mRixQAAANwAAAAPAAAAAAAAAAAAAAAAAJgCAABkcnMv&#10;ZG93bnJldi54bWxQSwUGAAAAAAQABAD1AAAAigMAAAAA&#10;"/>
                    <v:shape id="AutoShape 15" o:spid="_x0000_s1038" type="#_x0000_t13" style="position:absolute;left:3315;top:4950;width:1305;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Vi8IA&#10;AADcAAAADwAAAGRycy9kb3ducmV2LnhtbERPz2vCMBS+D/Y/hDfYZdjEDaRWo4hjMNguVikeH82z&#10;LTYvtcna7r9fDgOPH9/v9XayrRio941jDfNEgSAunWm40nA6fsxSED4gG2wdk4Zf8rDdPD6sMTNu&#10;5AMNeahEDGGfoYY6hC6T0pc1WfSJ64gjd3G9xRBhX0nT4xjDbStflVpIiw3Hhho72tdUXvMfqyH/&#10;emEM10XBZ7v7Xqri9l6lN62fn6bdCkSgKdzF/+5Po+FNxbXx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VWLwgAAANwAAAAPAAAAAAAAAAAAAAAAAJgCAABkcnMvZG93&#10;bnJldi54bWxQSwUGAAAAAAQABAD1AAAAhwMAAAAA&#10;"/>
                  </v:group>
                  <v:shape id="Text Box 16" o:spid="_x0000_s1039" type="#_x0000_t202" style="position:absolute;left:2580;top:6188;width:187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3A4DDB" w:rsidRPr="00961EA4" w:rsidRDefault="003A4DDB" w:rsidP="00FF7D29">
                          <w:pPr>
                            <w:jc w:val="center"/>
                          </w:pPr>
                          <w:r w:rsidRPr="00961EA4">
                            <w:t>Pressure from surrounding ground</w:t>
                          </w:r>
                        </w:p>
                      </w:txbxContent>
                    </v:textbox>
                  </v:shape>
                </v:group>
                <v:group id="Group 17" o:spid="_x0000_s1040" style="position:absolute;left:7754;top:9990;width:2296;height:3703" coordorigin="7754,3595" coordsize="2296,3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Group 18" o:spid="_x0000_s1041" style="position:absolute;left:7754;top:3595;width:2296;height:2446" coordorigin="6465,1545" coordsize="5040,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oval id="Oval 19" o:spid="_x0000_s1042" style="position:absolute;left:7710;top:2835;width:250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qPsMA&#10;AADcAAAADwAAAGRycy9kb3ducmV2LnhtbESPQWvCQBSE70L/w/IK3nQTg1JSV5GKoAcPje39kX0m&#10;wezbkH2N6b/vCkKPw8x8w6y3o2vVQH1oPBtI5wko4tLbhisDX5fD7A1UEGSLrWcy8EsBtpuXyRpz&#10;6+/8SUMhlYoQDjkaqEW6XOtQ1uQwzH1HHL2r7x1KlH2lbY/3CHetXiTJSjtsOC7U2NFHTeWt+HEG&#10;9tWuWA06k2V23R9lefs+n7LUmOnruHsHJTTKf/jZPloDWbqA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qPsMAAADcAAAADwAAAAAAAAAAAAAAAACYAgAAZHJzL2Rv&#10;d25yZXYueG1sUEsFBgAAAAAEAAQA9QAAAIgDAAAAAA==&#10;"/>
                    <v:shape id="AutoShape 20" o:spid="_x0000_s1043" type="#_x0000_t13" style="position:absolute;left:6465;top:3885;width:117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S+cQA&#10;AADcAAAADwAAAGRycy9kb3ducmV2LnhtbESPT2vCQBTE74LfYXmCN31JBSnRNYhS8Fb/9NDjM/ua&#10;hGbfxuzWxH76bqHQ4zAzv2HW+WAbdefO1040pPMEFEvhTC2lhrfLy+wZlA8khhonrOHBHvLNeLSm&#10;zLheTnw/h1JFiPiMNFQhtBmiLyq25OeuZYneh+sshSi7Ek1HfYTbBp+SZImWaokLFbW8q7j4PH9Z&#10;Dddmv3w/trcDGuyP/J3gZTi9aj2dDNsVqMBD+A//tQ9GwyJdwO+ZeARw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UvnEAAAA3AAAAA8AAAAAAAAAAAAAAAAAmAIAAGRycy9k&#10;b3ducmV2LnhtbFBLBQYAAAAABAAEAPUAAACJAwAAAAA=&#10;"/>
                    <v:shape id="_x0000_s1044" type="#_x0000_t13" style="position:absolute;left:8355;top:5850;width:117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JU8UA&#10;AADcAAAADwAAAGRycy9kb3ducmV2LnhtbESPQWvCQBSE7wX/w/IEL8VsbEvQ6CpiKRTspVGCx0f2&#10;mQSzb2N2Nem/dwuFHoeZ+YZZbQbTiDt1rrasYBbFIIgLq2suFRwPH9M5COeRNTaWScEPOdisR08r&#10;TLXt+ZvumS9FgLBLUUHlfZtK6YqKDLrItsTBO9vOoA+yK6XusA9w08iXOE6kwZrDQoUt7SoqLtnN&#10;KMj2z4z+kuR8MtuvRZxf38v5VanJeNguQXga/H/4r/2pFbzO3uD3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clTxQAAANwAAAAPAAAAAAAAAAAAAAAAAJgCAABkcnMv&#10;ZG93bnJldi54bWxQSwUGAAAAAAQABAD1AAAAigMAAAAA&#10;"/>
                    <v:shape id="AutoShape 22" o:spid="_x0000_s1045" type="#_x0000_t13" style="position:absolute;left:10335;top:3945;width:1170;height:3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vecYA&#10;AADcAAAADwAAAGRycy9kb3ducmV2LnhtbESPQWvCQBSE7wX/w/IEL0U3qa1IdBUJFMTSg9aD3p7Z&#10;101o9m3Irpr8+26h4HGYmW+Y5bqztbhR6yvHCtJJAoK4cLpio+D49T6eg/ABWWPtmBT05GG9Gjwt&#10;MdPuznu6HYIREcI+QwVlCE0mpS9KsugnriGO3rdrLYYoWyN1i/cIt7V8SZKZtFhxXCixobyk4udw&#10;tQry14vZf0zlRnK/+3x2p/ycml6p0bDbLEAE6sIj/N/eagXT9A3+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HvecYAAADcAAAADwAAAAAAAAAAAAAAAACYAgAAZHJz&#10;L2Rvd25yZXYueG1sUEsFBgAAAAAEAAQA9QAAAIsDAAAAAA==&#10;"/>
                    <v:shape id="_x0000_s1046" type="#_x0000_t13" style="position:absolute;left:8400;top:1965;width:117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JjsYA&#10;AADcAAAADwAAAGRycy9kb3ducmV2LnhtbESPQWvCQBSE7wX/w/IEb3WjBZHoJlhBKUqhVRF7e2Rf&#10;s6HZtyG7xrS/vlsQehxm5htmmfe2Fh21vnKsYDJOQBAXTldcKjgdN49zED4ga6wdk4Jv8pBng4cl&#10;ptrd+J26QyhFhLBPUYEJoUml9IUhi37sGuLofbrWYoiyLaVu8RbhtpbTJJlJixXHBYMNrQ0VX4er&#10;VfC2n+6228uzNq8r2XfB2ePPx1mp0bBfLUAE6sN/+N5+0QqeJj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qJjsYAAADcAAAADwAAAAAAAAAAAAAAAACYAgAAZHJz&#10;L2Rvd25yZXYueG1sUEsFBgAAAAAEAAQA9QAAAIsDAAAAAA==&#10;"/>
                    <v:shape id="AutoShape 24" o:spid="_x0000_s1047" type="#_x0000_t13" style="position:absolute;left:9945;top:5265;width:1170;height:330;rotation:-93237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fMsMA&#10;AADcAAAADwAAAGRycy9kb3ducmV2LnhtbESPQWsCMRSE7wX/Q3iCt5p1hVpXo4hgEQoFt+L5sXnu&#10;rm5eQpLq+u+bQsHjMDPfMMt1bzpxIx9aywom4wwEcWV1y7WC4/fu9R1EiMgaO8uk4EEB1qvByxIL&#10;be98oFsZa5EgHApU0MToCilD1ZDBMLaOOHln6w3GJH0ttcd7gptO5ln2Jg22nBYadLRtqLqWP0aB&#10;z0+nw2Wbf5CTX/N66uhzb0ip0bDfLEBE6uMz/N/eawXTyQz+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hfMsMAAADcAAAADwAAAAAAAAAAAAAAAACYAgAAZHJzL2Rv&#10;d25yZXYueG1sUEsFBgAAAAAEAAQA9QAAAIgDAAAAAA==&#10;"/>
                    <v:shape id="AutoShape 25" o:spid="_x0000_s1048" type="#_x0000_t13" style="position:absolute;left:6900;top:2490;width:1170;height:330;rotation:29321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FQcEA&#10;AADcAAAADwAAAGRycy9kb3ducmV2LnhtbERPy2oCMRTdC/5DuIXuNKOFolOjFKHoRsEXbi+T28ng&#10;5CadRGf065uF4PJw3rNFZ2txoyZUjhWMhhkI4sLpiksFx8PPYAIiRGSNtWNScKcAi3m/N8Ncu5Z3&#10;dNvHUqQQDjkqMDH6XMpQGLIYhs4TJ+7XNRZjgk0pdYNtCre1HGfZp7RYcWow6GlpqLjsr1bB6vp3&#10;2Ya6fUjvp6Z43Pm0GZ+Ven/rvr9AROriS/x0r7WCj1Fam86k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xUHBAAAA3AAAAA8AAAAAAAAAAAAAAAAAmAIAAGRycy9kb3du&#10;cmV2LnhtbFBLBQYAAAAABAAEAPUAAACGAwAAAAA=&#10;"/>
                    <v:shape id="AutoShape 26" o:spid="_x0000_s1049" type="#_x0000_t13" style="position:absolute;left:9870;top:2595;width:1170;height:330;rotation:88143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IN8UA&#10;AADcAAAADwAAAGRycy9kb3ducmV2LnhtbESP0WrCQBRE34X+w3ILvhSz0ZTUxKxSLC22b41+wCV7&#10;TUKzd0N2NenfdwuCj8PMnGGK3WQ6caXBtZYVLKMYBHFldcu1gtPxfbEG4Tyyxs4yKfglB7vtw6zA&#10;XNuRv+la+loECLscFTTe97mUrmrIoItsTxy8sx0M+iCHWuoBxwA3nVzFcSoNthwWGuxp31D1U16M&#10;gvrj6ZI9j1/ly9tJpsmes+Rz7ZWaP06vGxCeJn8P39oHrSBZZv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g3xQAAANwAAAAPAAAAAAAAAAAAAAAAAJgCAABkcnMv&#10;ZG93bnJldi54bWxQSwUGAAAAAAQABAD1AAAAigMAAAAA&#10;"/>
                    <v:shape id="AutoShape 27" o:spid="_x0000_s1050" type="#_x0000_t13" style="position:absolute;left:7035;top:5415;width:1170;height:330;rotation:-30595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ZsMEA&#10;AADcAAAADwAAAGRycy9kb3ducmV2LnhtbERP22rCQBB9L/Qflin4phtrrRJdpQhCsIJo9X3Mjkkw&#10;Oxuyay5/3y0IfZvDuc5y3ZlSNFS7wrKC8SgCQZxaXXCm4PyzHc5BOI+ssbRMCnpysF69viwx1rbl&#10;IzUnn4kQwi5GBbn3VSylS3My6Ea2Ig7czdYGfYB1JnWNbQg3pXyPok9psODQkGNFm5zS++lhFCT7&#10;NOLL2OJtVxx6LifXuZ5+KzV4674WIDx1/l/8dCc6zP+Ywd8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02bDBAAAA3AAAAA8AAAAAAAAAAAAAAAAAmAIAAGRycy9kb3du&#10;cmV2LnhtbFBLBQYAAAAABAAEAPUAAACGAwAAAAA=&#10;"/>
                  </v:group>
                  <v:shape id="Text Box 28" o:spid="_x0000_s1051" type="#_x0000_t202" style="position:absolute;left:7995;top:6248;width:187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3A4DDB" w:rsidRPr="00961EA4" w:rsidRDefault="003A4DDB" w:rsidP="00FF7D29">
                          <w:pPr>
                            <w:jc w:val="center"/>
                          </w:pPr>
                          <w:r w:rsidRPr="00961EA4">
                            <w:t>Pressure from surrounding ground</w:t>
                          </w:r>
                        </w:p>
                      </w:txbxContent>
                    </v:textbox>
                  </v:shape>
                </v:group>
                <v:shape id="Text Box 29" o:spid="_x0000_s1052" type="#_x0000_t202" style="position:absolute;left:8977;top:13694;width:1574;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b4MIA&#10;AADcAAAADwAAAGRycy9kb3ducmV2LnhtbERP22rCQBB9L/gPywh9KbpR6i26CbbQkteoHzBmxySY&#10;nQ3Z1SR/3y0U+jaHc51DOphGPKlztWUFi3kEgriwuuZSweX8NduCcB5ZY2OZFIzkIE0mLweMte05&#10;p+fJlyKEsItRQeV9G0vpiooMurltiQN3s51BH2BXSt1hH8JNI5dRtJYGaw4NFbb0WVFxPz2MglvW&#10;v612/fXbXzb5+/oD683Vjkq9TofjHoSnwf+L/9yZDvN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VvgwgAAANwAAAAPAAAAAAAAAAAAAAAAAJgCAABkcnMvZG93&#10;bnJldi54bWxQSwUGAAAAAAQABAD1AAAAhwMAAAAA&#10;" stroked="f">
                  <v:textbox>
                    <w:txbxContent>
                      <w:p w:rsidR="003A4DDB" w:rsidRPr="00B57191" w:rsidRDefault="003A4DDB" w:rsidP="00FF7D29">
                        <w:pPr>
                          <w:rPr>
                            <w:sz w:val="16"/>
                            <w:szCs w:val="16"/>
                          </w:rPr>
                        </w:pPr>
                        <w:r w:rsidRPr="00B57191">
                          <w:rPr>
                            <w:sz w:val="16"/>
                            <w:szCs w:val="16"/>
                          </w:rPr>
                          <w:t>(</w:t>
                        </w:r>
                        <w:proofErr w:type="spellStart"/>
                        <w:r w:rsidRPr="00B57191">
                          <w:rPr>
                            <w:sz w:val="16"/>
                            <w:szCs w:val="16"/>
                          </w:rPr>
                          <w:t>Lifewater</w:t>
                        </w:r>
                        <w:proofErr w:type="spellEnd"/>
                        <w:r w:rsidRPr="00B57191">
                          <w:rPr>
                            <w:sz w:val="16"/>
                            <w:szCs w:val="16"/>
                          </w:rPr>
                          <w:t>, 2009)</w:t>
                        </w:r>
                      </w:p>
                    </w:txbxContent>
                  </v:textbox>
                </v:shape>
                <w10:anchorlock/>
              </v:group>
            </w:pict>
          </mc:Fallback>
        </mc:AlternateContent>
      </w:r>
    </w:p>
    <w:p w:rsidR="00A47D20" w:rsidRDefault="00D0462D">
      <w:pPr>
        <w:overflowPunct/>
        <w:autoSpaceDE/>
        <w:autoSpaceDN/>
        <w:adjustRightInd/>
        <w:textAlignment w:val="auto"/>
        <w:rPr>
          <w:b/>
        </w:rPr>
      </w:pPr>
      <w:r>
        <w:br w:type="page"/>
      </w:r>
      <w:bookmarkStart w:id="8" w:name="_Toc267660315"/>
      <w:r w:rsidRPr="00D0462D">
        <w:rPr>
          <w:b/>
        </w:rPr>
        <w:lastRenderedPageBreak/>
        <w:t>Pit Dimensions</w:t>
      </w:r>
    </w:p>
    <w:p w:rsidR="00A47D20" w:rsidRDefault="00A47D20">
      <w:pPr>
        <w:overflowPunct/>
        <w:autoSpaceDE/>
        <w:autoSpaceDN/>
        <w:adjustRightInd/>
        <w:textAlignment w:val="auto"/>
        <w:rPr>
          <w:b/>
        </w:rPr>
      </w:pPr>
    </w:p>
    <w:p w:rsidR="00A47D20" w:rsidRDefault="00A47D20">
      <w:pPr>
        <w:overflowPunct/>
        <w:autoSpaceDE/>
        <w:autoSpaceDN/>
        <w:adjustRightInd/>
        <w:textAlignment w:val="auto"/>
        <w:rPr>
          <w:b/>
        </w:rPr>
      </w:pPr>
    </w:p>
    <w:p w:rsidR="00A47D20" w:rsidRDefault="00A47D20">
      <w:pPr>
        <w:overflowPunct/>
        <w:autoSpaceDE/>
        <w:autoSpaceDN/>
        <w:adjustRightInd/>
        <w:textAlignment w:val="auto"/>
        <w:rPr>
          <w:b/>
        </w:rPr>
      </w:pPr>
    </w:p>
    <w:p w:rsidR="00D0462D" w:rsidRPr="00D0462D" w:rsidRDefault="00174F33">
      <w:pPr>
        <w:overflowPunct/>
        <w:autoSpaceDE/>
        <w:autoSpaceDN/>
        <w:adjustRightInd/>
        <w:textAlignment w:val="auto"/>
        <w:rPr>
          <w:b/>
        </w:rPr>
      </w:pPr>
      <w:r>
        <w:rPr>
          <w:b/>
          <w:noProof/>
          <w:lang w:val="en-US"/>
        </w:rPr>
        <mc:AlternateContent>
          <mc:Choice Requires="wpc">
            <w:drawing>
              <wp:inline distT="0" distB="0" distL="0" distR="0" wp14:anchorId="64C16751" wp14:editId="6AA5785F">
                <wp:extent cx="5649595" cy="4451985"/>
                <wp:effectExtent l="0" t="0" r="8255" b="5715"/>
                <wp:docPr id="233" name="Canvas 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360"/>
                        <wps:cNvSpPr>
                          <a:spLocks noChangeArrowheads="1"/>
                        </wps:cNvSpPr>
                        <wps:spPr bwMode="auto">
                          <a:xfrm>
                            <a:off x="5607050" y="4291330"/>
                            <a:ext cx="425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24"/>
                                  <w:szCs w:val="24"/>
                                </w:rPr>
                                <w:t xml:space="preserve"> </w:t>
                              </w:r>
                            </w:p>
                          </w:txbxContent>
                        </wps:txbx>
                        <wps:bodyPr rot="0" vert="horz" wrap="none" lIns="0" tIns="0" rIns="0" bIns="0" anchor="t" anchorCtr="0">
                          <a:spAutoFit/>
                        </wps:bodyPr>
                      </wps:wsp>
                      <wps:wsp>
                        <wps:cNvPr id="128" name="Freeform 361"/>
                        <wps:cNvSpPr>
                          <a:spLocks noEditPoints="1"/>
                        </wps:cNvSpPr>
                        <wps:spPr bwMode="auto">
                          <a:xfrm>
                            <a:off x="3358515" y="629285"/>
                            <a:ext cx="80010" cy="1737360"/>
                          </a:xfrm>
                          <a:custGeom>
                            <a:avLst/>
                            <a:gdLst>
                              <a:gd name="T0" fmla="*/ 73 w 126"/>
                              <a:gd name="T1" fmla="*/ 105 h 2736"/>
                              <a:gd name="T2" fmla="*/ 73 w 126"/>
                              <a:gd name="T3" fmla="*/ 2631 h 2736"/>
                              <a:gd name="T4" fmla="*/ 53 w 126"/>
                              <a:gd name="T5" fmla="*/ 2631 h 2736"/>
                              <a:gd name="T6" fmla="*/ 53 w 126"/>
                              <a:gd name="T7" fmla="*/ 105 h 2736"/>
                              <a:gd name="T8" fmla="*/ 73 w 126"/>
                              <a:gd name="T9" fmla="*/ 105 h 2736"/>
                              <a:gd name="T10" fmla="*/ 0 w 126"/>
                              <a:gd name="T11" fmla="*/ 126 h 2736"/>
                              <a:gd name="T12" fmla="*/ 63 w 126"/>
                              <a:gd name="T13" fmla="*/ 0 h 2736"/>
                              <a:gd name="T14" fmla="*/ 126 w 126"/>
                              <a:gd name="T15" fmla="*/ 126 h 2736"/>
                              <a:gd name="T16" fmla="*/ 0 w 126"/>
                              <a:gd name="T17" fmla="*/ 126 h 2736"/>
                              <a:gd name="T18" fmla="*/ 126 w 126"/>
                              <a:gd name="T19" fmla="*/ 2610 h 2736"/>
                              <a:gd name="T20" fmla="*/ 63 w 126"/>
                              <a:gd name="T21" fmla="*/ 2736 h 2736"/>
                              <a:gd name="T22" fmla="*/ 0 w 126"/>
                              <a:gd name="T23" fmla="*/ 2610 h 2736"/>
                              <a:gd name="T24" fmla="*/ 126 w 126"/>
                              <a:gd name="T25" fmla="*/ 2610 h 2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736">
                                <a:moveTo>
                                  <a:pt x="73" y="105"/>
                                </a:moveTo>
                                <a:lnTo>
                                  <a:pt x="73" y="2631"/>
                                </a:lnTo>
                                <a:lnTo>
                                  <a:pt x="53" y="2631"/>
                                </a:lnTo>
                                <a:lnTo>
                                  <a:pt x="53" y="105"/>
                                </a:lnTo>
                                <a:lnTo>
                                  <a:pt x="73" y="105"/>
                                </a:lnTo>
                                <a:close/>
                                <a:moveTo>
                                  <a:pt x="0" y="126"/>
                                </a:moveTo>
                                <a:lnTo>
                                  <a:pt x="63" y="0"/>
                                </a:lnTo>
                                <a:lnTo>
                                  <a:pt x="126" y="126"/>
                                </a:lnTo>
                                <a:lnTo>
                                  <a:pt x="0" y="126"/>
                                </a:lnTo>
                                <a:close/>
                                <a:moveTo>
                                  <a:pt x="126" y="2610"/>
                                </a:moveTo>
                                <a:lnTo>
                                  <a:pt x="63" y="2736"/>
                                </a:lnTo>
                                <a:lnTo>
                                  <a:pt x="0" y="2610"/>
                                </a:lnTo>
                                <a:lnTo>
                                  <a:pt x="126" y="261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9" name="Freeform 362"/>
                        <wps:cNvSpPr>
                          <a:spLocks noEditPoints="1"/>
                        </wps:cNvSpPr>
                        <wps:spPr bwMode="auto">
                          <a:xfrm>
                            <a:off x="3665220" y="176530"/>
                            <a:ext cx="1271905" cy="80010"/>
                          </a:xfrm>
                          <a:custGeom>
                            <a:avLst/>
                            <a:gdLst>
                              <a:gd name="T0" fmla="*/ 105 w 2003"/>
                              <a:gd name="T1" fmla="*/ 52 h 126"/>
                              <a:gd name="T2" fmla="*/ 1898 w 2003"/>
                              <a:gd name="T3" fmla="*/ 52 h 126"/>
                              <a:gd name="T4" fmla="*/ 1898 w 2003"/>
                              <a:gd name="T5" fmla="*/ 74 h 126"/>
                              <a:gd name="T6" fmla="*/ 105 w 2003"/>
                              <a:gd name="T7" fmla="*/ 74 h 126"/>
                              <a:gd name="T8" fmla="*/ 105 w 2003"/>
                              <a:gd name="T9" fmla="*/ 52 h 126"/>
                              <a:gd name="T10" fmla="*/ 126 w 2003"/>
                              <a:gd name="T11" fmla="*/ 126 h 126"/>
                              <a:gd name="T12" fmla="*/ 0 w 2003"/>
                              <a:gd name="T13" fmla="*/ 63 h 126"/>
                              <a:gd name="T14" fmla="*/ 126 w 2003"/>
                              <a:gd name="T15" fmla="*/ 0 h 126"/>
                              <a:gd name="T16" fmla="*/ 126 w 2003"/>
                              <a:gd name="T17" fmla="*/ 126 h 126"/>
                              <a:gd name="T18" fmla="*/ 1877 w 2003"/>
                              <a:gd name="T19" fmla="*/ 0 h 126"/>
                              <a:gd name="T20" fmla="*/ 2003 w 2003"/>
                              <a:gd name="T21" fmla="*/ 63 h 126"/>
                              <a:gd name="T22" fmla="*/ 1877 w 2003"/>
                              <a:gd name="T23" fmla="*/ 126 h 126"/>
                              <a:gd name="T24" fmla="*/ 1877 w 200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3" h="126">
                                <a:moveTo>
                                  <a:pt x="105" y="52"/>
                                </a:moveTo>
                                <a:lnTo>
                                  <a:pt x="1898" y="52"/>
                                </a:lnTo>
                                <a:lnTo>
                                  <a:pt x="1898" y="74"/>
                                </a:lnTo>
                                <a:lnTo>
                                  <a:pt x="105" y="74"/>
                                </a:lnTo>
                                <a:lnTo>
                                  <a:pt x="105" y="52"/>
                                </a:lnTo>
                                <a:close/>
                                <a:moveTo>
                                  <a:pt x="126" y="126"/>
                                </a:moveTo>
                                <a:lnTo>
                                  <a:pt x="0" y="63"/>
                                </a:lnTo>
                                <a:lnTo>
                                  <a:pt x="126" y="0"/>
                                </a:lnTo>
                                <a:lnTo>
                                  <a:pt x="126" y="126"/>
                                </a:lnTo>
                                <a:close/>
                                <a:moveTo>
                                  <a:pt x="1877" y="0"/>
                                </a:moveTo>
                                <a:lnTo>
                                  <a:pt x="2003" y="63"/>
                                </a:lnTo>
                                <a:lnTo>
                                  <a:pt x="1877" y="126"/>
                                </a:lnTo>
                                <a:lnTo>
                                  <a:pt x="1877"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30" name="Freeform 363"/>
                        <wps:cNvSpPr>
                          <a:spLocks noEditPoints="1"/>
                        </wps:cNvSpPr>
                        <wps:spPr bwMode="auto">
                          <a:xfrm>
                            <a:off x="3641090" y="333375"/>
                            <a:ext cx="1330960" cy="2188210"/>
                          </a:xfrm>
                          <a:custGeom>
                            <a:avLst/>
                            <a:gdLst>
                              <a:gd name="T0" fmla="*/ 2073 w 2096"/>
                              <a:gd name="T1" fmla="*/ 325 h 3446"/>
                              <a:gd name="T2" fmla="*/ 2000 w 2096"/>
                              <a:gd name="T3" fmla="*/ 382 h 3446"/>
                              <a:gd name="T4" fmla="*/ 1884 w 2096"/>
                              <a:gd name="T5" fmla="*/ 431 h 3446"/>
                              <a:gd name="T6" fmla="*/ 1545 w 2096"/>
                              <a:gd name="T7" fmla="*/ 504 h 3446"/>
                              <a:gd name="T8" fmla="*/ 1101 w 2096"/>
                              <a:gd name="T9" fmla="*/ 535 h 3446"/>
                              <a:gd name="T10" fmla="*/ 642 w 2096"/>
                              <a:gd name="T11" fmla="*/ 515 h 3446"/>
                              <a:gd name="T12" fmla="*/ 276 w 2096"/>
                              <a:gd name="T13" fmla="*/ 450 h 3446"/>
                              <a:gd name="T14" fmla="*/ 118 w 2096"/>
                              <a:gd name="T15" fmla="*/ 394 h 3446"/>
                              <a:gd name="T16" fmla="*/ 35 w 2096"/>
                              <a:gd name="T17" fmla="*/ 339 h 3446"/>
                              <a:gd name="T18" fmla="*/ 0 w 2096"/>
                              <a:gd name="T19" fmla="*/ 276 h 3446"/>
                              <a:gd name="T20" fmla="*/ 23 w 2096"/>
                              <a:gd name="T21" fmla="*/ 211 h 3446"/>
                              <a:gd name="T22" fmla="*/ 96 w 2096"/>
                              <a:gd name="T23" fmla="*/ 154 h 3446"/>
                              <a:gd name="T24" fmla="*/ 212 w 2096"/>
                              <a:gd name="T25" fmla="*/ 105 h 3446"/>
                              <a:gd name="T26" fmla="*/ 551 w 2096"/>
                              <a:gd name="T27" fmla="*/ 32 h 3446"/>
                              <a:gd name="T28" fmla="*/ 994 w 2096"/>
                              <a:gd name="T29" fmla="*/ 0 h 3446"/>
                              <a:gd name="T30" fmla="*/ 1453 w 2096"/>
                              <a:gd name="T31" fmla="*/ 21 h 3446"/>
                              <a:gd name="T32" fmla="*/ 1820 w 2096"/>
                              <a:gd name="T33" fmla="*/ 86 h 3446"/>
                              <a:gd name="T34" fmla="*/ 1978 w 2096"/>
                              <a:gd name="T35" fmla="*/ 143 h 3446"/>
                              <a:gd name="T36" fmla="*/ 2061 w 2096"/>
                              <a:gd name="T37" fmla="*/ 197 h 3446"/>
                              <a:gd name="T38" fmla="*/ 2095 w 2096"/>
                              <a:gd name="T39" fmla="*/ 260 h 3446"/>
                              <a:gd name="T40" fmla="*/ 2061 w 2096"/>
                              <a:gd name="T41" fmla="*/ 221 h 3446"/>
                              <a:gd name="T42" fmla="*/ 1992 w 2096"/>
                              <a:gd name="T43" fmla="*/ 168 h 3446"/>
                              <a:gd name="T44" fmla="*/ 1879 w 2096"/>
                              <a:gd name="T45" fmla="*/ 120 h 3446"/>
                              <a:gd name="T46" fmla="*/ 1543 w 2096"/>
                              <a:gd name="T47" fmla="*/ 48 h 3446"/>
                              <a:gd name="T48" fmla="*/ 1101 w 2096"/>
                              <a:gd name="T49" fmla="*/ 16 h 3446"/>
                              <a:gd name="T50" fmla="*/ 644 w 2096"/>
                              <a:gd name="T51" fmla="*/ 37 h 3446"/>
                              <a:gd name="T52" fmla="*/ 280 w 2096"/>
                              <a:gd name="T53" fmla="*/ 101 h 3446"/>
                              <a:gd name="T54" fmla="*/ 125 w 2096"/>
                              <a:gd name="T55" fmla="*/ 157 h 3446"/>
                              <a:gd name="T56" fmla="*/ 46 w 2096"/>
                              <a:gd name="T57" fmla="*/ 209 h 3446"/>
                              <a:gd name="T58" fmla="*/ 16 w 2096"/>
                              <a:gd name="T59" fmla="*/ 262 h 3446"/>
                              <a:gd name="T60" fmla="*/ 35 w 2096"/>
                              <a:gd name="T61" fmla="*/ 315 h 3446"/>
                              <a:gd name="T62" fmla="*/ 103 w 2096"/>
                              <a:gd name="T63" fmla="*/ 368 h 3446"/>
                              <a:gd name="T64" fmla="*/ 217 w 2096"/>
                              <a:gd name="T65" fmla="*/ 416 h 3446"/>
                              <a:gd name="T66" fmla="*/ 553 w 2096"/>
                              <a:gd name="T67" fmla="*/ 488 h 3446"/>
                              <a:gd name="T68" fmla="*/ 994 w 2096"/>
                              <a:gd name="T69" fmla="*/ 520 h 3446"/>
                              <a:gd name="T70" fmla="*/ 1452 w 2096"/>
                              <a:gd name="T71" fmla="*/ 499 h 3446"/>
                              <a:gd name="T72" fmla="*/ 1816 w 2096"/>
                              <a:gd name="T73" fmla="*/ 435 h 3446"/>
                              <a:gd name="T74" fmla="*/ 1971 w 2096"/>
                              <a:gd name="T75" fmla="*/ 379 h 3446"/>
                              <a:gd name="T76" fmla="*/ 2050 w 2096"/>
                              <a:gd name="T77" fmla="*/ 327 h 3446"/>
                              <a:gd name="T78" fmla="*/ 2080 w 2096"/>
                              <a:gd name="T79" fmla="*/ 274 h 3446"/>
                              <a:gd name="T80" fmla="*/ 2087 w 2096"/>
                              <a:gd name="T81" fmla="*/ 3215 h 3446"/>
                              <a:gd name="T82" fmla="*/ 2030 w 2096"/>
                              <a:gd name="T83" fmla="*/ 3274 h 3446"/>
                              <a:gd name="T84" fmla="*/ 1927 w 2096"/>
                              <a:gd name="T85" fmla="*/ 3326 h 3446"/>
                              <a:gd name="T86" fmla="*/ 1672 w 2096"/>
                              <a:gd name="T87" fmla="*/ 3394 h 3446"/>
                              <a:gd name="T88" fmla="*/ 1258 w 2096"/>
                              <a:gd name="T89" fmla="*/ 3441 h 3446"/>
                              <a:gd name="T90" fmla="*/ 788 w 2096"/>
                              <a:gd name="T91" fmla="*/ 3438 h 3446"/>
                              <a:gd name="T92" fmla="*/ 385 w 2096"/>
                              <a:gd name="T93" fmla="*/ 3387 h 3446"/>
                              <a:gd name="T94" fmla="*/ 155 w 2096"/>
                              <a:gd name="T95" fmla="*/ 3320 h 3446"/>
                              <a:gd name="T96" fmla="*/ 58 w 2096"/>
                              <a:gd name="T97" fmla="*/ 3268 h 3446"/>
                              <a:gd name="T98" fmla="*/ 6 w 2096"/>
                              <a:gd name="T99" fmla="*/ 3208 h 3446"/>
                              <a:gd name="T100" fmla="*/ 17 w 2096"/>
                              <a:gd name="T101" fmla="*/ 3190 h 3446"/>
                              <a:gd name="T102" fmla="*/ 52 w 2096"/>
                              <a:gd name="T103" fmla="*/ 3244 h 3446"/>
                              <a:gd name="T104" fmla="*/ 137 w 2096"/>
                              <a:gd name="T105" fmla="*/ 3295 h 3446"/>
                              <a:gd name="T106" fmla="*/ 314 w 2096"/>
                              <a:gd name="T107" fmla="*/ 3354 h 3446"/>
                              <a:gd name="T108" fmla="*/ 691 w 2096"/>
                              <a:gd name="T109" fmla="*/ 3415 h 3446"/>
                              <a:gd name="T110" fmla="*/ 1154 w 2096"/>
                              <a:gd name="T111" fmla="*/ 3429 h 3446"/>
                              <a:gd name="T112" fmla="*/ 1586 w 2096"/>
                              <a:gd name="T113" fmla="*/ 3393 h 3446"/>
                              <a:gd name="T114" fmla="*/ 1894 w 2096"/>
                              <a:gd name="T115" fmla="*/ 3321 h 3446"/>
                              <a:gd name="T116" fmla="*/ 2002 w 2096"/>
                              <a:gd name="T117" fmla="*/ 3273 h 3446"/>
                              <a:gd name="T118" fmla="*/ 2065 w 2096"/>
                              <a:gd name="T119" fmla="*/ 3220 h 3446"/>
                              <a:gd name="T120" fmla="*/ 2096 w 2096"/>
                              <a:gd name="T121" fmla="*/ 268 h 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6" h="3446">
                                <a:moveTo>
                                  <a:pt x="2096" y="268"/>
                                </a:moveTo>
                                <a:lnTo>
                                  <a:pt x="2096" y="275"/>
                                </a:lnTo>
                                <a:lnTo>
                                  <a:pt x="2094" y="283"/>
                                </a:lnTo>
                                <a:lnTo>
                                  <a:pt x="2093" y="290"/>
                                </a:lnTo>
                                <a:lnTo>
                                  <a:pt x="2090" y="297"/>
                                </a:lnTo>
                                <a:lnTo>
                                  <a:pt x="2087" y="305"/>
                                </a:lnTo>
                                <a:lnTo>
                                  <a:pt x="2083" y="311"/>
                                </a:lnTo>
                                <a:lnTo>
                                  <a:pt x="2078" y="318"/>
                                </a:lnTo>
                                <a:lnTo>
                                  <a:pt x="2073" y="325"/>
                                </a:lnTo>
                                <a:lnTo>
                                  <a:pt x="2067" y="332"/>
                                </a:lnTo>
                                <a:lnTo>
                                  <a:pt x="2061" y="338"/>
                                </a:lnTo>
                                <a:lnTo>
                                  <a:pt x="2054" y="345"/>
                                </a:lnTo>
                                <a:lnTo>
                                  <a:pt x="2046" y="351"/>
                                </a:lnTo>
                                <a:lnTo>
                                  <a:pt x="2038" y="358"/>
                                </a:lnTo>
                                <a:lnTo>
                                  <a:pt x="2030" y="364"/>
                                </a:lnTo>
                                <a:lnTo>
                                  <a:pt x="2020" y="370"/>
                                </a:lnTo>
                                <a:lnTo>
                                  <a:pt x="2010" y="376"/>
                                </a:lnTo>
                                <a:lnTo>
                                  <a:pt x="2000" y="382"/>
                                </a:lnTo>
                                <a:lnTo>
                                  <a:pt x="1989" y="388"/>
                                </a:lnTo>
                                <a:lnTo>
                                  <a:pt x="1978" y="393"/>
                                </a:lnTo>
                                <a:lnTo>
                                  <a:pt x="1966" y="399"/>
                                </a:lnTo>
                                <a:lnTo>
                                  <a:pt x="1953" y="405"/>
                                </a:lnTo>
                                <a:lnTo>
                                  <a:pt x="1940" y="410"/>
                                </a:lnTo>
                                <a:lnTo>
                                  <a:pt x="1927" y="415"/>
                                </a:lnTo>
                                <a:lnTo>
                                  <a:pt x="1913" y="421"/>
                                </a:lnTo>
                                <a:lnTo>
                                  <a:pt x="1899" y="426"/>
                                </a:lnTo>
                                <a:lnTo>
                                  <a:pt x="1884" y="431"/>
                                </a:lnTo>
                                <a:lnTo>
                                  <a:pt x="1853" y="441"/>
                                </a:lnTo>
                                <a:lnTo>
                                  <a:pt x="1820" y="450"/>
                                </a:lnTo>
                                <a:lnTo>
                                  <a:pt x="1785" y="459"/>
                                </a:lnTo>
                                <a:lnTo>
                                  <a:pt x="1749" y="468"/>
                                </a:lnTo>
                                <a:lnTo>
                                  <a:pt x="1711" y="476"/>
                                </a:lnTo>
                                <a:lnTo>
                                  <a:pt x="1672" y="484"/>
                                </a:lnTo>
                                <a:lnTo>
                                  <a:pt x="1631" y="491"/>
                                </a:lnTo>
                                <a:lnTo>
                                  <a:pt x="1589" y="498"/>
                                </a:lnTo>
                                <a:lnTo>
                                  <a:pt x="1545" y="504"/>
                                </a:lnTo>
                                <a:lnTo>
                                  <a:pt x="1500" y="510"/>
                                </a:lnTo>
                                <a:lnTo>
                                  <a:pt x="1454" y="515"/>
                                </a:lnTo>
                                <a:lnTo>
                                  <a:pt x="1406" y="520"/>
                                </a:lnTo>
                                <a:lnTo>
                                  <a:pt x="1358" y="524"/>
                                </a:lnTo>
                                <a:lnTo>
                                  <a:pt x="1308" y="527"/>
                                </a:lnTo>
                                <a:lnTo>
                                  <a:pt x="1258" y="530"/>
                                </a:lnTo>
                                <a:lnTo>
                                  <a:pt x="1207" y="532"/>
                                </a:lnTo>
                                <a:lnTo>
                                  <a:pt x="1154" y="534"/>
                                </a:lnTo>
                                <a:lnTo>
                                  <a:pt x="1101" y="535"/>
                                </a:lnTo>
                                <a:lnTo>
                                  <a:pt x="1048" y="535"/>
                                </a:lnTo>
                                <a:lnTo>
                                  <a:pt x="994" y="535"/>
                                </a:lnTo>
                                <a:lnTo>
                                  <a:pt x="942" y="534"/>
                                </a:lnTo>
                                <a:lnTo>
                                  <a:pt x="889" y="532"/>
                                </a:lnTo>
                                <a:lnTo>
                                  <a:pt x="838" y="530"/>
                                </a:lnTo>
                                <a:lnTo>
                                  <a:pt x="788" y="527"/>
                                </a:lnTo>
                                <a:lnTo>
                                  <a:pt x="738" y="524"/>
                                </a:lnTo>
                                <a:lnTo>
                                  <a:pt x="690" y="520"/>
                                </a:lnTo>
                                <a:lnTo>
                                  <a:pt x="642" y="515"/>
                                </a:lnTo>
                                <a:lnTo>
                                  <a:pt x="596" y="510"/>
                                </a:lnTo>
                                <a:lnTo>
                                  <a:pt x="551" y="504"/>
                                </a:lnTo>
                                <a:lnTo>
                                  <a:pt x="507" y="498"/>
                                </a:lnTo>
                                <a:lnTo>
                                  <a:pt x="465" y="491"/>
                                </a:lnTo>
                                <a:lnTo>
                                  <a:pt x="424" y="484"/>
                                </a:lnTo>
                                <a:lnTo>
                                  <a:pt x="385" y="476"/>
                                </a:lnTo>
                                <a:lnTo>
                                  <a:pt x="347" y="468"/>
                                </a:lnTo>
                                <a:lnTo>
                                  <a:pt x="311" y="459"/>
                                </a:lnTo>
                                <a:lnTo>
                                  <a:pt x="276" y="450"/>
                                </a:lnTo>
                                <a:lnTo>
                                  <a:pt x="243" y="441"/>
                                </a:lnTo>
                                <a:lnTo>
                                  <a:pt x="212" y="431"/>
                                </a:lnTo>
                                <a:lnTo>
                                  <a:pt x="197" y="426"/>
                                </a:lnTo>
                                <a:lnTo>
                                  <a:pt x="183" y="421"/>
                                </a:lnTo>
                                <a:lnTo>
                                  <a:pt x="169" y="416"/>
                                </a:lnTo>
                                <a:lnTo>
                                  <a:pt x="155" y="410"/>
                                </a:lnTo>
                                <a:lnTo>
                                  <a:pt x="143" y="405"/>
                                </a:lnTo>
                                <a:lnTo>
                                  <a:pt x="130" y="399"/>
                                </a:lnTo>
                                <a:lnTo>
                                  <a:pt x="118" y="394"/>
                                </a:lnTo>
                                <a:lnTo>
                                  <a:pt x="107" y="388"/>
                                </a:lnTo>
                                <a:lnTo>
                                  <a:pt x="96" y="382"/>
                                </a:lnTo>
                                <a:lnTo>
                                  <a:pt x="86" y="376"/>
                                </a:lnTo>
                                <a:lnTo>
                                  <a:pt x="76" y="370"/>
                                </a:lnTo>
                                <a:lnTo>
                                  <a:pt x="67" y="364"/>
                                </a:lnTo>
                                <a:lnTo>
                                  <a:pt x="58" y="358"/>
                                </a:lnTo>
                                <a:lnTo>
                                  <a:pt x="50" y="351"/>
                                </a:lnTo>
                                <a:lnTo>
                                  <a:pt x="42" y="345"/>
                                </a:lnTo>
                                <a:lnTo>
                                  <a:pt x="35" y="339"/>
                                </a:lnTo>
                                <a:lnTo>
                                  <a:pt x="29" y="332"/>
                                </a:lnTo>
                                <a:lnTo>
                                  <a:pt x="23" y="326"/>
                                </a:lnTo>
                                <a:lnTo>
                                  <a:pt x="18" y="319"/>
                                </a:lnTo>
                                <a:lnTo>
                                  <a:pt x="13" y="312"/>
                                </a:lnTo>
                                <a:lnTo>
                                  <a:pt x="9" y="305"/>
                                </a:lnTo>
                                <a:lnTo>
                                  <a:pt x="6" y="298"/>
                                </a:lnTo>
                                <a:lnTo>
                                  <a:pt x="3" y="291"/>
                                </a:lnTo>
                                <a:lnTo>
                                  <a:pt x="1" y="283"/>
                                </a:lnTo>
                                <a:lnTo>
                                  <a:pt x="0" y="276"/>
                                </a:lnTo>
                                <a:lnTo>
                                  <a:pt x="0" y="268"/>
                                </a:lnTo>
                                <a:lnTo>
                                  <a:pt x="0" y="261"/>
                                </a:lnTo>
                                <a:lnTo>
                                  <a:pt x="1" y="254"/>
                                </a:lnTo>
                                <a:lnTo>
                                  <a:pt x="3" y="246"/>
                                </a:lnTo>
                                <a:lnTo>
                                  <a:pt x="6" y="239"/>
                                </a:lnTo>
                                <a:lnTo>
                                  <a:pt x="9" y="232"/>
                                </a:lnTo>
                                <a:lnTo>
                                  <a:pt x="13" y="225"/>
                                </a:lnTo>
                                <a:lnTo>
                                  <a:pt x="18" y="218"/>
                                </a:lnTo>
                                <a:lnTo>
                                  <a:pt x="23" y="211"/>
                                </a:lnTo>
                                <a:lnTo>
                                  <a:pt x="29" y="204"/>
                                </a:lnTo>
                                <a:lnTo>
                                  <a:pt x="35" y="198"/>
                                </a:lnTo>
                                <a:lnTo>
                                  <a:pt x="42" y="191"/>
                                </a:lnTo>
                                <a:lnTo>
                                  <a:pt x="49" y="185"/>
                                </a:lnTo>
                                <a:lnTo>
                                  <a:pt x="58" y="178"/>
                                </a:lnTo>
                                <a:lnTo>
                                  <a:pt x="66" y="172"/>
                                </a:lnTo>
                                <a:lnTo>
                                  <a:pt x="75" y="166"/>
                                </a:lnTo>
                                <a:lnTo>
                                  <a:pt x="86" y="160"/>
                                </a:lnTo>
                                <a:lnTo>
                                  <a:pt x="96" y="154"/>
                                </a:lnTo>
                                <a:lnTo>
                                  <a:pt x="107" y="149"/>
                                </a:lnTo>
                                <a:lnTo>
                                  <a:pt x="118" y="143"/>
                                </a:lnTo>
                                <a:lnTo>
                                  <a:pt x="130" y="137"/>
                                </a:lnTo>
                                <a:lnTo>
                                  <a:pt x="142" y="132"/>
                                </a:lnTo>
                                <a:lnTo>
                                  <a:pt x="155" y="126"/>
                                </a:lnTo>
                                <a:lnTo>
                                  <a:pt x="169" y="121"/>
                                </a:lnTo>
                                <a:lnTo>
                                  <a:pt x="183" y="116"/>
                                </a:lnTo>
                                <a:lnTo>
                                  <a:pt x="197" y="110"/>
                                </a:lnTo>
                                <a:lnTo>
                                  <a:pt x="212" y="105"/>
                                </a:lnTo>
                                <a:lnTo>
                                  <a:pt x="243" y="95"/>
                                </a:lnTo>
                                <a:lnTo>
                                  <a:pt x="276" y="86"/>
                                </a:lnTo>
                                <a:lnTo>
                                  <a:pt x="310" y="77"/>
                                </a:lnTo>
                                <a:lnTo>
                                  <a:pt x="347" y="68"/>
                                </a:lnTo>
                                <a:lnTo>
                                  <a:pt x="385" y="60"/>
                                </a:lnTo>
                                <a:lnTo>
                                  <a:pt x="424" y="52"/>
                                </a:lnTo>
                                <a:lnTo>
                                  <a:pt x="465" y="45"/>
                                </a:lnTo>
                                <a:lnTo>
                                  <a:pt x="507" y="38"/>
                                </a:lnTo>
                                <a:lnTo>
                                  <a:pt x="551" y="32"/>
                                </a:lnTo>
                                <a:lnTo>
                                  <a:pt x="596" y="26"/>
                                </a:lnTo>
                                <a:lnTo>
                                  <a:pt x="642" y="21"/>
                                </a:lnTo>
                                <a:lnTo>
                                  <a:pt x="689" y="16"/>
                                </a:lnTo>
                                <a:lnTo>
                                  <a:pt x="738" y="12"/>
                                </a:lnTo>
                                <a:lnTo>
                                  <a:pt x="787" y="9"/>
                                </a:lnTo>
                                <a:lnTo>
                                  <a:pt x="838" y="6"/>
                                </a:lnTo>
                                <a:lnTo>
                                  <a:pt x="889" y="3"/>
                                </a:lnTo>
                                <a:lnTo>
                                  <a:pt x="941" y="2"/>
                                </a:lnTo>
                                <a:lnTo>
                                  <a:pt x="994" y="0"/>
                                </a:lnTo>
                                <a:lnTo>
                                  <a:pt x="1048" y="0"/>
                                </a:lnTo>
                                <a:lnTo>
                                  <a:pt x="1101" y="1"/>
                                </a:lnTo>
                                <a:lnTo>
                                  <a:pt x="1154" y="2"/>
                                </a:lnTo>
                                <a:lnTo>
                                  <a:pt x="1207" y="3"/>
                                </a:lnTo>
                                <a:lnTo>
                                  <a:pt x="1258" y="6"/>
                                </a:lnTo>
                                <a:lnTo>
                                  <a:pt x="1308" y="9"/>
                                </a:lnTo>
                                <a:lnTo>
                                  <a:pt x="1358" y="12"/>
                                </a:lnTo>
                                <a:lnTo>
                                  <a:pt x="1406" y="16"/>
                                </a:lnTo>
                                <a:lnTo>
                                  <a:pt x="1453" y="21"/>
                                </a:lnTo>
                                <a:lnTo>
                                  <a:pt x="1500" y="26"/>
                                </a:lnTo>
                                <a:lnTo>
                                  <a:pt x="1545" y="32"/>
                                </a:lnTo>
                                <a:lnTo>
                                  <a:pt x="1588" y="38"/>
                                </a:lnTo>
                                <a:lnTo>
                                  <a:pt x="1631" y="45"/>
                                </a:lnTo>
                                <a:lnTo>
                                  <a:pt x="1672" y="52"/>
                                </a:lnTo>
                                <a:lnTo>
                                  <a:pt x="1711" y="60"/>
                                </a:lnTo>
                                <a:lnTo>
                                  <a:pt x="1749" y="68"/>
                                </a:lnTo>
                                <a:lnTo>
                                  <a:pt x="1785" y="77"/>
                                </a:lnTo>
                                <a:lnTo>
                                  <a:pt x="1820" y="86"/>
                                </a:lnTo>
                                <a:lnTo>
                                  <a:pt x="1853" y="95"/>
                                </a:lnTo>
                                <a:lnTo>
                                  <a:pt x="1884" y="105"/>
                                </a:lnTo>
                                <a:lnTo>
                                  <a:pt x="1899" y="110"/>
                                </a:lnTo>
                                <a:lnTo>
                                  <a:pt x="1913" y="116"/>
                                </a:lnTo>
                                <a:lnTo>
                                  <a:pt x="1927" y="121"/>
                                </a:lnTo>
                                <a:lnTo>
                                  <a:pt x="1940" y="126"/>
                                </a:lnTo>
                                <a:lnTo>
                                  <a:pt x="1953" y="132"/>
                                </a:lnTo>
                                <a:lnTo>
                                  <a:pt x="1966" y="137"/>
                                </a:lnTo>
                                <a:lnTo>
                                  <a:pt x="1978" y="143"/>
                                </a:lnTo>
                                <a:lnTo>
                                  <a:pt x="1989" y="148"/>
                                </a:lnTo>
                                <a:lnTo>
                                  <a:pt x="2000" y="154"/>
                                </a:lnTo>
                                <a:lnTo>
                                  <a:pt x="2010" y="160"/>
                                </a:lnTo>
                                <a:lnTo>
                                  <a:pt x="2020" y="166"/>
                                </a:lnTo>
                                <a:lnTo>
                                  <a:pt x="2029" y="172"/>
                                </a:lnTo>
                                <a:lnTo>
                                  <a:pt x="2038" y="178"/>
                                </a:lnTo>
                                <a:lnTo>
                                  <a:pt x="2046" y="184"/>
                                </a:lnTo>
                                <a:lnTo>
                                  <a:pt x="2054" y="191"/>
                                </a:lnTo>
                                <a:lnTo>
                                  <a:pt x="2061" y="197"/>
                                </a:lnTo>
                                <a:lnTo>
                                  <a:pt x="2067" y="204"/>
                                </a:lnTo>
                                <a:lnTo>
                                  <a:pt x="2073" y="210"/>
                                </a:lnTo>
                                <a:lnTo>
                                  <a:pt x="2078" y="217"/>
                                </a:lnTo>
                                <a:lnTo>
                                  <a:pt x="2083" y="224"/>
                                </a:lnTo>
                                <a:lnTo>
                                  <a:pt x="2087" y="231"/>
                                </a:lnTo>
                                <a:lnTo>
                                  <a:pt x="2090" y="238"/>
                                </a:lnTo>
                                <a:lnTo>
                                  <a:pt x="2093" y="245"/>
                                </a:lnTo>
                                <a:lnTo>
                                  <a:pt x="2094" y="253"/>
                                </a:lnTo>
                                <a:lnTo>
                                  <a:pt x="2095" y="260"/>
                                </a:lnTo>
                                <a:lnTo>
                                  <a:pt x="2096" y="268"/>
                                </a:lnTo>
                                <a:close/>
                                <a:moveTo>
                                  <a:pt x="2080" y="262"/>
                                </a:moveTo>
                                <a:lnTo>
                                  <a:pt x="2079" y="257"/>
                                </a:lnTo>
                                <a:lnTo>
                                  <a:pt x="2077" y="250"/>
                                </a:lnTo>
                                <a:lnTo>
                                  <a:pt x="2076" y="245"/>
                                </a:lnTo>
                                <a:lnTo>
                                  <a:pt x="2073" y="239"/>
                                </a:lnTo>
                                <a:lnTo>
                                  <a:pt x="2070" y="233"/>
                                </a:lnTo>
                                <a:lnTo>
                                  <a:pt x="2065" y="227"/>
                                </a:lnTo>
                                <a:lnTo>
                                  <a:pt x="2061" y="221"/>
                                </a:lnTo>
                                <a:lnTo>
                                  <a:pt x="2056" y="215"/>
                                </a:lnTo>
                                <a:lnTo>
                                  <a:pt x="2050" y="209"/>
                                </a:lnTo>
                                <a:lnTo>
                                  <a:pt x="2043" y="203"/>
                                </a:lnTo>
                                <a:lnTo>
                                  <a:pt x="2037" y="197"/>
                                </a:lnTo>
                                <a:lnTo>
                                  <a:pt x="2029" y="191"/>
                                </a:lnTo>
                                <a:lnTo>
                                  <a:pt x="2020" y="185"/>
                                </a:lnTo>
                                <a:lnTo>
                                  <a:pt x="2012" y="179"/>
                                </a:lnTo>
                                <a:lnTo>
                                  <a:pt x="2002" y="174"/>
                                </a:lnTo>
                                <a:lnTo>
                                  <a:pt x="1992" y="168"/>
                                </a:lnTo>
                                <a:lnTo>
                                  <a:pt x="1982" y="162"/>
                                </a:lnTo>
                                <a:lnTo>
                                  <a:pt x="1971" y="157"/>
                                </a:lnTo>
                                <a:lnTo>
                                  <a:pt x="1959" y="151"/>
                                </a:lnTo>
                                <a:lnTo>
                                  <a:pt x="1947" y="146"/>
                                </a:lnTo>
                                <a:lnTo>
                                  <a:pt x="1935" y="141"/>
                                </a:lnTo>
                                <a:lnTo>
                                  <a:pt x="1921" y="135"/>
                                </a:lnTo>
                                <a:lnTo>
                                  <a:pt x="1908" y="130"/>
                                </a:lnTo>
                                <a:lnTo>
                                  <a:pt x="1894" y="125"/>
                                </a:lnTo>
                                <a:lnTo>
                                  <a:pt x="1879" y="120"/>
                                </a:lnTo>
                                <a:lnTo>
                                  <a:pt x="1848" y="110"/>
                                </a:lnTo>
                                <a:lnTo>
                                  <a:pt x="1816" y="101"/>
                                </a:lnTo>
                                <a:lnTo>
                                  <a:pt x="1782" y="92"/>
                                </a:lnTo>
                                <a:lnTo>
                                  <a:pt x="1746" y="83"/>
                                </a:lnTo>
                                <a:lnTo>
                                  <a:pt x="1708" y="75"/>
                                </a:lnTo>
                                <a:lnTo>
                                  <a:pt x="1669" y="68"/>
                                </a:lnTo>
                                <a:lnTo>
                                  <a:pt x="1628" y="61"/>
                                </a:lnTo>
                                <a:lnTo>
                                  <a:pt x="1586" y="54"/>
                                </a:lnTo>
                                <a:lnTo>
                                  <a:pt x="1543" y="48"/>
                                </a:lnTo>
                                <a:lnTo>
                                  <a:pt x="1498" y="42"/>
                                </a:lnTo>
                                <a:lnTo>
                                  <a:pt x="1452" y="37"/>
                                </a:lnTo>
                                <a:lnTo>
                                  <a:pt x="1405" y="32"/>
                                </a:lnTo>
                                <a:lnTo>
                                  <a:pt x="1357" y="28"/>
                                </a:lnTo>
                                <a:lnTo>
                                  <a:pt x="1307" y="24"/>
                                </a:lnTo>
                                <a:lnTo>
                                  <a:pt x="1257" y="22"/>
                                </a:lnTo>
                                <a:lnTo>
                                  <a:pt x="1206" y="19"/>
                                </a:lnTo>
                                <a:lnTo>
                                  <a:pt x="1154" y="17"/>
                                </a:lnTo>
                                <a:lnTo>
                                  <a:pt x="1101" y="16"/>
                                </a:lnTo>
                                <a:lnTo>
                                  <a:pt x="1048" y="16"/>
                                </a:lnTo>
                                <a:lnTo>
                                  <a:pt x="994" y="16"/>
                                </a:lnTo>
                                <a:lnTo>
                                  <a:pt x="942" y="17"/>
                                </a:lnTo>
                                <a:lnTo>
                                  <a:pt x="890" y="19"/>
                                </a:lnTo>
                                <a:lnTo>
                                  <a:pt x="839" y="21"/>
                                </a:lnTo>
                                <a:lnTo>
                                  <a:pt x="788" y="24"/>
                                </a:lnTo>
                                <a:lnTo>
                                  <a:pt x="739" y="28"/>
                                </a:lnTo>
                                <a:lnTo>
                                  <a:pt x="691" y="32"/>
                                </a:lnTo>
                                <a:lnTo>
                                  <a:pt x="644" y="37"/>
                                </a:lnTo>
                                <a:lnTo>
                                  <a:pt x="598" y="42"/>
                                </a:lnTo>
                                <a:lnTo>
                                  <a:pt x="553" y="47"/>
                                </a:lnTo>
                                <a:lnTo>
                                  <a:pt x="510" y="54"/>
                                </a:lnTo>
                                <a:lnTo>
                                  <a:pt x="468" y="61"/>
                                </a:lnTo>
                                <a:lnTo>
                                  <a:pt x="427" y="67"/>
                                </a:lnTo>
                                <a:lnTo>
                                  <a:pt x="388" y="75"/>
                                </a:lnTo>
                                <a:lnTo>
                                  <a:pt x="350" y="83"/>
                                </a:lnTo>
                                <a:lnTo>
                                  <a:pt x="314" y="92"/>
                                </a:lnTo>
                                <a:lnTo>
                                  <a:pt x="280" y="101"/>
                                </a:lnTo>
                                <a:lnTo>
                                  <a:pt x="248" y="110"/>
                                </a:lnTo>
                                <a:lnTo>
                                  <a:pt x="217" y="120"/>
                                </a:lnTo>
                                <a:lnTo>
                                  <a:pt x="202" y="125"/>
                                </a:lnTo>
                                <a:lnTo>
                                  <a:pt x="188" y="130"/>
                                </a:lnTo>
                                <a:lnTo>
                                  <a:pt x="175" y="135"/>
                                </a:lnTo>
                                <a:lnTo>
                                  <a:pt x="161" y="141"/>
                                </a:lnTo>
                                <a:lnTo>
                                  <a:pt x="149" y="146"/>
                                </a:lnTo>
                                <a:lnTo>
                                  <a:pt x="137" y="151"/>
                                </a:lnTo>
                                <a:lnTo>
                                  <a:pt x="125" y="157"/>
                                </a:lnTo>
                                <a:lnTo>
                                  <a:pt x="114" y="162"/>
                                </a:lnTo>
                                <a:lnTo>
                                  <a:pt x="103" y="168"/>
                                </a:lnTo>
                                <a:lnTo>
                                  <a:pt x="94" y="174"/>
                                </a:lnTo>
                                <a:lnTo>
                                  <a:pt x="84" y="179"/>
                                </a:lnTo>
                                <a:lnTo>
                                  <a:pt x="75" y="185"/>
                                </a:lnTo>
                                <a:lnTo>
                                  <a:pt x="67" y="191"/>
                                </a:lnTo>
                                <a:lnTo>
                                  <a:pt x="60" y="197"/>
                                </a:lnTo>
                                <a:lnTo>
                                  <a:pt x="52" y="203"/>
                                </a:lnTo>
                                <a:lnTo>
                                  <a:pt x="46" y="209"/>
                                </a:lnTo>
                                <a:lnTo>
                                  <a:pt x="40" y="215"/>
                                </a:lnTo>
                                <a:lnTo>
                                  <a:pt x="35" y="221"/>
                                </a:lnTo>
                                <a:lnTo>
                                  <a:pt x="30" y="226"/>
                                </a:lnTo>
                                <a:lnTo>
                                  <a:pt x="27" y="232"/>
                                </a:lnTo>
                                <a:lnTo>
                                  <a:pt x="23" y="238"/>
                                </a:lnTo>
                                <a:lnTo>
                                  <a:pt x="21" y="244"/>
                                </a:lnTo>
                                <a:lnTo>
                                  <a:pt x="18" y="250"/>
                                </a:lnTo>
                                <a:lnTo>
                                  <a:pt x="17" y="256"/>
                                </a:lnTo>
                                <a:lnTo>
                                  <a:pt x="16" y="262"/>
                                </a:lnTo>
                                <a:lnTo>
                                  <a:pt x="16" y="268"/>
                                </a:lnTo>
                                <a:lnTo>
                                  <a:pt x="16" y="273"/>
                                </a:lnTo>
                                <a:lnTo>
                                  <a:pt x="17" y="279"/>
                                </a:lnTo>
                                <a:lnTo>
                                  <a:pt x="18" y="285"/>
                                </a:lnTo>
                                <a:lnTo>
                                  <a:pt x="20" y="291"/>
                                </a:lnTo>
                                <a:lnTo>
                                  <a:pt x="23" y="297"/>
                                </a:lnTo>
                                <a:lnTo>
                                  <a:pt x="26" y="303"/>
                                </a:lnTo>
                                <a:lnTo>
                                  <a:pt x="30" y="309"/>
                                </a:lnTo>
                                <a:lnTo>
                                  <a:pt x="35" y="315"/>
                                </a:lnTo>
                                <a:lnTo>
                                  <a:pt x="40" y="321"/>
                                </a:lnTo>
                                <a:lnTo>
                                  <a:pt x="46" y="327"/>
                                </a:lnTo>
                                <a:lnTo>
                                  <a:pt x="52" y="333"/>
                                </a:lnTo>
                                <a:lnTo>
                                  <a:pt x="59" y="339"/>
                                </a:lnTo>
                                <a:lnTo>
                                  <a:pt x="67" y="345"/>
                                </a:lnTo>
                                <a:lnTo>
                                  <a:pt x="75" y="351"/>
                                </a:lnTo>
                                <a:lnTo>
                                  <a:pt x="84" y="356"/>
                                </a:lnTo>
                                <a:lnTo>
                                  <a:pt x="93" y="362"/>
                                </a:lnTo>
                                <a:lnTo>
                                  <a:pt x="103" y="368"/>
                                </a:lnTo>
                                <a:lnTo>
                                  <a:pt x="114" y="374"/>
                                </a:lnTo>
                                <a:lnTo>
                                  <a:pt x="125" y="379"/>
                                </a:lnTo>
                                <a:lnTo>
                                  <a:pt x="137" y="385"/>
                                </a:lnTo>
                                <a:lnTo>
                                  <a:pt x="149" y="390"/>
                                </a:lnTo>
                                <a:lnTo>
                                  <a:pt x="161" y="395"/>
                                </a:lnTo>
                                <a:lnTo>
                                  <a:pt x="174" y="401"/>
                                </a:lnTo>
                                <a:lnTo>
                                  <a:pt x="188" y="406"/>
                                </a:lnTo>
                                <a:lnTo>
                                  <a:pt x="202" y="411"/>
                                </a:lnTo>
                                <a:lnTo>
                                  <a:pt x="217" y="416"/>
                                </a:lnTo>
                                <a:lnTo>
                                  <a:pt x="247" y="426"/>
                                </a:lnTo>
                                <a:lnTo>
                                  <a:pt x="280" y="435"/>
                                </a:lnTo>
                                <a:lnTo>
                                  <a:pt x="314" y="444"/>
                                </a:lnTo>
                                <a:lnTo>
                                  <a:pt x="350" y="453"/>
                                </a:lnTo>
                                <a:lnTo>
                                  <a:pt x="388" y="461"/>
                                </a:lnTo>
                                <a:lnTo>
                                  <a:pt x="427" y="468"/>
                                </a:lnTo>
                                <a:lnTo>
                                  <a:pt x="468" y="476"/>
                                </a:lnTo>
                                <a:lnTo>
                                  <a:pt x="510" y="482"/>
                                </a:lnTo>
                                <a:lnTo>
                                  <a:pt x="553" y="488"/>
                                </a:lnTo>
                                <a:lnTo>
                                  <a:pt x="598" y="494"/>
                                </a:lnTo>
                                <a:lnTo>
                                  <a:pt x="644" y="499"/>
                                </a:lnTo>
                                <a:lnTo>
                                  <a:pt x="691" y="504"/>
                                </a:lnTo>
                                <a:lnTo>
                                  <a:pt x="739" y="508"/>
                                </a:lnTo>
                                <a:lnTo>
                                  <a:pt x="789" y="512"/>
                                </a:lnTo>
                                <a:lnTo>
                                  <a:pt x="839" y="515"/>
                                </a:lnTo>
                                <a:lnTo>
                                  <a:pt x="890" y="517"/>
                                </a:lnTo>
                                <a:lnTo>
                                  <a:pt x="942" y="519"/>
                                </a:lnTo>
                                <a:lnTo>
                                  <a:pt x="994" y="520"/>
                                </a:lnTo>
                                <a:lnTo>
                                  <a:pt x="1048" y="520"/>
                                </a:lnTo>
                                <a:lnTo>
                                  <a:pt x="1101" y="519"/>
                                </a:lnTo>
                                <a:lnTo>
                                  <a:pt x="1154" y="518"/>
                                </a:lnTo>
                                <a:lnTo>
                                  <a:pt x="1206" y="517"/>
                                </a:lnTo>
                                <a:lnTo>
                                  <a:pt x="1257" y="515"/>
                                </a:lnTo>
                                <a:lnTo>
                                  <a:pt x="1307" y="512"/>
                                </a:lnTo>
                                <a:lnTo>
                                  <a:pt x="1356" y="508"/>
                                </a:lnTo>
                                <a:lnTo>
                                  <a:pt x="1405" y="504"/>
                                </a:lnTo>
                                <a:lnTo>
                                  <a:pt x="1452" y="499"/>
                                </a:lnTo>
                                <a:lnTo>
                                  <a:pt x="1498" y="494"/>
                                </a:lnTo>
                                <a:lnTo>
                                  <a:pt x="1543" y="488"/>
                                </a:lnTo>
                                <a:lnTo>
                                  <a:pt x="1586" y="482"/>
                                </a:lnTo>
                                <a:lnTo>
                                  <a:pt x="1628" y="476"/>
                                </a:lnTo>
                                <a:lnTo>
                                  <a:pt x="1669" y="468"/>
                                </a:lnTo>
                                <a:lnTo>
                                  <a:pt x="1708" y="461"/>
                                </a:lnTo>
                                <a:lnTo>
                                  <a:pt x="1745" y="453"/>
                                </a:lnTo>
                                <a:lnTo>
                                  <a:pt x="1782" y="444"/>
                                </a:lnTo>
                                <a:lnTo>
                                  <a:pt x="1816" y="435"/>
                                </a:lnTo>
                                <a:lnTo>
                                  <a:pt x="1848" y="426"/>
                                </a:lnTo>
                                <a:lnTo>
                                  <a:pt x="1879" y="416"/>
                                </a:lnTo>
                                <a:lnTo>
                                  <a:pt x="1894" y="411"/>
                                </a:lnTo>
                                <a:lnTo>
                                  <a:pt x="1908" y="406"/>
                                </a:lnTo>
                                <a:lnTo>
                                  <a:pt x="1921" y="401"/>
                                </a:lnTo>
                                <a:lnTo>
                                  <a:pt x="1935" y="395"/>
                                </a:lnTo>
                                <a:lnTo>
                                  <a:pt x="1947" y="390"/>
                                </a:lnTo>
                                <a:lnTo>
                                  <a:pt x="1959" y="385"/>
                                </a:lnTo>
                                <a:lnTo>
                                  <a:pt x="1971" y="379"/>
                                </a:lnTo>
                                <a:lnTo>
                                  <a:pt x="1982" y="374"/>
                                </a:lnTo>
                                <a:lnTo>
                                  <a:pt x="1992" y="368"/>
                                </a:lnTo>
                                <a:lnTo>
                                  <a:pt x="2002" y="362"/>
                                </a:lnTo>
                                <a:lnTo>
                                  <a:pt x="2012" y="357"/>
                                </a:lnTo>
                                <a:lnTo>
                                  <a:pt x="2020" y="351"/>
                                </a:lnTo>
                                <a:lnTo>
                                  <a:pt x="2029" y="345"/>
                                </a:lnTo>
                                <a:lnTo>
                                  <a:pt x="2036" y="339"/>
                                </a:lnTo>
                                <a:lnTo>
                                  <a:pt x="2043" y="333"/>
                                </a:lnTo>
                                <a:lnTo>
                                  <a:pt x="2050" y="327"/>
                                </a:lnTo>
                                <a:lnTo>
                                  <a:pt x="2055" y="321"/>
                                </a:lnTo>
                                <a:lnTo>
                                  <a:pt x="2061" y="316"/>
                                </a:lnTo>
                                <a:lnTo>
                                  <a:pt x="2065" y="310"/>
                                </a:lnTo>
                                <a:lnTo>
                                  <a:pt x="2069" y="304"/>
                                </a:lnTo>
                                <a:lnTo>
                                  <a:pt x="2072" y="298"/>
                                </a:lnTo>
                                <a:lnTo>
                                  <a:pt x="2075" y="292"/>
                                </a:lnTo>
                                <a:lnTo>
                                  <a:pt x="2077" y="286"/>
                                </a:lnTo>
                                <a:lnTo>
                                  <a:pt x="2079" y="280"/>
                                </a:lnTo>
                                <a:lnTo>
                                  <a:pt x="2080" y="274"/>
                                </a:lnTo>
                                <a:lnTo>
                                  <a:pt x="2080" y="268"/>
                                </a:lnTo>
                                <a:lnTo>
                                  <a:pt x="2080" y="262"/>
                                </a:lnTo>
                                <a:close/>
                                <a:moveTo>
                                  <a:pt x="2096" y="268"/>
                                </a:moveTo>
                                <a:lnTo>
                                  <a:pt x="2096" y="3179"/>
                                </a:lnTo>
                                <a:lnTo>
                                  <a:pt x="2096" y="3185"/>
                                </a:lnTo>
                                <a:lnTo>
                                  <a:pt x="2094" y="3193"/>
                                </a:lnTo>
                                <a:lnTo>
                                  <a:pt x="2093" y="3201"/>
                                </a:lnTo>
                                <a:lnTo>
                                  <a:pt x="2090" y="3208"/>
                                </a:lnTo>
                                <a:lnTo>
                                  <a:pt x="2087" y="3215"/>
                                </a:lnTo>
                                <a:lnTo>
                                  <a:pt x="2083" y="3222"/>
                                </a:lnTo>
                                <a:lnTo>
                                  <a:pt x="2078" y="3229"/>
                                </a:lnTo>
                                <a:lnTo>
                                  <a:pt x="2073" y="3236"/>
                                </a:lnTo>
                                <a:lnTo>
                                  <a:pt x="2067" y="3242"/>
                                </a:lnTo>
                                <a:lnTo>
                                  <a:pt x="2061" y="3249"/>
                                </a:lnTo>
                                <a:lnTo>
                                  <a:pt x="2054" y="3255"/>
                                </a:lnTo>
                                <a:lnTo>
                                  <a:pt x="2046" y="3262"/>
                                </a:lnTo>
                                <a:lnTo>
                                  <a:pt x="2038" y="3268"/>
                                </a:lnTo>
                                <a:lnTo>
                                  <a:pt x="2030" y="3274"/>
                                </a:lnTo>
                                <a:lnTo>
                                  <a:pt x="2020" y="3280"/>
                                </a:lnTo>
                                <a:lnTo>
                                  <a:pt x="2010" y="3286"/>
                                </a:lnTo>
                                <a:lnTo>
                                  <a:pt x="2000" y="3292"/>
                                </a:lnTo>
                                <a:lnTo>
                                  <a:pt x="1989" y="3298"/>
                                </a:lnTo>
                                <a:lnTo>
                                  <a:pt x="1978" y="3304"/>
                                </a:lnTo>
                                <a:lnTo>
                                  <a:pt x="1966" y="3309"/>
                                </a:lnTo>
                                <a:lnTo>
                                  <a:pt x="1953" y="3315"/>
                                </a:lnTo>
                                <a:lnTo>
                                  <a:pt x="1940" y="3320"/>
                                </a:lnTo>
                                <a:lnTo>
                                  <a:pt x="1927" y="3326"/>
                                </a:lnTo>
                                <a:lnTo>
                                  <a:pt x="1913" y="3331"/>
                                </a:lnTo>
                                <a:lnTo>
                                  <a:pt x="1899" y="3336"/>
                                </a:lnTo>
                                <a:lnTo>
                                  <a:pt x="1884" y="3341"/>
                                </a:lnTo>
                                <a:lnTo>
                                  <a:pt x="1853" y="3351"/>
                                </a:lnTo>
                                <a:lnTo>
                                  <a:pt x="1820" y="3361"/>
                                </a:lnTo>
                                <a:lnTo>
                                  <a:pt x="1785" y="3370"/>
                                </a:lnTo>
                                <a:lnTo>
                                  <a:pt x="1749" y="3378"/>
                                </a:lnTo>
                                <a:lnTo>
                                  <a:pt x="1711" y="3386"/>
                                </a:lnTo>
                                <a:lnTo>
                                  <a:pt x="1672" y="3394"/>
                                </a:lnTo>
                                <a:lnTo>
                                  <a:pt x="1631" y="3402"/>
                                </a:lnTo>
                                <a:lnTo>
                                  <a:pt x="1589" y="3408"/>
                                </a:lnTo>
                                <a:lnTo>
                                  <a:pt x="1545" y="3414"/>
                                </a:lnTo>
                                <a:lnTo>
                                  <a:pt x="1500" y="3420"/>
                                </a:lnTo>
                                <a:lnTo>
                                  <a:pt x="1454" y="3425"/>
                                </a:lnTo>
                                <a:lnTo>
                                  <a:pt x="1406" y="3430"/>
                                </a:lnTo>
                                <a:lnTo>
                                  <a:pt x="1358" y="3434"/>
                                </a:lnTo>
                                <a:lnTo>
                                  <a:pt x="1308" y="3438"/>
                                </a:lnTo>
                                <a:lnTo>
                                  <a:pt x="1258" y="3441"/>
                                </a:lnTo>
                                <a:lnTo>
                                  <a:pt x="1207" y="3443"/>
                                </a:lnTo>
                                <a:lnTo>
                                  <a:pt x="1154" y="3445"/>
                                </a:lnTo>
                                <a:lnTo>
                                  <a:pt x="1101" y="3446"/>
                                </a:lnTo>
                                <a:lnTo>
                                  <a:pt x="1048" y="3446"/>
                                </a:lnTo>
                                <a:lnTo>
                                  <a:pt x="994" y="3446"/>
                                </a:lnTo>
                                <a:lnTo>
                                  <a:pt x="942" y="3445"/>
                                </a:lnTo>
                                <a:lnTo>
                                  <a:pt x="889" y="3443"/>
                                </a:lnTo>
                                <a:lnTo>
                                  <a:pt x="838" y="3441"/>
                                </a:lnTo>
                                <a:lnTo>
                                  <a:pt x="788" y="3438"/>
                                </a:lnTo>
                                <a:lnTo>
                                  <a:pt x="738" y="3434"/>
                                </a:lnTo>
                                <a:lnTo>
                                  <a:pt x="690" y="3430"/>
                                </a:lnTo>
                                <a:lnTo>
                                  <a:pt x="642" y="3426"/>
                                </a:lnTo>
                                <a:lnTo>
                                  <a:pt x="596" y="3420"/>
                                </a:lnTo>
                                <a:lnTo>
                                  <a:pt x="551" y="3415"/>
                                </a:lnTo>
                                <a:lnTo>
                                  <a:pt x="507" y="3408"/>
                                </a:lnTo>
                                <a:lnTo>
                                  <a:pt x="465" y="3402"/>
                                </a:lnTo>
                                <a:lnTo>
                                  <a:pt x="424" y="3394"/>
                                </a:lnTo>
                                <a:lnTo>
                                  <a:pt x="385" y="3387"/>
                                </a:lnTo>
                                <a:lnTo>
                                  <a:pt x="347" y="3379"/>
                                </a:lnTo>
                                <a:lnTo>
                                  <a:pt x="311" y="3370"/>
                                </a:lnTo>
                                <a:lnTo>
                                  <a:pt x="276" y="3361"/>
                                </a:lnTo>
                                <a:lnTo>
                                  <a:pt x="243" y="3351"/>
                                </a:lnTo>
                                <a:lnTo>
                                  <a:pt x="212" y="3341"/>
                                </a:lnTo>
                                <a:lnTo>
                                  <a:pt x="197" y="3336"/>
                                </a:lnTo>
                                <a:lnTo>
                                  <a:pt x="183" y="3331"/>
                                </a:lnTo>
                                <a:lnTo>
                                  <a:pt x="169" y="3326"/>
                                </a:lnTo>
                                <a:lnTo>
                                  <a:pt x="155" y="3320"/>
                                </a:lnTo>
                                <a:lnTo>
                                  <a:pt x="143" y="3315"/>
                                </a:lnTo>
                                <a:lnTo>
                                  <a:pt x="130" y="3309"/>
                                </a:lnTo>
                                <a:lnTo>
                                  <a:pt x="118" y="3304"/>
                                </a:lnTo>
                                <a:lnTo>
                                  <a:pt x="107" y="3298"/>
                                </a:lnTo>
                                <a:lnTo>
                                  <a:pt x="96" y="3292"/>
                                </a:lnTo>
                                <a:lnTo>
                                  <a:pt x="86" y="3286"/>
                                </a:lnTo>
                                <a:lnTo>
                                  <a:pt x="76" y="3280"/>
                                </a:lnTo>
                                <a:lnTo>
                                  <a:pt x="67" y="3274"/>
                                </a:lnTo>
                                <a:lnTo>
                                  <a:pt x="58" y="3268"/>
                                </a:lnTo>
                                <a:lnTo>
                                  <a:pt x="50" y="3262"/>
                                </a:lnTo>
                                <a:lnTo>
                                  <a:pt x="42" y="3256"/>
                                </a:lnTo>
                                <a:lnTo>
                                  <a:pt x="35" y="3249"/>
                                </a:lnTo>
                                <a:lnTo>
                                  <a:pt x="29" y="3243"/>
                                </a:lnTo>
                                <a:lnTo>
                                  <a:pt x="23" y="3236"/>
                                </a:lnTo>
                                <a:lnTo>
                                  <a:pt x="18" y="3229"/>
                                </a:lnTo>
                                <a:lnTo>
                                  <a:pt x="13" y="3222"/>
                                </a:lnTo>
                                <a:lnTo>
                                  <a:pt x="9" y="3215"/>
                                </a:lnTo>
                                <a:lnTo>
                                  <a:pt x="6" y="3208"/>
                                </a:lnTo>
                                <a:lnTo>
                                  <a:pt x="3" y="3201"/>
                                </a:lnTo>
                                <a:lnTo>
                                  <a:pt x="1" y="3194"/>
                                </a:lnTo>
                                <a:lnTo>
                                  <a:pt x="0" y="3186"/>
                                </a:lnTo>
                                <a:lnTo>
                                  <a:pt x="0" y="3179"/>
                                </a:lnTo>
                                <a:lnTo>
                                  <a:pt x="0" y="268"/>
                                </a:lnTo>
                                <a:lnTo>
                                  <a:pt x="16" y="268"/>
                                </a:lnTo>
                                <a:lnTo>
                                  <a:pt x="16" y="3178"/>
                                </a:lnTo>
                                <a:lnTo>
                                  <a:pt x="16" y="3184"/>
                                </a:lnTo>
                                <a:lnTo>
                                  <a:pt x="17" y="3190"/>
                                </a:lnTo>
                                <a:lnTo>
                                  <a:pt x="18" y="3196"/>
                                </a:lnTo>
                                <a:lnTo>
                                  <a:pt x="20" y="3202"/>
                                </a:lnTo>
                                <a:lnTo>
                                  <a:pt x="23" y="3208"/>
                                </a:lnTo>
                                <a:lnTo>
                                  <a:pt x="26" y="3214"/>
                                </a:lnTo>
                                <a:lnTo>
                                  <a:pt x="30" y="3220"/>
                                </a:lnTo>
                                <a:lnTo>
                                  <a:pt x="35" y="3226"/>
                                </a:lnTo>
                                <a:lnTo>
                                  <a:pt x="40" y="3232"/>
                                </a:lnTo>
                                <a:lnTo>
                                  <a:pt x="46" y="3238"/>
                                </a:lnTo>
                                <a:lnTo>
                                  <a:pt x="52" y="3244"/>
                                </a:lnTo>
                                <a:lnTo>
                                  <a:pt x="59" y="3250"/>
                                </a:lnTo>
                                <a:lnTo>
                                  <a:pt x="67" y="3255"/>
                                </a:lnTo>
                                <a:lnTo>
                                  <a:pt x="75" y="3261"/>
                                </a:lnTo>
                                <a:lnTo>
                                  <a:pt x="84" y="3267"/>
                                </a:lnTo>
                                <a:lnTo>
                                  <a:pt x="93" y="3273"/>
                                </a:lnTo>
                                <a:lnTo>
                                  <a:pt x="103" y="3279"/>
                                </a:lnTo>
                                <a:lnTo>
                                  <a:pt x="114" y="3284"/>
                                </a:lnTo>
                                <a:lnTo>
                                  <a:pt x="125" y="3290"/>
                                </a:lnTo>
                                <a:lnTo>
                                  <a:pt x="137" y="3295"/>
                                </a:lnTo>
                                <a:lnTo>
                                  <a:pt x="149" y="3301"/>
                                </a:lnTo>
                                <a:lnTo>
                                  <a:pt x="161" y="3306"/>
                                </a:lnTo>
                                <a:lnTo>
                                  <a:pt x="174" y="3311"/>
                                </a:lnTo>
                                <a:lnTo>
                                  <a:pt x="188" y="3316"/>
                                </a:lnTo>
                                <a:lnTo>
                                  <a:pt x="202" y="3321"/>
                                </a:lnTo>
                                <a:lnTo>
                                  <a:pt x="217" y="3326"/>
                                </a:lnTo>
                                <a:lnTo>
                                  <a:pt x="247" y="3336"/>
                                </a:lnTo>
                                <a:lnTo>
                                  <a:pt x="280" y="3346"/>
                                </a:lnTo>
                                <a:lnTo>
                                  <a:pt x="314" y="3354"/>
                                </a:lnTo>
                                <a:lnTo>
                                  <a:pt x="350" y="3363"/>
                                </a:lnTo>
                                <a:lnTo>
                                  <a:pt x="388" y="3371"/>
                                </a:lnTo>
                                <a:lnTo>
                                  <a:pt x="427" y="3379"/>
                                </a:lnTo>
                                <a:lnTo>
                                  <a:pt x="468" y="3386"/>
                                </a:lnTo>
                                <a:lnTo>
                                  <a:pt x="510" y="3393"/>
                                </a:lnTo>
                                <a:lnTo>
                                  <a:pt x="553" y="3399"/>
                                </a:lnTo>
                                <a:lnTo>
                                  <a:pt x="598" y="3405"/>
                                </a:lnTo>
                                <a:lnTo>
                                  <a:pt x="644" y="3410"/>
                                </a:lnTo>
                                <a:lnTo>
                                  <a:pt x="691" y="3415"/>
                                </a:lnTo>
                                <a:lnTo>
                                  <a:pt x="739" y="3419"/>
                                </a:lnTo>
                                <a:lnTo>
                                  <a:pt x="789" y="3422"/>
                                </a:lnTo>
                                <a:lnTo>
                                  <a:pt x="839" y="3425"/>
                                </a:lnTo>
                                <a:lnTo>
                                  <a:pt x="890" y="3427"/>
                                </a:lnTo>
                                <a:lnTo>
                                  <a:pt x="942" y="3429"/>
                                </a:lnTo>
                                <a:lnTo>
                                  <a:pt x="994" y="3430"/>
                                </a:lnTo>
                                <a:lnTo>
                                  <a:pt x="1048" y="3430"/>
                                </a:lnTo>
                                <a:lnTo>
                                  <a:pt x="1101" y="3430"/>
                                </a:lnTo>
                                <a:lnTo>
                                  <a:pt x="1154" y="3429"/>
                                </a:lnTo>
                                <a:lnTo>
                                  <a:pt x="1206" y="3427"/>
                                </a:lnTo>
                                <a:lnTo>
                                  <a:pt x="1257" y="3425"/>
                                </a:lnTo>
                                <a:lnTo>
                                  <a:pt x="1307" y="3422"/>
                                </a:lnTo>
                                <a:lnTo>
                                  <a:pt x="1356" y="3419"/>
                                </a:lnTo>
                                <a:lnTo>
                                  <a:pt x="1405" y="3414"/>
                                </a:lnTo>
                                <a:lnTo>
                                  <a:pt x="1452" y="3410"/>
                                </a:lnTo>
                                <a:lnTo>
                                  <a:pt x="1498" y="3405"/>
                                </a:lnTo>
                                <a:lnTo>
                                  <a:pt x="1543" y="3399"/>
                                </a:lnTo>
                                <a:lnTo>
                                  <a:pt x="1586" y="3393"/>
                                </a:lnTo>
                                <a:lnTo>
                                  <a:pt x="1628" y="3386"/>
                                </a:lnTo>
                                <a:lnTo>
                                  <a:pt x="1669" y="3379"/>
                                </a:lnTo>
                                <a:lnTo>
                                  <a:pt x="1708" y="3371"/>
                                </a:lnTo>
                                <a:lnTo>
                                  <a:pt x="1745" y="3363"/>
                                </a:lnTo>
                                <a:lnTo>
                                  <a:pt x="1782" y="3355"/>
                                </a:lnTo>
                                <a:lnTo>
                                  <a:pt x="1816" y="3346"/>
                                </a:lnTo>
                                <a:lnTo>
                                  <a:pt x="1848" y="3336"/>
                                </a:lnTo>
                                <a:lnTo>
                                  <a:pt x="1879" y="3326"/>
                                </a:lnTo>
                                <a:lnTo>
                                  <a:pt x="1894" y="3321"/>
                                </a:lnTo>
                                <a:lnTo>
                                  <a:pt x="1908" y="3316"/>
                                </a:lnTo>
                                <a:lnTo>
                                  <a:pt x="1921" y="3311"/>
                                </a:lnTo>
                                <a:lnTo>
                                  <a:pt x="1935" y="3306"/>
                                </a:lnTo>
                                <a:lnTo>
                                  <a:pt x="1947" y="3301"/>
                                </a:lnTo>
                                <a:lnTo>
                                  <a:pt x="1959" y="3295"/>
                                </a:lnTo>
                                <a:lnTo>
                                  <a:pt x="1971" y="3290"/>
                                </a:lnTo>
                                <a:lnTo>
                                  <a:pt x="1982" y="3284"/>
                                </a:lnTo>
                                <a:lnTo>
                                  <a:pt x="1992" y="3279"/>
                                </a:lnTo>
                                <a:lnTo>
                                  <a:pt x="2002" y="3273"/>
                                </a:lnTo>
                                <a:lnTo>
                                  <a:pt x="2012" y="3267"/>
                                </a:lnTo>
                                <a:lnTo>
                                  <a:pt x="2020" y="3261"/>
                                </a:lnTo>
                                <a:lnTo>
                                  <a:pt x="2029" y="3256"/>
                                </a:lnTo>
                                <a:lnTo>
                                  <a:pt x="2036" y="3250"/>
                                </a:lnTo>
                                <a:lnTo>
                                  <a:pt x="2043" y="3244"/>
                                </a:lnTo>
                                <a:lnTo>
                                  <a:pt x="2050" y="3238"/>
                                </a:lnTo>
                                <a:lnTo>
                                  <a:pt x="2055" y="3232"/>
                                </a:lnTo>
                                <a:lnTo>
                                  <a:pt x="2061" y="3226"/>
                                </a:lnTo>
                                <a:lnTo>
                                  <a:pt x="2065" y="3220"/>
                                </a:lnTo>
                                <a:lnTo>
                                  <a:pt x="2069" y="3214"/>
                                </a:lnTo>
                                <a:lnTo>
                                  <a:pt x="2072" y="3208"/>
                                </a:lnTo>
                                <a:lnTo>
                                  <a:pt x="2075" y="3202"/>
                                </a:lnTo>
                                <a:lnTo>
                                  <a:pt x="2077" y="3197"/>
                                </a:lnTo>
                                <a:lnTo>
                                  <a:pt x="2079" y="3191"/>
                                </a:lnTo>
                                <a:lnTo>
                                  <a:pt x="2080" y="3185"/>
                                </a:lnTo>
                                <a:lnTo>
                                  <a:pt x="2080" y="3179"/>
                                </a:lnTo>
                                <a:lnTo>
                                  <a:pt x="2080" y="268"/>
                                </a:lnTo>
                                <a:lnTo>
                                  <a:pt x="2096" y="26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31" name="Freeform 364"/>
                        <wps:cNvSpPr>
                          <a:spLocks/>
                        </wps:cNvSpPr>
                        <wps:spPr bwMode="auto">
                          <a:xfrm>
                            <a:off x="4260215" y="462280"/>
                            <a:ext cx="73025" cy="62230"/>
                          </a:xfrm>
                          <a:custGeom>
                            <a:avLst/>
                            <a:gdLst>
                              <a:gd name="T0" fmla="*/ 0 w 115"/>
                              <a:gd name="T1" fmla="*/ 34 h 98"/>
                              <a:gd name="T2" fmla="*/ 42 w 115"/>
                              <a:gd name="T3" fmla="*/ 34 h 98"/>
                              <a:gd name="T4" fmla="*/ 42 w 115"/>
                              <a:gd name="T5" fmla="*/ 0 h 98"/>
                              <a:gd name="T6" fmla="*/ 73 w 115"/>
                              <a:gd name="T7" fmla="*/ 0 h 98"/>
                              <a:gd name="T8" fmla="*/ 73 w 115"/>
                              <a:gd name="T9" fmla="*/ 34 h 98"/>
                              <a:gd name="T10" fmla="*/ 115 w 115"/>
                              <a:gd name="T11" fmla="*/ 34 h 98"/>
                              <a:gd name="T12" fmla="*/ 115 w 115"/>
                              <a:gd name="T13" fmla="*/ 65 h 98"/>
                              <a:gd name="T14" fmla="*/ 73 w 115"/>
                              <a:gd name="T15" fmla="*/ 65 h 98"/>
                              <a:gd name="T16" fmla="*/ 73 w 115"/>
                              <a:gd name="T17" fmla="*/ 98 h 98"/>
                              <a:gd name="T18" fmla="*/ 42 w 115"/>
                              <a:gd name="T19" fmla="*/ 98 h 98"/>
                              <a:gd name="T20" fmla="*/ 42 w 115"/>
                              <a:gd name="T21" fmla="*/ 65 h 98"/>
                              <a:gd name="T22" fmla="*/ 0 w 115"/>
                              <a:gd name="T23" fmla="*/ 65 h 98"/>
                              <a:gd name="T24" fmla="*/ 0 w 115"/>
                              <a:gd name="T25" fmla="*/ 3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 h="98">
                                <a:moveTo>
                                  <a:pt x="0" y="34"/>
                                </a:moveTo>
                                <a:lnTo>
                                  <a:pt x="42" y="34"/>
                                </a:lnTo>
                                <a:lnTo>
                                  <a:pt x="42" y="0"/>
                                </a:lnTo>
                                <a:lnTo>
                                  <a:pt x="73" y="0"/>
                                </a:lnTo>
                                <a:lnTo>
                                  <a:pt x="73" y="34"/>
                                </a:lnTo>
                                <a:lnTo>
                                  <a:pt x="115" y="34"/>
                                </a:lnTo>
                                <a:lnTo>
                                  <a:pt x="115" y="65"/>
                                </a:lnTo>
                                <a:lnTo>
                                  <a:pt x="73" y="65"/>
                                </a:lnTo>
                                <a:lnTo>
                                  <a:pt x="73" y="98"/>
                                </a:lnTo>
                                <a:lnTo>
                                  <a:pt x="42" y="98"/>
                                </a:lnTo>
                                <a:lnTo>
                                  <a:pt x="42" y="65"/>
                                </a:lnTo>
                                <a:lnTo>
                                  <a:pt x="0" y="65"/>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365"/>
                        <wps:cNvSpPr>
                          <a:spLocks noChangeArrowheads="1"/>
                        </wps:cNvSpPr>
                        <wps:spPr bwMode="auto">
                          <a:xfrm>
                            <a:off x="2877185" y="1386205"/>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Depth (D)</w:t>
                              </w:r>
                            </w:p>
                          </w:txbxContent>
                        </wps:txbx>
                        <wps:bodyPr rot="0" vert="horz" wrap="none" lIns="0" tIns="0" rIns="0" bIns="0" anchor="t" anchorCtr="0">
                          <a:spAutoFit/>
                        </wps:bodyPr>
                      </wps:wsp>
                      <wps:wsp>
                        <wps:cNvPr id="142" name="Rectangle 366"/>
                        <wps:cNvSpPr>
                          <a:spLocks noChangeArrowheads="1"/>
                        </wps:cNvSpPr>
                        <wps:spPr bwMode="auto">
                          <a:xfrm>
                            <a:off x="3339465" y="1338580"/>
                            <a:ext cx="41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26"/>
                                  <w:szCs w:val="26"/>
                                </w:rPr>
                                <w:t xml:space="preserve"> </w:t>
                              </w:r>
                            </w:p>
                          </w:txbxContent>
                        </wps:txbx>
                        <wps:bodyPr rot="0" vert="horz" wrap="none" lIns="0" tIns="0" rIns="0" bIns="0" anchor="t" anchorCtr="0">
                          <a:spAutoFit/>
                        </wps:bodyPr>
                      </wps:wsp>
                      <wps:wsp>
                        <wps:cNvPr id="150" name="Rectangle 367"/>
                        <wps:cNvSpPr>
                          <a:spLocks noChangeArrowheads="1"/>
                        </wps:cNvSpPr>
                        <wps:spPr bwMode="auto">
                          <a:xfrm>
                            <a:off x="3980815" y="53340"/>
                            <a:ext cx="593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Pr="00860A18" w:rsidRDefault="003A4DDB">
                              <w:pPr>
                                <w:rPr>
                                  <w:b/>
                                </w:rPr>
                              </w:pPr>
                              <w:r w:rsidRPr="00860A18">
                                <w:rPr>
                                  <w:rFonts w:cs="Arial"/>
                                  <w:b/>
                                  <w:color w:val="000000"/>
                                  <w:sz w:val="16"/>
                                  <w:szCs w:val="16"/>
                                </w:rPr>
                                <w:t>Diameter (d)</w:t>
                              </w:r>
                            </w:p>
                          </w:txbxContent>
                        </wps:txbx>
                        <wps:bodyPr rot="0" vert="horz" wrap="none" lIns="0" tIns="0" rIns="0" bIns="0" anchor="t" anchorCtr="0">
                          <a:spAutoFit/>
                        </wps:bodyPr>
                      </wps:wsp>
                      <wps:wsp>
                        <wps:cNvPr id="151" name="Rectangle 368"/>
                        <wps:cNvSpPr>
                          <a:spLocks noChangeArrowheads="1"/>
                        </wps:cNvSpPr>
                        <wps:spPr bwMode="auto">
                          <a:xfrm>
                            <a:off x="4573270" y="5715"/>
                            <a:ext cx="41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26"/>
                                  <w:szCs w:val="26"/>
                                </w:rPr>
                                <w:t xml:space="preserve"> </w:t>
                              </w:r>
                            </w:p>
                          </w:txbxContent>
                        </wps:txbx>
                        <wps:bodyPr rot="0" vert="horz" wrap="none" lIns="0" tIns="0" rIns="0" bIns="0" anchor="t" anchorCtr="0">
                          <a:spAutoFit/>
                        </wps:bodyPr>
                      </wps:wsp>
                      <wps:wsp>
                        <wps:cNvPr id="153" name="Rectangle 369"/>
                        <wps:cNvSpPr>
                          <a:spLocks noChangeArrowheads="1"/>
                        </wps:cNvSpPr>
                        <wps:spPr bwMode="auto">
                          <a:xfrm>
                            <a:off x="3980815" y="2614930"/>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b/>
                                  <w:bCs/>
                                  <w:color w:val="000000"/>
                                  <w:sz w:val="18"/>
                                  <w:szCs w:val="18"/>
                                </w:rPr>
                                <w:t>Circular</w:t>
                              </w:r>
                            </w:p>
                          </w:txbxContent>
                        </wps:txbx>
                        <wps:bodyPr rot="0" vert="horz" wrap="none" lIns="0" tIns="0" rIns="0" bIns="0" anchor="t" anchorCtr="0">
                          <a:spAutoFit/>
                        </wps:bodyPr>
                      </wps:wsp>
                      <wps:wsp>
                        <wps:cNvPr id="167" name="Rectangle 370"/>
                        <wps:cNvSpPr>
                          <a:spLocks noChangeArrowheads="1"/>
                        </wps:cNvSpPr>
                        <wps:spPr bwMode="auto">
                          <a:xfrm>
                            <a:off x="4433570" y="26149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b/>
                                  <w:bCs/>
                                  <w:color w:val="000000"/>
                                  <w:sz w:val="18"/>
                                  <w:szCs w:val="18"/>
                                </w:rPr>
                                <w:t xml:space="preserve"> </w:t>
                              </w:r>
                            </w:p>
                          </w:txbxContent>
                        </wps:txbx>
                        <wps:bodyPr rot="0" vert="horz" wrap="none" lIns="0" tIns="0" rIns="0" bIns="0" anchor="t" anchorCtr="0">
                          <a:spAutoFit/>
                        </wps:bodyPr>
                      </wps:wsp>
                      <wps:wsp>
                        <wps:cNvPr id="200" name="Rectangle 371"/>
                        <wps:cNvSpPr>
                          <a:spLocks noChangeArrowheads="1"/>
                        </wps:cNvSpPr>
                        <wps:spPr bwMode="auto">
                          <a:xfrm>
                            <a:off x="4466590" y="2614930"/>
                            <a:ext cx="146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b/>
                                  <w:bCs/>
                                  <w:color w:val="000000"/>
                                  <w:sz w:val="18"/>
                                  <w:szCs w:val="18"/>
                                </w:rPr>
                                <w:t>Pit</w:t>
                              </w:r>
                            </w:p>
                          </w:txbxContent>
                        </wps:txbx>
                        <wps:bodyPr rot="0" vert="horz" wrap="none" lIns="0" tIns="0" rIns="0" bIns="0" anchor="t" anchorCtr="0">
                          <a:spAutoFit/>
                        </wps:bodyPr>
                      </wps:wsp>
                      <wps:wsp>
                        <wps:cNvPr id="201" name="Rectangle 372"/>
                        <wps:cNvSpPr>
                          <a:spLocks noChangeArrowheads="1"/>
                        </wps:cNvSpPr>
                        <wps:spPr bwMode="auto">
                          <a:xfrm>
                            <a:off x="4620260" y="261937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18"/>
                                  <w:szCs w:val="18"/>
                                </w:rPr>
                                <w:t xml:space="preserve"> </w:t>
                              </w:r>
                            </w:p>
                          </w:txbxContent>
                        </wps:txbx>
                        <wps:bodyPr rot="0" vert="horz" wrap="none" lIns="0" tIns="0" rIns="0" bIns="0" anchor="t" anchorCtr="0">
                          <a:spAutoFit/>
                        </wps:bodyPr>
                      </wps:wsp>
                      <wps:wsp>
                        <wps:cNvPr id="202" name="Freeform 373"/>
                        <wps:cNvSpPr>
                          <a:spLocks noEditPoints="1"/>
                        </wps:cNvSpPr>
                        <wps:spPr bwMode="auto">
                          <a:xfrm>
                            <a:off x="1262380" y="3169285"/>
                            <a:ext cx="3433445" cy="765175"/>
                          </a:xfrm>
                          <a:custGeom>
                            <a:avLst/>
                            <a:gdLst>
                              <a:gd name="T0" fmla="*/ 0 w 5407"/>
                              <a:gd name="T1" fmla="*/ 302 h 1205"/>
                              <a:gd name="T2" fmla="*/ 303 w 5407"/>
                              <a:gd name="T3" fmla="*/ 0 h 1205"/>
                              <a:gd name="T4" fmla="*/ 5407 w 5407"/>
                              <a:gd name="T5" fmla="*/ 0 h 1205"/>
                              <a:gd name="T6" fmla="*/ 5407 w 5407"/>
                              <a:gd name="T7" fmla="*/ 903 h 1205"/>
                              <a:gd name="T8" fmla="*/ 5105 w 5407"/>
                              <a:gd name="T9" fmla="*/ 1205 h 1205"/>
                              <a:gd name="T10" fmla="*/ 0 w 5407"/>
                              <a:gd name="T11" fmla="*/ 1205 h 1205"/>
                              <a:gd name="T12" fmla="*/ 0 w 5407"/>
                              <a:gd name="T13" fmla="*/ 302 h 1205"/>
                              <a:gd name="T14" fmla="*/ 16 w 5407"/>
                              <a:gd name="T15" fmla="*/ 1197 h 1205"/>
                              <a:gd name="T16" fmla="*/ 8 w 5407"/>
                              <a:gd name="T17" fmla="*/ 1189 h 1205"/>
                              <a:gd name="T18" fmla="*/ 5101 w 5407"/>
                              <a:gd name="T19" fmla="*/ 1189 h 1205"/>
                              <a:gd name="T20" fmla="*/ 5096 w 5407"/>
                              <a:gd name="T21" fmla="*/ 1192 h 1205"/>
                              <a:gd name="T22" fmla="*/ 5394 w 5407"/>
                              <a:gd name="T23" fmla="*/ 894 h 1205"/>
                              <a:gd name="T24" fmla="*/ 5391 w 5407"/>
                              <a:gd name="T25" fmla="*/ 900 h 1205"/>
                              <a:gd name="T26" fmla="*/ 5391 w 5407"/>
                              <a:gd name="T27" fmla="*/ 7 h 1205"/>
                              <a:gd name="T28" fmla="*/ 5399 w 5407"/>
                              <a:gd name="T29" fmla="*/ 15 h 1205"/>
                              <a:gd name="T30" fmla="*/ 306 w 5407"/>
                              <a:gd name="T31" fmla="*/ 15 h 1205"/>
                              <a:gd name="T32" fmla="*/ 312 w 5407"/>
                              <a:gd name="T33" fmla="*/ 13 h 1205"/>
                              <a:gd name="T34" fmla="*/ 14 w 5407"/>
                              <a:gd name="T35" fmla="*/ 311 h 1205"/>
                              <a:gd name="T36" fmla="*/ 16 w 5407"/>
                              <a:gd name="T37" fmla="*/ 305 h 1205"/>
                              <a:gd name="T38" fmla="*/ 16 w 5407"/>
                              <a:gd name="T39" fmla="*/ 1197 h 1205"/>
                              <a:gd name="T40" fmla="*/ 8 w 5407"/>
                              <a:gd name="T41" fmla="*/ 297 h 1205"/>
                              <a:gd name="T42" fmla="*/ 5101 w 5407"/>
                              <a:gd name="T43" fmla="*/ 297 h 1205"/>
                              <a:gd name="T44" fmla="*/ 5096 w 5407"/>
                              <a:gd name="T45" fmla="*/ 299 h 1205"/>
                              <a:gd name="T46" fmla="*/ 5394 w 5407"/>
                              <a:gd name="T47" fmla="*/ 2 h 1205"/>
                              <a:gd name="T48" fmla="*/ 5405 w 5407"/>
                              <a:gd name="T49" fmla="*/ 13 h 1205"/>
                              <a:gd name="T50" fmla="*/ 5105 w 5407"/>
                              <a:gd name="T51" fmla="*/ 313 h 1205"/>
                              <a:gd name="T52" fmla="*/ 8 w 5407"/>
                              <a:gd name="T53" fmla="*/ 313 h 1205"/>
                              <a:gd name="T54" fmla="*/ 8 w 5407"/>
                              <a:gd name="T55" fmla="*/ 297 h 1205"/>
                              <a:gd name="T56" fmla="*/ 5109 w 5407"/>
                              <a:gd name="T57" fmla="*/ 305 h 1205"/>
                              <a:gd name="T58" fmla="*/ 5109 w 5407"/>
                              <a:gd name="T59" fmla="*/ 1197 h 1205"/>
                              <a:gd name="T60" fmla="*/ 5093 w 5407"/>
                              <a:gd name="T61" fmla="*/ 1197 h 1205"/>
                              <a:gd name="T62" fmla="*/ 5093 w 5407"/>
                              <a:gd name="T63" fmla="*/ 305 h 1205"/>
                              <a:gd name="T64" fmla="*/ 5109 w 5407"/>
                              <a:gd name="T65" fmla="*/ 305 h 1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07" h="1205">
                                <a:moveTo>
                                  <a:pt x="0" y="302"/>
                                </a:moveTo>
                                <a:lnTo>
                                  <a:pt x="303" y="0"/>
                                </a:lnTo>
                                <a:lnTo>
                                  <a:pt x="5407" y="0"/>
                                </a:lnTo>
                                <a:lnTo>
                                  <a:pt x="5407" y="903"/>
                                </a:lnTo>
                                <a:lnTo>
                                  <a:pt x="5105" y="1205"/>
                                </a:lnTo>
                                <a:lnTo>
                                  <a:pt x="0" y="1205"/>
                                </a:lnTo>
                                <a:lnTo>
                                  <a:pt x="0" y="302"/>
                                </a:lnTo>
                                <a:close/>
                                <a:moveTo>
                                  <a:pt x="16" y="1197"/>
                                </a:moveTo>
                                <a:lnTo>
                                  <a:pt x="8" y="1189"/>
                                </a:lnTo>
                                <a:lnTo>
                                  <a:pt x="5101" y="1189"/>
                                </a:lnTo>
                                <a:lnTo>
                                  <a:pt x="5096" y="1192"/>
                                </a:lnTo>
                                <a:lnTo>
                                  <a:pt x="5394" y="894"/>
                                </a:lnTo>
                                <a:lnTo>
                                  <a:pt x="5391" y="900"/>
                                </a:lnTo>
                                <a:lnTo>
                                  <a:pt x="5391" y="7"/>
                                </a:lnTo>
                                <a:lnTo>
                                  <a:pt x="5399" y="15"/>
                                </a:lnTo>
                                <a:lnTo>
                                  <a:pt x="306" y="15"/>
                                </a:lnTo>
                                <a:lnTo>
                                  <a:pt x="312" y="13"/>
                                </a:lnTo>
                                <a:lnTo>
                                  <a:pt x="14" y="311"/>
                                </a:lnTo>
                                <a:lnTo>
                                  <a:pt x="16" y="305"/>
                                </a:lnTo>
                                <a:lnTo>
                                  <a:pt x="16" y="1197"/>
                                </a:lnTo>
                                <a:close/>
                                <a:moveTo>
                                  <a:pt x="8" y="297"/>
                                </a:moveTo>
                                <a:lnTo>
                                  <a:pt x="5101" y="297"/>
                                </a:lnTo>
                                <a:lnTo>
                                  <a:pt x="5096" y="299"/>
                                </a:lnTo>
                                <a:lnTo>
                                  <a:pt x="5394" y="2"/>
                                </a:lnTo>
                                <a:lnTo>
                                  <a:pt x="5405" y="13"/>
                                </a:lnTo>
                                <a:lnTo>
                                  <a:pt x="5105" y="313"/>
                                </a:lnTo>
                                <a:lnTo>
                                  <a:pt x="8" y="313"/>
                                </a:lnTo>
                                <a:lnTo>
                                  <a:pt x="8" y="297"/>
                                </a:lnTo>
                                <a:close/>
                                <a:moveTo>
                                  <a:pt x="5109" y="305"/>
                                </a:moveTo>
                                <a:lnTo>
                                  <a:pt x="5109" y="1197"/>
                                </a:lnTo>
                                <a:lnTo>
                                  <a:pt x="5093" y="1197"/>
                                </a:lnTo>
                                <a:lnTo>
                                  <a:pt x="5093" y="305"/>
                                </a:lnTo>
                                <a:lnTo>
                                  <a:pt x="5109" y="30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3" name="Freeform 374"/>
                        <wps:cNvSpPr>
                          <a:spLocks noEditPoints="1"/>
                        </wps:cNvSpPr>
                        <wps:spPr bwMode="auto">
                          <a:xfrm>
                            <a:off x="1287780" y="4057015"/>
                            <a:ext cx="3168015" cy="95250"/>
                          </a:xfrm>
                          <a:custGeom>
                            <a:avLst/>
                            <a:gdLst>
                              <a:gd name="T0" fmla="*/ 105 w 4989"/>
                              <a:gd name="T1" fmla="*/ 52 h 150"/>
                              <a:gd name="T2" fmla="*/ 4884 w 4989"/>
                              <a:gd name="T3" fmla="*/ 76 h 150"/>
                              <a:gd name="T4" fmla="*/ 4884 w 4989"/>
                              <a:gd name="T5" fmla="*/ 97 h 150"/>
                              <a:gd name="T6" fmla="*/ 105 w 4989"/>
                              <a:gd name="T7" fmla="*/ 73 h 150"/>
                              <a:gd name="T8" fmla="*/ 105 w 4989"/>
                              <a:gd name="T9" fmla="*/ 52 h 150"/>
                              <a:gd name="T10" fmla="*/ 126 w 4989"/>
                              <a:gd name="T11" fmla="*/ 126 h 150"/>
                              <a:gd name="T12" fmla="*/ 0 w 4989"/>
                              <a:gd name="T13" fmla="*/ 62 h 150"/>
                              <a:gd name="T14" fmla="*/ 126 w 4989"/>
                              <a:gd name="T15" fmla="*/ 0 h 150"/>
                              <a:gd name="T16" fmla="*/ 126 w 4989"/>
                              <a:gd name="T17" fmla="*/ 126 h 150"/>
                              <a:gd name="T18" fmla="*/ 4864 w 4989"/>
                              <a:gd name="T19" fmla="*/ 24 h 150"/>
                              <a:gd name="T20" fmla="*/ 4989 w 4989"/>
                              <a:gd name="T21" fmla="*/ 87 h 150"/>
                              <a:gd name="T22" fmla="*/ 4863 w 4989"/>
                              <a:gd name="T23" fmla="*/ 150 h 150"/>
                              <a:gd name="T24" fmla="*/ 4864 w 4989"/>
                              <a:gd name="T25" fmla="*/ 2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9" h="150">
                                <a:moveTo>
                                  <a:pt x="105" y="52"/>
                                </a:moveTo>
                                <a:lnTo>
                                  <a:pt x="4884" y="76"/>
                                </a:lnTo>
                                <a:lnTo>
                                  <a:pt x="4884" y="97"/>
                                </a:lnTo>
                                <a:lnTo>
                                  <a:pt x="105" y="73"/>
                                </a:lnTo>
                                <a:lnTo>
                                  <a:pt x="105" y="52"/>
                                </a:lnTo>
                                <a:close/>
                                <a:moveTo>
                                  <a:pt x="126" y="126"/>
                                </a:moveTo>
                                <a:lnTo>
                                  <a:pt x="0" y="62"/>
                                </a:lnTo>
                                <a:lnTo>
                                  <a:pt x="126" y="0"/>
                                </a:lnTo>
                                <a:lnTo>
                                  <a:pt x="126" y="126"/>
                                </a:lnTo>
                                <a:close/>
                                <a:moveTo>
                                  <a:pt x="4864" y="24"/>
                                </a:moveTo>
                                <a:lnTo>
                                  <a:pt x="4989" y="87"/>
                                </a:lnTo>
                                <a:lnTo>
                                  <a:pt x="4863" y="150"/>
                                </a:lnTo>
                                <a:lnTo>
                                  <a:pt x="4864" y="2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4" name="Freeform 375"/>
                        <wps:cNvSpPr>
                          <a:spLocks noEditPoints="1"/>
                        </wps:cNvSpPr>
                        <wps:spPr bwMode="auto">
                          <a:xfrm>
                            <a:off x="1090930" y="3396615"/>
                            <a:ext cx="80010" cy="532765"/>
                          </a:xfrm>
                          <a:custGeom>
                            <a:avLst/>
                            <a:gdLst>
                              <a:gd name="T0" fmla="*/ 73 w 126"/>
                              <a:gd name="T1" fmla="*/ 105 h 839"/>
                              <a:gd name="T2" fmla="*/ 73 w 126"/>
                              <a:gd name="T3" fmla="*/ 735 h 839"/>
                              <a:gd name="T4" fmla="*/ 53 w 126"/>
                              <a:gd name="T5" fmla="*/ 735 h 839"/>
                              <a:gd name="T6" fmla="*/ 53 w 126"/>
                              <a:gd name="T7" fmla="*/ 105 h 839"/>
                              <a:gd name="T8" fmla="*/ 73 w 126"/>
                              <a:gd name="T9" fmla="*/ 105 h 839"/>
                              <a:gd name="T10" fmla="*/ 0 w 126"/>
                              <a:gd name="T11" fmla="*/ 126 h 839"/>
                              <a:gd name="T12" fmla="*/ 63 w 126"/>
                              <a:gd name="T13" fmla="*/ 0 h 839"/>
                              <a:gd name="T14" fmla="*/ 126 w 126"/>
                              <a:gd name="T15" fmla="*/ 126 h 839"/>
                              <a:gd name="T16" fmla="*/ 0 w 126"/>
                              <a:gd name="T17" fmla="*/ 126 h 839"/>
                              <a:gd name="T18" fmla="*/ 126 w 126"/>
                              <a:gd name="T19" fmla="*/ 714 h 839"/>
                              <a:gd name="T20" fmla="*/ 63 w 126"/>
                              <a:gd name="T21" fmla="*/ 839 h 839"/>
                              <a:gd name="T22" fmla="*/ 0 w 126"/>
                              <a:gd name="T23" fmla="*/ 714 h 839"/>
                              <a:gd name="T24" fmla="*/ 126 w 126"/>
                              <a:gd name="T25" fmla="*/ 71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839">
                                <a:moveTo>
                                  <a:pt x="73" y="105"/>
                                </a:moveTo>
                                <a:lnTo>
                                  <a:pt x="73" y="735"/>
                                </a:lnTo>
                                <a:lnTo>
                                  <a:pt x="53" y="735"/>
                                </a:lnTo>
                                <a:lnTo>
                                  <a:pt x="53" y="105"/>
                                </a:lnTo>
                                <a:lnTo>
                                  <a:pt x="73" y="105"/>
                                </a:lnTo>
                                <a:close/>
                                <a:moveTo>
                                  <a:pt x="0" y="126"/>
                                </a:moveTo>
                                <a:lnTo>
                                  <a:pt x="63" y="0"/>
                                </a:lnTo>
                                <a:lnTo>
                                  <a:pt x="126" y="126"/>
                                </a:lnTo>
                                <a:lnTo>
                                  <a:pt x="0" y="126"/>
                                </a:lnTo>
                                <a:close/>
                                <a:moveTo>
                                  <a:pt x="126" y="714"/>
                                </a:moveTo>
                                <a:lnTo>
                                  <a:pt x="63" y="839"/>
                                </a:lnTo>
                                <a:lnTo>
                                  <a:pt x="0" y="714"/>
                                </a:lnTo>
                                <a:lnTo>
                                  <a:pt x="126" y="7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5" name="Rectangle 376"/>
                        <wps:cNvSpPr>
                          <a:spLocks noChangeArrowheads="1"/>
                        </wps:cNvSpPr>
                        <wps:spPr bwMode="auto">
                          <a:xfrm>
                            <a:off x="2613025" y="4150360"/>
                            <a:ext cx="4635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Length (L)</w:t>
                              </w:r>
                            </w:p>
                          </w:txbxContent>
                        </wps:txbx>
                        <wps:bodyPr rot="0" vert="horz" wrap="none" lIns="0" tIns="0" rIns="0" bIns="0" anchor="t" anchorCtr="0">
                          <a:spAutoFit/>
                        </wps:bodyPr>
                      </wps:wsp>
                      <wps:wsp>
                        <wps:cNvPr id="206" name="Rectangle 377"/>
                        <wps:cNvSpPr>
                          <a:spLocks noChangeArrowheads="1"/>
                        </wps:cNvSpPr>
                        <wps:spPr bwMode="auto">
                          <a:xfrm>
                            <a:off x="3099435" y="4102100"/>
                            <a:ext cx="41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26"/>
                                  <w:szCs w:val="26"/>
                                </w:rPr>
                                <w:t xml:space="preserve"> </w:t>
                              </w:r>
                            </w:p>
                          </w:txbxContent>
                        </wps:txbx>
                        <wps:bodyPr rot="0" vert="horz" wrap="none" lIns="0" tIns="0" rIns="0" bIns="0" anchor="t" anchorCtr="0">
                          <a:spAutoFit/>
                        </wps:bodyPr>
                      </wps:wsp>
                      <wps:wsp>
                        <wps:cNvPr id="207" name="Rectangle 378"/>
                        <wps:cNvSpPr>
                          <a:spLocks noChangeArrowheads="1"/>
                        </wps:cNvSpPr>
                        <wps:spPr bwMode="auto">
                          <a:xfrm>
                            <a:off x="631190" y="3601720"/>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Depth (D)</w:t>
                              </w:r>
                            </w:p>
                          </w:txbxContent>
                        </wps:txbx>
                        <wps:bodyPr rot="0" vert="horz" wrap="none" lIns="0" tIns="0" rIns="0" bIns="0" anchor="t" anchorCtr="0">
                          <a:spAutoFit/>
                        </wps:bodyPr>
                      </wps:wsp>
                      <wps:wsp>
                        <wps:cNvPr id="208" name="Rectangle 379"/>
                        <wps:cNvSpPr>
                          <a:spLocks noChangeArrowheads="1"/>
                        </wps:cNvSpPr>
                        <wps:spPr bwMode="auto">
                          <a:xfrm>
                            <a:off x="1092835" y="3554095"/>
                            <a:ext cx="41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26"/>
                                  <w:szCs w:val="26"/>
                                </w:rPr>
                                <w:t xml:space="preserve"> </w:t>
                              </w:r>
                            </w:p>
                          </w:txbxContent>
                        </wps:txbx>
                        <wps:bodyPr rot="0" vert="horz" wrap="none" lIns="0" tIns="0" rIns="0" bIns="0" anchor="t" anchorCtr="0">
                          <a:spAutoFit/>
                        </wps:bodyPr>
                      </wps:wsp>
                      <wps:wsp>
                        <wps:cNvPr id="209" name="Rectangle 380"/>
                        <wps:cNvSpPr>
                          <a:spLocks noChangeArrowheads="1"/>
                        </wps:cNvSpPr>
                        <wps:spPr bwMode="auto">
                          <a:xfrm>
                            <a:off x="2553335" y="2995295"/>
                            <a:ext cx="972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b/>
                                  <w:bCs/>
                                  <w:color w:val="000000"/>
                                  <w:sz w:val="18"/>
                                  <w:szCs w:val="18"/>
                                </w:rPr>
                                <w:t>Infiltration Trench</w:t>
                              </w:r>
                            </w:p>
                          </w:txbxContent>
                        </wps:txbx>
                        <wps:bodyPr rot="0" vert="horz" wrap="none" lIns="0" tIns="0" rIns="0" bIns="0" anchor="t" anchorCtr="0">
                          <a:spAutoFit/>
                        </wps:bodyPr>
                      </wps:wsp>
                      <wps:wsp>
                        <wps:cNvPr id="210" name="Rectangle 381"/>
                        <wps:cNvSpPr>
                          <a:spLocks noChangeArrowheads="1"/>
                        </wps:cNvSpPr>
                        <wps:spPr bwMode="auto">
                          <a:xfrm>
                            <a:off x="3573145" y="300037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18"/>
                                  <w:szCs w:val="18"/>
                                </w:rPr>
                                <w:t xml:space="preserve"> </w:t>
                              </w:r>
                            </w:p>
                          </w:txbxContent>
                        </wps:txbx>
                        <wps:bodyPr rot="0" vert="horz" wrap="none" lIns="0" tIns="0" rIns="0" bIns="0" anchor="t" anchorCtr="0">
                          <a:spAutoFit/>
                        </wps:bodyPr>
                      </wps:wsp>
                      <wps:wsp>
                        <wps:cNvPr id="211" name="Freeform 382"/>
                        <wps:cNvSpPr>
                          <a:spLocks noEditPoints="1"/>
                        </wps:cNvSpPr>
                        <wps:spPr bwMode="auto">
                          <a:xfrm>
                            <a:off x="731520" y="292735"/>
                            <a:ext cx="1398905" cy="2059305"/>
                          </a:xfrm>
                          <a:custGeom>
                            <a:avLst/>
                            <a:gdLst>
                              <a:gd name="T0" fmla="*/ 0 w 2203"/>
                              <a:gd name="T1" fmla="*/ 551 h 3243"/>
                              <a:gd name="T2" fmla="*/ 552 w 2203"/>
                              <a:gd name="T3" fmla="*/ 0 h 3243"/>
                              <a:gd name="T4" fmla="*/ 2203 w 2203"/>
                              <a:gd name="T5" fmla="*/ 0 h 3243"/>
                              <a:gd name="T6" fmla="*/ 2203 w 2203"/>
                              <a:gd name="T7" fmla="*/ 2692 h 3243"/>
                              <a:gd name="T8" fmla="*/ 1652 w 2203"/>
                              <a:gd name="T9" fmla="*/ 3243 h 3243"/>
                              <a:gd name="T10" fmla="*/ 0 w 2203"/>
                              <a:gd name="T11" fmla="*/ 3243 h 3243"/>
                              <a:gd name="T12" fmla="*/ 0 w 2203"/>
                              <a:gd name="T13" fmla="*/ 551 h 3243"/>
                              <a:gd name="T14" fmla="*/ 16 w 2203"/>
                              <a:gd name="T15" fmla="*/ 3235 h 3243"/>
                              <a:gd name="T16" fmla="*/ 8 w 2203"/>
                              <a:gd name="T17" fmla="*/ 3227 h 3243"/>
                              <a:gd name="T18" fmla="*/ 1649 w 2203"/>
                              <a:gd name="T19" fmla="*/ 3227 h 3243"/>
                              <a:gd name="T20" fmla="*/ 1643 w 2203"/>
                              <a:gd name="T21" fmla="*/ 3230 h 3243"/>
                              <a:gd name="T22" fmla="*/ 2190 w 2203"/>
                              <a:gd name="T23" fmla="*/ 2684 h 3243"/>
                              <a:gd name="T24" fmla="*/ 2188 w 2203"/>
                              <a:gd name="T25" fmla="*/ 2689 h 3243"/>
                              <a:gd name="T26" fmla="*/ 2188 w 2203"/>
                              <a:gd name="T27" fmla="*/ 8 h 3243"/>
                              <a:gd name="T28" fmla="*/ 2196 w 2203"/>
                              <a:gd name="T29" fmla="*/ 16 h 3243"/>
                              <a:gd name="T30" fmla="*/ 555 w 2203"/>
                              <a:gd name="T31" fmla="*/ 16 h 3243"/>
                              <a:gd name="T32" fmla="*/ 561 w 2203"/>
                              <a:gd name="T33" fmla="*/ 14 h 3243"/>
                              <a:gd name="T34" fmla="*/ 14 w 2203"/>
                              <a:gd name="T35" fmla="*/ 560 h 3243"/>
                              <a:gd name="T36" fmla="*/ 16 w 2203"/>
                              <a:gd name="T37" fmla="*/ 555 h 3243"/>
                              <a:gd name="T38" fmla="*/ 16 w 2203"/>
                              <a:gd name="T39" fmla="*/ 3235 h 3243"/>
                              <a:gd name="T40" fmla="*/ 8 w 2203"/>
                              <a:gd name="T41" fmla="*/ 547 h 3243"/>
                              <a:gd name="T42" fmla="*/ 1649 w 2203"/>
                              <a:gd name="T43" fmla="*/ 547 h 3243"/>
                              <a:gd name="T44" fmla="*/ 1643 w 2203"/>
                              <a:gd name="T45" fmla="*/ 549 h 3243"/>
                              <a:gd name="T46" fmla="*/ 2190 w 2203"/>
                              <a:gd name="T47" fmla="*/ 3 h 3243"/>
                              <a:gd name="T48" fmla="*/ 2201 w 2203"/>
                              <a:gd name="T49" fmla="*/ 14 h 3243"/>
                              <a:gd name="T50" fmla="*/ 1652 w 2203"/>
                              <a:gd name="T51" fmla="*/ 562 h 3243"/>
                              <a:gd name="T52" fmla="*/ 8 w 2203"/>
                              <a:gd name="T53" fmla="*/ 562 h 3243"/>
                              <a:gd name="T54" fmla="*/ 8 w 2203"/>
                              <a:gd name="T55" fmla="*/ 547 h 3243"/>
                              <a:gd name="T56" fmla="*/ 1657 w 2203"/>
                              <a:gd name="T57" fmla="*/ 555 h 3243"/>
                              <a:gd name="T58" fmla="*/ 1657 w 2203"/>
                              <a:gd name="T59" fmla="*/ 3235 h 3243"/>
                              <a:gd name="T60" fmla="*/ 1641 w 2203"/>
                              <a:gd name="T61" fmla="*/ 3235 h 3243"/>
                              <a:gd name="T62" fmla="*/ 1641 w 2203"/>
                              <a:gd name="T63" fmla="*/ 555 h 3243"/>
                              <a:gd name="T64" fmla="*/ 1657 w 2203"/>
                              <a:gd name="T65" fmla="*/ 555 h 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03" h="3243">
                                <a:moveTo>
                                  <a:pt x="0" y="551"/>
                                </a:moveTo>
                                <a:lnTo>
                                  <a:pt x="552" y="0"/>
                                </a:lnTo>
                                <a:lnTo>
                                  <a:pt x="2203" y="0"/>
                                </a:lnTo>
                                <a:lnTo>
                                  <a:pt x="2203" y="2692"/>
                                </a:lnTo>
                                <a:lnTo>
                                  <a:pt x="1652" y="3243"/>
                                </a:lnTo>
                                <a:lnTo>
                                  <a:pt x="0" y="3243"/>
                                </a:lnTo>
                                <a:lnTo>
                                  <a:pt x="0" y="551"/>
                                </a:lnTo>
                                <a:close/>
                                <a:moveTo>
                                  <a:pt x="16" y="3235"/>
                                </a:moveTo>
                                <a:lnTo>
                                  <a:pt x="8" y="3227"/>
                                </a:lnTo>
                                <a:lnTo>
                                  <a:pt x="1649" y="3227"/>
                                </a:lnTo>
                                <a:lnTo>
                                  <a:pt x="1643" y="3230"/>
                                </a:lnTo>
                                <a:lnTo>
                                  <a:pt x="2190" y="2684"/>
                                </a:lnTo>
                                <a:lnTo>
                                  <a:pt x="2188" y="2689"/>
                                </a:lnTo>
                                <a:lnTo>
                                  <a:pt x="2188" y="8"/>
                                </a:lnTo>
                                <a:lnTo>
                                  <a:pt x="2196" y="16"/>
                                </a:lnTo>
                                <a:lnTo>
                                  <a:pt x="555" y="16"/>
                                </a:lnTo>
                                <a:lnTo>
                                  <a:pt x="561" y="14"/>
                                </a:lnTo>
                                <a:lnTo>
                                  <a:pt x="14" y="560"/>
                                </a:lnTo>
                                <a:lnTo>
                                  <a:pt x="16" y="555"/>
                                </a:lnTo>
                                <a:lnTo>
                                  <a:pt x="16" y="3235"/>
                                </a:lnTo>
                                <a:close/>
                                <a:moveTo>
                                  <a:pt x="8" y="547"/>
                                </a:moveTo>
                                <a:lnTo>
                                  <a:pt x="1649" y="547"/>
                                </a:lnTo>
                                <a:lnTo>
                                  <a:pt x="1643" y="549"/>
                                </a:lnTo>
                                <a:lnTo>
                                  <a:pt x="2190" y="3"/>
                                </a:lnTo>
                                <a:lnTo>
                                  <a:pt x="2201" y="14"/>
                                </a:lnTo>
                                <a:lnTo>
                                  <a:pt x="1652" y="562"/>
                                </a:lnTo>
                                <a:lnTo>
                                  <a:pt x="8" y="562"/>
                                </a:lnTo>
                                <a:lnTo>
                                  <a:pt x="8" y="547"/>
                                </a:lnTo>
                                <a:close/>
                                <a:moveTo>
                                  <a:pt x="1657" y="555"/>
                                </a:moveTo>
                                <a:lnTo>
                                  <a:pt x="1657" y="3235"/>
                                </a:lnTo>
                                <a:lnTo>
                                  <a:pt x="1641" y="3235"/>
                                </a:lnTo>
                                <a:lnTo>
                                  <a:pt x="1641" y="555"/>
                                </a:lnTo>
                                <a:lnTo>
                                  <a:pt x="1657" y="55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12" name="Freeform 383"/>
                        <wps:cNvSpPr>
                          <a:spLocks noEditPoints="1"/>
                        </wps:cNvSpPr>
                        <wps:spPr bwMode="auto">
                          <a:xfrm>
                            <a:off x="2013585" y="2093595"/>
                            <a:ext cx="307975" cy="344170"/>
                          </a:xfrm>
                          <a:custGeom>
                            <a:avLst/>
                            <a:gdLst>
                              <a:gd name="T0" fmla="*/ 78 w 485"/>
                              <a:gd name="T1" fmla="*/ 471 h 542"/>
                              <a:gd name="T2" fmla="*/ 423 w 485"/>
                              <a:gd name="T3" fmla="*/ 85 h 542"/>
                              <a:gd name="T4" fmla="*/ 407 w 485"/>
                              <a:gd name="T5" fmla="*/ 71 h 542"/>
                              <a:gd name="T6" fmla="*/ 62 w 485"/>
                              <a:gd name="T7" fmla="*/ 457 h 542"/>
                              <a:gd name="T8" fmla="*/ 78 w 485"/>
                              <a:gd name="T9" fmla="*/ 471 h 542"/>
                              <a:gd name="T10" fmla="*/ 37 w 485"/>
                              <a:gd name="T11" fmla="*/ 406 h 542"/>
                              <a:gd name="T12" fmla="*/ 0 w 485"/>
                              <a:gd name="T13" fmla="*/ 542 h 542"/>
                              <a:gd name="T14" fmla="*/ 131 w 485"/>
                              <a:gd name="T15" fmla="*/ 490 h 542"/>
                              <a:gd name="T16" fmla="*/ 37 w 485"/>
                              <a:gd name="T17" fmla="*/ 406 h 542"/>
                              <a:gd name="T18" fmla="*/ 448 w 485"/>
                              <a:gd name="T19" fmla="*/ 135 h 542"/>
                              <a:gd name="T20" fmla="*/ 485 w 485"/>
                              <a:gd name="T21" fmla="*/ 0 h 542"/>
                              <a:gd name="T22" fmla="*/ 354 w 485"/>
                              <a:gd name="T23" fmla="*/ 52 h 542"/>
                              <a:gd name="T24" fmla="*/ 448 w 485"/>
                              <a:gd name="T25" fmla="*/ 135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5" h="542">
                                <a:moveTo>
                                  <a:pt x="78" y="471"/>
                                </a:moveTo>
                                <a:lnTo>
                                  <a:pt x="423" y="85"/>
                                </a:lnTo>
                                <a:lnTo>
                                  <a:pt x="407" y="71"/>
                                </a:lnTo>
                                <a:lnTo>
                                  <a:pt x="62" y="457"/>
                                </a:lnTo>
                                <a:lnTo>
                                  <a:pt x="78" y="471"/>
                                </a:lnTo>
                                <a:close/>
                                <a:moveTo>
                                  <a:pt x="37" y="406"/>
                                </a:moveTo>
                                <a:lnTo>
                                  <a:pt x="0" y="542"/>
                                </a:lnTo>
                                <a:lnTo>
                                  <a:pt x="131" y="490"/>
                                </a:lnTo>
                                <a:lnTo>
                                  <a:pt x="37" y="406"/>
                                </a:lnTo>
                                <a:close/>
                                <a:moveTo>
                                  <a:pt x="448" y="135"/>
                                </a:moveTo>
                                <a:lnTo>
                                  <a:pt x="485" y="0"/>
                                </a:lnTo>
                                <a:lnTo>
                                  <a:pt x="354" y="52"/>
                                </a:lnTo>
                                <a:lnTo>
                                  <a:pt x="448" y="13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13" name="Freeform 384"/>
                        <wps:cNvSpPr>
                          <a:spLocks noEditPoints="1"/>
                        </wps:cNvSpPr>
                        <wps:spPr bwMode="auto">
                          <a:xfrm>
                            <a:off x="736600" y="2524760"/>
                            <a:ext cx="1062990" cy="80010"/>
                          </a:xfrm>
                          <a:custGeom>
                            <a:avLst/>
                            <a:gdLst>
                              <a:gd name="T0" fmla="*/ 105 w 1674"/>
                              <a:gd name="T1" fmla="*/ 53 h 126"/>
                              <a:gd name="T2" fmla="*/ 1569 w 1674"/>
                              <a:gd name="T3" fmla="*/ 53 h 126"/>
                              <a:gd name="T4" fmla="*/ 1569 w 1674"/>
                              <a:gd name="T5" fmla="*/ 74 h 126"/>
                              <a:gd name="T6" fmla="*/ 105 w 1674"/>
                              <a:gd name="T7" fmla="*/ 74 h 126"/>
                              <a:gd name="T8" fmla="*/ 105 w 1674"/>
                              <a:gd name="T9" fmla="*/ 53 h 126"/>
                              <a:gd name="T10" fmla="*/ 126 w 1674"/>
                              <a:gd name="T11" fmla="*/ 126 h 126"/>
                              <a:gd name="T12" fmla="*/ 0 w 1674"/>
                              <a:gd name="T13" fmla="*/ 63 h 126"/>
                              <a:gd name="T14" fmla="*/ 126 w 1674"/>
                              <a:gd name="T15" fmla="*/ 0 h 126"/>
                              <a:gd name="T16" fmla="*/ 126 w 1674"/>
                              <a:gd name="T17" fmla="*/ 126 h 126"/>
                              <a:gd name="T18" fmla="*/ 1548 w 1674"/>
                              <a:gd name="T19" fmla="*/ 0 h 126"/>
                              <a:gd name="T20" fmla="*/ 1674 w 1674"/>
                              <a:gd name="T21" fmla="*/ 63 h 126"/>
                              <a:gd name="T22" fmla="*/ 1548 w 1674"/>
                              <a:gd name="T23" fmla="*/ 126 h 126"/>
                              <a:gd name="T24" fmla="*/ 1548 w 1674"/>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74" h="126">
                                <a:moveTo>
                                  <a:pt x="105" y="53"/>
                                </a:moveTo>
                                <a:lnTo>
                                  <a:pt x="1569" y="53"/>
                                </a:lnTo>
                                <a:lnTo>
                                  <a:pt x="1569" y="74"/>
                                </a:lnTo>
                                <a:lnTo>
                                  <a:pt x="105" y="74"/>
                                </a:lnTo>
                                <a:lnTo>
                                  <a:pt x="105" y="53"/>
                                </a:lnTo>
                                <a:close/>
                                <a:moveTo>
                                  <a:pt x="126" y="126"/>
                                </a:moveTo>
                                <a:lnTo>
                                  <a:pt x="0" y="63"/>
                                </a:lnTo>
                                <a:lnTo>
                                  <a:pt x="126" y="0"/>
                                </a:lnTo>
                                <a:lnTo>
                                  <a:pt x="126" y="126"/>
                                </a:lnTo>
                                <a:close/>
                                <a:moveTo>
                                  <a:pt x="1548" y="0"/>
                                </a:moveTo>
                                <a:lnTo>
                                  <a:pt x="1674" y="63"/>
                                </a:lnTo>
                                <a:lnTo>
                                  <a:pt x="1548" y="126"/>
                                </a:lnTo>
                                <a:lnTo>
                                  <a:pt x="1548"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14" name="Rectangle 385"/>
                        <wps:cNvSpPr>
                          <a:spLocks noChangeArrowheads="1"/>
                        </wps:cNvSpPr>
                        <wps:spPr bwMode="auto">
                          <a:xfrm>
                            <a:off x="1032510" y="267398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Length</w:t>
                              </w:r>
                            </w:p>
                          </w:txbxContent>
                        </wps:txbx>
                        <wps:bodyPr rot="0" vert="horz" wrap="none" lIns="0" tIns="0" rIns="0" bIns="0" anchor="t" anchorCtr="0">
                          <a:spAutoFit/>
                        </wps:bodyPr>
                      </wps:wsp>
                      <wps:wsp>
                        <wps:cNvPr id="215" name="Rectangle 386"/>
                        <wps:cNvSpPr>
                          <a:spLocks noChangeArrowheads="1"/>
                        </wps:cNvSpPr>
                        <wps:spPr bwMode="auto">
                          <a:xfrm>
                            <a:off x="1357630" y="2673985"/>
                            <a:ext cx="28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 xml:space="preserve"> </w:t>
                              </w:r>
                            </w:p>
                          </w:txbxContent>
                        </wps:txbx>
                        <wps:bodyPr rot="0" vert="horz" wrap="none" lIns="0" tIns="0" rIns="0" bIns="0" anchor="t" anchorCtr="0">
                          <a:spAutoFit/>
                        </wps:bodyPr>
                      </wps:wsp>
                      <wps:wsp>
                        <wps:cNvPr id="216" name="Rectangle 387"/>
                        <wps:cNvSpPr>
                          <a:spLocks noChangeArrowheads="1"/>
                        </wps:cNvSpPr>
                        <wps:spPr bwMode="auto">
                          <a:xfrm>
                            <a:off x="1387475" y="2673985"/>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(L)</w:t>
                              </w:r>
                            </w:p>
                          </w:txbxContent>
                        </wps:txbx>
                        <wps:bodyPr rot="0" vert="horz" wrap="none" lIns="0" tIns="0" rIns="0" bIns="0" anchor="t" anchorCtr="0">
                          <a:spAutoFit/>
                        </wps:bodyPr>
                      </wps:wsp>
                      <wps:wsp>
                        <wps:cNvPr id="217" name="Rectangle 388"/>
                        <wps:cNvSpPr>
                          <a:spLocks noChangeArrowheads="1"/>
                        </wps:cNvSpPr>
                        <wps:spPr bwMode="auto">
                          <a:xfrm>
                            <a:off x="1518285" y="2673985"/>
                            <a:ext cx="28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 xml:space="preserve"> </w:t>
                              </w:r>
                            </w:p>
                          </w:txbxContent>
                        </wps:txbx>
                        <wps:bodyPr rot="0" vert="horz" wrap="none" lIns="0" tIns="0" rIns="0" bIns="0" anchor="t" anchorCtr="0">
                          <a:spAutoFit/>
                        </wps:bodyPr>
                      </wps:wsp>
                      <wps:wsp>
                        <wps:cNvPr id="218" name="Freeform 389"/>
                        <wps:cNvSpPr>
                          <a:spLocks noEditPoints="1"/>
                        </wps:cNvSpPr>
                        <wps:spPr bwMode="auto">
                          <a:xfrm>
                            <a:off x="538480" y="669925"/>
                            <a:ext cx="80010" cy="1677035"/>
                          </a:xfrm>
                          <a:custGeom>
                            <a:avLst/>
                            <a:gdLst>
                              <a:gd name="T0" fmla="*/ 73 w 126"/>
                              <a:gd name="T1" fmla="*/ 105 h 2641"/>
                              <a:gd name="T2" fmla="*/ 73 w 126"/>
                              <a:gd name="T3" fmla="*/ 2537 h 2641"/>
                              <a:gd name="T4" fmla="*/ 52 w 126"/>
                              <a:gd name="T5" fmla="*/ 2537 h 2641"/>
                              <a:gd name="T6" fmla="*/ 52 w 126"/>
                              <a:gd name="T7" fmla="*/ 105 h 2641"/>
                              <a:gd name="T8" fmla="*/ 73 w 126"/>
                              <a:gd name="T9" fmla="*/ 105 h 2641"/>
                              <a:gd name="T10" fmla="*/ 0 w 126"/>
                              <a:gd name="T11" fmla="*/ 125 h 2641"/>
                              <a:gd name="T12" fmla="*/ 63 w 126"/>
                              <a:gd name="T13" fmla="*/ 0 h 2641"/>
                              <a:gd name="T14" fmla="*/ 126 w 126"/>
                              <a:gd name="T15" fmla="*/ 125 h 2641"/>
                              <a:gd name="T16" fmla="*/ 0 w 126"/>
                              <a:gd name="T17" fmla="*/ 125 h 2641"/>
                              <a:gd name="T18" fmla="*/ 126 w 126"/>
                              <a:gd name="T19" fmla="*/ 2516 h 2641"/>
                              <a:gd name="T20" fmla="*/ 63 w 126"/>
                              <a:gd name="T21" fmla="*/ 2641 h 2641"/>
                              <a:gd name="T22" fmla="*/ 0 w 126"/>
                              <a:gd name="T23" fmla="*/ 2516 h 2641"/>
                              <a:gd name="T24" fmla="*/ 126 w 126"/>
                              <a:gd name="T25" fmla="*/ 2516 h 2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641">
                                <a:moveTo>
                                  <a:pt x="73" y="105"/>
                                </a:moveTo>
                                <a:lnTo>
                                  <a:pt x="73" y="2537"/>
                                </a:lnTo>
                                <a:lnTo>
                                  <a:pt x="52" y="2537"/>
                                </a:lnTo>
                                <a:lnTo>
                                  <a:pt x="52" y="105"/>
                                </a:lnTo>
                                <a:lnTo>
                                  <a:pt x="73" y="105"/>
                                </a:lnTo>
                                <a:close/>
                                <a:moveTo>
                                  <a:pt x="0" y="125"/>
                                </a:moveTo>
                                <a:lnTo>
                                  <a:pt x="63" y="0"/>
                                </a:lnTo>
                                <a:lnTo>
                                  <a:pt x="126" y="125"/>
                                </a:lnTo>
                                <a:lnTo>
                                  <a:pt x="0" y="125"/>
                                </a:lnTo>
                                <a:close/>
                                <a:moveTo>
                                  <a:pt x="126" y="2516"/>
                                </a:moveTo>
                                <a:lnTo>
                                  <a:pt x="63" y="2641"/>
                                </a:lnTo>
                                <a:lnTo>
                                  <a:pt x="0" y="2516"/>
                                </a:lnTo>
                                <a:lnTo>
                                  <a:pt x="126" y="251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19" name="Rectangle 390"/>
                        <wps:cNvSpPr>
                          <a:spLocks noChangeArrowheads="1"/>
                        </wps:cNvSpPr>
                        <wps:spPr bwMode="auto">
                          <a:xfrm>
                            <a:off x="109855" y="1466215"/>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Depth (D)</w:t>
                              </w:r>
                            </w:p>
                          </w:txbxContent>
                        </wps:txbx>
                        <wps:bodyPr rot="0" vert="horz" wrap="none" lIns="0" tIns="0" rIns="0" bIns="0" anchor="t" anchorCtr="0">
                          <a:spAutoFit/>
                        </wps:bodyPr>
                      </wps:wsp>
                      <wps:wsp>
                        <wps:cNvPr id="220" name="Rectangle 391"/>
                        <wps:cNvSpPr>
                          <a:spLocks noChangeArrowheads="1"/>
                        </wps:cNvSpPr>
                        <wps:spPr bwMode="auto">
                          <a:xfrm>
                            <a:off x="571500" y="1418590"/>
                            <a:ext cx="41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26"/>
                                  <w:szCs w:val="26"/>
                                </w:rPr>
                                <w:t xml:space="preserve"> </w:t>
                              </w:r>
                            </w:p>
                          </w:txbxContent>
                        </wps:txbx>
                        <wps:bodyPr rot="0" vert="horz" wrap="none" lIns="0" tIns="0" rIns="0" bIns="0" anchor="t" anchorCtr="0">
                          <a:spAutoFit/>
                        </wps:bodyPr>
                      </wps:wsp>
                      <wps:wsp>
                        <wps:cNvPr id="221" name="Rectangle 392"/>
                        <wps:cNvSpPr>
                          <a:spLocks noChangeArrowheads="1"/>
                        </wps:cNvSpPr>
                        <wps:spPr bwMode="auto">
                          <a:xfrm>
                            <a:off x="2216150" y="2265045"/>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color w:val="000000"/>
                                  <w:sz w:val="16"/>
                                  <w:szCs w:val="16"/>
                                </w:rPr>
                                <w:t>Width (W)</w:t>
                              </w:r>
                            </w:p>
                          </w:txbxContent>
                        </wps:txbx>
                        <wps:bodyPr rot="0" vert="horz" wrap="none" lIns="0" tIns="0" rIns="0" bIns="0" anchor="t" anchorCtr="0">
                          <a:spAutoFit/>
                        </wps:bodyPr>
                      </wps:wsp>
                      <wps:wsp>
                        <wps:cNvPr id="222" name="Rectangle 393"/>
                        <wps:cNvSpPr>
                          <a:spLocks noChangeArrowheads="1"/>
                        </wps:cNvSpPr>
                        <wps:spPr bwMode="auto">
                          <a:xfrm>
                            <a:off x="2689225" y="2216785"/>
                            <a:ext cx="41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ascii="Times New Roman" w:hAnsi="Times New Roman"/>
                                  <w:color w:val="000000"/>
                                  <w:sz w:val="26"/>
                                  <w:szCs w:val="26"/>
                                </w:rPr>
                                <w:t xml:space="preserve"> </w:t>
                              </w:r>
                            </w:p>
                          </w:txbxContent>
                        </wps:txbx>
                        <wps:bodyPr rot="0" vert="horz" wrap="none" lIns="0" tIns="0" rIns="0" bIns="0" anchor="t" anchorCtr="0">
                          <a:spAutoFit/>
                        </wps:bodyPr>
                      </wps:wsp>
                      <wps:wsp>
                        <wps:cNvPr id="223" name="Rectangle 394"/>
                        <wps:cNvSpPr>
                          <a:spLocks noChangeArrowheads="1"/>
                        </wps:cNvSpPr>
                        <wps:spPr bwMode="auto">
                          <a:xfrm>
                            <a:off x="1209040" y="62230"/>
                            <a:ext cx="838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b/>
                                  <w:bCs/>
                                  <w:color w:val="000000"/>
                                  <w:sz w:val="18"/>
                                  <w:szCs w:val="18"/>
                                </w:rPr>
                                <w:t>Rectangular Pit</w:t>
                              </w:r>
                            </w:p>
                          </w:txbxContent>
                        </wps:txbx>
                        <wps:bodyPr rot="0" vert="horz" wrap="none" lIns="0" tIns="0" rIns="0" bIns="0" anchor="t" anchorCtr="0">
                          <a:spAutoFit/>
                        </wps:bodyPr>
                      </wps:wsp>
                      <wps:wsp>
                        <wps:cNvPr id="226" name="Rectangle 395"/>
                        <wps:cNvSpPr>
                          <a:spLocks noChangeArrowheads="1"/>
                        </wps:cNvSpPr>
                        <wps:spPr bwMode="auto">
                          <a:xfrm>
                            <a:off x="2089785" y="622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Default="003A4DDB">
                              <w:r>
                                <w:rPr>
                                  <w:rFonts w:cs="Arial"/>
                                  <w:b/>
                                  <w:bCs/>
                                  <w:color w:val="000000"/>
                                  <w:sz w:val="18"/>
                                  <w:szCs w:val="18"/>
                                </w:rPr>
                                <w:t xml:space="preserve"> </w:t>
                              </w:r>
                            </w:p>
                          </w:txbxContent>
                        </wps:txbx>
                        <wps:bodyPr rot="0" vert="horz" wrap="none" lIns="0" tIns="0" rIns="0" bIns="0" anchor="t" anchorCtr="0">
                          <a:spAutoFit/>
                        </wps:bodyPr>
                      </wps:wsp>
                    </wpc:wpc>
                  </a:graphicData>
                </a:graphic>
              </wp:inline>
            </w:drawing>
          </mc:Choice>
          <mc:Fallback>
            <w:pict>
              <v:group id="Canvas 233" o:spid="_x0000_s1053" editas="canvas" style="width:444.85pt;height:350.55pt;mso-position-horizontal-relative:char;mso-position-vertical-relative:line" coordsize="56495,4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6495;height:44519;visibility:visible;mso-wrap-style:square">
                  <v:fill o:detectmouseclick="t"/>
                  <v:path o:connecttype="none"/>
                </v:shape>
                <v:rect id="Rectangle 360" o:spid="_x0000_s1055" style="position:absolute;left:56070;top:42913;width:42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A4DDB" w:rsidRDefault="003A4DDB">
                        <w:r>
                          <w:rPr>
                            <w:rFonts w:cs="Arial"/>
                            <w:color w:val="000000"/>
                            <w:sz w:val="24"/>
                            <w:szCs w:val="24"/>
                          </w:rPr>
                          <w:t xml:space="preserve"> </w:t>
                        </w:r>
                      </w:p>
                    </w:txbxContent>
                  </v:textbox>
                </v:rect>
                <v:shape id="Freeform 361" o:spid="_x0000_s1056" style="position:absolute;left:33585;top:6292;width:800;height:17374;visibility:visible;mso-wrap-style:square;v-text-anchor:top" coordsize="126,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FU8MA&#10;AADcAAAADwAAAGRycy9kb3ducmV2LnhtbESP3WrCQBCF7wu+wzJC7+rGXEhJXUUE0VIQ/HmAITvN&#10;RrOzMbvG9O2di4J3M5wz53wzXw6+UT11sQ5sYDrJQBGXwdZcGTifNh+foGJCttgEJgN/FGG5GL3N&#10;sbDhwQfqj6lSEsKxQAMupbbQOpaOPMZJaIlF+w2dxyRrV2nb4UPCfaPzLJtpjzVLg8OW1o7K6/Hu&#10;DVzOdrvPdrH6cXy78cHP8v4bjXkfD6svUImG9DL/X++s4OdCK8/IB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HFU8MAAADcAAAADwAAAAAAAAAAAAAAAACYAgAAZHJzL2Rv&#10;d25yZXYueG1sUEsFBgAAAAAEAAQA9QAAAIgDAAAAAA==&#10;" path="m73,105r,2526l53,2631,53,105r20,xm,126l63,r63,126l,126xm126,2610l63,2736,,2610r126,xe" fillcolor="black" strokeweight="0">
                  <v:path arrowok="t" o:connecttype="custom" o:connectlocs="46355,66675;46355,1670685;33655,1670685;33655,66675;46355,66675;0,80010;40005,0;80010,80010;0,80010;80010,1657350;40005,1737360;0,1657350;80010,1657350" o:connectangles="0,0,0,0,0,0,0,0,0,0,0,0,0"/>
                  <o:lock v:ext="edit" verticies="t"/>
                </v:shape>
                <v:shape id="Freeform 362" o:spid="_x0000_s1057" style="position:absolute;left:36652;top:1765;width:12719;height:800;visibility:visible;mso-wrap-style:square;v-text-anchor:top" coordsize="200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nOcMA&#10;AADcAAAADwAAAGRycy9kb3ducmV2LnhtbERPTWsCMRC9C/0PYQreNFsrYrdGKUKhh1bttkqPw2a6&#10;G9xMliTq+u+NIHibx/uc2aKzjTiSD8axgqdhBoK4dNpwpeD3530wBREissbGMSk4U4DF/KE3w1y7&#10;E3/TsYiVSCEcclRQx9jmUoayJoth6FrixP07bzEm6CupPZ5SuG3kKMsm0qLh1FBjS8uayn1xsAo+&#10;9/552nzx1pSbbrky7XhNuz+l+o/d2yuISF28i2/uD53mj17g+ky6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unOcMAAADcAAAADwAAAAAAAAAAAAAAAACYAgAAZHJzL2Rv&#10;d25yZXYueG1sUEsFBgAAAAAEAAQA9QAAAIgDAAAAAA==&#10;" path="m105,52r1793,l1898,74,105,74r,-22xm126,126l,63,126,r,126xm1877,r126,63l1877,126,1877,xe" fillcolor="black" strokeweight="0">
                  <v:path arrowok="t" o:connecttype="custom" o:connectlocs="66675,33020;1205230,33020;1205230,46990;66675,46990;66675,33020;80010,80010;0,40005;80010,0;80010,80010;1191895,0;1271905,40005;1191895,80010;1191895,0" o:connectangles="0,0,0,0,0,0,0,0,0,0,0,0,0"/>
                  <o:lock v:ext="edit" verticies="t"/>
                </v:shape>
                <v:shape id="Freeform 363" o:spid="_x0000_s1058" style="position:absolute;left:36410;top:3333;width:13310;height:21882;visibility:visible;mso-wrap-style:square;v-text-anchor:top" coordsize="2096,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c/MUA&#10;AADcAAAADwAAAGRycy9kb3ducmV2LnhtbESPQWvCQBCF74L/YRnBm25SIUh0lSIIpZSKqQWPQ3aa&#10;BLOzIbtq7K93DoXeZnhv3vtmvR1cq27Uh8azgXSegCIuvW24MnD62s+WoEJEtth6JgMPCrDdjEdr&#10;zK2/85FuRayUhHDI0UAdY5drHcqaHIa574hF+/G9wyhrX2nb413CXatfkiTTDhuWhho72tVUXoqr&#10;M3BoT9elvmQf588idfT7/r04Zqkx08nwugIVaYj/5r/rNyv4C8GXZ2QCv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hz8xQAAANwAAAAPAAAAAAAAAAAAAAAAAJgCAABkcnMv&#10;ZG93bnJldi54bWxQSwUGAAAAAAQABAD1AAAAigMAAAAA&#10;" path="m2096,268r,7l2094,283r-1,7l2090,297r-3,8l2083,311r-5,7l2073,325r-6,7l2061,338r-7,7l2046,351r-8,7l2030,364r-10,6l2010,376r-10,6l1989,388r-11,5l1966,399r-13,6l1940,410r-13,5l1913,421r-14,5l1884,431r-31,10l1820,450r-35,9l1749,468r-38,8l1672,484r-41,7l1589,498r-44,6l1500,510r-46,5l1406,520r-48,4l1308,527r-50,3l1207,532r-53,2l1101,535r-53,l994,535r-52,-1l889,532r-51,-2l788,527r-50,-3l690,520r-48,-5l596,510r-45,-6l507,498r-42,-7l424,484r-39,-8l347,468r-36,-9l276,450r-33,-9l212,431r-15,-5l183,421r-14,-5l155,410r-12,-5l130,399r-12,-5l107,388,96,382,86,376,76,370r-9,-6l58,358r-8,-7l42,345r-7,-6l29,332r-6,-6l18,319r-5,-7l9,305,6,298,3,291,1,283,,276r,-8l,261r1,-7l3,246r3,-7l9,232r4,-7l18,218r5,-7l29,204r6,-6l42,191r7,-6l58,178r8,-6l75,166r11,-6l96,154r11,-5l118,143r12,-6l142,132r13,-6l169,121r14,-5l197,110r15,-5l243,95r33,-9l310,77r37,-9l385,60r39,-8l465,45r42,-7l551,32r45,-6l642,21r47,-5l738,12,787,9,838,6,889,3,941,2,994,r54,l1101,1r53,1l1207,3r51,3l1308,9r50,3l1406,16r47,5l1500,26r45,6l1588,38r43,7l1672,52r39,8l1749,68r36,9l1820,86r33,9l1884,105r15,5l1913,116r14,5l1940,126r13,6l1966,137r12,6l1989,148r11,6l2010,160r10,6l2029,172r9,6l2046,184r8,7l2061,197r6,7l2073,210r5,7l2083,224r4,7l2090,238r3,7l2094,253r1,7l2096,268xm2080,262r-1,-5l2077,250r-1,-5l2073,239r-3,-6l2065,227r-4,-6l2056,215r-6,-6l2043,203r-6,-6l2029,191r-9,-6l2012,179r-10,-5l1992,168r-10,-6l1971,157r-12,-6l1947,146r-12,-5l1921,135r-13,-5l1894,125r-15,-5l1848,110r-32,-9l1782,92r-36,-9l1708,75r-39,-7l1628,61r-42,-7l1543,48r-45,-6l1452,37r-47,-5l1357,28r-50,-4l1257,22r-51,-3l1154,17r-53,-1l1048,16r-54,l942,17r-52,2l839,21r-51,3l739,28r-48,4l644,37r-46,5l553,47r-43,7l468,61r-41,6l388,75r-38,8l314,92r-34,9l248,110r-31,10l202,125r-14,5l175,135r-14,6l149,146r-12,5l125,157r-11,5l103,168r-9,6l84,179r-9,6l67,191r-7,6l52,203r-6,6l40,215r-5,6l30,226r-3,6l23,238r-2,6l18,250r-1,6l16,262r,6l16,273r1,6l18,285r2,6l23,297r3,6l30,309r5,6l40,321r6,6l52,333r7,6l67,345r8,6l84,356r9,6l103,368r11,6l125,379r12,6l149,390r12,5l174,401r14,5l202,411r15,5l247,426r33,9l314,444r36,9l388,461r39,7l468,476r42,6l553,488r45,6l644,499r47,5l739,508r50,4l839,515r51,2l942,519r52,1l1048,520r53,-1l1154,518r52,-1l1257,515r50,-3l1356,508r49,-4l1452,499r46,-5l1543,488r43,-6l1628,476r41,-8l1708,461r37,-8l1782,444r34,-9l1848,426r31,-10l1894,411r14,-5l1921,401r14,-6l1947,390r12,-5l1971,379r11,-5l1992,368r10,-6l2012,357r8,-6l2029,345r7,-6l2043,333r7,-6l2055,321r6,-5l2065,310r4,-6l2072,298r3,-6l2077,286r2,-6l2080,274r,-6l2080,262xm2096,268r,2911l2096,3185r-2,8l2093,3201r-3,7l2087,3215r-4,7l2078,3229r-5,7l2067,3242r-6,7l2054,3255r-8,7l2038,3268r-8,6l2020,3280r-10,6l2000,3292r-11,6l1978,3304r-12,5l1953,3315r-13,5l1927,3326r-14,5l1899,3336r-15,5l1853,3351r-33,10l1785,3370r-36,8l1711,3386r-39,8l1631,3402r-42,6l1545,3414r-45,6l1454,3425r-48,5l1358,3434r-50,4l1258,3441r-51,2l1154,3445r-53,1l1048,3446r-54,l942,3445r-53,-2l838,3441r-50,-3l738,3434r-48,-4l642,3426r-46,-6l551,3415r-44,-7l465,3402r-41,-8l385,3387r-38,-8l311,3370r-35,-9l243,3351r-31,-10l197,3336r-14,-5l169,3326r-14,-6l143,3315r-13,-6l118,3304r-11,-6l96,3292r-10,-6l76,3280r-9,-6l58,3268r-8,-6l42,3256r-7,-7l29,3243r-6,-7l18,3229r-5,-7l9,3215r-3,-7l3,3201r-2,-7l,3186r,-7l,268r16,l16,3178r,6l17,3190r1,6l20,3202r3,6l26,3214r4,6l35,3226r5,6l46,3238r6,6l59,3250r8,5l75,3261r9,6l93,3273r10,6l114,3284r11,6l137,3295r12,6l161,3306r13,5l188,3316r14,5l217,3326r30,10l280,3346r34,8l350,3363r38,8l427,3379r41,7l510,3393r43,6l598,3405r46,5l691,3415r48,4l789,3422r50,3l890,3427r52,2l994,3430r54,l1101,3430r53,-1l1206,3427r51,-2l1307,3422r49,-3l1405,3414r47,-4l1498,3405r45,-6l1586,3393r42,-7l1669,3379r39,-8l1745,3363r37,-8l1816,3346r32,-10l1879,3326r15,-5l1908,3316r13,-5l1935,3306r12,-5l1959,3295r12,-5l1982,3284r10,-5l2002,3273r10,-6l2020,3261r9,-5l2036,3250r7,-6l2050,3238r5,-6l2061,3226r4,-6l2069,3214r3,-6l2075,3202r2,-5l2079,3191r1,-6l2080,3179r,-2911l2096,268xe" fillcolor="black" strokeweight="0">
                  <v:path arrowok="t" o:connecttype="custom" o:connectlocs="1316355,206375;1270000,242570;1196340,273685;981075,320040;699135,339725;407670,327025;175260,285750;74930,250190;22225,215265;0,175260;14605,133985;60960,97790;134620,66675;349885,20320;631190,0;922655,13335;1155700,54610;1256030,90805;1308735,125095;1330325,165100;1308735,140335;1264920,106680;1193165,76200;979805,30480;699135,10160;408940,23495;177800,64135;79375,99695;29210,132715;10160,166370;22225,200025;65405,233680;137795,264160;351155,309880;631190,330200;922020,316865;1153160,276225;1251585,240665;1301750,207645;1320800,173990;1325245,2041525;1289050,2078990;1223645,2112010;1061720,2155190;798830,2185035;500380,2183130;244475,2150745;98425,2108200;36830,2075180;3810,2037080;10795,2025650;33020,2059940;86995,2092325;199390,2129790;438785,2168525;732790,2177415;1007110,2154555;1202690,2108835;1271270,2078355;1311275,2044700;1330960,170180" o:connectangles="0,0,0,0,0,0,0,0,0,0,0,0,0,0,0,0,0,0,0,0,0,0,0,0,0,0,0,0,0,0,0,0,0,0,0,0,0,0,0,0,0,0,0,0,0,0,0,0,0,0,0,0,0,0,0,0,0,0,0,0,0"/>
                  <o:lock v:ext="edit" verticies="t"/>
                </v:shape>
                <v:shape id="Freeform 364" o:spid="_x0000_s1059" style="position:absolute;left:42602;top:4622;width:730;height:623;visibility:visible;mso-wrap-style:square;v-text-anchor:top" coordsize="11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Gp8AA&#10;AADcAAAADwAAAGRycy9kb3ducmV2LnhtbESP3QrCMAyF7wXfoUTwTjsVVKZVhiAKguDPA4Q1bsM1&#10;HWvVuae3guBdwjk538ly3ZhSPKl2hWUFo2EEgji1uuBMwfWyHcxBOI+ssbRMCt7kYL3qdpYYa/vi&#10;Ez3PPhMhhF2MCnLvq1hKl+Zk0A1tRRy0m60N+rDWmdQ1vkK4KeU4iqbSYMGBkGNFm5zS+/lhAnfb&#10;7Oxx3x6TNskOlpJZRO1BqX6vSRYgPDX+b/5d73WoPxnB95kwgV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qGp8AAAADcAAAADwAAAAAAAAAAAAAAAACYAgAAZHJzL2Rvd25y&#10;ZXYueG1sUEsFBgAAAAAEAAQA9QAAAIUDAAAAAA==&#10;" path="m,34r42,l42,,73,r,34l115,34r,31l73,65r,33l42,98r,-33l,65,,34xe" fillcolor="black" stroked="f">
                  <v:path arrowok="t" o:connecttype="custom" o:connectlocs="0,21590;26670,21590;26670,0;46355,0;46355,21590;73025,21590;73025,41275;46355,41275;46355,62230;26670,62230;26670,41275;0,41275;0,21590" o:connectangles="0,0,0,0,0,0,0,0,0,0,0,0,0"/>
                </v:shape>
                <v:rect id="Rectangle 365" o:spid="_x0000_s1060" style="position:absolute;left:28771;top:13862;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3A4DDB" w:rsidRDefault="003A4DDB">
                        <w:r>
                          <w:rPr>
                            <w:rFonts w:cs="Arial"/>
                            <w:color w:val="000000"/>
                            <w:sz w:val="16"/>
                            <w:szCs w:val="16"/>
                          </w:rPr>
                          <w:t>Depth (D)</w:t>
                        </w:r>
                      </w:p>
                    </w:txbxContent>
                  </v:textbox>
                </v:rect>
                <v:rect id="Rectangle 366" o:spid="_x0000_s1061" style="position:absolute;left:33394;top:13385;width:41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3A4DDB" w:rsidRDefault="003A4DDB">
                        <w:r>
                          <w:rPr>
                            <w:rFonts w:ascii="Times New Roman" w:hAnsi="Times New Roman"/>
                            <w:color w:val="000000"/>
                            <w:sz w:val="26"/>
                            <w:szCs w:val="26"/>
                          </w:rPr>
                          <w:t xml:space="preserve"> </w:t>
                        </w:r>
                      </w:p>
                    </w:txbxContent>
                  </v:textbox>
                </v:rect>
                <v:rect id="Rectangle 367" o:spid="_x0000_s1062" style="position:absolute;left:39808;top:533;width:59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3A4DDB" w:rsidRPr="00860A18" w:rsidRDefault="003A4DDB">
                        <w:pPr>
                          <w:rPr>
                            <w:b/>
                          </w:rPr>
                        </w:pPr>
                        <w:r w:rsidRPr="00860A18">
                          <w:rPr>
                            <w:rFonts w:cs="Arial"/>
                            <w:b/>
                            <w:color w:val="000000"/>
                            <w:sz w:val="16"/>
                            <w:szCs w:val="16"/>
                          </w:rPr>
                          <w:t>Diameter (d)</w:t>
                        </w:r>
                      </w:p>
                    </w:txbxContent>
                  </v:textbox>
                </v:rect>
                <v:rect id="Rectangle 368" o:spid="_x0000_s1063" style="position:absolute;left:45732;top:57;width:41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3A4DDB" w:rsidRDefault="003A4DDB">
                        <w:r>
                          <w:rPr>
                            <w:rFonts w:ascii="Times New Roman" w:hAnsi="Times New Roman"/>
                            <w:color w:val="000000"/>
                            <w:sz w:val="26"/>
                            <w:szCs w:val="26"/>
                          </w:rPr>
                          <w:t xml:space="preserve"> </w:t>
                        </w:r>
                      </w:p>
                    </w:txbxContent>
                  </v:textbox>
                </v:rect>
                <v:rect id="Rectangle 369" o:spid="_x0000_s1064" style="position:absolute;left:39808;top:26149;width:43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3A4DDB" w:rsidRDefault="003A4DDB">
                        <w:r>
                          <w:rPr>
                            <w:rFonts w:cs="Arial"/>
                            <w:b/>
                            <w:bCs/>
                            <w:color w:val="000000"/>
                            <w:sz w:val="18"/>
                            <w:szCs w:val="18"/>
                          </w:rPr>
                          <w:t>Circular</w:t>
                        </w:r>
                      </w:p>
                    </w:txbxContent>
                  </v:textbox>
                </v:rect>
                <v:rect id="Rectangle 370" o:spid="_x0000_s1065" style="position:absolute;left:44335;top:26149;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3A4DDB" w:rsidRDefault="003A4DDB">
                        <w:r>
                          <w:rPr>
                            <w:rFonts w:cs="Arial"/>
                            <w:b/>
                            <w:bCs/>
                            <w:color w:val="000000"/>
                            <w:sz w:val="18"/>
                            <w:szCs w:val="18"/>
                          </w:rPr>
                          <w:t xml:space="preserve"> </w:t>
                        </w:r>
                      </w:p>
                    </w:txbxContent>
                  </v:textbox>
                </v:rect>
                <v:rect id="Rectangle 371" o:spid="_x0000_s1066" style="position:absolute;left:44665;top:26149;width:146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3A4DDB" w:rsidRDefault="003A4DDB">
                        <w:r>
                          <w:rPr>
                            <w:rFonts w:cs="Arial"/>
                            <w:b/>
                            <w:bCs/>
                            <w:color w:val="000000"/>
                            <w:sz w:val="18"/>
                            <w:szCs w:val="18"/>
                          </w:rPr>
                          <w:t>Pit</w:t>
                        </w:r>
                      </w:p>
                    </w:txbxContent>
                  </v:textbox>
                </v:rect>
                <v:rect id="Rectangle 372" o:spid="_x0000_s1067" style="position:absolute;left:46202;top:26193;width:29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3A4DDB" w:rsidRDefault="003A4DDB">
                        <w:r>
                          <w:rPr>
                            <w:rFonts w:ascii="Times New Roman" w:hAnsi="Times New Roman"/>
                            <w:color w:val="000000"/>
                            <w:sz w:val="18"/>
                            <w:szCs w:val="18"/>
                          </w:rPr>
                          <w:t xml:space="preserve"> </w:t>
                        </w:r>
                      </w:p>
                    </w:txbxContent>
                  </v:textbox>
                </v:rect>
                <v:shape id="Freeform 373" o:spid="_x0000_s1068" style="position:absolute;left:12623;top:31692;width:34335;height:7652;visibility:visible;mso-wrap-style:square;v-text-anchor:top" coordsize="5407,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qwcMA&#10;AADcAAAADwAAAGRycy9kb3ducmV2LnhtbESPQYvCMBSE78L+h/AWvGliD4t2jSKFFWHxYPXg3h7N&#10;sy02L90mav33RhA8DjPzDTNf9rYRV+p87VjDZKxAEBfO1FxqOOx/RlMQPiAbbByThjt5WC4+BnNM&#10;jbvxjq55KEWEsE9RQxVCm0rpi4os+rFriaN3cp3FEGVXStPhLcJtIxOlvqTFmuNChS1lFRXn/GI1&#10;/P79myw/n/ZHXG8VzS5Z4yjXevjZr75BBOrDO/xqb4yGRCX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rqwcMAAADcAAAADwAAAAAAAAAAAAAAAACYAgAAZHJzL2Rv&#10;d25yZXYueG1sUEsFBgAAAAAEAAQA9QAAAIgDAAAAAA==&#10;" path="m,302l303,,5407,r,903l5105,1205,,1205,,302xm16,1197r-8,-8l5101,1189r-5,3l5394,894r-3,6l5391,7r8,8l306,15r6,-2l14,311r2,-6l16,1197xm8,297r5093,l5096,299,5394,2r11,11l5105,313,8,313r,-16xm5109,305r,892l5093,1197r,-892l5109,305xe" fillcolor="black" strokeweight="0">
                  <v:path arrowok="t" o:connecttype="custom" o:connectlocs="0,191770;192405,0;3433445,0;3433445,573405;3241675,765175;0,765175;0,191770;10160,760095;5080,755015;3239135,755015;3235960,756920;3425190,567690;3423285,571500;3423285,4445;3428365,9525;194310,9525;198120,8255;8890,197485;10160,193675;10160,760095;5080,188595;3239135,188595;3235960,189865;3425190,1270;3432175,8255;3241675,198755;5080,198755;5080,188595;3244215,193675;3244215,760095;3234055,760095;3234055,193675;3244215,193675" o:connectangles="0,0,0,0,0,0,0,0,0,0,0,0,0,0,0,0,0,0,0,0,0,0,0,0,0,0,0,0,0,0,0,0,0"/>
                  <o:lock v:ext="edit" verticies="t"/>
                </v:shape>
                <v:shape id="Freeform 374" o:spid="_x0000_s1069" style="position:absolute;left:12877;top:40570;width:31680;height:952;visibility:visible;mso-wrap-style:square;v-text-anchor:top" coordsize="498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s0MQA&#10;AADcAAAADwAAAGRycy9kb3ducmV2LnhtbESPQWvCQBSE70L/w/IKvemmFjSkrtIKgqgoRun5kX3J&#10;hmbfhuyq8d+7hYLHYWa+YWaL3jbiSp2vHSt4HyUgiAuna64UnE+rYQrCB2SNjWNScCcPi/nLYIaZ&#10;djc+0jUPlYgQ9hkqMCG0mZS+MGTRj1xLHL3SdRZDlF0ldYe3CLeNHCfJRFqsOS4YbGlpqPjNL1bB&#10;pjjkx+/DbjNt0j0a/VPy9l4q9fbaf32CCNSHZ/i/vdYKxskH/J2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LNDEAAAA3AAAAA8AAAAAAAAAAAAAAAAAmAIAAGRycy9k&#10;b3ducmV2LnhtbFBLBQYAAAAABAAEAPUAAACJAwAAAAA=&#10;" path="m105,52l4884,76r,21l105,73r,-21xm126,126l,62,126,r,126xm4864,24r125,63l4863,150r1,-126xe" fillcolor="black" strokeweight="0">
                  <v:path arrowok="t" o:connecttype="custom" o:connectlocs="66675,33020;3101340,48260;3101340,61595;66675,46355;66675,33020;80010,80010;0,39370;80010,0;80010,80010;3088640,15240;3168015,55245;3088005,95250;3088640,15240" o:connectangles="0,0,0,0,0,0,0,0,0,0,0,0,0"/>
                  <o:lock v:ext="edit" verticies="t"/>
                </v:shape>
                <v:shape id="Freeform 375" o:spid="_x0000_s1070" style="position:absolute;left:10909;top:33966;width:800;height:5327;visibility:visible;mso-wrap-style:square;v-text-anchor:top" coordsize="12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gwcAA&#10;AADcAAAADwAAAGRycy9kb3ducmV2LnhtbESPQYvCMBSE74L/ITxhbzax7C5SjUUKghcP2xXPz+bZ&#10;FpuX0kSt/34jCHscZuYbZp2PthN3GnzrWMMiUSCIK2darjUcf3fzJQgfkA12jknDkzzkm+lkjZlx&#10;D/6hexlqESHsM9TQhNBnUvqqIYs+cT1x9C5usBiiHGppBnxEuO1kqtS3tNhyXGiwp6Kh6lrerAY6&#10;nT12xZeUgTGt8KDKsT1q/TEbtysQgcbwH36390ZDqj7hdS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ggwcAAAADcAAAADwAAAAAAAAAAAAAAAACYAgAAZHJzL2Rvd25y&#10;ZXYueG1sUEsFBgAAAAAEAAQA9QAAAIUDAAAAAA==&#10;" path="m73,105r,630l53,735r,-630l73,105xm,126l63,r63,126l,126xm126,714l63,839,,714r126,xe" fillcolor="black" strokeweight="0">
                  <v:path arrowok="t" o:connecttype="custom" o:connectlocs="46355,66675;46355,466725;33655,466725;33655,66675;46355,66675;0,80010;40005,0;80010,80010;0,80010;80010,453390;40005,532765;0,453390;80010,453390" o:connectangles="0,0,0,0,0,0,0,0,0,0,0,0,0"/>
                  <o:lock v:ext="edit" verticies="t"/>
                </v:shape>
                <v:rect id="Rectangle 376" o:spid="_x0000_s1071" style="position:absolute;left:26130;top:41503;width:463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3A4DDB" w:rsidRDefault="003A4DDB">
                        <w:r>
                          <w:rPr>
                            <w:rFonts w:cs="Arial"/>
                            <w:color w:val="000000"/>
                            <w:sz w:val="16"/>
                            <w:szCs w:val="16"/>
                          </w:rPr>
                          <w:t>Length (L)</w:t>
                        </w:r>
                      </w:p>
                    </w:txbxContent>
                  </v:textbox>
                </v:rect>
                <v:rect id="Rectangle 377" o:spid="_x0000_s1072" style="position:absolute;left:30994;top:41021;width:41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3A4DDB" w:rsidRDefault="003A4DDB">
                        <w:r>
                          <w:rPr>
                            <w:rFonts w:ascii="Times New Roman" w:hAnsi="Times New Roman"/>
                            <w:color w:val="000000"/>
                            <w:sz w:val="26"/>
                            <w:szCs w:val="26"/>
                          </w:rPr>
                          <w:t xml:space="preserve"> </w:t>
                        </w:r>
                      </w:p>
                    </w:txbxContent>
                  </v:textbox>
                </v:rect>
                <v:rect id="Rectangle 378" o:spid="_x0000_s1073" style="position:absolute;left:6311;top:36017;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3A4DDB" w:rsidRDefault="003A4DDB">
                        <w:r>
                          <w:rPr>
                            <w:rFonts w:cs="Arial"/>
                            <w:color w:val="000000"/>
                            <w:sz w:val="16"/>
                            <w:szCs w:val="16"/>
                          </w:rPr>
                          <w:t>Depth (D)</w:t>
                        </w:r>
                      </w:p>
                    </w:txbxContent>
                  </v:textbox>
                </v:rect>
                <v:rect id="Rectangle 379" o:spid="_x0000_s1074" style="position:absolute;left:10928;top:35540;width:41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3A4DDB" w:rsidRDefault="003A4DDB">
                        <w:r>
                          <w:rPr>
                            <w:rFonts w:ascii="Times New Roman" w:hAnsi="Times New Roman"/>
                            <w:color w:val="000000"/>
                            <w:sz w:val="26"/>
                            <w:szCs w:val="26"/>
                          </w:rPr>
                          <w:t xml:space="preserve"> </w:t>
                        </w:r>
                      </w:p>
                    </w:txbxContent>
                  </v:textbox>
                </v:rect>
                <v:rect id="Rectangle 380" o:spid="_x0000_s1075" style="position:absolute;left:25533;top:29952;width:972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3A4DDB" w:rsidRDefault="003A4DDB">
                        <w:r>
                          <w:rPr>
                            <w:rFonts w:cs="Arial"/>
                            <w:b/>
                            <w:bCs/>
                            <w:color w:val="000000"/>
                            <w:sz w:val="18"/>
                            <w:szCs w:val="18"/>
                          </w:rPr>
                          <w:t>Infiltration Trench</w:t>
                        </w:r>
                      </w:p>
                    </w:txbxContent>
                  </v:textbox>
                </v:rect>
                <v:rect id="Rectangle 381" o:spid="_x0000_s1076" style="position:absolute;left:35731;top:30003;width:29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3A4DDB" w:rsidRDefault="003A4DDB">
                        <w:r>
                          <w:rPr>
                            <w:rFonts w:ascii="Times New Roman" w:hAnsi="Times New Roman"/>
                            <w:color w:val="000000"/>
                            <w:sz w:val="18"/>
                            <w:szCs w:val="18"/>
                          </w:rPr>
                          <w:t xml:space="preserve"> </w:t>
                        </w:r>
                      </w:p>
                    </w:txbxContent>
                  </v:textbox>
                </v:rect>
                <v:shape id="Freeform 382" o:spid="_x0000_s1077" style="position:absolute;left:7315;top:2927;width:13989;height:20593;visibility:visible;mso-wrap-style:square;v-text-anchor:top" coordsize="2203,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nCsQA&#10;AADcAAAADwAAAGRycy9kb3ducmV2LnhtbESPQYvCMBSE78L+h/AWvGnagiLVKIursC4IWj14fDbP&#10;tti8lCar3X9vBMHjMDPfMLNFZ2pxo9ZVlhXEwwgEcW51xYWC42E9mIBwHlljbZkU/JODxfyjN8NU&#10;2zvv6Zb5QgQIuxQVlN43qZQuL8mgG9qGOHgX2xr0QbaF1C3eA9zUMomisTRYcVgosaFlSfk1+zMK&#10;ltuzXe2+i2p02v3mydFsrnU8Uqr/2X1NQXjq/Dv8av9oBUkc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RJwrEAAAA3AAAAA8AAAAAAAAAAAAAAAAAmAIAAGRycy9k&#10;b3ducmV2LnhtbFBLBQYAAAAABAAEAPUAAACJAwAAAAA=&#10;" path="m,551l552,,2203,r,2692l1652,3243,,3243,,551xm16,3235r-8,-8l1649,3227r-6,3l2190,2684r-2,5l2188,8r8,8l555,16r6,-2l14,560r2,-5l16,3235xm8,547r1641,l1643,549,2190,3r11,11l1652,562,8,562r,-15xm1657,555r,2680l1641,3235r,-2680l1657,555xe" fillcolor="black" strokeweight="0">
                  <v:path arrowok="t" o:connecttype="custom" o:connectlocs="0,349885;350520,0;1398905,0;1398905,1709420;1049020,2059305;0,2059305;0,349885;10160,2054225;5080,2049145;1047115,2049145;1043305,2051050;1390650,1704340;1389380,1707515;1389380,5080;1394460,10160;352425,10160;356235,8890;8890,355600;10160,352425;10160,2054225;5080,347345;1047115,347345;1043305,348615;1390650,1905;1397635,8890;1049020,356870;5080,356870;5080,347345;1052195,352425;1052195,2054225;1042035,2054225;1042035,352425;1052195,352425" o:connectangles="0,0,0,0,0,0,0,0,0,0,0,0,0,0,0,0,0,0,0,0,0,0,0,0,0,0,0,0,0,0,0,0,0"/>
                  <o:lock v:ext="edit" verticies="t"/>
                </v:shape>
                <v:shape id="Freeform 383" o:spid="_x0000_s1078" style="position:absolute;left:20135;top:20935;width:3080;height:3442;visibility:visible;mso-wrap-style:square;v-text-anchor:top" coordsize="48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5RcQA&#10;AADcAAAADwAAAGRycy9kb3ducmV2LnhtbESPQWsCMRSE70L/Q3iCN826aCmrUcRSFBGKtpfenpvX&#10;zdLNS9ikuv57Iwgeh5n5hpkvO9uIM7WhdqxgPMpAEJdO11wp+P76GL6BCBFZY+OYFFwpwHLx0ptj&#10;od2FD3Q+xkokCIcCFZgYfSFlKA1ZDCPniZP361qLMcm2krrFS4LbRuZZ9iot1pwWDHpaGyr/jv9W&#10;wc91PzVduf7cn97rw8T53cb7nVKDfreagYjUxWf40d5qBfk4h/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UXEAAAA3AAAAA8AAAAAAAAAAAAAAAAAmAIAAGRycy9k&#10;b3ducmV2LnhtbFBLBQYAAAAABAAEAPUAAACJAwAAAAA=&#10;" path="m78,471l423,85,407,71,62,457r16,14xm37,406l,542,131,490,37,406xm448,135l485,,354,52r94,83xe" fillcolor="black" strokeweight="0">
                  <v:path arrowok="t" o:connecttype="custom" o:connectlocs="49530,299085;268605,53975;258445,45085;39370,290195;49530,299085;23495,257810;0,344170;83185,311150;23495,257810;284480,85725;307975,0;224790,33020;284480,85725" o:connectangles="0,0,0,0,0,0,0,0,0,0,0,0,0"/>
                  <o:lock v:ext="edit" verticies="t"/>
                </v:shape>
                <v:shape id="Freeform 384" o:spid="_x0000_s1079" style="position:absolute;left:7366;top:25247;width:10629;height:800;visibility:visible;mso-wrap-style:square;v-text-anchor:top" coordsize="167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9icUA&#10;AADcAAAADwAAAGRycy9kb3ducmV2LnhtbESPQWsCMRSE74X+h/CE3mpWW6SsRrEtgvRQ0O3B4yN5&#10;u1ncvGyTVNd/bwqCx2FmvmEWq8F14kQhtp4VTMYFCGLtTcuNgp9q8/wGIiZkg51nUnChCKvl48MC&#10;S+PPvKPTPjUiQziWqMCm1JdSRm3JYRz7njh7tQ8OU5ahkSbgOcNdJ6dFMZMOW84LFnv6sKSP+z+n&#10;oNLVcfe7ndnv+jO4r/fuVdebg1JPo2E9B5FoSPfwrb01CqaTF/g/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32JxQAAANwAAAAPAAAAAAAAAAAAAAAAAJgCAABkcnMv&#10;ZG93bnJldi54bWxQSwUGAAAAAAQABAD1AAAAigMAAAAA&#10;" path="m105,53r1464,l1569,74,105,74r,-21xm126,126l,63,126,r,126xm1548,r126,63l1548,126,1548,xe" fillcolor="black" strokeweight="0">
                  <v:path arrowok="t" o:connecttype="custom" o:connectlocs="66675,33655;996315,33655;996315,46990;66675,46990;66675,33655;80010,80010;0,40005;80010,0;80010,80010;982980,0;1062990,40005;982980,80010;982980,0" o:connectangles="0,0,0,0,0,0,0,0,0,0,0,0,0"/>
                  <o:lock v:ext="edit" verticies="t"/>
                </v:shape>
                <v:rect id="Rectangle 385" o:spid="_x0000_s1080" style="position:absolute;left:10325;top:26739;width:311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3A4DDB" w:rsidRDefault="003A4DDB">
                        <w:r>
                          <w:rPr>
                            <w:rFonts w:cs="Arial"/>
                            <w:color w:val="000000"/>
                            <w:sz w:val="16"/>
                            <w:szCs w:val="16"/>
                          </w:rPr>
                          <w:t>Length</w:t>
                        </w:r>
                      </w:p>
                    </w:txbxContent>
                  </v:textbox>
                </v:rect>
                <v:rect id="Rectangle 386" o:spid="_x0000_s1081" style="position:absolute;left:13576;top:26739;width:28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3A4DDB" w:rsidRDefault="003A4DDB">
                        <w:r>
                          <w:rPr>
                            <w:rFonts w:cs="Arial"/>
                            <w:color w:val="000000"/>
                            <w:sz w:val="16"/>
                            <w:szCs w:val="16"/>
                          </w:rPr>
                          <w:t xml:space="preserve"> </w:t>
                        </w:r>
                      </w:p>
                    </w:txbxContent>
                  </v:textbox>
                </v:rect>
                <v:rect id="Rectangle 387" o:spid="_x0000_s1082" style="position:absolute;left:13874;top:26739;width:124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3A4DDB" w:rsidRDefault="003A4DDB">
                        <w:r>
                          <w:rPr>
                            <w:rFonts w:cs="Arial"/>
                            <w:color w:val="000000"/>
                            <w:sz w:val="16"/>
                            <w:szCs w:val="16"/>
                          </w:rPr>
                          <w:t>(L)</w:t>
                        </w:r>
                      </w:p>
                    </w:txbxContent>
                  </v:textbox>
                </v:rect>
                <v:rect id="Rectangle 388" o:spid="_x0000_s1083" style="position:absolute;left:15182;top:26739;width:28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3A4DDB" w:rsidRDefault="003A4DDB">
                        <w:r>
                          <w:rPr>
                            <w:rFonts w:cs="Arial"/>
                            <w:color w:val="000000"/>
                            <w:sz w:val="16"/>
                            <w:szCs w:val="16"/>
                          </w:rPr>
                          <w:t xml:space="preserve"> </w:t>
                        </w:r>
                      </w:p>
                    </w:txbxContent>
                  </v:textbox>
                </v:rect>
                <v:shape id="Freeform 389" o:spid="_x0000_s1084" style="position:absolute;left:5384;top:6699;width:800;height:16770;visibility:visible;mso-wrap-style:square;v-text-anchor:top" coordsize="126,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uZMEA&#10;AADcAAAADwAAAGRycy9kb3ducmV2LnhtbERPy2oCMRTdF/yHcIXuaqKCldEoIhWErjpVcHmZ3Hno&#10;5GZI0nHar28WgsvDea+3g21FTz40jjVMJwoEceFMw5WG0/fhbQkiRGSDrWPS8EsBtpvRyxoz4+78&#10;RX0eK5FCOGSooY6xy6QMRU0Ww8R1xIkrnbcYE/SVNB7vKdy2cqbUQlpsODXU2NG+puKW/1gNH315&#10;3uWXw4L+nL2WSnn5Pv/U+nU87FYgIg3xKX64j0bDbJrWpjPp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b7mTBAAAA3AAAAA8AAAAAAAAAAAAAAAAAmAIAAGRycy9kb3du&#10;cmV2LnhtbFBLBQYAAAAABAAEAPUAAACGAwAAAAA=&#10;" path="m73,105r,2432l52,2537,52,105r21,xm,125l63,r63,125l,125xm126,2516l63,2641,,2516r126,xe" fillcolor="black" strokeweight="0">
                  <v:path arrowok="t" o:connecttype="custom" o:connectlocs="46355,66675;46355,1610995;33020,1610995;33020,66675;46355,66675;0,79375;40005,0;80010,79375;0,79375;80010,1597660;40005,1677035;0,1597660;80010,1597660" o:connectangles="0,0,0,0,0,0,0,0,0,0,0,0,0"/>
                  <o:lock v:ext="edit" verticies="t"/>
                </v:shape>
                <v:rect id="Rectangle 390" o:spid="_x0000_s1085" style="position:absolute;left:1098;top:14662;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3A4DDB" w:rsidRDefault="003A4DDB">
                        <w:r>
                          <w:rPr>
                            <w:rFonts w:cs="Arial"/>
                            <w:color w:val="000000"/>
                            <w:sz w:val="16"/>
                            <w:szCs w:val="16"/>
                          </w:rPr>
                          <w:t>Depth (D)</w:t>
                        </w:r>
                      </w:p>
                    </w:txbxContent>
                  </v:textbox>
                </v:rect>
                <v:rect id="Rectangle 391" o:spid="_x0000_s1086" style="position:absolute;left:5715;top:14185;width:41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3A4DDB" w:rsidRDefault="003A4DDB">
                        <w:r>
                          <w:rPr>
                            <w:rFonts w:ascii="Times New Roman" w:hAnsi="Times New Roman"/>
                            <w:color w:val="000000"/>
                            <w:sz w:val="26"/>
                            <w:szCs w:val="26"/>
                          </w:rPr>
                          <w:t xml:space="preserve"> </w:t>
                        </w:r>
                      </w:p>
                    </w:txbxContent>
                  </v:textbox>
                </v:rect>
                <v:rect id="Rectangle 392" o:spid="_x0000_s1087" style="position:absolute;left:22161;top:22650;width:4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3A4DDB" w:rsidRDefault="003A4DDB">
                        <w:r>
                          <w:rPr>
                            <w:rFonts w:cs="Arial"/>
                            <w:color w:val="000000"/>
                            <w:sz w:val="16"/>
                            <w:szCs w:val="16"/>
                          </w:rPr>
                          <w:t>Width (W)</w:t>
                        </w:r>
                      </w:p>
                    </w:txbxContent>
                  </v:textbox>
                </v:rect>
                <v:rect id="Rectangle 393" o:spid="_x0000_s1088" style="position:absolute;left:26892;top:22167;width:41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3A4DDB" w:rsidRDefault="003A4DDB">
                        <w:r>
                          <w:rPr>
                            <w:rFonts w:ascii="Times New Roman" w:hAnsi="Times New Roman"/>
                            <w:color w:val="000000"/>
                            <w:sz w:val="26"/>
                            <w:szCs w:val="26"/>
                          </w:rPr>
                          <w:t xml:space="preserve"> </w:t>
                        </w:r>
                      </w:p>
                    </w:txbxContent>
                  </v:textbox>
                </v:rect>
                <v:rect id="Rectangle 394" o:spid="_x0000_s1089" style="position:absolute;left:12090;top:622;width:838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3A4DDB" w:rsidRDefault="003A4DDB">
                        <w:r>
                          <w:rPr>
                            <w:rFonts w:cs="Arial"/>
                            <w:b/>
                            <w:bCs/>
                            <w:color w:val="000000"/>
                            <w:sz w:val="18"/>
                            <w:szCs w:val="18"/>
                          </w:rPr>
                          <w:t>Rectangular Pit</w:t>
                        </w:r>
                      </w:p>
                    </w:txbxContent>
                  </v:textbox>
                </v:rect>
                <v:rect id="Rectangle 395" o:spid="_x0000_s1090" style="position:absolute;left:20897;top:622;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3A4DDB" w:rsidRDefault="003A4DDB">
                        <w:r>
                          <w:rPr>
                            <w:rFonts w:cs="Arial"/>
                            <w:b/>
                            <w:bCs/>
                            <w:color w:val="000000"/>
                            <w:sz w:val="18"/>
                            <w:szCs w:val="18"/>
                          </w:rPr>
                          <w:t xml:space="preserve"> </w:t>
                        </w:r>
                      </w:p>
                    </w:txbxContent>
                  </v:textbox>
                </v:rect>
                <w10:anchorlock/>
              </v:group>
            </w:pict>
          </mc:Fallback>
        </mc:AlternateContent>
      </w:r>
      <w:r w:rsidR="00D0462D" w:rsidRPr="00D0462D">
        <w:rPr>
          <w:b/>
        </w:rPr>
        <w:br w:type="page"/>
      </w:r>
    </w:p>
    <w:p w:rsidR="00FF7D29" w:rsidRPr="00D0462D" w:rsidRDefault="00FF7D29" w:rsidP="00A30518">
      <w:pPr>
        <w:pStyle w:val="Heading2"/>
      </w:pPr>
      <w:r w:rsidRPr="00D0462D">
        <w:lastRenderedPageBreak/>
        <w:t>Soil Type</w:t>
      </w:r>
    </w:p>
    <w:p w:rsidR="00FF7D29" w:rsidRDefault="00FF7D29" w:rsidP="00FF7D29">
      <w:pPr>
        <w:rPr>
          <w:rFonts w:cs="Arial"/>
          <w:szCs w:val="22"/>
        </w:rPr>
      </w:pPr>
      <w:r>
        <w:rPr>
          <w:rFonts w:cs="Arial"/>
          <w:szCs w:val="22"/>
        </w:rPr>
        <w:t>You must know the type of soil to use the tables and make sure yo</w:t>
      </w:r>
      <w:r w:rsidR="00174F33">
        <w:rPr>
          <w:rFonts w:cs="Arial"/>
          <w:szCs w:val="22"/>
        </w:rPr>
        <w:t>u get the right design.  Table 2</w:t>
      </w:r>
      <w:r>
        <w:rPr>
          <w:rFonts w:cs="Arial"/>
          <w:szCs w:val="22"/>
        </w:rPr>
        <w:t xml:space="preserve">.2.1 shows the types of soil and their physical descriptions.  </w:t>
      </w:r>
    </w:p>
    <w:p w:rsidR="00FF7D29" w:rsidRDefault="00FF7D29" w:rsidP="00FF7D29">
      <w:pPr>
        <w:rPr>
          <w:rFonts w:cs="Arial"/>
          <w:szCs w:val="22"/>
        </w:rPr>
      </w:pPr>
    </w:p>
    <w:p w:rsidR="00FF7D29" w:rsidRPr="007F3E9F" w:rsidRDefault="00FF7D29" w:rsidP="00FF7D29"/>
    <w:bookmarkEnd w:id="8"/>
    <w:p w:rsidR="00FF7D29" w:rsidRPr="00AA7C57" w:rsidRDefault="007E783D" w:rsidP="00FF7D29">
      <w:pPr>
        <w:spacing w:after="120"/>
        <w:jc w:val="center"/>
        <w:rPr>
          <w:rFonts w:cs="Arial"/>
          <w:b/>
          <w:szCs w:val="22"/>
        </w:rPr>
      </w:pPr>
      <w:r>
        <w:rPr>
          <w:rFonts w:cs="Arial"/>
          <w:b/>
          <w:szCs w:val="22"/>
        </w:rPr>
        <w:t>Table 2</w:t>
      </w:r>
      <w:r w:rsidR="00FF7D29">
        <w:rPr>
          <w:rFonts w:cs="Arial"/>
          <w:b/>
          <w:szCs w:val="22"/>
        </w:rPr>
        <w:t>.2.1 - Types of Soil and their Physical Description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95"/>
        <w:gridCol w:w="5061"/>
      </w:tblGrid>
      <w:tr w:rsidR="00FF7D29" w:rsidRPr="00D00407" w:rsidTr="00A949A1">
        <w:trPr>
          <w:trHeight w:val="257"/>
        </w:trPr>
        <w:tc>
          <w:tcPr>
            <w:tcW w:w="4049" w:type="dxa"/>
            <w:shd w:val="clear" w:color="auto" w:fill="auto"/>
          </w:tcPr>
          <w:p w:rsidR="00FF7D29" w:rsidRPr="00D00407" w:rsidRDefault="00FF7D29" w:rsidP="00A949A1">
            <w:pPr>
              <w:rPr>
                <w:rFonts w:cs="Arial"/>
                <w:b/>
                <w:szCs w:val="22"/>
              </w:rPr>
            </w:pPr>
            <w:r w:rsidRPr="00D00407">
              <w:rPr>
                <w:rFonts w:cs="Arial"/>
                <w:b/>
                <w:szCs w:val="22"/>
              </w:rPr>
              <w:t>Soil Type</w:t>
            </w:r>
          </w:p>
        </w:tc>
        <w:tc>
          <w:tcPr>
            <w:tcW w:w="5392" w:type="dxa"/>
            <w:shd w:val="clear" w:color="auto" w:fill="auto"/>
          </w:tcPr>
          <w:p w:rsidR="00FF7D29" w:rsidRPr="00D00407" w:rsidRDefault="00FF7D29" w:rsidP="00A949A1">
            <w:pPr>
              <w:rPr>
                <w:rFonts w:cs="Arial"/>
                <w:b/>
                <w:szCs w:val="22"/>
              </w:rPr>
            </w:pPr>
            <w:r w:rsidRPr="00D00407">
              <w:rPr>
                <w:rFonts w:cs="Arial"/>
                <w:b/>
                <w:szCs w:val="22"/>
              </w:rPr>
              <w:t>Physical Description</w:t>
            </w:r>
          </w:p>
        </w:tc>
      </w:tr>
      <w:tr w:rsidR="00FF7D29" w:rsidRPr="00D00407" w:rsidTr="00A949A1">
        <w:trPr>
          <w:trHeight w:val="515"/>
        </w:trPr>
        <w:tc>
          <w:tcPr>
            <w:tcW w:w="4049" w:type="dxa"/>
            <w:shd w:val="clear" w:color="auto" w:fill="auto"/>
          </w:tcPr>
          <w:p w:rsidR="00FF7D29" w:rsidRPr="00D00407" w:rsidRDefault="00FF7D29" w:rsidP="00A949A1">
            <w:pPr>
              <w:rPr>
                <w:rFonts w:cs="Arial"/>
                <w:szCs w:val="22"/>
              </w:rPr>
            </w:pPr>
            <w:r w:rsidRPr="00D00407">
              <w:rPr>
                <w:rFonts w:cs="Arial"/>
                <w:szCs w:val="22"/>
              </w:rPr>
              <w:t>Gravel, coarse and medium sand</w:t>
            </w:r>
          </w:p>
        </w:tc>
        <w:tc>
          <w:tcPr>
            <w:tcW w:w="5392" w:type="dxa"/>
            <w:shd w:val="clear" w:color="auto" w:fill="auto"/>
          </w:tcPr>
          <w:p w:rsidR="00FF7D29" w:rsidRPr="00D00407" w:rsidRDefault="00FF7D29" w:rsidP="00A949A1">
            <w:pPr>
              <w:rPr>
                <w:rFonts w:cs="Arial"/>
                <w:szCs w:val="22"/>
              </w:rPr>
            </w:pPr>
            <w:r w:rsidRPr="00D00407">
              <w:rPr>
                <w:rFonts w:cs="Arial"/>
                <w:szCs w:val="22"/>
              </w:rPr>
              <w:t>Moist soil will not stick together</w:t>
            </w:r>
          </w:p>
          <w:p w:rsidR="00FF7D29" w:rsidRPr="00D00407" w:rsidRDefault="00FF7D29" w:rsidP="00A949A1">
            <w:pPr>
              <w:rPr>
                <w:rFonts w:cs="Arial"/>
                <w:szCs w:val="22"/>
              </w:rPr>
            </w:pPr>
          </w:p>
        </w:tc>
      </w:tr>
      <w:tr w:rsidR="00FF7D29" w:rsidRPr="00D00407" w:rsidTr="00A949A1">
        <w:trPr>
          <w:trHeight w:val="242"/>
        </w:trPr>
        <w:tc>
          <w:tcPr>
            <w:tcW w:w="4049" w:type="dxa"/>
            <w:shd w:val="clear" w:color="auto" w:fill="auto"/>
          </w:tcPr>
          <w:p w:rsidR="00FF7D29" w:rsidRPr="00D00407" w:rsidRDefault="00FF7D29" w:rsidP="00A949A1">
            <w:pPr>
              <w:rPr>
                <w:rFonts w:cs="Arial"/>
                <w:szCs w:val="22"/>
              </w:rPr>
            </w:pPr>
            <w:r w:rsidRPr="00D00407">
              <w:rPr>
                <w:rFonts w:cs="Arial"/>
                <w:szCs w:val="22"/>
              </w:rPr>
              <w:t>Fine and loamy sand</w:t>
            </w:r>
          </w:p>
        </w:tc>
        <w:tc>
          <w:tcPr>
            <w:tcW w:w="5392" w:type="dxa"/>
            <w:shd w:val="clear" w:color="auto" w:fill="auto"/>
          </w:tcPr>
          <w:p w:rsidR="00FF7D29" w:rsidRPr="00D00407" w:rsidRDefault="00FF7D29" w:rsidP="00A949A1">
            <w:pPr>
              <w:rPr>
                <w:rFonts w:cs="Arial"/>
                <w:szCs w:val="22"/>
              </w:rPr>
            </w:pPr>
            <w:r w:rsidRPr="00D00407">
              <w:rPr>
                <w:rFonts w:cs="Arial"/>
                <w:szCs w:val="22"/>
              </w:rPr>
              <w:t>Moist soil sticks together but will not form a ball</w:t>
            </w:r>
          </w:p>
        </w:tc>
      </w:tr>
      <w:tr w:rsidR="00FF7D29" w:rsidRPr="00D00407" w:rsidTr="00A949A1">
        <w:trPr>
          <w:trHeight w:val="515"/>
        </w:trPr>
        <w:tc>
          <w:tcPr>
            <w:tcW w:w="4049" w:type="dxa"/>
            <w:shd w:val="clear" w:color="auto" w:fill="auto"/>
          </w:tcPr>
          <w:p w:rsidR="00FF7D29" w:rsidRPr="00D00407" w:rsidRDefault="00FF7D29" w:rsidP="00A949A1">
            <w:pPr>
              <w:rPr>
                <w:rFonts w:cs="Arial"/>
                <w:szCs w:val="22"/>
              </w:rPr>
            </w:pPr>
            <w:smartTag w:uri="urn:schemas-microsoft-com:office:smarttags" w:element="place">
              <w:smartTag w:uri="urn:schemas-microsoft-com:office:smarttags" w:element="City">
                <w:r w:rsidRPr="00D00407">
                  <w:rPr>
                    <w:rFonts w:cs="Arial"/>
                    <w:szCs w:val="22"/>
                  </w:rPr>
                  <w:t>Sandy</w:t>
                </w:r>
              </w:smartTag>
            </w:smartTag>
            <w:r w:rsidRPr="00D00407">
              <w:rPr>
                <w:rFonts w:cs="Arial"/>
                <w:szCs w:val="22"/>
              </w:rPr>
              <w:t xml:space="preserve"> loam and loam</w:t>
            </w:r>
          </w:p>
        </w:tc>
        <w:tc>
          <w:tcPr>
            <w:tcW w:w="5392" w:type="dxa"/>
            <w:shd w:val="clear" w:color="auto" w:fill="auto"/>
          </w:tcPr>
          <w:p w:rsidR="00FF7D29" w:rsidRPr="00D00407" w:rsidRDefault="00FF7D29" w:rsidP="00A949A1">
            <w:pPr>
              <w:rPr>
                <w:rFonts w:cs="Arial"/>
                <w:szCs w:val="22"/>
              </w:rPr>
            </w:pPr>
            <w:r w:rsidRPr="00D00407">
              <w:rPr>
                <w:rFonts w:cs="Arial"/>
                <w:szCs w:val="22"/>
              </w:rPr>
              <w:t>Moist soil forms a ball but still feels gritty when rubbed between the fingers</w:t>
            </w:r>
          </w:p>
        </w:tc>
      </w:tr>
      <w:tr w:rsidR="00FF7D29" w:rsidRPr="00D00407" w:rsidTr="00A949A1">
        <w:trPr>
          <w:trHeight w:val="500"/>
        </w:trPr>
        <w:tc>
          <w:tcPr>
            <w:tcW w:w="4049" w:type="dxa"/>
            <w:shd w:val="clear" w:color="auto" w:fill="auto"/>
          </w:tcPr>
          <w:p w:rsidR="00FF7D29" w:rsidRPr="00D00407" w:rsidRDefault="00FF7D29" w:rsidP="00A949A1">
            <w:pPr>
              <w:rPr>
                <w:rFonts w:cs="Arial"/>
                <w:szCs w:val="22"/>
              </w:rPr>
            </w:pPr>
            <w:r w:rsidRPr="00D00407">
              <w:rPr>
                <w:rFonts w:cs="Arial"/>
                <w:szCs w:val="22"/>
              </w:rPr>
              <w:t>Loam, porous silt loam</w:t>
            </w:r>
          </w:p>
        </w:tc>
        <w:tc>
          <w:tcPr>
            <w:tcW w:w="5392" w:type="dxa"/>
            <w:shd w:val="clear" w:color="auto" w:fill="auto"/>
          </w:tcPr>
          <w:p w:rsidR="00FF7D29" w:rsidRPr="00D00407" w:rsidRDefault="00FF7D29" w:rsidP="00A949A1">
            <w:pPr>
              <w:rPr>
                <w:rFonts w:cs="Arial"/>
                <w:szCs w:val="22"/>
              </w:rPr>
            </w:pPr>
            <w:r w:rsidRPr="00D00407">
              <w:rPr>
                <w:rFonts w:cs="Arial"/>
                <w:szCs w:val="22"/>
              </w:rPr>
              <w:t>Moist soil forms a ball which easily deforms and feels smooth between the fingers</w:t>
            </w:r>
          </w:p>
        </w:tc>
      </w:tr>
      <w:tr w:rsidR="00FF7D29" w:rsidRPr="00D00407" w:rsidTr="00A949A1">
        <w:trPr>
          <w:trHeight w:val="500"/>
        </w:trPr>
        <w:tc>
          <w:tcPr>
            <w:tcW w:w="4049" w:type="dxa"/>
            <w:shd w:val="clear" w:color="auto" w:fill="auto"/>
          </w:tcPr>
          <w:p w:rsidR="00FF7D29" w:rsidRPr="00D00407" w:rsidRDefault="00FF7D29" w:rsidP="00A949A1">
            <w:pPr>
              <w:rPr>
                <w:rFonts w:cs="Arial"/>
                <w:szCs w:val="22"/>
              </w:rPr>
            </w:pPr>
            <w:proofErr w:type="spellStart"/>
            <w:r w:rsidRPr="00D00407">
              <w:rPr>
                <w:rFonts w:cs="Arial"/>
                <w:szCs w:val="22"/>
              </w:rPr>
              <w:t>Silty</w:t>
            </w:r>
            <w:proofErr w:type="spellEnd"/>
            <w:r w:rsidRPr="00D00407">
              <w:rPr>
                <w:rFonts w:cs="Arial"/>
                <w:szCs w:val="22"/>
              </w:rPr>
              <w:t xml:space="preserve"> clay loam and clay loam</w:t>
            </w:r>
          </w:p>
        </w:tc>
        <w:tc>
          <w:tcPr>
            <w:tcW w:w="5392" w:type="dxa"/>
            <w:shd w:val="clear" w:color="auto" w:fill="auto"/>
          </w:tcPr>
          <w:p w:rsidR="00FF7D29" w:rsidRPr="00D00407" w:rsidRDefault="00FF7D29" w:rsidP="00A949A1">
            <w:pPr>
              <w:rPr>
                <w:rFonts w:cs="Arial"/>
                <w:szCs w:val="22"/>
              </w:rPr>
            </w:pPr>
            <w:r w:rsidRPr="00D00407">
              <w:rPr>
                <w:rFonts w:cs="Arial"/>
                <w:szCs w:val="22"/>
              </w:rPr>
              <w:t>Moist soil forms a strong ball which smears when rubbed but does not go shiny</w:t>
            </w:r>
          </w:p>
        </w:tc>
      </w:tr>
      <w:tr w:rsidR="00FF7D29" w:rsidRPr="00D00407" w:rsidTr="00A949A1">
        <w:trPr>
          <w:trHeight w:val="515"/>
        </w:trPr>
        <w:tc>
          <w:tcPr>
            <w:tcW w:w="4049" w:type="dxa"/>
            <w:shd w:val="clear" w:color="auto" w:fill="auto"/>
          </w:tcPr>
          <w:p w:rsidR="00FF7D29" w:rsidRPr="00D00407" w:rsidRDefault="00FF7D29" w:rsidP="00A949A1">
            <w:pPr>
              <w:rPr>
                <w:rFonts w:cs="Arial"/>
                <w:szCs w:val="22"/>
              </w:rPr>
            </w:pPr>
            <w:r w:rsidRPr="00D00407">
              <w:rPr>
                <w:rFonts w:cs="Arial"/>
                <w:szCs w:val="22"/>
              </w:rPr>
              <w:t>Clay*</w:t>
            </w:r>
          </w:p>
        </w:tc>
        <w:tc>
          <w:tcPr>
            <w:tcW w:w="5392" w:type="dxa"/>
            <w:shd w:val="clear" w:color="auto" w:fill="auto"/>
          </w:tcPr>
          <w:p w:rsidR="00FF7D29" w:rsidRPr="00D00407" w:rsidRDefault="00FF7D29" w:rsidP="00A949A1">
            <w:pPr>
              <w:rPr>
                <w:rFonts w:cs="Arial"/>
                <w:szCs w:val="22"/>
              </w:rPr>
            </w:pPr>
            <w:r w:rsidRPr="00D00407">
              <w:rPr>
                <w:rFonts w:cs="Arial"/>
                <w:szCs w:val="22"/>
              </w:rPr>
              <w:t xml:space="preserve">Moist soil moulds like </w:t>
            </w:r>
            <w:proofErr w:type="spellStart"/>
            <w:r w:rsidRPr="00D00407">
              <w:rPr>
                <w:rFonts w:cs="Arial"/>
                <w:szCs w:val="22"/>
              </w:rPr>
              <w:t>plasticine</w:t>
            </w:r>
            <w:proofErr w:type="spellEnd"/>
            <w:r w:rsidRPr="00D00407">
              <w:rPr>
                <w:rFonts w:cs="Arial"/>
                <w:szCs w:val="22"/>
              </w:rPr>
              <w:t xml:space="preserve"> and feels sticky when wetter</w:t>
            </w:r>
          </w:p>
        </w:tc>
      </w:tr>
    </w:tbl>
    <w:p w:rsidR="00FF7D29" w:rsidRPr="00EF3885" w:rsidRDefault="00431247" w:rsidP="00FF7D29">
      <w:pPr>
        <w:jc w:val="right"/>
        <w:rPr>
          <w:rFonts w:cs="Arial"/>
          <w:sz w:val="16"/>
          <w:szCs w:val="16"/>
        </w:rPr>
      </w:pPr>
      <w:sdt>
        <w:sdtPr>
          <w:rPr>
            <w:rFonts w:cs="Arial"/>
            <w:sz w:val="16"/>
            <w:szCs w:val="16"/>
          </w:rPr>
          <w:id w:val="602000910"/>
          <w:citation/>
        </w:sdtPr>
        <w:sdtEndPr/>
        <w:sdtContent>
          <w:r w:rsidR="00FF7D29" w:rsidRPr="00EF3885">
            <w:rPr>
              <w:rFonts w:cs="Arial"/>
              <w:sz w:val="16"/>
              <w:szCs w:val="16"/>
            </w:rPr>
            <w:fldChar w:fldCharType="begin"/>
          </w:r>
          <w:r w:rsidR="00FF7D29" w:rsidRPr="00EF3885">
            <w:rPr>
              <w:rFonts w:cs="Arial"/>
              <w:sz w:val="16"/>
              <w:szCs w:val="16"/>
              <w:lang w:val="en-US"/>
            </w:rPr>
            <w:instrText xml:space="preserve"> CITATION Har02 \l 1033 </w:instrText>
          </w:r>
          <w:r w:rsidR="00FF7D29" w:rsidRPr="00EF3885">
            <w:rPr>
              <w:rFonts w:cs="Arial"/>
              <w:sz w:val="16"/>
              <w:szCs w:val="16"/>
            </w:rPr>
            <w:fldChar w:fldCharType="separate"/>
          </w:r>
          <w:r w:rsidR="00FF7D29" w:rsidRPr="00EF3885">
            <w:rPr>
              <w:rFonts w:cs="Arial"/>
              <w:noProof/>
              <w:sz w:val="16"/>
              <w:szCs w:val="16"/>
              <w:lang w:val="en-US"/>
            </w:rPr>
            <w:t>(Harvey, Baghri, &amp; Reed, 2002)</w:t>
          </w:r>
          <w:r w:rsidR="00FF7D29" w:rsidRPr="00EF3885">
            <w:rPr>
              <w:rFonts w:cs="Arial"/>
              <w:sz w:val="16"/>
              <w:szCs w:val="16"/>
            </w:rPr>
            <w:fldChar w:fldCharType="end"/>
          </w:r>
        </w:sdtContent>
      </w:sdt>
    </w:p>
    <w:p w:rsidR="00FF7D29" w:rsidRDefault="00FF7D29" w:rsidP="00FF7D29">
      <w:pPr>
        <w:rPr>
          <w:rFonts w:cs="Arial"/>
          <w:sz w:val="20"/>
        </w:rPr>
      </w:pPr>
      <w:r>
        <w:rPr>
          <w:rFonts w:cs="Arial"/>
          <w:sz w:val="20"/>
        </w:rPr>
        <w:t>* Clay is not suitable for soak pits or trenches since it is difficult for the water to move into.</w:t>
      </w:r>
    </w:p>
    <w:p w:rsidR="00FF7D29" w:rsidRDefault="00FF7D29" w:rsidP="00FF7D29">
      <w:pPr>
        <w:rPr>
          <w:rFonts w:cs="Arial"/>
          <w:sz w:val="20"/>
        </w:rPr>
      </w:pPr>
    </w:p>
    <w:p w:rsidR="00FF7D29" w:rsidRDefault="00FF7D29" w:rsidP="00A30518">
      <w:pPr>
        <w:pStyle w:val="Heading2"/>
      </w:pPr>
      <w:r>
        <w:t>Soak Pit and Infiltration Trench Design Tables</w:t>
      </w:r>
    </w:p>
    <w:p w:rsidR="00FF7D29" w:rsidRDefault="00FF7D29" w:rsidP="00FF7D29">
      <w:r>
        <w:t xml:space="preserve">This section provides tables that can be used to design a soak pit or infiltration trench.  The tables were calculated assuming that the pits will be lined and not filled with rocks.  You may want to slightly increase the dimensions of your soak pit if you will be filling it with rocks instead of lining it. </w:t>
      </w:r>
    </w:p>
    <w:p w:rsidR="00FF7D29" w:rsidRPr="007F3E9F" w:rsidRDefault="00FF7D29" w:rsidP="00FF7D29"/>
    <w:p w:rsidR="00FF7D29" w:rsidRDefault="00FF7D29" w:rsidP="00FF7D29">
      <w:pPr>
        <w:rPr>
          <w:rFonts w:cs="Arial"/>
          <w:szCs w:val="22"/>
        </w:rPr>
      </w:pPr>
      <w:r>
        <w:rPr>
          <w:rFonts w:cs="Arial"/>
          <w:szCs w:val="22"/>
        </w:rPr>
        <w:t xml:space="preserve">The tables found below can be used to design soak pits or infiltration trenches for inputs of 80, 120 and 160 litres of wastewater daily.  These tables do not cover all possible options.  If none of the options in these tables are appropriate for your needs, </w:t>
      </w:r>
      <w:r w:rsidR="00174F33">
        <w:rPr>
          <w:rFonts w:cs="Arial"/>
          <w:szCs w:val="22"/>
        </w:rPr>
        <w:t xml:space="preserve">then you will have to </w:t>
      </w:r>
      <w:r>
        <w:rPr>
          <w:rFonts w:cs="Arial"/>
          <w:szCs w:val="22"/>
        </w:rPr>
        <w:t xml:space="preserve">design your soak pit or infiltration trench by hand. Section </w:t>
      </w:r>
      <w:r w:rsidR="00A03DA5">
        <w:rPr>
          <w:rFonts w:cs="Arial"/>
          <w:szCs w:val="22"/>
        </w:rPr>
        <w:t>3</w:t>
      </w:r>
      <w:r w:rsidR="00174F33">
        <w:rPr>
          <w:rFonts w:cs="Arial"/>
          <w:szCs w:val="22"/>
        </w:rPr>
        <w:t xml:space="preserve"> in this appendix</w:t>
      </w:r>
      <w:r w:rsidR="00A03DA5">
        <w:rPr>
          <w:rFonts w:cs="Arial"/>
          <w:szCs w:val="22"/>
        </w:rPr>
        <w:t xml:space="preserve"> e</w:t>
      </w:r>
      <w:r>
        <w:rPr>
          <w:rFonts w:cs="Arial"/>
          <w:szCs w:val="22"/>
        </w:rPr>
        <w:t xml:space="preserve">xplains </w:t>
      </w:r>
      <w:r w:rsidR="00A03DA5">
        <w:rPr>
          <w:rFonts w:cs="Arial"/>
          <w:szCs w:val="22"/>
        </w:rPr>
        <w:t>how to do this.</w:t>
      </w:r>
    </w:p>
    <w:p w:rsidR="00FF7D29" w:rsidRDefault="00A03DA5" w:rsidP="00FF7D29">
      <w:pPr>
        <w:rPr>
          <w:rFonts w:cs="Arial"/>
          <w:szCs w:val="22"/>
        </w:rPr>
      </w:pPr>
      <w:r>
        <w:rPr>
          <w:rFonts w:cs="Arial"/>
          <w:noProof/>
          <w:szCs w:val="22"/>
          <w:lang w:val="en-US"/>
        </w:rPr>
        <mc:AlternateContent>
          <mc:Choice Requires="wps">
            <w:drawing>
              <wp:anchor distT="0" distB="0" distL="114300" distR="114300" simplePos="0" relativeHeight="251778560" behindDoc="0" locked="0" layoutInCell="1" allowOverlap="1" wp14:anchorId="6907CE91" wp14:editId="6B8C8CC1">
                <wp:simplePos x="0" y="0"/>
                <wp:positionH relativeFrom="column">
                  <wp:posOffset>9525</wp:posOffset>
                </wp:positionH>
                <wp:positionV relativeFrom="paragraph">
                  <wp:posOffset>215265</wp:posOffset>
                </wp:positionV>
                <wp:extent cx="5462270" cy="2200275"/>
                <wp:effectExtent l="0" t="0" r="62230" b="66675"/>
                <wp:wrapTopAndBottom/>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2200275"/>
                        </a:xfrm>
                        <a:prstGeom prst="rect">
                          <a:avLst/>
                        </a:prstGeom>
                        <a:solidFill>
                          <a:srgbClr val="FFFFFF"/>
                        </a:solidFill>
                        <a:ln w="9525" algn="ctr">
                          <a:solidFill>
                            <a:srgbClr val="000000"/>
                          </a:solidFill>
                          <a:miter lim="800000"/>
                          <a:headEnd/>
                          <a:tailEnd/>
                        </a:ln>
                        <a:effectLst>
                          <a:outerShdw dist="35921" dir="2700000" algn="ctr" rotWithShape="0">
                            <a:srgbClr val="000000"/>
                          </a:outerShdw>
                        </a:effectLst>
                      </wps:spPr>
                      <wps:txbx>
                        <w:txbxContent>
                          <w:p w:rsidR="003A4DDB" w:rsidRDefault="003A4DDB" w:rsidP="00FF7D29">
                            <w:pPr>
                              <w:rPr>
                                <w:color w:val="999999"/>
                                <w:szCs w:val="22"/>
                              </w:rPr>
                            </w:pPr>
                          </w:p>
                          <w:p w:rsidR="003A4DDB" w:rsidRDefault="003A4DDB" w:rsidP="00FF7D29">
                            <w:pPr>
                              <w:rPr>
                                <w:b/>
                                <w:szCs w:val="22"/>
                              </w:rPr>
                            </w:pPr>
                            <w:r>
                              <w:rPr>
                                <w:b/>
                                <w:szCs w:val="22"/>
                              </w:rPr>
                              <w:t>Practical Considerations</w:t>
                            </w:r>
                          </w:p>
                          <w:p w:rsidR="003A4DDB" w:rsidRDefault="003A4DDB" w:rsidP="00FF7D29"/>
                          <w:p w:rsidR="003A4DDB" w:rsidRDefault="003A4DDB" w:rsidP="00FF7D29">
                            <w:pPr>
                              <w:numPr>
                                <w:ilvl w:val="0"/>
                                <w:numId w:val="27"/>
                              </w:numPr>
                              <w:tabs>
                                <w:tab w:val="clear" w:pos="1080"/>
                              </w:tabs>
                              <w:ind w:left="360"/>
                            </w:pPr>
                            <w:r>
                              <w:t>A pit deeper than 1.2 metres should be supported by pit lining or shoring (a temporary support structure) while digging. This will help to prevent it from collapsing on the person digging.</w:t>
                            </w:r>
                          </w:p>
                          <w:p w:rsidR="003A4DDB" w:rsidRDefault="003A4DDB" w:rsidP="00FF7D29"/>
                          <w:p w:rsidR="003A4DDB" w:rsidRDefault="003A4DDB" w:rsidP="00FF7D29">
                            <w:pPr>
                              <w:numPr>
                                <w:ilvl w:val="0"/>
                                <w:numId w:val="27"/>
                              </w:numPr>
                              <w:tabs>
                                <w:tab w:val="clear" w:pos="1080"/>
                                <w:tab w:val="num" w:pos="360"/>
                              </w:tabs>
                              <w:ind w:left="360"/>
                            </w:pPr>
                            <w:r>
                              <w:t>The bottom of the pit must be 1.5 metres above the water table.</w:t>
                            </w:r>
                          </w:p>
                          <w:p w:rsidR="003A4DDB" w:rsidRDefault="003A4DDB" w:rsidP="00A03DA5">
                            <w:pPr>
                              <w:pStyle w:val="ListParagraph"/>
                              <w:spacing w:after="0"/>
                            </w:pPr>
                          </w:p>
                          <w:p w:rsidR="003A4DDB" w:rsidRDefault="003A4DDB" w:rsidP="00FF7D29">
                            <w:pPr>
                              <w:numPr>
                                <w:ilvl w:val="0"/>
                                <w:numId w:val="27"/>
                              </w:numPr>
                              <w:tabs>
                                <w:tab w:val="clear" w:pos="1080"/>
                                <w:tab w:val="num" w:pos="360"/>
                              </w:tabs>
                              <w:ind w:left="360"/>
                            </w:pPr>
                            <w:r>
                              <w:t>Infiltration trenches are long, narrow (about the width of a shovel) and shallow.  They usually require more space and materials but can infiltrate a larger amount of water than a soak pit.</w:t>
                            </w:r>
                          </w:p>
                          <w:p w:rsidR="003A4DDB" w:rsidRPr="00485164" w:rsidRDefault="003A4DDB" w:rsidP="00FF7D29">
                            <w:pPr>
                              <w:rPr>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91" type="#_x0000_t202" style="position:absolute;margin-left:.75pt;margin-top:16.95pt;width:430.1pt;height:173.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">
                <v:shadow on="t" color="black"/>
                <v:textbox>
                  <w:txbxContent>
                    <w:p w:rsidR="003A4DDB" w:rsidRDefault="003A4DDB" w:rsidP="00FF7D29">
                      <w:pPr>
                        <w:rPr>
                          <w:color w:val="999999"/>
                          <w:szCs w:val="22"/>
                        </w:rPr>
                      </w:pPr>
                    </w:p>
                    <w:p w:rsidR="003A4DDB" w:rsidRDefault="003A4DDB" w:rsidP="00FF7D29">
                      <w:pPr>
                        <w:rPr>
                          <w:b/>
                          <w:szCs w:val="22"/>
                        </w:rPr>
                      </w:pPr>
                      <w:r>
                        <w:rPr>
                          <w:b/>
                          <w:szCs w:val="22"/>
                        </w:rPr>
                        <w:t>Practical Considerations</w:t>
                      </w:r>
                    </w:p>
                    <w:p w:rsidR="003A4DDB" w:rsidRDefault="003A4DDB" w:rsidP="00FF7D29"/>
                    <w:p w:rsidR="003A4DDB" w:rsidRDefault="003A4DDB" w:rsidP="00FF7D29">
                      <w:pPr>
                        <w:numPr>
                          <w:ilvl w:val="0"/>
                          <w:numId w:val="27"/>
                        </w:numPr>
                        <w:tabs>
                          <w:tab w:val="clear" w:pos="1080"/>
                        </w:tabs>
                        <w:ind w:left="360"/>
                      </w:pPr>
                      <w:r>
                        <w:t>A pit deeper than 1.2 metres should be supported by pit lining or shoring (a temporary support structure) while digging. This will help to prevent it from collapsing on the person digging.</w:t>
                      </w:r>
                    </w:p>
                    <w:p w:rsidR="003A4DDB" w:rsidRDefault="003A4DDB" w:rsidP="00FF7D29"/>
                    <w:p w:rsidR="003A4DDB" w:rsidRDefault="003A4DDB" w:rsidP="00FF7D29">
                      <w:pPr>
                        <w:numPr>
                          <w:ilvl w:val="0"/>
                          <w:numId w:val="27"/>
                        </w:numPr>
                        <w:tabs>
                          <w:tab w:val="clear" w:pos="1080"/>
                          <w:tab w:val="num" w:pos="360"/>
                        </w:tabs>
                        <w:ind w:left="360"/>
                      </w:pPr>
                      <w:r>
                        <w:t>The bottom of the pit must be 1.5 metres above the water table.</w:t>
                      </w:r>
                    </w:p>
                    <w:p w:rsidR="003A4DDB" w:rsidRDefault="003A4DDB" w:rsidP="00A03DA5">
                      <w:pPr>
                        <w:pStyle w:val="ListParagraph"/>
                        <w:spacing w:after="0"/>
                      </w:pPr>
                    </w:p>
                    <w:p w:rsidR="003A4DDB" w:rsidRDefault="003A4DDB" w:rsidP="00FF7D29">
                      <w:pPr>
                        <w:numPr>
                          <w:ilvl w:val="0"/>
                          <w:numId w:val="27"/>
                        </w:numPr>
                        <w:tabs>
                          <w:tab w:val="clear" w:pos="1080"/>
                          <w:tab w:val="num" w:pos="360"/>
                        </w:tabs>
                        <w:ind w:left="360"/>
                      </w:pPr>
                      <w:r>
                        <w:t>Infiltration trenches are long, narrow (about the width of a shovel) and shallow.  They usually require more space and materials but can infiltrate a larger amount of water than a soak pit.</w:t>
                      </w:r>
                    </w:p>
                    <w:p w:rsidR="003A4DDB" w:rsidRPr="00485164" w:rsidRDefault="003A4DDB" w:rsidP="00FF7D29">
                      <w:pPr>
                        <w:rPr>
                          <w:b/>
                          <w:szCs w:val="22"/>
                        </w:rPr>
                      </w:pPr>
                    </w:p>
                  </w:txbxContent>
                </v:textbox>
                <w10:wrap type="topAndBottom"/>
              </v:shape>
            </w:pict>
          </mc:Fallback>
        </mc:AlternateContent>
      </w:r>
    </w:p>
    <w:p w:rsidR="00FF7D29" w:rsidRDefault="00FF7D29" w:rsidP="00FF7D29">
      <w:pPr>
        <w:jc w:val="center"/>
        <w:rPr>
          <w:rFonts w:cs="Arial"/>
          <w:szCs w:val="22"/>
        </w:rPr>
      </w:pPr>
      <w:r>
        <w:rPr>
          <w:rFonts w:cs="Arial"/>
          <w:noProof/>
          <w:szCs w:val="22"/>
          <w:lang w:val="en-US"/>
        </w:rPr>
        <w:lastRenderedPageBreak/>
        <mc:AlternateContent>
          <mc:Choice Requires="wps">
            <w:drawing>
              <wp:inline distT="0" distB="0" distL="0" distR="0" wp14:anchorId="0A00C087" wp14:editId="59E6AA9F">
                <wp:extent cx="5462270" cy="1647825"/>
                <wp:effectExtent l="9525" t="9525" r="24130" b="28575"/>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647825"/>
                        </a:xfrm>
                        <a:prstGeom prst="rect">
                          <a:avLst/>
                        </a:prstGeom>
                        <a:solidFill>
                          <a:srgbClr val="FFFFFF"/>
                        </a:solidFill>
                        <a:ln w="9525" algn="ctr">
                          <a:solidFill>
                            <a:srgbClr val="000000"/>
                          </a:solidFill>
                          <a:miter lim="800000"/>
                          <a:headEnd/>
                          <a:tailEnd/>
                        </a:ln>
                        <a:effectLst>
                          <a:outerShdw dist="35921" dir="2700000" algn="ctr" rotWithShape="0">
                            <a:srgbClr val="000000"/>
                          </a:outerShdw>
                        </a:effectLst>
                      </wps:spPr>
                      <wps:txbx>
                        <w:txbxContent>
                          <w:p w:rsidR="003A4DDB" w:rsidRPr="00F662B5" w:rsidRDefault="003A4DDB" w:rsidP="00FF7D29">
                            <w:pPr>
                              <w:rPr>
                                <w:b/>
                                <w:szCs w:val="22"/>
                              </w:rPr>
                            </w:pPr>
                            <w:r>
                              <w:rPr>
                                <w:b/>
                                <w:szCs w:val="22"/>
                              </w:rPr>
                              <w:t>Important information for Soak Pit Tables</w:t>
                            </w:r>
                          </w:p>
                          <w:p w:rsidR="003A4DDB" w:rsidRDefault="003A4DDB" w:rsidP="00FF7D29">
                            <w:pPr>
                              <w:rPr>
                                <w:b/>
                                <w:szCs w:val="22"/>
                              </w:rPr>
                            </w:pPr>
                          </w:p>
                          <w:p w:rsidR="003A4DDB" w:rsidRDefault="003A4DDB" w:rsidP="00FF7D29">
                            <w:pPr>
                              <w:rPr>
                                <w:b/>
                                <w:szCs w:val="22"/>
                              </w:rPr>
                            </w:pPr>
                          </w:p>
                          <w:p w:rsidR="003A4DDB" w:rsidRDefault="003A4DDB" w:rsidP="00FF7D29">
                            <w:pPr>
                              <w:ind w:left="720"/>
                              <w:rPr>
                                <w:szCs w:val="22"/>
                              </w:rPr>
                            </w:pPr>
                            <w:r>
                              <w:rPr>
                                <w:szCs w:val="22"/>
                              </w:rPr>
                              <w:t>The tables are calculated assuming a concrete slab will be placed as a cover. If your soak pit will be buried underground, you will need space for cover, drainage and backfill.  For buried pits add at least 0.2 metres onto the value found in the table.</w:t>
                            </w:r>
                          </w:p>
                          <w:p w:rsidR="003A4DDB" w:rsidRPr="00485164" w:rsidRDefault="003A4DDB" w:rsidP="00FF7D29">
                            <w:pPr>
                              <w:ind w:left="720"/>
                              <w:rPr>
                                <w:b/>
                                <w:szCs w:val="22"/>
                              </w:rPr>
                            </w:pPr>
                          </w:p>
                        </w:txbxContent>
                      </wps:txbx>
                      <wps:bodyPr rot="0" vert="horz" wrap="square" lIns="91440" tIns="45720" rIns="91440" bIns="45720" anchor="t" anchorCtr="0" upright="1">
                        <a:noAutofit/>
                      </wps:bodyPr>
                    </wps:wsp>
                  </a:graphicData>
                </a:graphic>
              </wp:inline>
            </w:drawing>
          </mc:Choice>
          <mc:Fallback>
            <w:pict>
              <v:shape id="Text Box 321" o:spid="_x0000_s1054" type="#_x0000_t202" style="width:430.1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">
                <v:shadow on="t" color="black"/>
                <v:textbox>
                  <w:txbxContent>
                    <w:p w:rsidR="00A949A1" w:rsidRPr="00F662B5" w:rsidRDefault="00A949A1" w:rsidP="00FF7D29">
                      <w:pPr>
                        <w:rPr>
                          <w:b/>
                          <w:szCs w:val="22"/>
                        </w:rPr>
                      </w:pPr>
                      <w:r>
                        <w:rPr>
                          <w:b/>
                          <w:szCs w:val="22"/>
                        </w:rPr>
                        <w:t>Important information for Soak Pit Tables</w:t>
                      </w:r>
                    </w:p>
                    <w:p w:rsidR="00A949A1" w:rsidRDefault="00A949A1" w:rsidP="00FF7D29">
                      <w:pPr>
                        <w:rPr>
                          <w:b/>
                          <w:szCs w:val="22"/>
                        </w:rPr>
                      </w:pPr>
                    </w:p>
                    <w:p w:rsidR="00A949A1" w:rsidRDefault="00A949A1" w:rsidP="00FF7D29">
                      <w:pPr>
                        <w:rPr>
                          <w:b/>
                          <w:szCs w:val="22"/>
                        </w:rPr>
                      </w:pPr>
                    </w:p>
                    <w:p w:rsidR="00A949A1" w:rsidRDefault="00A949A1" w:rsidP="00FF7D29">
                      <w:pPr>
                        <w:ind w:left="720"/>
                        <w:rPr>
                          <w:szCs w:val="22"/>
                        </w:rPr>
                      </w:pPr>
                      <w:r>
                        <w:rPr>
                          <w:szCs w:val="22"/>
                        </w:rPr>
                        <w:t>The tables are calculated assuming a concrete slab will be placed as a cover. If your soak pit will be buried underground, you will need space for cover, drainage and backfill.  For buried pits add at least 0.2 metres onto the value found in the table.</w:t>
                      </w:r>
                    </w:p>
                    <w:p w:rsidR="00A949A1" w:rsidRPr="00485164" w:rsidRDefault="00A949A1" w:rsidP="00FF7D29">
                      <w:pPr>
                        <w:ind w:left="720"/>
                        <w:rPr>
                          <w:b/>
                          <w:szCs w:val="22"/>
                        </w:rPr>
                      </w:pPr>
                    </w:p>
                  </w:txbxContent>
                </v:textbox>
                <w10:anchorlock/>
              </v:shape>
            </w:pict>
          </mc:Fallback>
        </mc:AlternateContent>
      </w:r>
    </w:p>
    <w:p w:rsidR="00FF7D29" w:rsidRDefault="00FF7D29" w:rsidP="00FF7D29">
      <w:pPr>
        <w:jc w:val="center"/>
        <w:rPr>
          <w:rFonts w:cs="Arial"/>
          <w:szCs w:val="22"/>
        </w:rPr>
      </w:pPr>
      <w:r>
        <w:rPr>
          <w:noProof/>
          <w:lang w:val="en-US"/>
        </w:rPr>
        <w:drawing>
          <wp:anchor distT="0" distB="0" distL="114300" distR="114300" simplePos="0" relativeHeight="251779584" behindDoc="0" locked="0" layoutInCell="1" allowOverlap="1" wp14:anchorId="012C7CB8" wp14:editId="22B941FD">
            <wp:simplePos x="0" y="0"/>
            <wp:positionH relativeFrom="column">
              <wp:posOffset>57150</wp:posOffset>
            </wp:positionH>
            <wp:positionV relativeFrom="paragraph">
              <wp:posOffset>-1108710</wp:posOffset>
            </wp:positionV>
            <wp:extent cx="457200" cy="45720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D29" w:rsidRDefault="00FF7D29" w:rsidP="00FF7D29">
      <w:pPr>
        <w:jc w:val="center"/>
        <w:rPr>
          <w:rFonts w:cs="Arial"/>
          <w:szCs w:val="22"/>
        </w:rPr>
      </w:pPr>
    </w:p>
    <w:p w:rsidR="00FF7D29" w:rsidRPr="008647B9" w:rsidRDefault="00174F33" w:rsidP="00FF7D29">
      <w:pPr>
        <w:jc w:val="center"/>
        <w:rPr>
          <w:rFonts w:cs="Arial"/>
          <w:b/>
          <w:szCs w:val="22"/>
        </w:rPr>
      </w:pPr>
      <w:r>
        <w:rPr>
          <w:rFonts w:cs="Arial"/>
          <w:b/>
          <w:szCs w:val="22"/>
        </w:rPr>
        <w:t>Table 2</w:t>
      </w:r>
      <w:r w:rsidR="00FF7D29">
        <w:rPr>
          <w:rFonts w:cs="Arial"/>
          <w:b/>
          <w:szCs w:val="22"/>
        </w:rPr>
        <w:t xml:space="preserve">.3.1 - Soak Pit Design for 1 metre Diameter or 1 x 1 metre Square </w:t>
      </w:r>
    </w:p>
    <w:tbl>
      <w:tblPr>
        <w:tblpPr w:leftFromText="180" w:rightFromText="180" w:vertAnchor="text" w:horzAnchor="margin" w:tblpX="108" w:tblpY="192"/>
        <w:tblW w:w="86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68"/>
        <w:gridCol w:w="810"/>
        <w:gridCol w:w="990"/>
        <w:gridCol w:w="788"/>
        <w:gridCol w:w="1012"/>
        <w:gridCol w:w="900"/>
        <w:gridCol w:w="990"/>
      </w:tblGrid>
      <w:tr w:rsidR="00FF7D29" w:rsidTr="00174F33">
        <w:trPr>
          <w:trHeight w:val="521"/>
        </w:trPr>
        <w:tc>
          <w:tcPr>
            <w:tcW w:w="3168" w:type="dxa"/>
            <w:vMerge w:val="restart"/>
            <w:tcBorders>
              <w:right w:val="single" w:sz="12" w:space="0" w:color="auto"/>
            </w:tcBorders>
            <w:shd w:val="clear" w:color="auto" w:fill="auto"/>
            <w:vAlign w:val="center"/>
          </w:tcPr>
          <w:p w:rsidR="00FF7D29" w:rsidRDefault="00FF7D29" w:rsidP="00A949A1">
            <w:r w:rsidRPr="00D00407">
              <w:rPr>
                <w:b/>
                <w:szCs w:val="22"/>
              </w:rPr>
              <w:t>Soil Type</w:t>
            </w:r>
          </w:p>
        </w:tc>
        <w:tc>
          <w:tcPr>
            <w:tcW w:w="5490" w:type="dxa"/>
            <w:gridSpan w:val="6"/>
            <w:tcBorders>
              <w:top w:val="single" w:sz="12" w:space="0" w:color="auto"/>
              <w:left w:val="single" w:sz="12" w:space="0" w:color="auto"/>
              <w:bottom w:val="single" w:sz="4" w:space="0" w:color="auto"/>
            </w:tcBorders>
            <w:shd w:val="clear" w:color="auto" w:fill="auto"/>
            <w:vAlign w:val="center"/>
          </w:tcPr>
          <w:p w:rsidR="00FF7D29" w:rsidRDefault="00FF7D29" w:rsidP="00A949A1">
            <w:pPr>
              <w:jc w:val="center"/>
            </w:pPr>
            <w:r w:rsidRPr="00D00407">
              <w:rPr>
                <w:b/>
              </w:rPr>
              <w:t>Pit Depth (metres)</w:t>
            </w:r>
          </w:p>
        </w:tc>
      </w:tr>
      <w:tr w:rsidR="00FF7D29" w:rsidTr="00174F33">
        <w:trPr>
          <w:trHeight w:val="504"/>
        </w:trPr>
        <w:tc>
          <w:tcPr>
            <w:tcW w:w="3168" w:type="dxa"/>
            <w:vMerge/>
            <w:tcBorders>
              <w:right w:val="single" w:sz="12" w:space="0" w:color="auto"/>
            </w:tcBorders>
            <w:shd w:val="clear" w:color="auto" w:fill="auto"/>
          </w:tcPr>
          <w:p w:rsidR="00FF7D29" w:rsidRDefault="00FF7D29" w:rsidP="00A949A1"/>
        </w:tc>
        <w:tc>
          <w:tcPr>
            <w:tcW w:w="180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80 litres Daily</w:t>
            </w:r>
          </w:p>
        </w:tc>
        <w:tc>
          <w:tcPr>
            <w:tcW w:w="180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120 litres Daily</w:t>
            </w:r>
          </w:p>
        </w:tc>
        <w:tc>
          <w:tcPr>
            <w:tcW w:w="1890" w:type="dxa"/>
            <w:gridSpan w:val="2"/>
            <w:tcBorders>
              <w:top w:val="single" w:sz="4" w:space="0" w:color="auto"/>
              <w:left w:val="single" w:sz="12" w:space="0" w:color="auto"/>
              <w:bottom w:val="single" w:sz="12" w:space="0" w:color="auto"/>
            </w:tcBorders>
            <w:shd w:val="clear" w:color="auto" w:fill="auto"/>
            <w:vAlign w:val="center"/>
          </w:tcPr>
          <w:p w:rsidR="00FF7D29" w:rsidRDefault="00FF7D29" w:rsidP="00A949A1">
            <w:pPr>
              <w:jc w:val="center"/>
            </w:pPr>
            <w:r w:rsidRPr="00D00407">
              <w:rPr>
                <w:b/>
              </w:rPr>
              <w:t>160 litres Daily</w:t>
            </w:r>
          </w:p>
        </w:tc>
      </w:tr>
      <w:tr w:rsidR="00FF7D29" w:rsidTr="00174F33">
        <w:trPr>
          <w:trHeight w:val="327"/>
        </w:trPr>
        <w:tc>
          <w:tcPr>
            <w:tcW w:w="3168" w:type="dxa"/>
            <w:vMerge/>
            <w:tcBorders>
              <w:right w:val="single" w:sz="12" w:space="0" w:color="auto"/>
            </w:tcBorders>
            <w:shd w:val="clear" w:color="auto" w:fill="auto"/>
          </w:tcPr>
          <w:p w:rsidR="00FF7D29" w:rsidRDefault="00FF7D29" w:rsidP="00A949A1"/>
        </w:tc>
        <w:tc>
          <w:tcPr>
            <w:tcW w:w="810" w:type="dxa"/>
            <w:tcBorders>
              <w:top w:val="single" w:sz="12" w:space="0" w:color="auto"/>
              <w:left w:val="single" w:sz="12" w:space="0" w:color="auto"/>
              <w:bottom w:val="single" w:sz="4" w:space="0" w:color="auto"/>
            </w:tcBorders>
            <w:shd w:val="clear" w:color="auto" w:fill="auto"/>
            <w:vAlign w:val="center"/>
          </w:tcPr>
          <w:p w:rsidR="00FF7D29" w:rsidRDefault="00FF7D29" w:rsidP="00A949A1">
            <w:r>
              <w:t>Circle</w:t>
            </w:r>
          </w:p>
        </w:tc>
        <w:tc>
          <w:tcPr>
            <w:tcW w:w="990" w:type="dxa"/>
            <w:tcBorders>
              <w:top w:val="single" w:sz="12" w:space="0" w:color="auto"/>
              <w:right w:val="single" w:sz="12" w:space="0" w:color="auto"/>
            </w:tcBorders>
            <w:shd w:val="clear" w:color="auto" w:fill="auto"/>
            <w:vAlign w:val="center"/>
          </w:tcPr>
          <w:p w:rsidR="00FF7D29" w:rsidRDefault="00FF7D29" w:rsidP="00A949A1">
            <w:r>
              <w:t>Square</w:t>
            </w:r>
          </w:p>
        </w:tc>
        <w:tc>
          <w:tcPr>
            <w:tcW w:w="788" w:type="dxa"/>
            <w:tcBorders>
              <w:top w:val="single" w:sz="12" w:space="0" w:color="auto"/>
              <w:left w:val="single" w:sz="12" w:space="0" w:color="auto"/>
              <w:bottom w:val="single" w:sz="4" w:space="0" w:color="auto"/>
            </w:tcBorders>
            <w:shd w:val="clear" w:color="auto" w:fill="auto"/>
            <w:vAlign w:val="center"/>
          </w:tcPr>
          <w:p w:rsidR="00FF7D29" w:rsidRDefault="00FF7D29" w:rsidP="00A949A1">
            <w:r>
              <w:t xml:space="preserve">Circle </w:t>
            </w:r>
          </w:p>
        </w:tc>
        <w:tc>
          <w:tcPr>
            <w:tcW w:w="1012" w:type="dxa"/>
            <w:tcBorders>
              <w:top w:val="single" w:sz="12" w:space="0" w:color="auto"/>
              <w:right w:val="single" w:sz="12" w:space="0" w:color="auto"/>
            </w:tcBorders>
            <w:shd w:val="clear" w:color="auto" w:fill="auto"/>
            <w:vAlign w:val="center"/>
          </w:tcPr>
          <w:p w:rsidR="00FF7D29" w:rsidRDefault="00FF7D29" w:rsidP="00A949A1">
            <w:r>
              <w:t>Square</w:t>
            </w:r>
          </w:p>
        </w:tc>
        <w:tc>
          <w:tcPr>
            <w:tcW w:w="900" w:type="dxa"/>
            <w:tcBorders>
              <w:top w:val="single" w:sz="12" w:space="0" w:color="auto"/>
              <w:left w:val="single" w:sz="12" w:space="0" w:color="auto"/>
              <w:bottom w:val="single" w:sz="4" w:space="0" w:color="auto"/>
            </w:tcBorders>
            <w:shd w:val="clear" w:color="auto" w:fill="auto"/>
            <w:vAlign w:val="center"/>
          </w:tcPr>
          <w:p w:rsidR="00FF7D29" w:rsidRDefault="00FF7D29" w:rsidP="00A949A1">
            <w:r>
              <w:t xml:space="preserve">Circle </w:t>
            </w:r>
          </w:p>
        </w:tc>
        <w:tc>
          <w:tcPr>
            <w:tcW w:w="990" w:type="dxa"/>
            <w:tcBorders>
              <w:top w:val="single" w:sz="12" w:space="0" w:color="auto"/>
            </w:tcBorders>
            <w:shd w:val="clear" w:color="auto" w:fill="auto"/>
            <w:vAlign w:val="center"/>
          </w:tcPr>
          <w:p w:rsidR="00FF7D29" w:rsidRDefault="00FF7D29" w:rsidP="00A949A1">
            <w:r>
              <w:t>Square</w:t>
            </w:r>
          </w:p>
        </w:tc>
      </w:tr>
      <w:tr w:rsidR="00FF7D29" w:rsidTr="00174F33">
        <w:trPr>
          <w:trHeight w:val="504"/>
        </w:trPr>
        <w:tc>
          <w:tcPr>
            <w:tcW w:w="3168" w:type="dxa"/>
            <w:tcBorders>
              <w:right w:val="single" w:sz="12" w:space="0" w:color="auto"/>
            </w:tcBorders>
            <w:shd w:val="clear" w:color="auto" w:fill="auto"/>
          </w:tcPr>
          <w:p w:rsidR="00FF7D29" w:rsidRDefault="00FF7D29" w:rsidP="00A949A1">
            <w:r>
              <w:t>Gravel, coarse and medium sand</w:t>
            </w:r>
          </w:p>
        </w:tc>
        <w:tc>
          <w:tcPr>
            <w:tcW w:w="810" w:type="dxa"/>
            <w:tcBorders>
              <w:top w:val="single" w:sz="4" w:space="0" w:color="auto"/>
              <w:left w:val="single" w:sz="12" w:space="0" w:color="auto"/>
              <w:bottom w:val="single" w:sz="4" w:space="0" w:color="auto"/>
            </w:tcBorders>
            <w:shd w:val="clear" w:color="auto" w:fill="auto"/>
          </w:tcPr>
          <w:p w:rsidR="00FF7D29" w:rsidRDefault="00FF7D29" w:rsidP="00A949A1">
            <w:r>
              <w:t>0.5</w:t>
            </w:r>
          </w:p>
        </w:tc>
        <w:tc>
          <w:tcPr>
            <w:tcW w:w="990" w:type="dxa"/>
            <w:tcBorders>
              <w:right w:val="single" w:sz="12" w:space="0" w:color="auto"/>
            </w:tcBorders>
            <w:shd w:val="clear" w:color="auto" w:fill="auto"/>
          </w:tcPr>
          <w:p w:rsidR="00FF7D29" w:rsidRDefault="00FF7D29" w:rsidP="00A949A1">
            <w:r>
              <w:t>0.4</w:t>
            </w:r>
          </w:p>
        </w:tc>
        <w:tc>
          <w:tcPr>
            <w:tcW w:w="788" w:type="dxa"/>
            <w:tcBorders>
              <w:top w:val="single" w:sz="4" w:space="0" w:color="auto"/>
              <w:left w:val="single" w:sz="12" w:space="0" w:color="auto"/>
              <w:bottom w:val="single" w:sz="4" w:space="0" w:color="auto"/>
            </w:tcBorders>
            <w:shd w:val="clear" w:color="auto" w:fill="auto"/>
          </w:tcPr>
          <w:p w:rsidR="00FF7D29" w:rsidRDefault="00FF7D29" w:rsidP="00A949A1">
            <w:r>
              <w:t>0.8</w:t>
            </w:r>
          </w:p>
        </w:tc>
        <w:tc>
          <w:tcPr>
            <w:tcW w:w="1012" w:type="dxa"/>
            <w:tcBorders>
              <w:right w:val="single" w:sz="12" w:space="0" w:color="auto"/>
            </w:tcBorders>
            <w:shd w:val="clear" w:color="auto" w:fill="auto"/>
          </w:tcPr>
          <w:p w:rsidR="00FF7D29" w:rsidRDefault="00FF7D29" w:rsidP="00A949A1">
            <w:r>
              <w:t>0.6</w:t>
            </w:r>
          </w:p>
        </w:tc>
        <w:tc>
          <w:tcPr>
            <w:tcW w:w="900" w:type="dxa"/>
            <w:tcBorders>
              <w:top w:val="single" w:sz="4" w:space="0" w:color="auto"/>
              <w:left w:val="single" w:sz="12" w:space="0" w:color="auto"/>
              <w:bottom w:val="single" w:sz="4" w:space="0" w:color="auto"/>
            </w:tcBorders>
            <w:shd w:val="clear" w:color="auto" w:fill="auto"/>
          </w:tcPr>
          <w:p w:rsidR="00FF7D29" w:rsidRDefault="00FF7D29" w:rsidP="00A949A1">
            <w:r>
              <w:t>1.0</w:t>
            </w:r>
          </w:p>
        </w:tc>
        <w:tc>
          <w:tcPr>
            <w:tcW w:w="990" w:type="dxa"/>
            <w:shd w:val="clear" w:color="auto" w:fill="auto"/>
          </w:tcPr>
          <w:p w:rsidR="00FF7D29" w:rsidRDefault="00FF7D29" w:rsidP="00A949A1">
            <w:r>
              <w:t>0.8</w:t>
            </w:r>
          </w:p>
        </w:tc>
      </w:tr>
      <w:tr w:rsidR="00FF7D29" w:rsidTr="00174F33">
        <w:trPr>
          <w:trHeight w:val="245"/>
        </w:trPr>
        <w:tc>
          <w:tcPr>
            <w:tcW w:w="3168" w:type="dxa"/>
            <w:tcBorders>
              <w:right w:val="single" w:sz="12" w:space="0" w:color="auto"/>
            </w:tcBorders>
            <w:shd w:val="clear" w:color="auto" w:fill="auto"/>
          </w:tcPr>
          <w:p w:rsidR="00FF7D29" w:rsidRDefault="00FF7D29" w:rsidP="00A949A1">
            <w:r>
              <w:t>Fine and loamy sand</w:t>
            </w:r>
          </w:p>
          <w:p w:rsidR="00FF7D29" w:rsidRDefault="00FF7D29" w:rsidP="00A949A1"/>
        </w:tc>
        <w:tc>
          <w:tcPr>
            <w:tcW w:w="810" w:type="dxa"/>
            <w:tcBorders>
              <w:top w:val="single" w:sz="4" w:space="0" w:color="auto"/>
              <w:left w:val="single" w:sz="12" w:space="0" w:color="auto"/>
              <w:bottom w:val="single" w:sz="4" w:space="0" w:color="auto"/>
            </w:tcBorders>
            <w:shd w:val="clear" w:color="auto" w:fill="auto"/>
          </w:tcPr>
          <w:p w:rsidR="00FF7D29" w:rsidRDefault="00FF7D29" w:rsidP="00A949A1">
            <w:r>
              <w:t>0.8</w:t>
            </w:r>
          </w:p>
        </w:tc>
        <w:tc>
          <w:tcPr>
            <w:tcW w:w="990" w:type="dxa"/>
            <w:tcBorders>
              <w:right w:val="single" w:sz="12" w:space="0" w:color="auto"/>
            </w:tcBorders>
            <w:shd w:val="clear" w:color="auto" w:fill="auto"/>
          </w:tcPr>
          <w:p w:rsidR="00FF7D29" w:rsidRDefault="00FF7D29" w:rsidP="00A949A1">
            <w:r>
              <w:t>0.6</w:t>
            </w:r>
          </w:p>
        </w:tc>
        <w:tc>
          <w:tcPr>
            <w:tcW w:w="788" w:type="dxa"/>
            <w:tcBorders>
              <w:top w:val="single" w:sz="4" w:space="0" w:color="auto"/>
              <w:left w:val="single" w:sz="12" w:space="0" w:color="auto"/>
              <w:bottom w:val="single" w:sz="4" w:space="0" w:color="auto"/>
            </w:tcBorders>
            <w:shd w:val="clear" w:color="auto" w:fill="auto"/>
          </w:tcPr>
          <w:p w:rsidR="00FF7D29" w:rsidRDefault="00FF7D29" w:rsidP="00A949A1">
            <w:r>
              <w:t>1.2</w:t>
            </w:r>
          </w:p>
        </w:tc>
        <w:tc>
          <w:tcPr>
            <w:tcW w:w="1012" w:type="dxa"/>
            <w:tcBorders>
              <w:right w:val="single" w:sz="12" w:space="0" w:color="auto"/>
            </w:tcBorders>
            <w:shd w:val="clear" w:color="auto" w:fill="auto"/>
          </w:tcPr>
          <w:p w:rsidR="00FF7D29" w:rsidRDefault="00FF7D29" w:rsidP="00A949A1">
            <w:r>
              <w:t>0.9</w:t>
            </w:r>
          </w:p>
        </w:tc>
        <w:tc>
          <w:tcPr>
            <w:tcW w:w="900" w:type="dxa"/>
            <w:tcBorders>
              <w:top w:val="single" w:sz="4" w:space="0" w:color="auto"/>
              <w:left w:val="single" w:sz="12" w:space="0" w:color="auto"/>
              <w:bottom w:val="single" w:sz="4" w:space="0" w:color="auto"/>
            </w:tcBorders>
            <w:shd w:val="clear" w:color="auto" w:fill="auto"/>
          </w:tcPr>
          <w:p w:rsidR="00FF7D29" w:rsidRDefault="00FF7D29" w:rsidP="00A949A1">
            <w:r>
              <w:t>1.5</w:t>
            </w:r>
          </w:p>
        </w:tc>
        <w:tc>
          <w:tcPr>
            <w:tcW w:w="990" w:type="dxa"/>
            <w:shd w:val="clear" w:color="auto" w:fill="auto"/>
          </w:tcPr>
          <w:p w:rsidR="00FF7D29" w:rsidRDefault="00FF7D29" w:rsidP="00A949A1">
            <w:r>
              <w:t>1.2</w:t>
            </w:r>
          </w:p>
        </w:tc>
      </w:tr>
      <w:tr w:rsidR="00FF7D29" w:rsidTr="00174F33">
        <w:trPr>
          <w:trHeight w:val="259"/>
        </w:trPr>
        <w:tc>
          <w:tcPr>
            <w:tcW w:w="3168" w:type="dxa"/>
            <w:tcBorders>
              <w:right w:val="single" w:sz="12" w:space="0" w:color="auto"/>
            </w:tcBorders>
            <w:shd w:val="clear" w:color="auto" w:fill="auto"/>
          </w:tcPr>
          <w:p w:rsidR="00FF7D29" w:rsidRDefault="00FF7D29" w:rsidP="00A949A1">
            <w:smartTag w:uri="urn:schemas-microsoft-com:office:smarttags" w:element="place">
              <w:smartTag w:uri="urn:schemas-microsoft-com:office:smarttags" w:element="City">
                <w:r>
                  <w:t>Sandy</w:t>
                </w:r>
              </w:smartTag>
            </w:smartTag>
            <w:r>
              <w:t xml:space="preserve"> loam and loam</w:t>
            </w:r>
          </w:p>
          <w:p w:rsidR="00FF7D29" w:rsidRDefault="00FF7D29" w:rsidP="00A949A1"/>
        </w:tc>
        <w:tc>
          <w:tcPr>
            <w:tcW w:w="810" w:type="dxa"/>
            <w:tcBorders>
              <w:top w:val="single" w:sz="4" w:space="0" w:color="auto"/>
              <w:left w:val="single" w:sz="12" w:space="0" w:color="auto"/>
              <w:bottom w:val="single" w:sz="4" w:space="0" w:color="auto"/>
            </w:tcBorders>
            <w:shd w:val="clear" w:color="auto" w:fill="auto"/>
          </w:tcPr>
          <w:p w:rsidR="00FF7D29" w:rsidRDefault="00FF7D29" w:rsidP="00A949A1">
            <w:r>
              <w:t>1.1</w:t>
            </w:r>
          </w:p>
        </w:tc>
        <w:tc>
          <w:tcPr>
            <w:tcW w:w="990" w:type="dxa"/>
            <w:tcBorders>
              <w:right w:val="single" w:sz="12" w:space="0" w:color="auto"/>
            </w:tcBorders>
            <w:shd w:val="clear" w:color="auto" w:fill="auto"/>
          </w:tcPr>
          <w:p w:rsidR="00FF7D29" w:rsidRDefault="00FF7D29" w:rsidP="00A949A1">
            <w:r>
              <w:t>0.8</w:t>
            </w:r>
          </w:p>
        </w:tc>
        <w:tc>
          <w:tcPr>
            <w:tcW w:w="788" w:type="dxa"/>
            <w:tcBorders>
              <w:top w:val="single" w:sz="4" w:space="0" w:color="auto"/>
              <w:left w:val="single" w:sz="12" w:space="0" w:color="auto"/>
              <w:bottom w:val="single" w:sz="4" w:space="0" w:color="auto"/>
            </w:tcBorders>
            <w:shd w:val="clear" w:color="auto" w:fill="auto"/>
          </w:tcPr>
          <w:p w:rsidR="00FF7D29" w:rsidRDefault="00FF7D29" w:rsidP="00A949A1">
            <w:r>
              <w:t>1.6</w:t>
            </w:r>
          </w:p>
        </w:tc>
        <w:tc>
          <w:tcPr>
            <w:tcW w:w="1012" w:type="dxa"/>
            <w:tcBorders>
              <w:right w:val="single" w:sz="12" w:space="0" w:color="auto"/>
            </w:tcBorders>
            <w:shd w:val="clear" w:color="auto" w:fill="auto"/>
          </w:tcPr>
          <w:p w:rsidR="00FF7D29" w:rsidRDefault="00FF7D29" w:rsidP="00A949A1">
            <w:r>
              <w:t>1.3</w:t>
            </w:r>
          </w:p>
        </w:tc>
        <w:tc>
          <w:tcPr>
            <w:tcW w:w="900" w:type="dxa"/>
            <w:tcBorders>
              <w:top w:val="single" w:sz="4" w:space="0" w:color="auto"/>
              <w:left w:val="single" w:sz="12" w:space="0" w:color="auto"/>
              <w:bottom w:val="single" w:sz="4" w:space="0" w:color="auto"/>
            </w:tcBorders>
            <w:shd w:val="clear" w:color="auto" w:fill="auto"/>
          </w:tcPr>
          <w:p w:rsidR="00FF7D29" w:rsidRDefault="00FF7D29" w:rsidP="00A949A1">
            <w:r>
              <w:t>2.1</w:t>
            </w:r>
          </w:p>
        </w:tc>
        <w:tc>
          <w:tcPr>
            <w:tcW w:w="990" w:type="dxa"/>
            <w:shd w:val="clear" w:color="auto" w:fill="auto"/>
          </w:tcPr>
          <w:p w:rsidR="00FF7D29" w:rsidRDefault="00FF7D29" w:rsidP="00A949A1">
            <w:r>
              <w:t>1.7</w:t>
            </w:r>
          </w:p>
        </w:tc>
      </w:tr>
      <w:tr w:rsidR="00FF7D29" w:rsidTr="00174F33">
        <w:trPr>
          <w:trHeight w:val="259"/>
        </w:trPr>
        <w:tc>
          <w:tcPr>
            <w:tcW w:w="3168" w:type="dxa"/>
            <w:tcBorders>
              <w:right w:val="single" w:sz="12" w:space="0" w:color="auto"/>
            </w:tcBorders>
            <w:shd w:val="clear" w:color="auto" w:fill="auto"/>
          </w:tcPr>
          <w:p w:rsidR="00FF7D29" w:rsidRDefault="00FF7D29" w:rsidP="00A949A1">
            <w:r>
              <w:t>Loam, porous silt loam</w:t>
            </w:r>
          </w:p>
          <w:p w:rsidR="00FF7D29" w:rsidRDefault="00FF7D29" w:rsidP="00A949A1"/>
        </w:tc>
        <w:tc>
          <w:tcPr>
            <w:tcW w:w="810" w:type="dxa"/>
            <w:tcBorders>
              <w:top w:val="single" w:sz="4" w:space="0" w:color="auto"/>
              <w:left w:val="single" w:sz="12" w:space="0" w:color="auto"/>
              <w:bottom w:val="single" w:sz="4" w:space="0" w:color="auto"/>
            </w:tcBorders>
            <w:shd w:val="clear" w:color="auto" w:fill="auto"/>
          </w:tcPr>
          <w:p w:rsidR="00FF7D29" w:rsidRDefault="00FF7D29" w:rsidP="00A949A1">
            <w:r>
              <w:t>1.4</w:t>
            </w:r>
          </w:p>
        </w:tc>
        <w:tc>
          <w:tcPr>
            <w:tcW w:w="990" w:type="dxa"/>
            <w:tcBorders>
              <w:right w:val="single" w:sz="12" w:space="0" w:color="auto"/>
            </w:tcBorders>
            <w:shd w:val="clear" w:color="auto" w:fill="auto"/>
          </w:tcPr>
          <w:p w:rsidR="00FF7D29" w:rsidRDefault="00FF7D29" w:rsidP="00A949A1">
            <w:r>
              <w:t>1.1</w:t>
            </w:r>
          </w:p>
        </w:tc>
        <w:tc>
          <w:tcPr>
            <w:tcW w:w="788" w:type="dxa"/>
            <w:tcBorders>
              <w:top w:val="single" w:sz="4" w:space="0" w:color="auto"/>
              <w:left w:val="single" w:sz="12" w:space="0" w:color="auto"/>
              <w:bottom w:val="single" w:sz="4" w:space="0" w:color="auto"/>
            </w:tcBorders>
            <w:shd w:val="clear" w:color="auto" w:fill="auto"/>
          </w:tcPr>
          <w:p w:rsidR="00FF7D29" w:rsidRDefault="00FF7D29" w:rsidP="00A949A1">
            <w:r>
              <w:t>2.1</w:t>
            </w:r>
          </w:p>
        </w:tc>
        <w:tc>
          <w:tcPr>
            <w:tcW w:w="1012" w:type="dxa"/>
            <w:tcBorders>
              <w:right w:val="single" w:sz="12" w:space="0" w:color="auto"/>
            </w:tcBorders>
            <w:shd w:val="clear" w:color="auto" w:fill="auto"/>
          </w:tcPr>
          <w:p w:rsidR="00FF7D29" w:rsidRDefault="00FF7D29" w:rsidP="00A949A1">
            <w:r>
              <w:t>1.7</w:t>
            </w:r>
          </w:p>
        </w:tc>
        <w:tc>
          <w:tcPr>
            <w:tcW w:w="900" w:type="dxa"/>
            <w:tcBorders>
              <w:top w:val="single" w:sz="4" w:space="0" w:color="auto"/>
              <w:left w:val="single" w:sz="12" w:space="0" w:color="auto"/>
              <w:bottom w:val="single" w:sz="4" w:space="0" w:color="auto"/>
            </w:tcBorders>
            <w:shd w:val="clear" w:color="auto" w:fill="auto"/>
          </w:tcPr>
          <w:p w:rsidR="00FF7D29" w:rsidRDefault="00FF7D29" w:rsidP="00A949A1">
            <w:r>
              <w:t>2.8</w:t>
            </w:r>
          </w:p>
        </w:tc>
        <w:tc>
          <w:tcPr>
            <w:tcW w:w="990" w:type="dxa"/>
            <w:shd w:val="clear" w:color="auto" w:fill="auto"/>
          </w:tcPr>
          <w:p w:rsidR="00FF7D29" w:rsidRDefault="00FF7D29" w:rsidP="00A949A1">
            <w:r>
              <w:t>2.2</w:t>
            </w:r>
          </w:p>
        </w:tc>
      </w:tr>
      <w:tr w:rsidR="00FF7D29" w:rsidTr="00174F33">
        <w:trPr>
          <w:trHeight w:val="259"/>
        </w:trPr>
        <w:tc>
          <w:tcPr>
            <w:tcW w:w="3168" w:type="dxa"/>
            <w:tcBorders>
              <w:right w:val="single" w:sz="12" w:space="0" w:color="auto"/>
            </w:tcBorders>
            <w:shd w:val="clear" w:color="auto" w:fill="auto"/>
          </w:tcPr>
          <w:p w:rsidR="00FF7D29" w:rsidRDefault="00FF7D29" w:rsidP="00A949A1">
            <w:proofErr w:type="spellStart"/>
            <w:r>
              <w:t>Silty</w:t>
            </w:r>
            <w:proofErr w:type="spellEnd"/>
            <w:r>
              <w:t xml:space="preserve"> clay loam and clay loam</w:t>
            </w:r>
          </w:p>
          <w:p w:rsidR="00FF7D29" w:rsidRDefault="00FF7D29" w:rsidP="00A949A1"/>
        </w:tc>
        <w:tc>
          <w:tcPr>
            <w:tcW w:w="810" w:type="dxa"/>
            <w:tcBorders>
              <w:top w:val="single" w:sz="4" w:space="0" w:color="auto"/>
              <w:left w:val="single" w:sz="12" w:space="0" w:color="auto"/>
              <w:bottom w:val="single" w:sz="12" w:space="0" w:color="auto"/>
            </w:tcBorders>
            <w:shd w:val="clear" w:color="auto" w:fill="auto"/>
          </w:tcPr>
          <w:p w:rsidR="00FF7D29" w:rsidRDefault="00FF7D29" w:rsidP="00A949A1">
            <w:r>
              <w:t>3.2</w:t>
            </w:r>
          </w:p>
        </w:tc>
        <w:tc>
          <w:tcPr>
            <w:tcW w:w="990" w:type="dxa"/>
            <w:tcBorders>
              <w:right w:val="single" w:sz="12" w:space="0" w:color="auto"/>
            </w:tcBorders>
            <w:shd w:val="clear" w:color="auto" w:fill="auto"/>
          </w:tcPr>
          <w:p w:rsidR="00FF7D29" w:rsidRDefault="00FF7D29" w:rsidP="00A949A1">
            <w:r>
              <w:t>2.5</w:t>
            </w:r>
          </w:p>
        </w:tc>
        <w:tc>
          <w:tcPr>
            <w:tcW w:w="788" w:type="dxa"/>
            <w:tcBorders>
              <w:top w:val="single" w:sz="4" w:space="0" w:color="auto"/>
              <w:left w:val="single" w:sz="12" w:space="0" w:color="auto"/>
              <w:bottom w:val="single" w:sz="12" w:space="0" w:color="auto"/>
            </w:tcBorders>
            <w:shd w:val="clear" w:color="auto" w:fill="auto"/>
          </w:tcPr>
          <w:p w:rsidR="00FF7D29" w:rsidRDefault="00FF7D29" w:rsidP="00A949A1">
            <w:r>
              <w:t>4.8*</w:t>
            </w:r>
          </w:p>
        </w:tc>
        <w:tc>
          <w:tcPr>
            <w:tcW w:w="1012" w:type="dxa"/>
            <w:tcBorders>
              <w:right w:val="single" w:sz="12" w:space="0" w:color="auto"/>
            </w:tcBorders>
            <w:shd w:val="clear" w:color="auto" w:fill="auto"/>
          </w:tcPr>
          <w:p w:rsidR="00FF7D29" w:rsidRDefault="00FF7D29" w:rsidP="00A949A1">
            <w:r>
              <w:t>3.8*</w:t>
            </w:r>
          </w:p>
        </w:tc>
        <w:tc>
          <w:tcPr>
            <w:tcW w:w="900" w:type="dxa"/>
            <w:tcBorders>
              <w:top w:val="single" w:sz="4" w:space="0" w:color="auto"/>
              <w:left w:val="single" w:sz="12" w:space="0" w:color="auto"/>
              <w:bottom w:val="single" w:sz="12" w:space="0" w:color="auto"/>
            </w:tcBorders>
            <w:shd w:val="clear" w:color="auto" w:fill="auto"/>
          </w:tcPr>
          <w:p w:rsidR="00FF7D29" w:rsidRDefault="00FF7D29" w:rsidP="00A949A1">
            <w:r>
              <w:t>6.4*</w:t>
            </w:r>
          </w:p>
        </w:tc>
        <w:tc>
          <w:tcPr>
            <w:tcW w:w="990" w:type="dxa"/>
            <w:shd w:val="clear" w:color="auto" w:fill="auto"/>
          </w:tcPr>
          <w:p w:rsidR="00FF7D29" w:rsidRDefault="00FF7D29" w:rsidP="00A949A1">
            <w:r>
              <w:t>5.0*</w:t>
            </w:r>
          </w:p>
        </w:tc>
      </w:tr>
    </w:tbl>
    <w:p w:rsidR="00FF7D29" w:rsidRDefault="00FF7D29" w:rsidP="00FF7D29">
      <w:pPr>
        <w:rPr>
          <w:rFonts w:cs="Arial"/>
          <w:szCs w:val="22"/>
        </w:rPr>
      </w:pPr>
    </w:p>
    <w:p w:rsidR="00FF7D29" w:rsidRDefault="00FF7D29" w:rsidP="00FF7D29">
      <w:pPr>
        <w:rPr>
          <w:rFonts w:cs="Arial"/>
          <w:szCs w:val="22"/>
        </w:rPr>
      </w:pPr>
    </w:p>
    <w:p w:rsidR="00FF7D29" w:rsidRPr="008647B9" w:rsidRDefault="00174F33" w:rsidP="00FF7D29">
      <w:pPr>
        <w:jc w:val="center"/>
        <w:rPr>
          <w:rFonts w:cs="Arial"/>
          <w:b/>
          <w:szCs w:val="22"/>
        </w:rPr>
      </w:pPr>
      <w:r>
        <w:rPr>
          <w:rFonts w:cs="Arial"/>
          <w:b/>
          <w:szCs w:val="22"/>
        </w:rPr>
        <w:t>Table 2</w:t>
      </w:r>
      <w:r w:rsidR="00FF7D29">
        <w:rPr>
          <w:rFonts w:cs="Arial"/>
          <w:b/>
          <w:szCs w:val="22"/>
        </w:rPr>
        <w:t>.3.2- Soak Pit Design for 1.2 metre Diameter or 1.2 x 1.2 metre Square</w:t>
      </w:r>
    </w:p>
    <w:tbl>
      <w:tblPr>
        <w:tblpPr w:leftFromText="180" w:rightFromText="180" w:vertAnchor="text" w:horzAnchor="margin" w:tblpX="108" w:tblpY="192"/>
        <w:tblW w:w="86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3"/>
        <w:gridCol w:w="853"/>
        <w:gridCol w:w="984"/>
        <w:gridCol w:w="828"/>
        <w:gridCol w:w="1060"/>
        <w:gridCol w:w="841"/>
        <w:gridCol w:w="926"/>
      </w:tblGrid>
      <w:tr w:rsidR="00FF7D29" w:rsidTr="00A949A1">
        <w:trPr>
          <w:trHeight w:val="532"/>
        </w:trPr>
        <w:tc>
          <w:tcPr>
            <w:tcW w:w="3189" w:type="dxa"/>
            <w:vMerge w:val="restart"/>
            <w:tcBorders>
              <w:right w:val="single" w:sz="12" w:space="0" w:color="auto"/>
            </w:tcBorders>
            <w:shd w:val="clear" w:color="auto" w:fill="auto"/>
            <w:vAlign w:val="center"/>
          </w:tcPr>
          <w:p w:rsidR="00FF7D29" w:rsidRDefault="00FF7D29" w:rsidP="00A949A1">
            <w:r w:rsidRPr="00D00407">
              <w:rPr>
                <w:b/>
                <w:szCs w:val="22"/>
              </w:rPr>
              <w:t>Soil Type</w:t>
            </w:r>
          </w:p>
        </w:tc>
        <w:tc>
          <w:tcPr>
            <w:tcW w:w="5465" w:type="dxa"/>
            <w:gridSpan w:val="6"/>
            <w:tcBorders>
              <w:top w:val="single" w:sz="12" w:space="0" w:color="auto"/>
              <w:left w:val="single" w:sz="12" w:space="0" w:color="auto"/>
              <w:bottom w:val="single" w:sz="4" w:space="0" w:color="auto"/>
            </w:tcBorders>
            <w:shd w:val="clear" w:color="auto" w:fill="auto"/>
            <w:vAlign w:val="center"/>
          </w:tcPr>
          <w:p w:rsidR="00FF7D29" w:rsidRDefault="00FF7D29" w:rsidP="00A949A1">
            <w:pPr>
              <w:jc w:val="center"/>
            </w:pPr>
            <w:r w:rsidRPr="00D00407">
              <w:rPr>
                <w:b/>
              </w:rPr>
              <w:t>Pit Depth (metres)</w:t>
            </w:r>
          </w:p>
        </w:tc>
      </w:tr>
      <w:tr w:rsidR="00FF7D29" w:rsidTr="00A949A1">
        <w:trPr>
          <w:trHeight w:val="515"/>
        </w:trPr>
        <w:tc>
          <w:tcPr>
            <w:tcW w:w="3189" w:type="dxa"/>
            <w:vMerge/>
            <w:tcBorders>
              <w:right w:val="single" w:sz="12" w:space="0" w:color="auto"/>
            </w:tcBorders>
            <w:shd w:val="clear" w:color="auto" w:fill="auto"/>
          </w:tcPr>
          <w:p w:rsidR="00FF7D29" w:rsidRDefault="00FF7D29" w:rsidP="00A949A1"/>
        </w:tc>
        <w:tc>
          <w:tcPr>
            <w:tcW w:w="183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80 litres Daily</w:t>
            </w:r>
          </w:p>
        </w:tc>
        <w:tc>
          <w:tcPr>
            <w:tcW w:w="189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120 litres Daily</w:t>
            </w:r>
          </w:p>
        </w:tc>
        <w:tc>
          <w:tcPr>
            <w:tcW w:w="1736" w:type="dxa"/>
            <w:gridSpan w:val="2"/>
            <w:tcBorders>
              <w:top w:val="single" w:sz="4" w:space="0" w:color="auto"/>
              <w:left w:val="single" w:sz="12" w:space="0" w:color="auto"/>
              <w:bottom w:val="single" w:sz="12" w:space="0" w:color="auto"/>
            </w:tcBorders>
            <w:shd w:val="clear" w:color="auto" w:fill="auto"/>
            <w:vAlign w:val="center"/>
          </w:tcPr>
          <w:p w:rsidR="00FF7D29" w:rsidRDefault="00FF7D29" w:rsidP="00A949A1">
            <w:pPr>
              <w:jc w:val="center"/>
            </w:pPr>
            <w:r w:rsidRPr="00D00407">
              <w:rPr>
                <w:b/>
              </w:rPr>
              <w:t>160 litres Daily</w:t>
            </w:r>
          </w:p>
        </w:tc>
      </w:tr>
      <w:tr w:rsidR="00FF7D29" w:rsidTr="00A949A1">
        <w:trPr>
          <w:trHeight w:val="334"/>
        </w:trPr>
        <w:tc>
          <w:tcPr>
            <w:tcW w:w="3189" w:type="dxa"/>
            <w:vMerge/>
            <w:tcBorders>
              <w:right w:val="single" w:sz="12" w:space="0" w:color="auto"/>
            </w:tcBorders>
            <w:shd w:val="clear" w:color="auto" w:fill="auto"/>
          </w:tcPr>
          <w:p w:rsidR="00FF7D29" w:rsidRDefault="00FF7D29" w:rsidP="00A949A1"/>
        </w:tc>
        <w:tc>
          <w:tcPr>
            <w:tcW w:w="854" w:type="dxa"/>
            <w:tcBorders>
              <w:top w:val="single" w:sz="12" w:space="0" w:color="auto"/>
              <w:left w:val="single" w:sz="12" w:space="0" w:color="auto"/>
              <w:bottom w:val="single" w:sz="4" w:space="0" w:color="auto"/>
            </w:tcBorders>
            <w:shd w:val="clear" w:color="auto" w:fill="auto"/>
            <w:vAlign w:val="center"/>
          </w:tcPr>
          <w:p w:rsidR="00FF7D29" w:rsidRDefault="00FF7D29" w:rsidP="00A949A1">
            <w:r>
              <w:t>Circle</w:t>
            </w:r>
          </w:p>
        </w:tc>
        <w:tc>
          <w:tcPr>
            <w:tcW w:w="985" w:type="dxa"/>
            <w:tcBorders>
              <w:top w:val="single" w:sz="12" w:space="0" w:color="auto"/>
              <w:right w:val="single" w:sz="12" w:space="0" w:color="auto"/>
            </w:tcBorders>
            <w:shd w:val="clear" w:color="auto" w:fill="auto"/>
            <w:vAlign w:val="center"/>
          </w:tcPr>
          <w:p w:rsidR="00FF7D29" w:rsidRDefault="00FF7D29" w:rsidP="00A949A1">
            <w:r>
              <w:t>Square</w:t>
            </w:r>
          </w:p>
        </w:tc>
        <w:tc>
          <w:tcPr>
            <w:tcW w:w="829" w:type="dxa"/>
            <w:tcBorders>
              <w:top w:val="single" w:sz="12" w:space="0" w:color="auto"/>
              <w:left w:val="single" w:sz="12" w:space="0" w:color="auto"/>
              <w:bottom w:val="single" w:sz="4" w:space="0" w:color="auto"/>
            </w:tcBorders>
            <w:shd w:val="clear" w:color="auto" w:fill="auto"/>
            <w:vAlign w:val="center"/>
          </w:tcPr>
          <w:p w:rsidR="00FF7D29" w:rsidRDefault="00FF7D29" w:rsidP="00A949A1">
            <w:r>
              <w:t xml:space="preserve">Circle </w:t>
            </w:r>
          </w:p>
        </w:tc>
        <w:tc>
          <w:tcPr>
            <w:tcW w:w="1062" w:type="dxa"/>
            <w:tcBorders>
              <w:top w:val="single" w:sz="12" w:space="0" w:color="auto"/>
              <w:right w:val="single" w:sz="12" w:space="0" w:color="auto"/>
            </w:tcBorders>
            <w:shd w:val="clear" w:color="auto" w:fill="auto"/>
            <w:vAlign w:val="center"/>
          </w:tcPr>
          <w:p w:rsidR="00FF7D29" w:rsidRDefault="00FF7D29" w:rsidP="00A949A1">
            <w:r>
              <w:t>Square</w:t>
            </w:r>
          </w:p>
        </w:tc>
        <w:tc>
          <w:tcPr>
            <w:tcW w:w="842" w:type="dxa"/>
            <w:tcBorders>
              <w:top w:val="single" w:sz="12" w:space="0" w:color="auto"/>
              <w:left w:val="single" w:sz="12" w:space="0" w:color="auto"/>
              <w:bottom w:val="single" w:sz="4" w:space="0" w:color="auto"/>
            </w:tcBorders>
            <w:shd w:val="clear" w:color="auto" w:fill="auto"/>
            <w:vAlign w:val="center"/>
          </w:tcPr>
          <w:p w:rsidR="00FF7D29" w:rsidRDefault="00FF7D29" w:rsidP="00A949A1">
            <w:r>
              <w:t xml:space="preserve">Circle </w:t>
            </w:r>
          </w:p>
        </w:tc>
        <w:tc>
          <w:tcPr>
            <w:tcW w:w="894" w:type="dxa"/>
            <w:tcBorders>
              <w:top w:val="single" w:sz="12" w:space="0" w:color="auto"/>
            </w:tcBorders>
            <w:shd w:val="clear" w:color="auto" w:fill="auto"/>
            <w:vAlign w:val="center"/>
          </w:tcPr>
          <w:p w:rsidR="00FF7D29" w:rsidRDefault="00FF7D29" w:rsidP="00A949A1">
            <w:r>
              <w:t>Square</w:t>
            </w:r>
          </w:p>
        </w:tc>
      </w:tr>
      <w:tr w:rsidR="00FF7D29" w:rsidTr="00A949A1">
        <w:trPr>
          <w:trHeight w:val="515"/>
        </w:trPr>
        <w:tc>
          <w:tcPr>
            <w:tcW w:w="3189" w:type="dxa"/>
            <w:tcBorders>
              <w:right w:val="single" w:sz="12" w:space="0" w:color="auto"/>
            </w:tcBorders>
            <w:shd w:val="clear" w:color="auto" w:fill="auto"/>
          </w:tcPr>
          <w:p w:rsidR="00FF7D29" w:rsidRDefault="00FF7D29" w:rsidP="00A949A1">
            <w:r>
              <w:t>Gravel, coarse and medium sand</w:t>
            </w:r>
          </w:p>
        </w:tc>
        <w:tc>
          <w:tcPr>
            <w:tcW w:w="854" w:type="dxa"/>
            <w:tcBorders>
              <w:top w:val="single" w:sz="4" w:space="0" w:color="auto"/>
              <w:left w:val="single" w:sz="12" w:space="0" w:color="auto"/>
              <w:bottom w:val="single" w:sz="4" w:space="0" w:color="auto"/>
            </w:tcBorders>
            <w:shd w:val="clear" w:color="auto" w:fill="auto"/>
          </w:tcPr>
          <w:p w:rsidR="00FF7D29" w:rsidRDefault="00FF7D29" w:rsidP="00A949A1">
            <w:r>
              <w:t>0.4</w:t>
            </w:r>
          </w:p>
        </w:tc>
        <w:tc>
          <w:tcPr>
            <w:tcW w:w="985" w:type="dxa"/>
            <w:tcBorders>
              <w:right w:val="single" w:sz="12" w:space="0" w:color="auto"/>
            </w:tcBorders>
            <w:shd w:val="clear" w:color="auto" w:fill="auto"/>
          </w:tcPr>
          <w:p w:rsidR="00FF7D29" w:rsidRDefault="00FF7D29" w:rsidP="00A949A1">
            <w:r>
              <w:t>0.3</w:t>
            </w:r>
          </w:p>
          <w:p w:rsidR="00FF7D29" w:rsidRDefault="00FF7D29" w:rsidP="00A949A1"/>
        </w:tc>
        <w:tc>
          <w:tcPr>
            <w:tcW w:w="829" w:type="dxa"/>
            <w:tcBorders>
              <w:top w:val="single" w:sz="4" w:space="0" w:color="auto"/>
              <w:left w:val="single" w:sz="12" w:space="0" w:color="auto"/>
              <w:bottom w:val="single" w:sz="4" w:space="0" w:color="auto"/>
            </w:tcBorders>
            <w:shd w:val="clear" w:color="auto" w:fill="auto"/>
          </w:tcPr>
          <w:p w:rsidR="00FF7D29" w:rsidRDefault="00FF7D29" w:rsidP="00A949A1">
            <w:r>
              <w:t>0.6</w:t>
            </w:r>
          </w:p>
        </w:tc>
        <w:tc>
          <w:tcPr>
            <w:tcW w:w="1062" w:type="dxa"/>
            <w:tcBorders>
              <w:right w:val="single" w:sz="12" w:space="0" w:color="auto"/>
            </w:tcBorders>
            <w:shd w:val="clear" w:color="auto" w:fill="auto"/>
          </w:tcPr>
          <w:p w:rsidR="00FF7D29" w:rsidRDefault="00FF7D29" w:rsidP="00A949A1">
            <w:r>
              <w:t>0.5</w:t>
            </w:r>
          </w:p>
        </w:tc>
        <w:tc>
          <w:tcPr>
            <w:tcW w:w="842" w:type="dxa"/>
            <w:tcBorders>
              <w:top w:val="single" w:sz="4" w:space="0" w:color="auto"/>
              <w:left w:val="single" w:sz="12" w:space="0" w:color="auto"/>
              <w:bottom w:val="single" w:sz="4" w:space="0" w:color="auto"/>
            </w:tcBorders>
            <w:shd w:val="clear" w:color="auto" w:fill="auto"/>
          </w:tcPr>
          <w:p w:rsidR="00FF7D29" w:rsidRDefault="00FF7D29" w:rsidP="00A949A1">
            <w:r>
              <w:t>0.8</w:t>
            </w:r>
          </w:p>
        </w:tc>
        <w:tc>
          <w:tcPr>
            <w:tcW w:w="894" w:type="dxa"/>
            <w:shd w:val="clear" w:color="auto" w:fill="auto"/>
          </w:tcPr>
          <w:p w:rsidR="00FF7D29" w:rsidRDefault="00FF7D29" w:rsidP="00A949A1">
            <w:r>
              <w:t>0.7</w:t>
            </w:r>
          </w:p>
        </w:tc>
      </w:tr>
      <w:tr w:rsidR="00FF7D29" w:rsidTr="00A949A1">
        <w:trPr>
          <w:trHeight w:val="250"/>
        </w:trPr>
        <w:tc>
          <w:tcPr>
            <w:tcW w:w="3189" w:type="dxa"/>
            <w:tcBorders>
              <w:right w:val="single" w:sz="12" w:space="0" w:color="auto"/>
            </w:tcBorders>
            <w:shd w:val="clear" w:color="auto" w:fill="auto"/>
          </w:tcPr>
          <w:p w:rsidR="00FF7D29" w:rsidRDefault="00FF7D29" w:rsidP="00A949A1">
            <w:r>
              <w:t>Fine and loamy sand</w:t>
            </w:r>
          </w:p>
          <w:p w:rsidR="00FF7D29" w:rsidRDefault="00FF7D29" w:rsidP="00A949A1"/>
        </w:tc>
        <w:tc>
          <w:tcPr>
            <w:tcW w:w="854" w:type="dxa"/>
            <w:tcBorders>
              <w:top w:val="single" w:sz="4" w:space="0" w:color="auto"/>
              <w:left w:val="single" w:sz="12" w:space="0" w:color="auto"/>
              <w:bottom w:val="single" w:sz="4" w:space="0" w:color="auto"/>
            </w:tcBorders>
            <w:shd w:val="clear" w:color="auto" w:fill="auto"/>
          </w:tcPr>
          <w:p w:rsidR="00FF7D29" w:rsidRDefault="00FF7D29" w:rsidP="00A949A1">
            <w:r>
              <w:t>0.6</w:t>
            </w:r>
          </w:p>
        </w:tc>
        <w:tc>
          <w:tcPr>
            <w:tcW w:w="985" w:type="dxa"/>
            <w:tcBorders>
              <w:right w:val="single" w:sz="12" w:space="0" w:color="auto"/>
            </w:tcBorders>
            <w:shd w:val="clear" w:color="auto" w:fill="auto"/>
          </w:tcPr>
          <w:p w:rsidR="00FF7D29" w:rsidRDefault="00FF7D29" w:rsidP="00A949A1">
            <w:r>
              <w:t>0.5</w:t>
            </w:r>
          </w:p>
        </w:tc>
        <w:tc>
          <w:tcPr>
            <w:tcW w:w="829" w:type="dxa"/>
            <w:tcBorders>
              <w:top w:val="single" w:sz="4" w:space="0" w:color="auto"/>
              <w:left w:val="single" w:sz="12" w:space="0" w:color="auto"/>
              <w:bottom w:val="single" w:sz="4" w:space="0" w:color="auto"/>
            </w:tcBorders>
            <w:shd w:val="clear" w:color="auto" w:fill="auto"/>
          </w:tcPr>
          <w:p w:rsidR="00FF7D29" w:rsidRDefault="00FF7D29" w:rsidP="00A949A1">
            <w:r>
              <w:t>1.0</w:t>
            </w:r>
          </w:p>
        </w:tc>
        <w:tc>
          <w:tcPr>
            <w:tcW w:w="1062" w:type="dxa"/>
            <w:tcBorders>
              <w:right w:val="single" w:sz="12" w:space="0" w:color="auto"/>
            </w:tcBorders>
            <w:shd w:val="clear" w:color="auto" w:fill="auto"/>
          </w:tcPr>
          <w:p w:rsidR="00FF7D29" w:rsidRDefault="00FF7D29" w:rsidP="00A949A1">
            <w:r>
              <w:t>0.8</w:t>
            </w:r>
          </w:p>
        </w:tc>
        <w:tc>
          <w:tcPr>
            <w:tcW w:w="842" w:type="dxa"/>
            <w:tcBorders>
              <w:top w:val="single" w:sz="4" w:space="0" w:color="auto"/>
              <w:left w:val="single" w:sz="12" w:space="0" w:color="auto"/>
              <w:bottom w:val="single" w:sz="4" w:space="0" w:color="auto"/>
            </w:tcBorders>
            <w:shd w:val="clear" w:color="auto" w:fill="auto"/>
          </w:tcPr>
          <w:p w:rsidR="00FF7D29" w:rsidRDefault="00FF7D29" w:rsidP="00A949A1">
            <w:r>
              <w:t>1.3</w:t>
            </w:r>
          </w:p>
        </w:tc>
        <w:tc>
          <w:tcPr>
            <w:tcW w:w="894" w:type="dxa"/>
            <w:shd w:val="clear" w:color="auto" w:fill="auto"/>
          </w:tcPr>
          <w:p w:rsidR="00FF7D29" w:rsidRDefault="00FF7D29" w:rsidP="00A949A1">
            <w:r>
              <w:t>1.0</w:t>
            </w:r>
          </w:p>
        </w:tc>
      </w:tr>
      <w:tr w:rsidR="00FF7D29" w:rsidTr="00A949A1">
        <w:trPr>
          <w:trHeight w:val="265"/>
        </w:trPr>
        <w:tc>
          <w:tcPr>
            <w:tcW w:w="3189" w:type="dxa"/>
            <w:tcBorders>
              <w:right w:val="single" w:sz="12" w:space="0" w:color="auto"/>
            </w:tcBorders>
            <w:shd w:val="clear" w:color="auto" w:fill="auto"/>
          </w:tcPr>
          <w:p w:rsidR="00FF7D29" w:rsidRDefault="00FF7D29" w:rsidP="00A949A1">
            <w:smartTag w:uri="urn:schemas-microsoft-com:office:smarttags" w:element="place">
              <w:smartTag w:uri="urn:schemas-microsoft-com:office:smarttags" w:element="City">
                <w:r>
                  <w:t>Sandy</w:t>
                </w:r>
              </w:smartTag>
            </w:smartTag>
            <w:r>
              <w:t xml:space="preserve"> loam and loam</w:t>
            </w:r>
          </w:p>
          <w:p w:rsidR="00FF7D29" w:rsidRDefault="00FF7D29" w:rsidP="00A949A1"/>
        </w:tc>
        <w:tc>
          <w:tcPr>
            <w:tcW w:w="854" w:type="dxa"/>
            <w:tcBorders>
              <w:top w:val="single" w:sz="4" w:space="0" w:color="auto"/>
              <w:left w:val="single" w:sz="12" w:space="0" w:color="auto"/>
              <w:bottom w:val="single" w:sz="4" w:space="0" w:color="auto"/>
            </w:tcBorders>
            <w:shd w:val="clear" w:color="auto" w:fill="auto"/>
          </w:tcPr>
          <w:p w:rsidR="00FF7D29" w:rsidRDefault="00FF7D29" w:rsidP="00A949A1">
            <w:r>
              <w:t>0.9</w:t>
            </w:r>
          </w:p>
        </w:tc>
        <w:tc>
          <w:tcPr>
            <w:tcW w:w="985" w:type="dxa"/>
            <w:tcBorders>
              <w:right w:val="single" w:sz="12" w:space="0" w:color="auto"/>
            </w:tcBorders>
            <w:shd w:val="clear" w:color="auto" w:fill="auto"/>
          </w:tcPr>
          <w:p w:rsidR="00FF7D29" w:rsidRDefault="00FF7D29" w:rsidP="00A949A1">
            <w:r>
              <w:t>0.7</w:t>
            </w:r>
          </w:p>
        </w:tc>
        <w:tc>
          <w:tcPr>
            <w:tcW w:w="829" w:type="dxa"/>
            <w:tcBorders>
              <w:top w:val="single" w:sz="4" w:space="0" w:color="auto"/>
              <w:left w:val="single" w:sz="12" w:space="0" w:color="auto"/>
              <w:bottom w:val="single" w:sz="4" w:space="0" w:color="auto"/>
            </w:tcBorders>
            <w:shd w:val="clear" w:color="auto" w:fill="auto"/>
          </w:tcPr>
          <w:p w:rsidR="00FF7D29" w:rsidRDefault="00FF7D29" w:rsidP="00A949A1">
            <w:r>
              <w:t>1.3</w:t>
            </w:r>
          </w:p>
        </w:tc>
        <w:tc>
          <w:tcPr>
            <w:tcW w:w="1062" w:type="dxa"/>
            <w:tcBorders>
              <w:right w:val="single" w:sz="12" w:space="0" w:color="auto"/>
            </w:tcBorders>
            <w:shd w:val="clear" w:color="auto" w:fill="auto"/>
          </w:tcPr>
          <w:p w:rsidR="00FF7D29" w:rsidRDefault="00FF7D29" w:rsidP="00A949A1">
            <w:r>
              <w:t>1.0</w:t>
            </w:r>
          </w:p>
        </w:tc>
        <w:tc>
          <w:tcPr>
            <w:tcW w:w="842" w:type="dxa"/>
            <w:tcBorders>
              <w:top w:val="single" w:sz="4" w:space="0" w:color="auto"/>
              <w:left w:val="single" w:sz="12" w:space="0" w:color="auto"/>
              <w:bottom w:val="single" w:sz="4" w:space="0" w:color="auto"/>
            </w:tcBorders>
            <w:shd w:val="clear" w:color="auto" w:fill="auto"/>
          </w:tcPr>
          <w:p w:rsidR="00FF7D29" w:rsidRDefault="00FF7D29" w:rsidP="00A949A1">
            <w:r>
              <w:t>1.8</w:t>
            </w:r>
          </w:p>
        </w:tc>
        <w:tc>
          <w:tcPr>
            <w:tcW w:w="894" w:type="dxa"/>
            <w:shd w:val="clear" w:color="auto" w:fill="auto"/>
          </w:tcPr>
          <w:p w:rsidR="00FF7D29" w:rsidRDefault="00FF7D29" w:rsidP="00A949A1">
            <w:r>
              <w:t>1.4</w:t>
            </w:r>
          </w:p>
        </w:tc>
      </w:tr>
      <w:tr w:rsidR="00FF7D29" w:rsidTr="00A949A1">
        <w:trPr>
          <w:trHeight w:val="265"/>
        </w:trPr>
        <w:tc>
          <w:tcPr>
            <w:tcW w:w="3189" w:type="dxa"/>
            <w:tcBorders>
              <w:right w:val="single" w:sz="12" w:space="0" w:color="auto"/>
            </w:tcBorders>
            <w:shd w:val="clear" w:color="auto" w:fill="auto"/>
          </w:tcPr>
          <w:p w:rsidR="00FF7D29" w:rsidRDefault="00FF7D29" w:rsidP="00A949A1">
            <w:r>
              <w:t>Loam, porous silt loam</w:t>
            </w:r>
          </w:p>
          <w:p w:rsidR="00FF7D29" w:rsidRDefault="00FF7D29" w:rsidP="00A949A1"/>
        </w:tc>
        <w:tc>
          <w:tcPr>
            <w:tcW w:w="854" w:type="dxa"/>
            <w:tcBorders>
              <w:top w:val="single" w:sz="4" w:space="0" w:color="auto"/>
              <w:left w:val="single" w:sz="12" w:space="0" w:color="auto"/>
              <w:bottom w:val="single" w:sz="4" w:space="0" w:color="auto"/>
            </w:tcBorders>
            <w:shd w:val="clear" w:color="auto" w:fill="auto"/>
          </w:tcPr>
          <w:p w:rsidR="00FF7D29" w:rsidRDefault="00FF7D29" w:rsidP="00A949A1">
            <w:r>
              <w:t>1.2</w:t>
            </w:r>
          </w:p>
        </w:tc>
        <w:tc>
          <w:tcPr>
            <w:tcW w:w="985" w:type="dxa"/>
            <w:tcBorders>
              <w:right w:val="single" w:sz="12" w:space="0" w:color="auto"/>
            </w:tcBorders>
            <w:shd w:val="clear" w:color="auto" w:fill="auto"/>
          </w:tcPr>
          <w:p w:rsidR="00FF7D29" w:rsidRDefault="00FF7D29" w:rsidP="00A949A1">
            <w:r>
              <w:t>0.9</w:t>
            </w:r>
          </w:p>
        </w:tc>
        <w:tc>
          <w:tcPr>
            <w:tcW w:w="829" w:type="dxa"/>
            <w:tcBorders>
              <w:top w:val="single" w:sz="4" w:space="0" w:color="auto"/>
              <w:left w:val="single" w:sz="12" w:space="0" w:color="auto"/>
              <w:bottom w:val="single" w:sz="4" w:space="0" w:color="auto"/>
            </w:tcBorders>
            <w:shd w:val="clear" w:color="auto" w:fill="auto"/>
          </w:tcPr>
          <w:p w:rsidR="00FF7D29" w:rsidRDefault="00FF7D29" w:rsidP="00A949A1">
            <w:r>
              <w:t>1.8</w:t>
            </w:r>
          </w:p>
        </w:tc>
        <w:tc>
          <w:tcPr>
            <w:tcW w:w="1062" w:type="dxa"/>
            <w:tcBorders>
              <w:right w:val="single" w:sz="12" w:space="0" w:color="auto"/>
            </w:tcBorders>
            <w:shd w:val="clear" w:color="auto" w:fill="auto"/>
          </w:tcPr>
          <w:p w:rsidR="00FF7D29" w:rsidRDefault="00FF7D29" w:rsidP="00A949A1">
            <w:r>
              <w:t>1.4</w:t>
            </w:r>
          </w:p>
        </w:tc>
        <w:tc>
          <w:tcPr>
            <w:tcW w:w="842" w:type="dxa"/>
            <w:tcBorders>
              <w:top w:val="single" w:sz="4" w:space="0" w:color="auto"/>
              <w:left w:val="single" w:sz="12" w:space="0" w:color="auto"/>
              <w:bottom w:val="single" w:sz="4" w:space="0" w:color="auto"/>
            </w:tcBorders>
            <w:shd w:val="clear" w:color="auto" w:fill="auto"/>
          </w:tcPr>
          <w:p w:rsidR="00FF7D29" w:rsidRDefault="00FF7D29" w:rsidP="00A949A1">
            <w:r>
              <w:t>2.4</w:t>
            </w:r>
          </w:p>
        </w:tc>
        <w:tc>
          <w:tcPr>
            <w:tcW w:w="894" w:type="dxa"/>
            <w:shd w:val="clear" w:color="auto" w:fill="auto"/>
          </w:tcPr>
          <w:p w:rsidR="00FF7D29" w:rsidRDefault="00FF7D29" w:rsidP="00A949A1">
            <w:r>
              <w:t>1.9</w:t>
            </w:r>
          </w:p>
        </w:tc>
      </w:tr>
      <w:tr w:rsidR="00FF7D29" w:rsidTr="00A949A1">
        <w:trPr>
          <w:trHeight w:val="265"/>
        </w:trPr>
        <w:tc>
          <w:tcPr>
            <w:tcW w:w="3189" w:type="dxa"/>
            <w:tcBorders>
              <w:right w:val="single" w:sz="12" w:space="0" w:color="auto"/>
            </w:tcBorders>
            <w:shd w:val="clear" w:color="auto" w:fill="auto"/>
          </w:tcPr>
          <w:p w:rsidR="00FF7D29" w:rsidRDefault="00FF7D29" w:rsidP="00A949A1">
            <w:proofErr w:type="spellStart"/>
            <w:r>
              <w:t>Silty</w:t>
            </w:r>
            <w:proofErr w:type="spellEnd"/>
            <w:r>
              <w:t xml:space="preserve"> clay loam and clay loam</w:t>
            </w:r>
          </w:p>
          <w:p w:rsidR="00FF7D29" w:rsidRDefault="00FF7D29" w:rsidP="00A949A1"/>
        </w:tc>
        <w:tc>
          <w:tcPr>
            <w:tcW w:w="854" w:type="dxa"/>
            <w:tcBorders>
              <w:top w:val="single" w:sz="4" w:space="0" w:color="auto"/>
              <w:left w:val="single" w:sz="12" w:space="0" w:color="auto"/>
              <w:bottom w:val="single" w:sz="12" w:space="0" w:color="auto"/>
            </w:tcBorders>
            <w:shd w:val="clear" w:color="auto" w:fill="auto"/>
          </w:tcPr>
          <w:p w:rsidR="00FF7D29" w:rsidRDefault="00FF7D29" w:rsidP="00A949A1">
            <w:r>
              <w:t>2.7</w:t>
            </w:r>
          </w:p>
        </w:tc>
        <w:tc>
          <w:tcPr>
            <w:tcW w:w="985" w:type="dxa"/>
            <w:tcBorders>
              <w:right w:val="single" w:sz="12" w:space="0" w:color="auto"/>
            </w:tcBorders>
            <w:shd w:val="clear" w:color="auto" w:fill="auto"/>
          </w:tcPr>
          <w:p w:rsidR="00FF7D29" w:rsidRDefault="00FF7D29" w:rsidP="00A949A1">
            <w:r>
              <w:t>2.1</w:t>
            </w:r>
          </w:p>
        </w:tc>
        <w:tc>
          <w:tcPr>
            <w:tcW w:w="829" w:type="dxa"/>
            <w:tcBorders>
              <w:top w:val="single" w:sz="4" w:space="0" w:color="auto"/>
              <w:left w:val="single" w:sz="12" w:space="0" w:color="auto"/>
              <w:bottom w:val="single" w:sz="12" w:space="0" w:color="auto"/>
            </w:tcBorders>
            <w:shd w:val="clear" w:color="auto" w:fill="auto"/>
          </w:tcPr>
          <w:p w:rsidR="00FF7D29" w:rsidRDefault="00FF7D29" w:rsidP="00A949A1">
            <w:r>
              <w:t>4.0</w:t>
            </w:r>
          </w:p>
        </w:tc>
        <w:tc>
          <w:tcPr>
            <w:tcW w:w="1062" w:type="dxa"/>
            <w:tcBorders>
              <w:right w:val="single" w:sz="12" w:space="0" w:color="auto"/>
            </w:tcBorders>
            <w:shd w:val="clear" w:color="auto" w:fill="auto"/>
          </w:tcPr>
          <w:p w:rsidR="00FF7D29" w:rsidRDefault="00FF7D29" w:rsidP="00A949A1">
            <w:r>
              <w:t>3.1</w:t>
            </w:r>
          </w:p>
        </w:tc>
        <w:tc>
          <w:tcPr>
            <w:tcW w:w="842" w:type="dxa"/>
            <w:tcBorders>
              <w:top w:val="single" w:sz="4" w:space="0" w:color="auto"/>
              <w:left w:val="single" w:sz="12" w:space="0" w:color="auto"/>
              <w:bottom w:val="single" w:sz="12" w:space="0" w:color="auto"/>
            </w:tcBorders>
            <w:shd w:val="clear" w:color="auto" w:fill="auto"/>
          </w:tcPr>
          <w:p w:rsidR="00FF7D29" w:rsidRDefault="00FF7D29" w:rsidP="00A949A1">
            <w:r>
              <w:t>5.3</w:t>
            </w:r>
          </w:p>
        </w:tc>
        <w:tc>
          <w:tcPr>
            <w:tcW w:w="894" w:type="dxa"/>
            <w:shd w:val="clear" w:color="auto" w:fill="auto"/>
          </w:tcPr>
          <w:p w:rsidR="00FF7D29" w:rsidRDefault="00FF7D29" w:rsidP="00A949A1">
            <w:r>
              <w:t>4.2</w:t>
            </w:r>
          </w:p>
        </w:tc>
      </w:tr>
    </w:tbl>
    <w:p w:rsidR="00FF7D29" w:rsidRDefault="00FF7D29" w:rsidP="00FF7D29">
      <w:pPr>
        <w:rPr>
          <w:rFonts w:cs="Arial"/>
          <w:szCs w:val="22"/>
        </w:rPr>
      </w:pPr>
      <w:r>
        <w:rPr>
          <w:rFonts w:cs="Arial"/>
          <w:noProof/>
          <w:szCs w:val="22"/>
          <w:lang w:val="en-US"/>
        </w:rPr>
        <w:lastRenderedPageBreak/>
        <w:drawing>
          <wp:anchor distT="0" distB="0" distL="114300" distR="114300" simplePos="0" relativeHeight="251780608" behindDoc="0" locked="0" layoutInCell="1" allowOverlap="1" wp14:anchorId="382541A8" wp14:editId="08549899">
            <wp:simplePos x="0" y="0"/>
            <wp:positionH relativeFrom="column">
              <wp:posOffset>85725</wp:posOffset>
            </wp:positionH>
            <wp:positionV relativeFrom="paragraph">
              <wp:posOffset>533400</wp:posOffset>
            </wp:positionV>
            <wp:extent cx="457200" cy="45720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2"/>
          <w:lang w:val="en-US"/>
        </w:rPr>
        <mc:AlternateContent>
          <mc:Choice Requires="wps">
            <w:drawing>
              <wp:inline distT="0" distB="0" distL="0" distR="0" wp14:anchorId="306ED730" wp14:editId="2742095B">
                <wp:extent cx="5462270" cy="1730829"/>
                <wp:effectExtent l="0" t="0" r="62230" b="60325"/>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30829"/>
                        </a:xfrm>
                        <a:prstGeom prst="rect">
                          <a:avLst/>
                        </a:prstGeom>
                        <a:solidFill>
                          <a:srgbClr val="FFFFFF"/>
                        </a:solidFill>
                        <a:ln w="9525" algn="ctr">
                          <a:solidFill>
                            <a:srgbClr val="000000"/>
                          </a:solidFill>
                          <a:miter lim="800000"/>
                          <a:headEnd/>
                          <a:tailEnd/>
                        </a:ln>
                        <a:effectLst>
                          <a:outerShdw dist="35921" dir="2700000" algn="ctr" rotWithShape="0">
                            <a:srgbClr val="000000"/>
                          </a:outerShdw>
                        </a:effectLst>
                      </wps:spPr>
                      <wps:txbx>
                        <w:txbxContent>
                          <w:p w:rsidR="003A4DDB" w:rsidRPr="00F662B5" w:rsidRDefault="003A4DDB" w:rsidP="00FF7D29">
                            <w:pPr>
                              <w:rPr>
                                <w:b/>
                                <w:szCs w:val="22"/>
                              </w:rPr>
                            </w:pPr>
                            <w:r>
                              <w:rPr>
                                <w:b/>
                                <w:szCs w:val="22"/>
                              </w:rPr>
                              <w:t>Important information for Infiltration Trench Tables</w:t>
                            </w:r>
                          </w:p>
                          <w:p w:rsidR="003A4DDB" w:rsidRDefault="003A4DDB" w:rsidP="00FF7D29">
                            <w:pPr>
                              <w:rPr>
                                <w:b/>
                                <w:szCs w:val="22"/>
                              </w:rPr>
                            </w:pPr>
                          </w:p>
                          <w:p w:rsidR="003A4DDB" w:rsidRDefault="003A4DDB" w:rsidP="00FF7D29">
                            <w:pPr>
                              <w:rPr>
                                <w:b/>
                                <w:szCs w:val="22"/>
                              </w:rPr>
                            </w:pPr>
                          </w:p>
                          <w:p w:rsidR="003A4DDB" w:rsidRDefault="003A4DDB" w:rsidP="00FF7D29">
                            <w:pPr>
                              <w:ind w:left="720"/>
                              <w:rPr>
                                <w:szCs w:val="22"/>
                              </w:rPr>
                            </w:pPr>
                            <w:r>
                              <w:rPr>
                                <w:szCs w:val="22"/>
                              </w:rPr>
                              <w:t>These tables were calculated with a 0.5 metre depth and a 1.0 metre depth.  When you actually go to build the trench dig at least 0.2 metres deeper so that there is space for soil cover. For example, if you want a depth of pit 0.5 metres you must dig 0.7 metres deep and for a 1.0 metre depth you must dig 1.2 metres deep.</w:t>
                            </w:r>
                          </w:p>
                          <w:p w:rsidR="00143F66" w:rsidRPr="00485164" w:rsidRDefault="00143F66" w:rsidP="00FF7D29">
                            <w:pPr>
                              <w:ind w:left="720"/>
                              <w:rPr>
                                <w:b/>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2" o:spid="_x0000_s1093" type="#_x0000_t202" style="width:430.1pt;height:1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">
                <v:shadow on="t" color="black"/>
                <v:textbox>
                  <w:txbxContent>
                    <w:p w:rsidR="003A4DDB" w:rsidRPr="00F662B5" w:rsidRDefault="003A4DDB" w:rsidP="00FF7D29">
                      <w:pPr>
                        <w:rPr>
                          <w:b/>
                          <w:szCs w:val="22"/>
                        </w:rPr>
                      </w:pPr>
                      <w:r>
                        <w:rPr>
                          <w:b/>
                          <w:szCs w:val="22"/>
                        </w:rPr>
                        <w:t>Important information for Infiltration Trench Tables</w:t>
                      </w:r>
                    </w:p>
                    <w:p w:rsidR="003A4DDB" w:rsidRDefault="003A4DDB" w:rsidP="00FF7D29">
                      <w:pPr>
                        <w:rPr>
                          <w:b/>
                          <w:szCs w:val="22"/>
                        </w:rPr>
                      </w:pPr>
                    </w:p>
                    <w:p w:rsidR="003A4DDB" w:rsidRDefault="003A4DDB" w:rsidP="00FF7D29">
                      <w:pPr>
                        <w:rPr>
                          <w:b/>
                          <w:szCs w:val="22"/>
                        </w:rPr>
                      </w:pPr>
                    </w:p>
                    <w:p w:rsidR="003A4DDB" w:rsidRDefault="003A4DDB" w:rsidP="00FF7D29">
                      <w:pPr>
                        <w:ind w:left="720"/>
                        <w:rPr>
                          <w:szCs w:val="22"/>
                        </w:rPr>
                      </w:pPr>
                      <w:r>
                        <w:rPr>
                          <w:szCs w:val="22"/>
                        </w:rPr>
                        <w:t>These tables were calculated with a 0.5 metre depth and a 1.0 metre depth.  When you actually go to build the trench dig at least 0.2 metres deeper so that there is space for soil cover. For example, if you want a depth of pit 0.5 metres you must dig 0.7 metres deep and for a 1.0 metre depth you must dig 1.2 metres deep.</w:t>
                      </w:r>
                    </w:p>
                    <w:p w:rsidR="00143F66" w:rsidRPr="00485164" w:rsidRDefault="00143F66" w:rsidP="00FF7D29">
                      <w:pPr>
                        <w:ind w:left="720"/>
                        <w:rPr>
                          <w:b/>
                          <w:szCs w:val="22"/>
                        </w:rPr>
                      </w:pPr>
                    </w:p>
                  </w:txbxContent>
                </v:textbox>
                <w10:anchorlock/>
              </v:shape>
            </w:pict>
          </mc:Fallback>
        </mc:AlternateContent>
      </w:r>
    </w:p>
    <w:p w:rsidR="00FF7D29" w:rsidRDefault="00FF7D29" w:rsidP="00FF7D29">
      <w:pPr>
        <w:rPr>
          <w:rFonts w:cs="Arial"/>
          <w:szCs w:val="22"/>
        </w:rPr>
      </w:pPr>
    </w:p>
    <w:p w:rsidR="00FF7D29" w:rsidRDefault="00FF7D29" w:rsidP="00FF7D29">
      <w:pPr>
        <w:jc w:val="center"/>
        <w:rPr>
          <w:rFonts w:cs="Arial"/>
          <w:b/>
          <w:szCs w:val="22"/>
        </w:rPr>
      </w:pPr>
      <w:r>
        <w:rPr>
          <w:rFonts w:cs="Arial"/>
          <w:b/>
          <w:szCs w:val="22"/>
        </w:rPr>
        <w:t xml:space="preserve">Table </w:t>
      </w:r>
      <w:r w:rsidR="007E783D">
        <w:rPr>
          <w:rFonts w:cs="Arial"/>
          <w:b/>
          <w:szCs w:val="22"/>
        </w:rPr>
        <w:t>2</w:t>
      </w:r>
      <w:r>
        <w:rPr>
          <w:rFonts w:cs="Arial"/>
          <w:b/>
          <w:szCs w:val="22"/>
        </w:rPr>
        <w:t xml:space="preserve">.3.3 - Infiltration Trench Design for 0.5 metre deep trench </w:t>
      </w:r>
    </w:p>
    <w:p w:rsidR="00FF7D29" w:rsidRPr="008647B9" w:rsidRDefault="00FF7D29" w:rsidP="00FF7D29">
      <w:pPr>
        <w:jc w:val="center"/>
        <w:rPr>
          <w:rFonts w:cs="Arial"/>
          <w:b/>
          <w:szCs w:val="22"/>
        </w:rPr>
      </w:pPr>
      <w:r>
        <w:rPr>
          <w:rFonts w:cs="Arial"/>
          <w:b/>
          <w:szCs w:val="22"/>
        </w:rPr>
        <w:t>(not including depth of cover)</w:t>
      </w:r>
    </w:p>
    <w:tbl>
      <w:tblPr>
        <w:tblpPr w:leftFromText="180" w:rightFromText="180" w:vertAnchor="text" w:horzAnchor="margin" w:tblpX="108" w:tblpY="192"/>
        <w:tblW w:w="86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89"/>
        <w:gridCol w:w="1838"/>
        <w:gridCol w:w="1891"/>
        <w:gridCol w:w="1736"/>
      </w:tblGrid>
      <w:tr w:rsidR="00FF7D29" w:rsidTr="00A949A1">
        <w:trPr>
          <w:trHeight w:val="536"/>
        </w:trPr>
        <w:tc>
          <w:tcPr>
            <w:tcW w:w="3189" w:type="dxa"/>
            <w:vMerge w:val="restart"/>
            <w:tcBorders>
              <w:right w:val="single" w:sz="12" w:space="0" w:color="auto"/>
            </w:tcBorders>
            <w:shd w:val="clear" w:color="auto" w:fill="auto"/>
            <w:vAlign w:val="center"/>
          </w:tcPr>
          <w:p w:rsidR="00FF7D29" w:rsidRDefault="00FF7D29" w:rsidP="00A949A1">
            <w:r w:rsidRPr="00D00407">
              <w:rPr>
                <w:b/>
                <w:szCs w:val="22"/>
              </w:rPr>
              <w:t>Soil Type</w:t>
            </w:r>
          </w:p>
        </w:tc>
        <w:tc>
          <w:tcPr>
            <w:tcW w:w="5465" w:type="dxa"/>
            <w:gridSpan w:val="3"/>
            <w:tcBorders>
              <w:top w:val="single" w:sz="12" w:space="0" w:color="auto"/>
              <w:left w:val="single" w:sz="12" w:space="0" w:color="auto"/>
              <w:bottom w:val="single" w:sz="4" w:space="0" w:color="auto"/>
            </w:tcBorders>
            <w:shd w:val="clear" w:color="auto" w:fill="auto"/>
            <w:vAlign w:val="center"/>
          </w:tcPr>
          <w:p w:rsidR="00FF7D29" w:rsidRDefault="00FF7D29" w:rsidP="00A949A1">
            <w:pPr>
              <w:jc w:val="center"/>
            </w:pPr>
            <w:r w:rsidRPr="00D00407">
              <w:rPr>
                <w:b/>
              </w:rPr>
              <w:t>Trench Length (metres)</w:t>
            </w:r>
          </w:p>
        </w:tc>
      </w:tr>
      <w:tr w:rsidR="00FF7D29" w:rsidTr="00A949A1">
        <w:trPr>
          <w:trHeight w:val="587"/>
        </w:trPr>
        <w:tc>
          <w:tcPr>
            <w:tcW w:w="3189" w:type="dxa"/>
            <w:vMerge/>
            <w:tcBorders>
              <w:right w:val="single" w:sz="12" w:space="0" w:color="auto"/>
            </w:tcBorders>
            <w:shd w:val="clear" w:color="auto" w:fill="auto"/>
          </w:tcPr>
          <w:p w:rsidR="00FF7D29" w:rsidRDefault="00FF7D29" w:rsidP="00A949A1"/>
        </w:tc>
        <w:tc>
          <w:tcPr>
            <w:tcW w:w="1838" w:type="dxa"/>
            <w:tcBorders>
              <w:top w:val="single" w:sz="4" w:space="0" w:color="auto"/>
              <w:left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80 litres Daily</w:t>
            </w:r>
          </w:p>
        </w:tc>
        <w:tc>
          <w:tcPr>
            <w:tcW w:w="1891" w:type="dxa"/>
            <w:tcBorders>
              <w:top w:val="single" w:sz="4" w:space="0" w:color="auto"/>
              <w:left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120 litres Daily</w:t>
            </w:r>
          </w:p>
        </w:tc>
        <w:tc>
          <w:tcPr>
            <w:tcW w:w="1736" w:type="dxa"/>
            <w:tcBorders>
              <w:top w:val="single" w:sz="4" w:space="0" w:color="auto"/>
              <w:left w:val="single" w:sz="12" w:space="0" w:color="auto"/>
            </w:tcBorders>
            <w:shd w:val="clear" w:color="auto" w:fill="auto"/>
            <w:vAlign w:val="center"/>
          </w:tcPr>
          <w:p w:rsidR="00FF7D29" w:rsidRDefault="00FF7D29" w:rsidP="00A949A1">
            <w:pPr>
              <w:jc w:val="center"/>
            </w:pPr>
            <w:r w:rsidRPr="00D00407">
              <w:rPr>
                <w:b/>
              </w:rPr>
              <w:t>160 litres Daily</w:t>
            </w:r>
          </w:p>
        </w:tc>
      </w:tr>
      <w:tr w:rsidR="00FF7D29" w:rsidTr="00A949A1">
        <w:trPr>
          <w:trHeight w:val="519"/>
        </w:trPr>
        <w:tc>
          <w:tcPr>
            <w:tcW w:w="3189" w:type="dxa"/>
            <w:tcBorders>
              <w:right w:val="single" w:sz="12" w:space="0" w:color="auto"/>
            </w:tcBorders>
            <w:shd w:val="clear" w:color="auto" w:fill="auto"/>
          </w:tcPr>
          <w:p w:rsidR="00FF7D29" w:rsidRDefault="00FF7D29" w:rsidP="00A949A1">
            <w:r>
              <w:t>Gravel, coarse and medium sand</w:t>
            </w:r>
          </w:p>
        </w:tc>
        <w:tc>
          <w:tcPr>
            <w:tcW w:w="183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1.6</w:t>
            </w:r>
          </w:p>
          <w:p w:rsidR="00FF7D29" w:rsidRDefault="00FF7D29" w:rsidP="00A949A1"/>
        </w:tc>
        <w:tc>
          <w:tcPr>
            <w:tcW w:w="1891"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2.4</w:t>
            </w:r>
          </w:p>
        </w:tc>
        <w:tc>
          <w:tcPr>
            <w:tcW w:w="1736" w:type="dxa"/>
            <w:tcBorders>
              <w:top w:val="single" w:sz="4" w:space="0" w:color="auto"/>
              <w:left w:val="single" w:sz="12" w:space="0" w:color="auto"/>
              <w:bottom w:val="single" w:sz="4" w:space="0" w:color="auto"/>
            </w:tcBorders>
            <w:shd w:val="clear" w:color="auto" w:fill="auto"/>
          </w:tcPr>
          <w:p w:rsidR="00FF7D29" w:rsidRDefault="00FF7D29" w:rsidP="00A949A1">
            <w:r>
              <w:t>3.2</w:t>
            </w:r>
          </w:p>
        </w:tc>
      </w:tr>
      <w:tr w:rsidR="00FF7D29" w:rsidTr="00A949A1">
        <w:trPr>
          <w:trHeight w:val="252"/>
        </w:trPr>
        <w:tc>
          <w:tcPr>
            <w:tcW w:w="3189" w:type="dxa"/>
            <w:tcBorders>
              <w:right w:val="single" w:sz="12" w:space="0" w:color="auto"/>
            </w:tcBorders>
            <w:shd w:val="clear" w:color="auto" w:fill="auto"/>
          </w:tcPr>
          <w:p w:rsidR="00FF7D29" w:rsidRDefault="00FF7D29" w:rsidP="00A949A1">
            <w:r>
              <w:t>Fine and loamy sand</w:t>
            </w:r>
          </w:p>
          <w:p w:rsidR="00FF7D29" w:rsidRDefault="00FF7D29" w:rsidP="00A949A1"/>
        </w:tc>
        <w:tc>
          <w:tcPr>
            <w:tcW w:w="183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2.4</w:t>
            </w:r>
          </w:p>
        </w:tc>
        <w:tc>
          <w:tcPr>
            <w:tcW w:w="1891"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3.6</w:t>
            </w:r>
          </w:p>
        </w:tc>
        <w:tc>
          <w:tcPr>
            <w:tcW w:w="1736" w:type="dxa"/>
            <w:tcBorders>
              <w:top w:val="single" w:sz="4" w:space="0" w:color="auto"/>
              <w:left w:val="single" w:sz="12" w:space="0" w:color="auto"/>
              <w:bottom w:val="single" w:sz="4" w:space="0" w:color="auto"/>
            </w:tcBorders>
            <w:shd w:val="clear" w:color="auto" w:fill="auto"/>
          </w:tcPr>
          <w:p w:rsidR="00FF7D29" w:rsidRDefault="00FF7D29" w:rsidP="00A949A1">
            <w:r>
              <w:t>4.8</w:t>
            </w:r>
          </w:p>
        </w:tc>
      </w:tr>
      <w:tr w:rsidR="00FF7D29" w:rsidTr="00A949A1">
        <w:trPr>
          <w:trHeight w:val="267"/>
        </w:trPr>
        <w:tc>
          <w:tcPr>
            <w:tcW w:w="3189" w:type="dxa"/>
            <w:tcBorders>
              <w:right w:val="single" w:sz="12" w:space="0" w:color="auto"/>
            </w:tcBorders>
            <w:shd w:val="clear" w:color="auto" w:fill="auto"/>
          </w:tcPr>
          <w:p w:rsidR="00FF7D29" w:rsidRDefault="00FF7D29" w:rsidP="00A949A1">
            <w:smartTag w:uri="urn:schemas-microsoft-com:office:smarttags" w:element="place">
              <w:smartTag w:uri="urn:schemas-microsoft-com:office:smarttags" w:element="City">
                <w:r>
                  <w:t>Sandy</w:t>
                </w:r>
              </w:smartTag>
            </w:smartTag>
            <w:r>
              <w:t xml:space="preserve"> loam and loam</w:t>
            </w:r>
          </w:p>
          <w:p w:rsidR="00FF7D29" w:rsidRDefault="00FF7D29" w:rsidP="00A949A1"/>
        </w:tc>
        <w:tc>
          <w:tcPr>
            <w:tcW w:w="183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3.3</w:t>
            </w:r>
          </w:p>
        </w:tc>
        <w:tc>
          <w:tcPr>
            <w:tcW w:w="1891"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5.0</w:t>
            </w:r>
          </w:p>
        </w:tc>
        <w:tc>
          <w:tcPr>
            <w:tcW w:w="1736" w:type="dxa"/>
            <w:tcBorders>
              <w:top w:val="single" w:sz="4" w:space="0" w:color="auto"/>
              <w:left w:val="single" w:sz="12" w:space="0" w:color="auto"/>
              <w:bottom w:val="single" w:sz="4" w:space="0" w:color="auto"/>
            </w:tcBorders>
            <w:shd w:val="clear" w:color="auto" w:fill="auto"/>
          </w:tcPr>
          <w:p w:rsidR="00FF7D29" w:rsidRDefault="00FF7D29" w:rsidP="00A949A1">
            <w:r>
              <w:t>6.7</w:t>
            </w:r>
          </w:p>
        </w:tc>
      </w:tr>
      <w:tr w:rsidR="00FF7D29" w:rsidTr="00A949A1">
        <w:trPr>
          <w:trHeight w:val="267"/>
        </w:trPr>
        <w:tc>
          <w:tcPr>
            <w:tcW w:w="3189" w:type="dxa"/>
            <w:tcBorders>
              <w:right w:val="single" w:sz="12" w:space="0" w:color="auto"/>
            </w:tcBorders>
            <w:shd w:val="clear" w:color="auto" w:fill="auto"/>
          </w:tcPr>
          <w:p w:rsidR="00FF7D29" w:rsidRDefault="00FF7D29" w:rsidP="00A949A1">
            <w:r>
              <w:t>Loam, porous silt loam</w:t>
            </w:r>
          </w:p>
          <w:p w:rsidR="00FF7D29" w:rsidRDefault="00FF7D29" w:rsidP="00A949A1"/>
        </w:tc>
        <w:tc>
          <w:tcPr>
            <w:tcW w:w="183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4.4</w:t>
            </w:r>
          </w:p>
        </w:tc>
        <w:tc>
          <w:tcPr>
            <w:tcW w:w="1891"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6.7</w:t>
            </w:r>
          </w:p>
        </w:tc>
        <w:tc>
          <w:tcPr>
            <w:tcW w:w="1736" w:type="dxa"/>
            <w:tcBorders>
              <w:top w:val="single" w:sz="4" w:space="0" w:color="auto"/>
              <w:left w:val="single" w:sz="12" w:space="0" w:color="auto"/>
              <w:bottom w:val="single" w:sz="4" w:space="0" w:color="auto"/>
            </w:tcBorders>
            <w:shd w:val="clear" w:color="auto" w:fill="auto"/>
          </w:tcPr>
          <w:p w:rsidR="00FF7D29" w:rsidRDefault="00FF7D29" w:rsidP="00A949A1">
            <w:r>
              <w:t>8.9</w:t>
            </w:r>
          </w:p>
        </w:tc>
      </w:tr>
      <w:tr w:rsidR="00FF7D29" w:rsidTr="00A949A1">
        <w:trPr>
          <w:trHeight w:val="267"/>
        </w:trPr>
        <w:tc>
          <w:tcPr>
            <w:tcW w:w="3189" w:type="dxa"/>
            <w:tcBorders>
              <w:right w:val="single" w:sz="12" w:space="0" w:color="auto"/>
            </w:tcBorders>
            <w:shd w:val="clear" w:color="auto" w:fill="auto"/>
          </w:tcPr>
          <w:p w:rsidR="00FF7D29" w:rsidRDefault="00FF7D29" w:rsidP="00A949A1">
            <w:proofErr w:type="spellStart"/>
            <w:r>
              <w:t>Silty</w:t>
            </w:r>
            <w:proofErr w:type="spellEnd"/>
            <w:r>
              <w:t xml:space="preserve"> clay loam and clay loam</w:t>
            </w:r>
          </w:p>
          <w:p w:rsidR="00FF7D29" w:rsidRDefault="00FF7D29" w:rsidP="00A949A1"/>
        </w:tc>
        <w:tc>
          <w:tcPr>
            <w:tcW w:w="1838" w:type="dxa"/>
            <w:tcBorders>
              <w:top w:val="single" w:sz="4" w:space="0" w:color="auto"/>
              <w:left w:val="single" w:sz="12" w:space="0" w:color="auto"/>
              <w:bottom w:val="single" w:sz="12" w:space="0" w:color="auto"/>
              <w:right w:val="single" w:sz="12" w:space="0" w:color="auto"/>
            </w:tcBorders>
            <w:shd w:val="clear" w:color="auto" w:fill="auto"/>
          </w:tcPr>
          <w:p w:rsidR="00FF7D29" w:rsidRDefault="00FF7D29" w:rsidP="00A949A1">
            <w:r>
              <w:t>10.0</w:t>
            </w:r>
          </w:p>
        </w:tc>
        <w:tc>
          <w:tcPr>
            <w:tcW w:w="1891" w:type="dxa"/>
            <w:tcBorders>
              <w:top w:val="single" w:sz="4" w:space="0" w:color="auto"/>
              <w:left w:val="single" w:sz="12" w:space="0" w:color="auto"/>
              <w:bottom w:val="single" w:sz="12" w:space="0" w:color="auto"/>
              <w:right w:val="single" w:sz="12" w:space="0" w:color="auto"/>
            </w:tcBorders>
            <w:shd w:val="clear" w:color="auto" w:fill="auto"/>
          </w:tcPr>
          <w:p w:rsidR="00FF7D29" w:rsidRDefault="00FF7D29" w:rsidP="00A949A1">
            <w:r>
              <w:t>15.0</w:t>
            </w:r>
          </w:p>
        </w:tc>
        <w:tc>
          <w:tcPr>
            <w:tcW w:w="1736" w:type="dxa"/>
            <w:tcBorders>
              <w:top w:val="single" w:sz="4" w:space="0" w:color="auto"/>
              <w:left w:val="single" w:sz="12" w:space="0" w:color="auto"/>
              <w:bottom w:val="single" w:sz="12" w:space="0" w:color="auto"/>
            </w:tcBorders>
            <w:shd w:val="clear" w:color="auto" w:fill="auto"/>
          </w:tcPr>
          <w:p w:rsidR="00FF7D29" w:rsidRDefault="00FF7D29" w:rsidP="00A949A1">
            <w:r>
              <w:t>20.0</w:t>
            </w:r>
          </w:p>
        </w:tc>
      </w:tr>
    </w:tbl>
    <w:p w:rsidR="00FF7D29" w:rsidRDefault="00FF7D29" w:rsidP="00FF7D29">
      <w:pPr>
        <w:rPr>
          <w:rFonts w:cs="Arial"/>
          <w:szCs w:val="22"/>
        </w:rPr>
      </w:pPr>
    </w:p>
    <w:p w:rsidR="00FF7D29" w:rsidRDefault="00FF7D29" w:rsidP="00FF7D29">
      <w:pPr>
        <w:rPr>
          <w:rFonts w:cs="Arial"/>
          <w:szCs w:val="22"/>
        </w:rPr>
      </w:pPr>
    </w:p>
    <w:p w:rsidR="00FF7D29" w:rsidRDefault="007E783D" w:rsidP="00FF7D29">
      <w:pPr>
        <w:jc w:val="center"/>
        <w:rPr>
          <w:rFonts w:cs="Arial"/>
          <w:b/>
          <w:szCs w:val="22"/>
        </w:rPr>
      </w:pPr>
      <w:r>
        <w:rPr>
          <w:rFonts w:cs="Arial"/>
          <w:b/>
          <w:szCs w:val="22"/>
        </w:rPr>
        <w:t>Table 2</w:t>
      </w:r>
      <w:r w:rsidR="00FF7D29">
        <w:rPr>
          <w:rFonts w:cs="Arial"/>
          <w:b/>
          <w:szCs w:val="22"/>
        </w:rPr>
        <w:t>.3.4 - Infiltration Trench Design for a 1.0 metre deep trench</w:t>
      </w:r>
    </w:p>
    <w:p w:rsidR="00FF7D29" w:rsidRPr="00000DE3" w:rsidRDefault="00FF7D29" w:rsidP="00FF7D29">
      <w:pPr>
        <w:jc w:val="center"/>
        <w:rPr>
          <w:rFonts w:cs="Arial"/>
          <w:b/>
          <w:szCs w:val="22"/>
        </w:rPr>
      </w:pPr>
      <w:r>
        <w:rPr>
          <w:rFonts w:cs="Arial"/>
          <w:b/>
          <w:szCs w:val="22"/>
        </w:rPr>
        <w:t>(not including depth of cover)</w:t>
      </w:r>
    </w:p>
    <w:tbl>
      <w:tblPr>
        <w:tblpPr w:leftFromText="180" w:rightFromText="180" w:vertAnchor="text" w:horzAnchor="margin" w:tblpX="108" w:tblpY="192"/>
        <w:tblW w:w="8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83"/>
        <w:gridCol w:w="1835"/>
        <w:gridCol w:w="1888"/>
        <w:gridCol w:w="1733"/>
      </w:tblGrid>
      <w:tr w:rsidR="00FF7D29" w:rsidTr="00A949A1">
        <w:trPr>
          <w:trHeight w:val="530"/>
        </w:trPr>
        <w:tc>
          <w:tcPr>
            <w:tcW w:w="3183" w:type="dxa"/>
            <w:vMerge w:val="restart"/>
            <w:tcBorders>
              <w:right w:val="single" w:sz="12" w:space="0" w:color="auto"/>
            </w:tcBorders>
            <w:shd w:val="clear" w:color="auto" w:fill="auto"/>
            <w:vAlign w:val="center"/>
          </w:tcPr>
          <w:p w:rsidR="00FF7D29" w:rsidRDefault="00FF7D29" w:rsidP="00A949A1">
            <w:r w:rsidRPr="00D00407">
              <w:rPr>
                <w:b/>
                <w:szCs w:val="22"/>
              </w:rPr>
              <w:t>Soil Type</w:t>
            </w:r>
          </w:p>
        </w:tc>
        <w:tc>
          <w:tcPr>
            <w:tcW w:w="5456" w:type="dxa"/>
            <w:gridSpan w:val="3"/>
            <w:tcBorders>
              <w:top w:val="single" w:sz="12" w:space="0" w:color="auto"/>
              <w:left w:val="single" w:sz="12" w:space="0" w:color="auto"/>
              <w:bottom w:val="single" w:sz="4" w:space="0" w:color="auto"/>
            </w:tcBorders>
            <w:shd w:val="clear" w:color="auto" w:fill="auto"/>
            <w:vAlign w:val="center"/>
          </w:tcPr>
          <w:p w:rsidR="00FF7D29" w:rsidRDefault="00FF7D29" w:rsidP="00A949A1">
            <w:pPr>
              <w:jc w:val="center"/>
            </w:pPr>
            <w:r w:rsidRPr="00D00407">
              <w:rPr>
                <w:b/>
              </w:rPr>
              <w:t>Trench Length (metres)</w:t>
            </w:r>
          </w:p>
        </w:tc>
      </w:tr>
      <w:tr w:rsidR="00FF7D29" w:rsidTr="00A949A1">
        <w:trPr>
          <w:trHeight w:val="605"/>
        </w:trPr>
        <w:tc>
          <w:tcPr>
            <w:tcW w:w="3183" w:type="dxa"/>
            <w:vMerge/>
            <w:tcBorders>
              <w:right w:val="single" w:sz="12" w:space="0" w:color="auto"/>
            </w:tcBorders>
            <w:shd w:val="clear" w:color="auto" w:fill="auto"/>
          </w:tcPr>
          <w:p w:rsidR="00FF7D29" w:rsidRDefault="00FF7D29" w:rsidP="00A949A1"/>
        </w:tc>
        <w:tc>
          <w:tcPr>
            <w:tcW w:w="1835" w:type="dxa"/>
            <w:tcBorders>
              <w:top w:val="single" w:sz="4" w:space="0" w:color="auto"/>
              <w:left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80 litres Daily</w:t>
            </w:r>
          </w:p>
        </w:tc>
        <w:tc>
          <w:tcPr>
            <w:tcW w:w="1888" w:type="dxa"/>
            <w:tcBorders>
              <w:top w:val="single" w:sz="4" w:space="0" w:color="auto"/>
              <w:left w:val="single" w:sz="12" w:space="0" w:color="auto"/>
              <w:right w:val="single" w:sz="12" w:space="0" w:color="auto"/>
            </w:tcBorders>
            <w:shd w:val="clear" w:color="auto" w:fill="auto"/>
            <w:vAlign w:val="center"/>
          </w:tcPr>
          <w:p w:rsidR="00FF7D29" w:rsidRPr="00D00407" w:rsidRDefault="00FF7D29" w:rsidP="00A949A1">
            <w:pPr>
              <w:jc w:val="center"/>
              <w:rPr>
                <w:b/>
              </w:rPr>
            </w:pPr>
            <w:r w:rsidRPr="00D00407">
              <w:rPr>
                <w:b/>
              </w:rPr>
              <w:t>120 litres Daily</w:t>
            </w:r>
          </w:p>
        </w:tc>
        <w:tc>
          <w:tcPr>
            <w:tcW w:w="1733" w:type="dxa"/>
            <w:tcBorders>
              <w:top w:val="single" w:sz="4" w:space="0" w:color="auto"/>
              <w:left w:val="single" w:sz="12" w:space="0" w:color="auto"/>
            </w:tcBorders>
            <w:shd w:val="clear" w:color="auto" w:fill="auto"/>
            <w:vAlign w:val="center"/>
          </w:tcPr>
          <w:p w:rsidR="00FF7D29" w:rsidRDefault="00FF7D29" w:rsidP="00A949A1">
            <w:pPr>
              <w:jc w:val="center"/>
            </w:pPr>
            <w:r w:rsidRPr="00D00407">
              <w:rPr>
                <w:b/>
              </w:rPr>
              <w:t>160 litres Daily</w:t>
            </w:r>
          </w:p>
        </w:tc>
      </w:tr>
      <w:tr w:rsidR="00FF7D29" w:rsidTr="00A949A1">
        <w:trPr>
          <w:trHeight w:val="513"/>
        </w:trPr>
        <w:tc>
          <w:tcPr>
            <w:tcW w:w="3183" w:type="dxa"/>
            <w:tcBorders>
              <w:right w:val="single" w:sz="12" w:space="0" w:color="auto"/>
            </w:tcBorders>
            <w:shd w:val="clear" w:color="auto" w:fill="auto"/>
          </w:tcPr>
          <w:p w:rsidR="00FF7D29" w:rsidRDefault="00FF7D29" w:rsidP="00A949A1">
            <w:r>
              <w:t>Gravel, coarse and medium sand</w:t>
            </w:r>
          </w:p>
        </w:tc>
        <w:tc>
          <w:tcPr>
            <w:tcW w:w="1835"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0.8</w:t>
            </w:r>
          </w:p>
        </w:tc>
        <w:tc>
          <w:tcPr>
            <w:tcW w:w="188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1.2</w:t>
            </w:r>
          </w:p>
        </w:tc>
        <w:tc>
          <w:tcPr>
            <w:tcW w:w="1733" w:type="dxa"/>
            <w:tcBorders>
              <w:top w:val="single" w:sz="4" w:space="0" w:color="auto"/>
              <w:left w:val="single" w:sz="12" w:space="0" w:color="auto"/>
              <w:bottom w:val="single" w:sz="4" w:space="0" w:color="auto"/>
            </w:tcBorders>
            <w:shd w:val="clear" w:color="auto" w:fill="auto"/>
          </w:tcPr>
          <w:p w:rsidR="00FF7D29" w:rsidRDefault="00FF7D29" w:rsidP="00A949A1">
            <w:r>
              <w:t>1.6</w:t>
            </w:r>
          </w:p>
        </w:tc>
      </w:tr>
      <w:tr w:rsidR="00FF7D29" w:rsidTr="00A949A1">
        <w:trPr>
          <w:trHeight w:val="249"/>
        </w:trPr>
        <w:tc>
          <w:tcPr>
            <w:tcW w:w="3183" w:type="dxa"/>
            <w:tcBorders>
              <w:right w:val="single" w:sz="12" w:space="0" w:color="auto"/>
            </w:tcBorders>
            <w:shd w:val="clear" w:color="auto" w:fill="auto"/>
          </w:tcPr>
          <w:p w:rsidR="00FF7D29" w:rsidRDefault="00FF7D29" w:rsidP="00A949A1">
            <w:r>
              <w:t>Fine and loamy sand</w:t>
            </w:r>
          </w:p>
          <w:p w:rsidR="00FF7D29" w:rsidRDefault="00FF7D29" w:rsidP="00A949A1"/>
        </w:tc>
        <w:tc>
          <w:tcPr>
            <w:tcW w:w="1835"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1.2</w:t>
            </w:r>
          </w:p>
        </w:tc>
        <w:tc>
          <w:tcPr>
            <w:tcW w:w="188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1.8</w:t>
            </w:r>
          </w:p>
        </w:tc>
        <w:tc>
          <w:tcPr>
            <w:tcW w:w="1733" w:type="dxa"/>
            <w:tcBorders>
              <w:top w:val="single" w:sz="4" w:space="0" w:color="auto"/>
              <w:left w:val="single" w:sz="12" w:space="0" w:color="auto"/>
              <w:bottom w:val="single" w:sz="4" w:space="0" w:color="auto"/>
            </w:tcBorders>
            <w:shd w:val="clear" w:color="auto" w:fill="auto"/>
          </w:tcPr>
          <w:p w:rsidR="00FF7D29" w:rsidRDefault="00FF7D29" w:rsidP="00A949A1">
            <w:r>
              <w:t>2.4</w:t>
            </w:r>
          </w:p>
        </w:tc>
      </w:tr>
      <w:tr w:rsidR="00FF7D29" w:rsidTr="00A949A1">
        <w:trPr>
          <w:trHeight w:val="264"/>
        </w:trPr>
        <w:tc>
          <w:tcPr>
            <w:tcW w:w="3183" w:type="dxa"/>
            <w:tcBorders>
              <w:right w:val="single" w:sz="12" w:space="0" w:color="auto"/>
            </w:tcBorders>
            <w:shd w:val="clear" w:color="auto" w:fill="auto"/>
          </w:tcPr>
          <w:p w:rsidR="00FF7D29" w:rsidRDefault="00FF7D29" w:rsidP="00A949A1">
            <w:smartTag w:uri="urn:schemas-microsoft-com:office:smarttags" w:element="place">
              <w:smartTag w:uri="urn:schemas-microsoft-com:office:smarttags" w:element="City">
                <w:r>
                  <w:t>Sandy</w:t>
                </w:r>
              </w:smartTag>
            </w:smartTag>
            <w:r>
              <w:t xml:space="preserve"> loam and loam</w:t>
            </w:r>
          </w:p>
          <w:p w:rsidR="00FF7D29" w:rsidRDefault="00FF7D29" w:rsidP="00A949A1"/>
        </w:tc>
        <w:tc>
          <w:tcPr>
            <w:tcW w:w="1835"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1.7</w:t>
            </w:r>
          </w:p>
        </w:tc>
        <w:tc>
          <w:tcPr>
            <w:tcW w:w="188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2.5</w:t>
            </w:r>
          </w:p>
        </w:tc>
        <w:tc>
          <w:tcPr>
            <w:tcW w:w="1733" w:type="dxa"/>
            <w:tcBorders>
              <w:top w:val="single" w:sz="4" w:space="0" w:color="auto"/>
              <w:left w:val="single" w:sz="12" w:space="0" w:color="auto"/>
              <w:bottom w:val="single" w:sz="4" w:space="0" w:color="auto"/>
            </w:tcBorders>
            <w:shd w:val="clear" w:color="auto" w:fill="auto"/>
          </w:tcPr>
          <w:p w:rsidR="00FF7D29" w:rsidRDefault="00FF7D29" w:rsidP="00A949A1">
            <w:r>
              <w:t>3.3</w:t>
            </w:r>
          </w:p>
        </w:tc>
      </w:tr>
      <w:tr w:rsidR="00FF7D29" w:rsidTr="00A949A1">
        <w:trPr>
          <w:trHeight w:val="264"/>
        </w:trPr>
        <w:tc>
          <w:tcPr>
            <w:tcW w:w="3183" w:type="dxa"/>
            <w:tcBorders>
              <w:right w:val="single" w:sz="12" w:space="0" w:color="auto"/>
            </w:tcBorders>
            <w:shd w:val="clear" w:color="auto" w:fill="auto"/>
          </w:tcPr>
          <w:p w:rsidR="00FF7D29" w:rsidRDefault="00FF7D29" w:rsidP="00A949A1">
            <w:r>
              <w:t>Loam, porous silt loam</w:t>
            </w:r>
          </w:p>
          <w:p w:rsidR="00FF7D29" w:rsidRDefault="00FF7D29" w:rsidP="00A949A1"/>
        </w:tc>
        <w:tc>
          <w:tcPr>
            <w:tcW w:w="1835"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2.2</w:t>
            </w:r>
          </w:p>
        </w:tc>
        <w:tc>
          <w:tcPr>
            <w:tcW w:w="1888" w:type="dxa"/>
            <w:tcBorders>
              <w:top w:val="single" w:sz="4" w:space="0" w:color="auto"/>
              <w:left w:val="single" w:sz="12" w:space="0" w:color="auto"/>
              <w:bottom w:val="single" w:sz="4" w:space="0" w:color="auto"/>
              <w:right w:val="single" w:sz="12" w:space="0" w:color="auto"/>
            </w:tcBorders>
            <w:shd w:val="clear" w:color="auto" w:fill="auto"/>
          </w:tcPr>
          <w:p w:rsidR="00FF7D29" w:rsidRDefault="00FF7D29" w:rsidP="00A949A1">
            <w:r>
              <w:t>3.3</w:t>
            </w:r>
          </w:p>
        </w:tc>
        <w:tc>
          <w:tcPr>
            <w:tcW w:w="1733" w:type="dxa"/>
            <w:tcBorders>
              <w:top w:val="single" w:sz="4" w:space="0" w:color="auto"/>
              <w:left w:val="single" w:sz="12" w:space="0" w:color="auto"/>
              <w:bottom w:val="single" w:sz="4" w:space="0" w:color="auto"/>
            </w:tcBorders>
            <w:shd w:val="clear" w:color="auto" w:fill="auto"/>
          </w:tcPr>
          <w:p w:rsidR="00FF7D29" w:rsidRDefault="00FF7D29" w:rsidP="00A949A1">
            <w:r>
              <w:t>4.4</w:t>
            </w:r>
          </w:p>
        </w:tc>
      </w:tr>
      <w:tr w:rsidR="00FF7D29" w:rsidTr="00A949A1">
        <w:trPr>
          <w:trHeight w:val="264"/>
        </w:trPr>
        <w:tc>
          <w:tcPr>
            <w:tcW w:w="3183" w:type="dxa"/>
            <w:tcBorders>
              <w:right w:val="single" w:sz="12" w:space="0" w:color="auto"/>
            </w:tcBorders>
            <w:shd w:val="clear" w:color="auto" w:fill="auto"/>
          </w:tcPr>
          <w:p w:rsidR="00FF7D29" w:rsidRDefault="00FF7D29" w:rsidP="00A949A1">
            <w:proofErr w:type="spellStart"/>
            <w:r>
              <w:t>Silty</w:t>
            </w:r>
            <w:proofErr w:type="spellEnd"/>
            <w:r>
              <w:t xml:space="preserve"> clay loam and clay loam</w:t>
            </w:r>
          </w:p>
          <w:p w:rsidR="00FF7D29" w:rsidRDefault="00FF7D29" w:rsidP="00A949A1"/>
        </w:tc>
        <w:tc>
          <w:tcPr>
            <w:tcW w:w="1835" w:type="dxa"/>
            <w:tcBorders>
              <w:top w:val="single" w:sz="4" w:space="0" w:color="auto"/>
              <w:left w:val="single" w:sz="12" w:space="0" w:color="auto"/>
              <w:bottom w:val="single" w:sz="12" w:space="0" w:color="auto"/>
              <w:right w:val="single" w:sz="12" w:space="0" w:color="auto"/>
            </w:tcBorders>
            <w:shd w:val="clear" w:color="auto" w:fill="auto"/>
          </w:tcPr>
          <w:p w:rsidR="00FF7D29" w:rsidRDefault="00FF7D29" w:rsidP="00A949A1">
            <w:r>
              <w:t>5.0</w:t>
            </w:r>
          </w:p>
        </w:tc>
        <w:tc>
          <w:tcPr>
            <w:tcW w:w="1888" w:type="dxa"/>
            <w:tcBorders>
              <w:top w:val="single" w:sz="4" w:space="0" w:color="auto"/>
              <w:left w:val="single" w:sz="12" w:space="0" w:color="auto"/>
              <w:bottom w:val="single" w:sz="12" w:space="0" w:color="auto"/>
              <w:right w:val="single" w:sz="12" w:space="0" w:color="auto"/>
            </w:tcBorders>
            <w:shd w:val="clear" w:color="auto" w:fill="auto"/>
          </w:tcPr>
          <w:p w:rsidR="00FF7D29" w:rsidRDefault="00FF7D29" w:rsidP="00A949A1">
            <w:r>
              <w:t>7.5</w:t>
            </w:r>
          </w:p>
        </w:tc>
        <w:tc>
          <w:tcPr>
            <w:tcW w:w="1733" w:type="dxa"/>
            <w:tcBorders>
              <w:top w:val="single" w:sz="4" w:space="0" w:color="auto"/>
              <w:left w:val="single" w:sz="12" w:space="0" w:color="auto"/>
              <w:bottom w:val="single" w:sz="12" w:space="0" w:color="auto"/>
            </w:tcBorders>
            <w:shd w:val="clear" w:color="auto" w:fill="auto"/>
          </w:tcPr>
          <w:p w:rsidR="00FF7D29" w:rsidRDefault="00FF7D29" w:rsidP="00A949A1">
            <w:r>
              <w:t>10.0</w:t>
            </w:r>
          </w:p>
        </w:tc>
      </w:tr>
    </w:tbl>
    <w:p w:rsidR="00FF7D29" w:rsidRDefault="00FF7D29" w:rsidP="00FF7D29">
      <w:pPr>
        <w:rPr>
          <w:rFonts w:cs="Arial"/>
          <w:szCs w:val="22"/>
        </w:rPr>
      </w:pPr>
    </w:p>
    <w:p w:rsidR="00FF7D29" w:rsidRDefault="00FF7D29" w:rsidP="00A30518">
      <w:pPr>
        <w:pStyle w:val="Heading2"/>
      </w:pPr>
      <w:bookmarkStart w:id="9" w:name="_Toc267660316"/>
      <w:r>
        <w:lastRenderedPageBreak/>
        <w:t>Soak Pit and Infiltration Trench Design Table Practice Questions</w:t>
      </w:r>
      <w:bookmarkEnd w:id="9"/>
    </w:p>
    <w:p w:rsidR="00FF7D29" w:rsidRPr="00264461" w:rsidRDefault="007E783D" w:rsidP="00FF7D29">
      <w:r>
        <w:t>Use the tables in Section 2.3 and Table 2.</w:t>
      </w:r>
      <w:r w:rsidR="00FF7D29">
        <w:t>2.1 to answer the following questions. Solutions are found at the end of this section.</w:t>
      </w:r>
    </w:p>
    <w:p w:rsidR="00FF7D29" w:rsidRDefault="00431247" w:rsidP="00FF7D29">
      <w:pPr>
        <w:rPr>
          <w:rFonts w:cs="Arial"/>
          <w:szCs w:val="22"/>
        </w:rPr>
      </w:pPr>
      <w:r>
        <w:pict>
          <v:rect id="_x0000_i1025" style="width:0;height:1.5pt" o:hralign="center" o:hrstd="t" o:hr="t" fillcolor="gray" stroked="f"/>
        </w:pict>
      </w:r>
    </w:p>
    <w:p w:rsidR="00FF7D29" w:rsidRDefault="00FF7D29" w:rsidP="00FF7D29">
      <w:pPr>
        <w:rPr>
          <w:rFonts w:cs="Arial"/>
          <w:b/>
          <w:szCs w:val="22"/>
        </w:rPr>
      </w:pPr>
    </w:p>
    <w:p w:rsidR="00FF7D29" w:rsidRDefault="00FF7D29" w:rsidP="00FF7D29">
      <w:pPr>
        <w:rPr>
          <w:rFonts w:cs="Arial"/>
          <w:szCs w:val="22"/>
        </w:rPr>
      </w:pPr>
      <w:r>
        <w:rPr>
          <w:rFonts w:cs="Arial"/>
          <w:b/>
          <w:szCs w:val="22"/>
        </w:rPr>
        <w:t>Question 1</w:t>
      </w:r>
    </w:p>
    <w:p w:rsidR="00FF7D29" w:rsidRDefault="00FF7D29" w:rsidP="00FF7D29">
      <w:pPr>
        <w:rPr>
          <w:rFonts w:cs="Arial"/>
          <w:szCs w:val="22"/>
        </w:rPr>
      </w:pPr>
    </w:p>
    <w:p w:rsidR="00FF7D29" w:rsidRDefault="00FF7D29" w:rsidP="00FF7D29">
      <w:pPr>
        <w:numPr>
          <w:ilvl w:val="0"/>
          <w:numId w:val="25"/>
        </w:numPr>
        <w:overflowPunct/>
        <w:autoSpaceDE/>
        <w:autoSpaceDN/>
        <w:adjustRightInd/>
        <w:spacing w:after="120"/>
        <w:textAlignment w:val="auto"/>
      </w:pPr>
      <w:r>
        <w:t>A family wants to build a rectangular soak pit</w:t>
      </w:r>
    </w:p>
    <w:p w:rsidR="00FF7D29" w:rsidRDefault="00FF7D29" w:rsidP="00FF7D29">
      <w:pPr>
        <w:numPr>
          <w:ilvl w:val="0"/>
          <w:numId w:val="25"/>
        </w:numPr>
        <w:overflowPunct/>
        <w:autoSpaceDE/>
        <w:autoSpaceDN/>
        <w:adjustRightInd/>
        <w:spacing w:after="120"/>
        <w:textAlignment w:val="auto"/>
      </w:pPr>
      <w:r>
        <w:t>They need to dispose of 80 litres of wastewater each day</w:t>
      </w:r>
    </w:p>
    <w:p w:rsidR="00FF7D29" w:rsidRDefault="00FF7D29" w:rsidP="00FF7D29">
      <w:pPr>
        <w:numPr>
          <w:ilvl w:val="0"/>
          <w:numId w:val="25"/>
        </w:numPr>
        <w:overflowPunct/>
        <w:autoSpaceDE/>
        <w:autoSpaceDN/>
        <w:adjustRightInd/>
        <w:spacing w:after="120"/>
        <w:textAlignment w:val="auto"/>
      </w:pPr>
      <w:r>
        <w:t>They want to make it 1 metre by 1 metre</w:t>
      </w:r>
    </w:p>
    <w:p w:rsidR="00FF7D29" w:rsidRDefault="00FF7D29" w:rsidP="00FF7D29">
      <w:pPr>
        <w:numPr>
          <w:ilvl w:val="0"/>
          <w:numId w:val="25"/>
        </w:numPr>
        <w:overflowPunct/>
        <w:autoSpaceDE/>
        <w:autoSpaceDN/>
        <w:adjustRightInd/>
        <w:spacing w:after="120"/>
        <w:textAlignment w:val="auto"/>
      </w:pPr>
      <w:r>
        <w:t>They are digging in sandy loam</w:t>
      </w:r>
    </w:p>
    <w:p w:rsidR="00FF7D29" w:rsidRDefault="00FF7D29" w:rsidP="00FF7D29"/>
    <w:p w:rsidR="00FF7D29" w:rsidRDefault="00FF7D29" w:rsidP="00FF7D29">
      <w:r w:rsidRPr="00AA29A4">
        <w:t xml:space="preserve">How deep should their </w:t>
      </w:r>
      <w:r>
        <w:t>pit</w:t>
      </w:r>
      <w:r w:rsidRPr="00AA29A4">
        <w:t xml:space="preserve"> be?</w:t>
      </w:r>
    </w:p>
    <w:p w:rsidR="00FF7D29" w:rsidRDefault="00FF7D29" w:rsidP="00FF7D29">
      <w:pPr>
        <w:ind w:firstLine="288"/>
      </w:pPr>
    </w:p>
    <w:p w:rsidR="00FF7D29" w:rsidRDefault="00FF7D29" w:rsidP="00FF7D29">
      <w:pPr>
        <w:ind w:firstLine="288"/>
      </w:pPr>
    </w:p>
    <w:p w:rsidR="00FF7D29" w:rsidRDefault="00FF7D29" w:rsidP="00FF7D29">
      <w:pPr>
        <w:ind w:firstLine="288"/>
      </w:pPr>
    </w:p>
    <w:p w:rsidR="00FF7D29" w:rsidRDefault="00FF7D29" w:rsidP="00FF7D29">
      <w:pPr>
        <w:ind w:firstLine="288"/>
      </w:pPr>
    </w:p>
    <w:p w:rsidR="00FF7D29" w:rsidRPr="00AA29A4" w:rsidRDefault="00431247" w:rsidP="00FF7D29">
      <w:r>
        <w:pict>
          <v:rect id="_x0000_i1026" style="width:0;height:1.5pt" o:hralign="center" o:hrstd="t" o:hr="t" fillcolor="gray" stroked="f"/>
        </w:pict>
      </w:r>
    </w:p>
    <w:p w:rsidR="00FF7D29" w:rsidRDefault="00FF7D29" w:rsidP="00FF7D29">
      <w:pPr>
        <w:rPr>
          <w:rFonts w:cs="Arial"/>
          <w:b/>
          <w:szCs w:val="22"/>
        </w:rPr>
      </w:pPr>
    </w:p>
    <w:p w:rsidR="00FF7D29" w:rsidRDefault="00FF7D29" w:rsidP="00FF7D29">
      <w:pPr>
        <w:rPr>
          <w:rFonts w:cs="Arial"/>
          <w:b/>
          <w:szCs w:val="22"/>
        </w:rPr>
      </w:pPr>
      <w:r>
        <w:rPr>
          <w:rFonts w:cs="Arial"/>
          <w:b/>
          <w:szCs w:val="22"/>
        </w:rPr>
        <w:t>Question 2</w:t>
      </w:r>
    </w:p>
    <w:p w:rsidR="00FF7D29" w:rsidRDefault="00FF7D29" w:rsidP="00FF7D29">
      <w:pPr>
        <w:rPr>
          <w:rFonts w:cs="Arial"/>
          <w:b/>
          <w:szCs w:val="22"/>
        </w:rPr>
      </w:pPr>
    </w:p>
    <w:p w:rsidR="00FF7D29" w:rsidRDefault="00FF7D29" w:rsidP="00FF7D29">
      <w:pPr>
        <w:numPr>
          <w:ilvl w:val="0"/>
          <w:numId w:val="25"/>
        </w:numPr>
        <w:overflowPunct/>
        <w:autoSpaceDE/>
        <w:autoSpaceDN/>
        <w:adjustRightInd/>
        <w:spacing w:after="120"/>
        <w:textAlignment w:val="auto"/>
      </w:pPr>
      <w:r>
        <w:t>A family wants to build a circular soak pit</w:t>
      </w:r>
    </w:p>
    <w:p w:rsidR="00FF7D29" w:rsidRDefault="00FF7D29" w:rsidP="00FF7D29">
      <w:pPr>
        <w:numPr>
          <w:ilvl w:val="0"/>
          <w:numId w:val="25"/>
        </w:numPr>
        <w:overflowPunct/>
        <w:autoSpaceDE/>
        <w:autoSpaceDN/>
        <w:adjustRightInd/>
        <w:spacing w:after="120"/>
        <w:textAlignment w:val="auto"/>
      </w:pPr>
      <w:r>
        <w:t>They need to dispose of 80 litres of wastewater each day</w:t>
      </w:r>
    </w:p>
    <w:p w:rsidR="00FF7D29" w:rsidRDefault="00FF7D29" w:rsidP="00FF7D29">
      <w:pPr>
        <w:numPr>
          <w:ilvl w:val="0"/>
          <w:numId w:val="25"/>
        </w:numPr>
        <w:overflowPunct/>
        <w:autoSpaceDE/>
        <w:autoSpaceDN/>
        <w:adjustRightInd/>
        <w:spacing w:after="120"/>
        <w:textAlignment w:val="auto"/>
      </w:pPr>
      <w:r>
        <w:t>They want to make it with a 1 metre diameter</w:t>
      </w:r>
    </w:p>
    <w:p w:rsidR="00FF7D29" w:rsidRDefault="00FF7D29" w:rsidP="00FF7D29">
      <w:pPr>
        <w:numPr>
          <w:ilvl w:val="0"/>
          <w:numId w:val="25"/>
        </w:numPr>
        <w:overflowPunct/>
        <w:autoSpaceDE/>
        <w:autoSpaceDN/>
        <w:adjustRightInd/>
        <w:spacing w:after="120"/>
        <w:textAlignment w:val="auto"/>
      </w:pPr>
      <w:r>
        <w:t>They are digging in sandy loam</w:t>
      </w:r>
    </w:p>
    <w:p w:rsidR="00FF7D29" w:rsidRDefault="00FF7D29" w:rsidP="00FF7D29"/>
    <w:p w:rsidR="00FF7D29" w:rsidRDefault="00FF7D29" w:rsidP="00FF7D29">
      <w:r w:rsidRPr="00AA29A4">
        <w:t>How deep should their</w:t>
      </w:r>
      <w:r>
        <w:t xml:space="preserve"> pit</w:t>
      </w:r>
      <w:r w:rsidRPr="00AA29A4">
        <w:t xml:space="preserve"> be?</w:t>
      </w:r>
    </w:p>
    <w:p w:rsidR="00FF7D29" w:rsidRDefault="00FF7D29" w:rsidP="00FF7D29">
      <w:pPr>
        <w:ind w:firstLine="288"/>
      </w:pPr>
    </w:p>
    <w:p w:rsidR="00FF7D29" w:rsidRDefault="00FF7D29" w:rsidP="00FF7D29">
      <w:pPr>
        <w:ind w:firstLine="288"/>
      </w:pPr>
    </w:p>
    <w:p w:rsidR="00FF7D29" w:rsidRDefault="00FF7D29" w:rsidP="00FF7D29">
      <w:pPr>
        <w:ind w:firstLine="288"/>
      </w:pPr>
    </w:p>
    <w:p w:rsidR="00FF7D29" w:rsidRDefault="00FF7D29" w:rsidP="00FF7D29">
      <w:pPr>
        <w:ind w:firstLine="288"/>
      </w:pPr>
    </w:p>
    <w:p w:rsidR="00FF7D29" w:rsidRDefault="00431247" w:rsidP="00FF7D29">
      <w:r>
        <w:pict>
          <v:rect id="_x0000_i1027" style="width:0;height:1.5pt" o:hralign="center" o:hrstd="t" o:hr="t" fillcolor="gray" stroked="f"/>
        </w:pict>
      </w:r>
    </w:p>
    <w:p w:rsidR="00FF7D29" w:rsidRDefault="00FF7D29" w:rsidP="00FF7D29">
      <w:pPr>
        <w:rPr>
          <w:rFonts w:cs="Arial"/>
          <w:b/>
          <w:szCs w:val="22"/>
        </w:rPr>
      </w:pPr>
    </w:p>
    <w:p w:rsidR="00FF7D29" w:rsidRPr="001D2574" w:rsidRDefault="00FF7D29" w:rsidP="00FF7D29">
      <w:pPr>
        <w:rPr>
          <w:rFonts w:cs="Arial"/>
          <w:b/>
          <w:szCs w:val="22"/>
        </w:rPr>
      </w:pPr>
      <w:r>
        <w:rPr>
          <w:rFonts w:cs="Arial"/>
          <w:b/>
          <w:szCs w:val="22"/>
        </w:rPr>
        <w:t>Question 3</w:t>
      </w:r>
    </w:p>
    <w:p w:rsidR="00FF7D29" w:rsidRDefault="00FF7D29" w:rsidP="00FF7D29">
      <w:pPr>
        <w:rPr>
          <w:rFonts w:cs="Arial"/>
          <w:szCs w:val="22"/>
        </w:rPr>
      </w:pPr>
    </w:p>
    <w:p w:rsidR="00FF7D29" w:rsidRDefault="00FF7D29" w:rsidP="00FF7D29">
      <w:pPr>
        <w:numPr>
          <w:ilvl w:val="0"/>
          <w:numId w:val="25"/>
        </w:numPr>
        <w:overflowPunct/>
        <w:autoSpaceDE/>
        <w:autoSpaceDN/>
        <w:adjustRightInd/>
        <w:spacing w:after="120"/>
        <w:textAlignment w:val="auto"/>
      </w:pPr>
      <w:r>
        <w:t>A family wants to build a circular soak pit</w:t>
      </w:r>
    </w:p>
    <w:p w:rsidR="00FF7D29" w:rsidRDefault="00FF7D29" w:rsidP="00FF7D29">
      <w:pPr>
        <w:numPr>
          <w:ilvl w:val="0"/>
          <w:numId w:val="25"/>
        </w:numPr>
        <w:overflowPunct/>
        <w:autoSpaceDE/>
        <w:autoSpaceDN/>
        <w:adjustRightInd/>
        <w:spacing w:after="120"/>
        <w:textAlignment w:val="auto"/>
      </w:pPr>
      <w:r>
        <w:t>They need to dispose of 120 litres of wastewater each day</w:t>
      </w:r>
    </w:p>
    <w:p w:rsidR="00FF7D29" w:rsidRDefault="00FF7D29" w:rsidP="00FF7D29">
      <w:pPr>
        <w:numPr>
          <w:ilvl w:val="0"/>
          <w:numId w:val="25"/>
        </w:numPr>
        <w:overflowPunct/>
        <w:autoSpaceDE/>
        <w:autoSpaceDN/>
        <w:adjustRightInd/>
        <w:spacing w:after="120"/>
        <w:textAlignment w:val="auto"/>
      </w:pPr>
      <w:r>
        <w:t>They want to make it with a 1.2 metre diameter</w:t>
      </w:r>
    </w:p>
    <w:p w:rsidR="00FF7D29" w:rsidRDefault="00FF7D29" w:rsidP="00FF7D29">
      <w:pPr>
        <w:numPr>
          <w:ilvl w:val="0"/>
          <w:numId w:val="25"/>
        </w:numPr>
        <w:overflowPunct/>
        <w:autoSpaceDE/>
        <w:autoSpaceDN/>
        <w:adjustRightInd/>
        <w:spacing w:after="120"/>
        <w:textAlignment w:val="auto"/>
      </w:pPr>
      <w:r>
        <w:t>They are digging in fine and loamy sand</w:t>
      </w:r>
    </w:p>
    <w:p w:rsidR="00FF7D29" w:rsidRDefault="00FF7D29" w:rsidP="00FF7D29"/>
    <w:p w:rsidR="00FF7D29" w:rsidRDefault="00FF7D29" w:rsidP="00FF7D29">
      <w:r>
        <w:t xml:space="preserve">How deep should their pit be?  </w:t>
      </w:r>
    </w:p>
    <w:p w:rsidR="00FF7D29" w:rsidRDefault="00FF7D29" w:rsidP="00FF7D29"/>
    <w:p w:rsidR="00FF7D29" w:rsidRDefault="00FF7D29" w:rsidP="00FF7D29"/>
    <w:p w:rsidR="00FF7D29" w:rsidRDefault="00FF7D29" w:rsidP="00FF7D29"/>
    <w:p w:rsidR="00FF7D29" w:rsidRDefault="00431247" w:rsidP="00FF7D29">
      <w:pPr>
        <w:rPr>
          <w:rFonts w:cs="Arial"/>
          <w:szCs w:val="22"/>
        </w:rPr>
      </w:pPr>
      <w:r>
        <w:lastRenderedPageBreak/>
        <w:pict>
          <v:rect id="_x0000_i1028" style="width:0;height:1.5pt" o:hralign="center" o:hrstd="t" o:hr="t" fillcolor="gray" stroked="f"/>
        </w:pict>
      </w:r>
    </w:p>
    <w:p w:rsidR="00FF7D29" w:rsidRDefault="00FF7D29" w:rsidP="00FF7D29">
      <w:pPr>
        <w:rPr>
          <w:rFonts w:cs="Arial"/>
          <w:b/>
          <w:szCs w:val="22"/>
        </w:rPr>
      </w:pPr>
    </w:p>
    <w:p w:rsidR="00FF7D29" w:rsidRDefault="00FF7D29" w:rsidP="00FF7D29">
      <w:pPr>
        <w:rPr>
          <w:rFonts w:cs="Arial"/>
          <w:b/>
          <w:szCs w:val="22"/>
        </w:rPr>
      </w:pPr>
      <w:r>
        <w:rPr>
          <w:rFonts w:cs="Arial"/>
          <w:b/>
          <w:szCs w:val="22"/>
        </w:rPr>
        <w:t>Question 4</w:t>
      </w:r>
    </w:p>
    <w:p w:rsidR="00FF7D29" w:rsidRDefault="00FF7D29" w:rsidP="00FF7D29">
      <w:pPr>
        <w:rPr>
          <w:rFonts w:cs="Arial"/>
          <w:b/>
          <w:szCs w:val="22"/>
        </w:rPr>
      </w:pPr>
    </w:p>
    <w:p w:rsidR="00FF7D29" w:rsidRDefault="00FF7D29" w:rsidP="00FF7D29">
      <w:pPr>
        <w:numPr>
          <w:ilvl w:val="0"/>
          <w:numId w:val="25"/>
        </w:numPr>
        <w:overflowPunct/>
        <w:autoSpaceDE/>
        <w:autoSpaceDN/>
        <w:adjustRightInd/>
        <w:spacing w:after="120"/>
        <w:textAlignment w:val="auto"/>
      </w:pPr>
      <w:r>
        <w:t>A family wants to build a rectangular soak pit</w:t>
      </w:r>
    </w:p>
    <w:p w:rsidR="00FF7D29" w:rsidRDefault="00FF7D29" w:rsidP="00FF7D29">
      <w:pPr>
        <w:numPr>
          <w:ilvl w:val="0"/>
          <w:numId w:val="25"/>
        </w:numPr>
        <w:overflowPunct/>
        <w:autoSpaceDE/>
        <w:autoSpaceDN/>
        <w:adjustRightInd/>
        <w:spacing w:after="120"/>
        <w:textAlignment w:val="auto"/>
      </w:pPr>
      <w:r>
        <w:t>They need to dispose of 80 litres of wastewater each day</w:t>
      </w:r>
    </w:p>
    <w:p w:rsidR="00FF7D29" w:rsidRDefault="00FF7D29" w:rsidP="00FF7D29">
      <w:pPr>
        <w:numPr>
          <w:ilvl w:val="0"/>
          <w:numId w:val="25"/>
        </w:numPr>
        <w:overflowPunct/>
        <w:autoSpaceDE/>
        <w:autoSpaceDN/>
        <w:adjustRightInd/>
        <w:spacing w:after="120"/>
        <w:textAlignment w:val="auto"/>
      </w:pPr>
      <w:r>
        <w:t>They want to make it 1.2 x 1.2 metres</w:t>
      </w:r>
    </w:p>
    <w:p w:rsidR="00FF7D29" w:rsidRDefault="00FF7D29" w:rsidP="00FF7D29">
      <w:pPr>
        <w:numPr>
          <w:ilvl w:val="0"/>
          <w:numId w:val="25"/>
        </w:numPr>
        <w:overflowPunct/>
        <w:autoSpaceDE/>
        <w:autoSpaceDN/>
        <w:adjustRightInd/>
        <w:spacing w:after="120"/>
        <w:textAlignment w:val="auto"/>
        <w:rPr>
          <w:rFonts w:cs="Arial"/>
          <w:b/>
          <w:szCs w:val="22"/>
        </w:rPr>
      </w:pPr>
      <w:r>
        <w:t xml:space="preserve">They are digging in </w:t>
      </w:r>
      <w:proofErr w:type="spellStart"/>
      <w:r>
        <w:t>silty</w:t>
      </w:r>
      <w:proofErr w:type="spellEnd"/>
      <w:r>
        <w:t xml:space="preserve"> clay loam</w:t>
      </w:r>
    </w:p>
    <w:p w:rsidR="007E783D" w:rsidRDefault="007E783D" w:rsidP="00FF7D29">
      <w:pPr>
        <w:rPr>
          <w:rFonts w:cs="Arial"/>
          <w:szCs w:val="22"/>
        </w:rPr>
      </w:pPr>
    </w:p>
    <w:p w:rsidR="00FF7D29" w:rsidRDefault="00FF7D29" w:rsidP="00FF7D29">
      <w:pPr>
        <w:rPr>
          <w:rFonts w:cs="Arial"/>
          <w:szCs w:val="22"/>
        </w:rPr>
      </w:pPr>
      <w:r>
        <w:rPr>
          <w:rFonts w:cs="Arial"/>
          <w:szCs w:val="22"/>
        </w:rPr>
        <w:t>How deep should their pit be?</w:t>
      </w: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Pr="002A5089" w:rsidRDefault="00431247" w:rsidP="00FF7D29">
      <w:pPr>
        <w:rPr>
          <w:rFonts w:cs="Arial"/>
          <w:szCs w:val="22"/>
        </w:rPr>
      </w:pPr>
      <w:r>
        <w:pict>
          <v:rect id="_x0000_i1029" style="width:0;height:1.5pt" o:hralign="center" o:hrstd="t" o:hr="t" fillcolor="gray" stroked="f"/>
        </w:pict>
      </w:r>
    </w:p>
    <w:p w:rsidR="00FF7D29" w:rsidRDefault="00FF7D29" w:rsidP="00FF7D29">
      <w:pPr>
        <w:rPr>
          <w:rFonts w:cs="Arial"/>
          <w:b/>
          <w:szCs w:val="22"/>
        </w:rPr>
      </w:pPr>
    </w:p>
    <w:p w:rsidR="00FF7D29" w:rsidRDefault="00FF7D29" w:rsidP="00FF7D29">
      <w:pPr>
        <w:rPr>
          <w:rFonts w:cs="Arial"/>
          <w:b/>
          <w:szCs w:val="22"/>
        </w:rPr>
      </w:pPr>
      <w:r>
        <w:rPr>
          <w:rFonts w:cs="Arial"/>
          <w:b/>
          <w:szCs w:val="22"/>
        </w:rPr>
        <w:t xml:space="preserve">Question 5 </w:t>
      </w:r>
    </w:p>
    <w:p w:rsidR="00FF7D29" w:rsidRDefault="00FF7D29" w:rsidP="00FF7D29">
      <w:pPr>
        <w:rPr>
          <w:rFonts w:cs="Arial"/>
          <w:b/>
          <w:szCs w:val="22"/>
        </w:rPr>
      </w:pPr>
    </w:p>
    <w:p w:rsidR="00FF7D29" w:rsidRDefault="00FF7D29" w:rsidP="00FF7D29">
      <w:pPr>
        <w:numPr>
          <w:ilvl w:val="0"/>
          <w:numId w:val="25"/>
        </w:numPr>
        <w:overflowPunct/>
        <w:autoSpaceDE/>
        <w:autoSpaceDN/>
        <w:adjustRightInd/>
        <w:spacing w:after="120"/>
        <w:textAlignment w:val="auto"/>
      </w:pPr>
      <w:r>
        <w:t>A family wants to build a rectangular soak pit</w:t>
      </w:r>
    </w:p>
    <w:p w:rsidR="00FF7D29" w:rsidRDefault="00FF7D29" w:rsidP="00FF7D29">
      <w:pPr>
        <w:numPr>
          <w:ilvl w:val="0"/>
          <w:numId w:val="25"/>
        </w:numPr>
        <w:overflowPunct/>
        <w:autoSpaceDE/>
        <w:autoSpaceDN/>
        <w:adjustRightInd/>
        <w:spacing w:after="120"/>
        <w:textAlignment w:val="auto"/>
      </w:pPr>
      <w:r>
        <w:t>They need to dispose of 120 litres of wastewater each day</w:t>
      </w:r>
    </w:p>
    <w:p w:rsidR="00FF7D29" w:rsidRDefault="00FF7D29" w:rsidP="00FF7D29">
      <w:pPr>
        <w:numPr>
          <w:ilvl w:val="0"/>
          <w:numId w:val="25"/>
        </w:numPr>
        <w:overflowPunct/>
        <w:autoSpaceDE/>
        <w:autoSpaceDN/>
        <w:adjustRightInd/>
        <w:spacing w:after="120"/>
        <w:textAlignment w:val="auto"/>
      </w:pPr>
      <w:r>
        <w:t>They want to make it 1.2 x 1.2 metres</w:t>
      </w:r>
    </w:p>
    <w:p w:rsidR="00FF7D29" w:rsidRPr="008B78E3" w:rsidRDefault="00FF7D29" w:rsidP="00FF7D29">
      <w:pPr>
        <w:numPr>
          <w:ilvl w:val="0"/>
          <w:numId w:val="25"/>
        </w:numPr>
        <w:overflowPunct/>
        <w:autoSpaceDE/>
        <w:autoSpaceDN/>
        <w:adjustRightInd/>
        <w:spacing w:after="120"/>
        <w:textAlignment w:val="auto"/>
        <w:rPr>
          <w:rFonts w:cs="Arial"/>
          <w:b/>
          <w:szCs w:val="22"/>
        </w:rPr>
      </w:pPr>
      <w:r>
        <w:t>They are digging in a soil that sticks together but won’t form a ball</w:t>
      </w:r>
    </w:p>
    <w:p w:rsidR="00FF7D29" w:rsidRDefault="00FF7D29" w:rsidP="00FF7D29">
      <w:pPr>
        <w:overflowPunct/>
        <w:autoSpaceDE/>
        <w:autoSpaceDN/>
        <w:adjustRightInd/>
        <w:spacing w:after="120"/>
        <w:textAlignment w:val="auto"/>
        <w:rPr>
          <w:rFonts w:cs="Arial"/>
          <w:b/>
          <w:szCs w:val="22"/>
        </w:rPr>
      </w:pPr>
    </w:p>
    <w:p w:rsidR="00FF7D29" w:rsidRDefault="00FF7D29" w:rsidP="00FF7D29">
      <w:pPr>
        <w:rPr>
          <w:rFonts w:cs="Arial"/>
          <w:szCs w:val="22"/>
        </w:rPr>
      </w:pPr>
      <w:r>
        <w:rPr>
          <w:rFonts w:cs="Arial"/>
          <w:szCs w:val="22"/>
        </w:rPr>
        <w:t>How deep should their pit be?</w:t>
      </w: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Pr="002A5089" w:rsidRDefault="00431247" w:rsidP="00FF7D29">
      <w:pPr>
        <w:rPr>
          <w:rFonts w:cs="Arial"/>
          <w:szCs w:val="22"/>
        </w:rPr>
      </w:pPr>
      <w:r>
        <w:pict>
          <v:rect id="_x0000_i1030" style="width:0;height:1.5pt" o:hralign="center" o:hrstd="t" o:hr="t" fillcolor="gray" stroked="f"/>
        </w:pict>
      </w:r>
    </w:p>
    <w:p w:rsidR="00FF7D29" w:rsidRDefault="00FF7D29" w:rsidP="00FF7D29">
      <w:pPr>
        <w:rPr>
          <w:rFonts w:cs="Arial"/>
          <w:b/>
          <w:szCs w:val="22"/>
        </w:rPr>
      </w:pPr>
    </w:p>
    <w:p w:rsidR="00FF7D29" w:rsidRDefault="00FF7D29" w:rsidP="00FF7D29">
      <w:pPr>
        <w:rPr>
          <w:rFonts w:cs="Arial"/>
          <w:b/>
          <w:szCs w:val="22"/>
        </w:rPr>
      </w:pPr>
      <w:r>
        <w:rPr>
          <w:rFonts w:cs="Arial"/>
          <w:b/>
          <w:szCs w:val="22"/>
        </w:rPr>
        <w:t>Question 6</w:t>
      </w:r>
    </w:p>
    <w:p w:rsidR="00FF7D29" w:rsidRDefault="00FF7D29" w:rsidP="00FF7D29">
      <w:pPr>
        <w:rPr>
          <w:rFonts w:cs="Arial"/>
          <w:b/>
          <w:szCs w:val="22"/>
        </w:rPr>
      </w:pPr>
    </w:p>
    <w:p w:rsidR="00FF7D29" w:rsidRDefault="00FF7D29" w:rsidP="00FF7D29">
      <w:pPr>
        <w:numPr>
          <w:ilvl w:val="0"/>
          <w:numId w:val="25"/>
        </w:numPr>
        <w:overflowPunct/>
        <w:autoSpaceDE/>
        <w:autoSpaceDN/>
        <w:adjustRightInd/>
        <w:spacing w:after="120"/>
        <w:textAlignment w:val="auto"/>
      </w:pPr>
      <w:r>
        <w:t>A family wants to build an infiltration trench.</w:t>
      </w:r>
    </w:p>
    <w:p w:rsidR="00FF7D29" w:rsidRDefault="00FF7D29" w:rsidP="00FF7D29">
      <w:pPr>
        <w:numPr>
          <w:ilvl w:val="0"/>
          <w:numId w:val="25"/>
        </w:numPr>
        <w:overflowPunct/>
        <w:autoSpaceDE/>
        <w:autoSpaceDN/>
        <w:adjustRightInd/>
        <w:spacing w:after="120"/>
        <w:textAlignment w:val="auto"/>
      </w:pPr>
      <w:r>
        <w:t>They need to dispose of 80 litres of wastewater each day</w:t>
      </w:r>
    </w:p>
    <w:p w:rsidR="00FF7D29" w:rsidRDefault="00FF7D29" w:rsidP="00FF7D29">
      <w:pPr>
        <w:numPr>
          <w:ilvl w:val="0"/>
          <w:numId w:val="25"/>
        </w:numPr>
        <w:overflowPunct/>
        <w:autoSpaceDE/>
        <w:autoSpaceDN/>
        <w:adjustRightInd/>
        <w:spacing w:after="120"/>
        <w:textAlignment w:val="auto"/>
      </w:pPr>
      <w:r>
        <w:t>The depth of the trench walls is 0.5 metres</w:t>
      </w:r>
    </w:p>
    <w:p w:rsidR="00FF7D29" w:rsidRPr="008B78E3" w:rsidRDefault="00FF7D29" w:rsidP="00FF7D29">
      <w:pPr>
        <w:numPr>
          <w:ilvl w:val="0"/>
          <w:numId w:val="25"/>
        </w:numPr>
        <w:overflowPunct/>
        <w:autoSpaceDE/>
        <w:autoSpaceDN/>
        <w:adjustRightInd/>
        <w:spacing w:after="120"/>
        <w:textAlignment w:val="auto"/>
        <w:rPr>
          <w:rFonts w:cs="Arial"/>
          <w:b/>
          <w:szCs w:val="22"/>
        </w:rPr>
      </w:pPr>
      <w:r>
        <w:t>They are digging in sandy loam</w:t>
      </w:r>
    </w:p>
    <w:p w:rsidR="00FF7D29" w:rsidRDefault="00FF7D29" w:rsidP="00FF7D29">
      <w:pPr>
        <w:overflowPunct/>
        <w:autoSpaceDE/>
        <w:autoSpaceDN/>
        <w:adjustRightInd/>
        <w:spacing w:after="120"/>
        <w:textAlignment w:val="auto"/>
        <w:rPr>
          <w:rFonts w:cs="Arial"/>
          <w:b/>
          <w:szCs w:val="22"/>
        </w:rPr>
      </w:pPr>
    </w:p>
    <w:p w:rsidR="00FF7D29" w:rsidRDefault="00FF7D29" w:rsidP="00FF7D29">
      <w:pPr>
        <w:rPr>
          <w:rFonts w:cs="Arial"/>
          <w:szCs w:val="22"/>
        </w:rPr>
      </w:pPr>
      <w:r>
        <w:rPr>
          <w:rFonts w:cs="Arial"/>
          <w:szCs w:val="22"/>
        </w:rPr>
        <w:t>How long should their trench be? How deep do they have to dig to account for 0.2 metres of cover?</w:t>
      </w: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431247" w:rsidP="00FF7D29">
      <w:r>
        <w:pict>
          <v:rect id="_x0000_i1031" style="width:0;height:1.5pt" o:hralign="center" o:hrstd="t" o:hr="t" fillcolor="gray" stroked="f"/>
        </w:pict>
      </w:r>
    </w:p>
    <w:p w:rsidR="00FF7D29" w:rsidRDefault="00FF7D29" w:rsidP="00FF7D29">
      <w:pPr>
        <w:rPr>
          <w:rFonts w:cs="Arial"/>
          <w:b/>
          <w:szCs w:val="22"/>
        </w:rPr>
      </w:pPr>
    </w:p>
    <w:p w:rsidR="00FF7D29" w:rsidRDefault="00FF7D29" w:rsidP="00FF7D29">
      <w:pPr>
        <w:rPr>
          <w:rFonts w:cs="Arial"/>
          <w:b/>
          <w:szCs w:val="22"/>
        </w:rPr>
      </w:pPr>
      <w:r>
        <w:rPr>
          <w:rFonts w:cs="Arial"/>
          <w:b/>
          <w:szCs w:val="22"/>
        </w:rPr>
        <w:t>Question 7</w:t>
      </w:r>
    </w:p>
    <w:p w:rsidR="00FF7D29" w:rsidRDefault="00FF7D29" w:rsidP="00FF7D29">
      <w:pPr>
        <w:rPr>
          <w:rFonts w:cs="Arial"/>
          <w:b/>
          <w:szCs w:val="22"/>
        </w:rPr>
      </w:pPr>
    </w:p>
    <w:p w:rsidR="00FF7D29" w:rsidRDefault="00FF7D29" w:rsidP="00FF7D29">
      <w:pPr>
        <w:numPr>
          <w:ilvl w:val="0"/>
          <w:numId w:val="25"/>
        </w:numPr>
        <w:overflowPunct/>
        <w:autoSpaceDE/>
        <w:autoSpaceDN/>
        <w:adjustRightInd/>
        <w:spacing w:after="120"/>
        <w:textAlignment w:val="auto"/>
      </w:pPr>
      <w:r>
        <w:t>A family wants to build an infiltration trench</w:t>
      </w:r>
    </w:p>
    <w:p w:rsidR="00FF7D29" w:rsidRDefault="00FF7D29" w:rsidP="00FF7D29">
      <w:pPr>
        <w:numPr>
          <w:ilvl w:val="0"/>
          <w:numId w:val="25"/>
        </w:numPr>
        <w:overflowPunct/>
        <w:autoSpaceDE/>
        <w:autoSpaceDN/>
        <w:adjustRightInd/>
        <w:spacing w:after="120"/>
        <w:textAlignment w:val="auto"/>
      </w:pPr>
      <w:r>
        <w:t>They need to dispose of 160 litres of wastewater each day</w:t>
      </w:r>
    </w:p>
    <w:p w:rsidR="00FF7D29" w:rsidRDefault="00FF7D29" w:rsidP="00FF7D29">
      <w:pPr>
        <w:numPr>
          <w:ilvl w:val="0"/>
          <w:numId w:val="25"/>
        </w:numPr>
        <w:overflowPunct/>
        <w:autoSpaceDE/>
        <w:autoSpaceDN/>
        <w:adjustRightInd/>
        <w:spacing w:after="120"/>
        <w:textAlignment w:val="auto"/>
      </w:pPr>
      <w:r>
        <w:t>The depth of the trench walls is 1.0 metres</w:t>
      </w:r>
    </w:p>
    <w:p w:rsidR="00FF7D29" w:rsidRPr="008B78E3" w:rsidRDefault="00FF7D29" w:rsidP="00FF7D29">
      <w:pPr>
        <w:numPr>
          <w:ilvl w:val="0"/>
          <w:numId w:val="25"/>
        </w:numPr>
        <w:overflowPunct/>
        <w:autoSpaceDE/>
        <w:autoSpaceDN/>
        <w:adjustRightInd/>
        <w:spacing w:after="120"/>
        <w:textAlignment w:val="auto"/>
        <w:rPr>
          <w:rFonts w:cs="Arial"/>
          <w:b/>
          <w:szCs w:val="22"/>
        </w:rPr>
      </w:pPr>
      <w:r>
        <w:t>They are digging in a soil that forms a strong ball which smears when rubbed but doesn’t go shiny</w:t>
      </w:r>
    </w:p>
    <w:p w:rsidR="00FF7D29" w:rsidRDefault="00FF7D29" w:rsidP="00FF7D29">
      <w:pPr>
        <w:overflowPunct/>
        <w:autoSpaceDE/>
        <w:autoSpaceDN/>
        <w:adjustRightInd/>
        <w:spacing w:after="120"/>
        <w:textAlignment w:val="auto"/>
        <w:rPr>
          <w:rFonts w:cs="Arial"/>
          <w:b/>
          <w:szCs w:val="22"/>
        </w:rPr>
      </w:pPr>
    </w:p>
    <w:p w:rsidR="00FF7D29" w:rsidRDefault="00FF7D29" w:rsidP="00FF7D29">
      <w:pPr>
        <w:rPr>
          <w:rFonts w:cs="Arial"/>
          <w:szCs w:val="22"/>
        </w:rPr>
      </w:pPr>
      <w:r>
        <w:rPr>
          <w:rFonts w:cs="Arial"/>
          <w:szCs w:val="22"/>
        </w:rPr>
        <w:t>How long should their trench be? How deep do they have to dig to account for 0.2 metres of cover?</w:t>
      </w:r>
    </w:p>
    <w:p w:rsidR="00FF7D29" w:rsidRDefault="00FF7D29" w:rsidP="00FF7D29">
      <w:pPr>
        <w:rPr>
          <w:rFonts w:cs="Arial"/>
          <w:szCs w:val="22"/>
        </w:rPr>
      </w:pPr>
    </w:p>
    <w:p w:rsidR="00FF7D29" w:rsidRDefault="00FF7D29" w:rsidP="00FF7D29">
      <w:pPr>
        <w:rPr>
          <w:rFonts w:cs="Arial"/>
          <w:b/>
          <w:szCs w:val="22"/>
        </w:rPr>
      </w:pPr>
    </w:p>
    <w:p w:rsidR="00FF7D29" w:rsidRDefault="00FF7D29" w:rsidP="00FF7D29">
      <w:pPr>
        <w:rPr>
          <w:rFonts w:cs="Arial"/>
          <w:szCs w:val="22"/>
        </w:rPr>
      </w:pPr>
    </w:p>
    <w:p w:rsidR="00FF7D29" w:rsidRDefault="00FF7D29" w:rsidP="00FF7D29">
      <w:pPr>
        <w:rPr>
          <w:rFonts w:cs="Arial"/>
          <w:szCs w:val="22"/>
        </w:rPr>
      </w:pPr>
    </w:p>
    <w:p w:rsidR="00FF7D29" w:rsidRPr="002A50BF" w:rsidRDefault="00431247" w:rsidP="00FF7D29">
      <w:pPr>
        <w:rPr>
          <w:rFonts w:cs="Arial"/>
          <w:szCs w:val="22"/>
        </w:rPr>
      </w:pPr>
      <w:r>
        <w:pict>
          <v:rect id="_x0000_i1032" style="width:0;height:1.5pt" o:hralign="center" o:hrstd="t" o:hr="t" fillcolor="gray" stroked="f"/>
        </w:pict>
      </w:r>
    </w:p>
    <w:p w:rsidR="00FF7D29" w:rsidRDefault="00FF7D29" w:rsidP="00FF7D29">
      <w:pPr>
        <w:rPr>
          <w:b/>
        </w:rPr>
      </w:pPr>
    </w:p>
    <w:p w:rsidR="00FF7D29" w:rsidRDefault="00FF7D29" w:rsidP="00FF7D29">
      <w:pPr>
        <w:rPr>
          <w:b/>
        </w:rPr>
      </w:pPr>
      <w:r>
        <w:rPr>
          <w:b/>
        </w:rPr>
        <w:t>Question 8 (Challenge Question)</w:t>
      </w:r>
    </w:p>
    <w:p w:rsidR="00FF7D29" w:rsidRDefault="00FF7D29" w:rsidP="00FF7D29">
      <w:pPr>
        <w:rPr>
          <w:b/>
        </w:rPr>
      </w:pPr>
    </w:p>
    <w:p w:rsidR="00FF7D29" w:rsidRDefault="00FF7D29" w:rsidP="00FF7D29">
      <w:pPr>
        <w:numPr>
          <w:ilvl w:val="0"/>
          <w:numId w:val="25"/>
        </w:numPr>
        <w:overflowPunct/>
        <w:autoSpaceDE/>
        <w:autoSpaceDN/>
        <w:adjustRightInd/>
        <w:spacing w:after="120"/>
        <w:textAlignment w:val="auto"/>
      </w:pPr>
      <w:r>
        <w:t>A family wants to build a rectangular soak pit</w:t>
      </w:r>
    </w:p>
    <w:p w:rsidR="00FF7D29" w:rsidRDefault="00FF7D29" w:rsidP="00FF7D29">
      <w:pPr>
        <w:numPr>
          <w:ilvl w:val="0"/>
          <w:numId w:val="25"/>
        </w:numPr>
        <w:overflowPunct/>
        <w:autoSpaceDE/>
        <w:autoSpaceDN/>
        <w:adjustRightInd/>
        <w:spacing w:after="120"/>
        <w:textAlignment w:val="auto"/>
      </w:pPr>
      <w:r>
        <w:t>They need to dispose of 100 litres of wastewater each day</w:t>
      </w:r>
    </w:p>
    <w:p w:rsidR="00FF7D29" w:rsidRDefault="00FF7D29" w:rsidP="00FF7D29">
      <w:pPr>
        <w:numPr>
          <w:ilvl w:val="0"/>
          <w:numId w:val="25"/>
        </w:numPr>
        <w:overflowPunct/>
        <w:autoSpaceDE/>
        <w:autoSpaceDN/>
        <w:adjustRightInd/>
        <w:spacing w:after="120"/>
        <w:textAlignment w:val="auto"/>
      </w:pPr>
      <w:r>
        <w:t>They w</w:t>
      </w:r>
      <w:r w:rsidR="00913525">
        <w:t>ant to make it 1.2 x 1.2 metres</w:t>
      </w:r>
    </w:p>
    <w:p w:rsidR="00FF7D29" w:rsidRPr="008B78E3" w:rsidRDefault="00FF7D29" w:rsidP="00FF7D29">
      <w:pPr>
        <w:numPr>
          <w:ilvl w:val="0"/>
          <w:numId w:val="25"/>
        </w:numPr>
        <w:overflowPunct/>
        <w:autoSpaceDE/>
        <w:autoSpaceDN/>
        <w:adjustRightInd/>
        <w:spacing w:after="120"/>
        <w:textAlignment w:val="auto"/>
        <w:rPr>
          <w:rFonts w:cs="Arial"/>
          <w:b/>
          <w:szCs w:val="22"/>
        </w:rPr>
      </w:pPr>
      <w:r>
        <w:t>They are digging in a soil that sticks together but won’t form a ball</w:t>
      </w:r>
    </w:p>
    <w:p w:rsidR="00FF7D29" w:rsidRDefault="00FF7D29" w:rsidP="00FF7D29">
      <w:pPr>
        <w:overflowPunct/>
        <w:autoSpaceDE/>
        <w:autoSpaceDN/>
        <w:adjustRightInd/>
        <w:spacing w:after="120"/>
        <w:textAlignment w:val="auto"/>
        <w:rPr>
          <w:rFonts w:cs="Arial"/>
          <w:b/>
          <w:szCs w:val="22"/>
        </w:rPr>
      </w:pPr>
    </w:p>
    <w:p w:rsidR="00FF7D29" w:rsidRDefault="00FF7D29" w:rsidP="00FF7D29">
      <w:pPr>
        <w:rPr>
          <w:rFonts w:cs="Arial"/>
          <w:szCs w:val="22"/>
        </w:rPr>
      </w:pPr>
      <w:r>
        <w:rPr>
          <w:rFonts w:cs="Arial"/>
          <w:szCs w:val="22"/>
        </w:rPr>
        <w:t>How deep should their pit be?</w:t>
      </w: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431247" w:rsidP="00FF7D29">
      <w:pPr>
        <w:rPr>
          <w:rFonts w:cs="Arial"/>
          <w:szCs w:val="22"/>
        </w:rPr>
      </w:pPr>
      <w:r>
        <w:pict>
          <v:rect id="_x0000_i1033" style="width:0;height:1.5pt" o:hralign="center" o:hrstd="t" o:hr="t" fillcolor="gray" stroked="f"/>
        </w:pict>
      </w:r>
    </w:p>
    <w:p w:rsidR="00FF7D29" w:rsidRDefault="00FF7D29" w:rsidP="00FF7D29">
      <w:pPr>
        <w:rPr>
          <w:rFonts w:cs="Arial"/>
          <w:b/>
          <w:szCs w:val="22"/>
        </w:rPr>
      </w:pPr>
    </w:p>
    <w:p w:rsidR="00FF7D29" w:rsidRDefault="00FF7D29" w:rsidP="00FF7D29">
      <w:pPr>
        <w:rPr>
          <w:rFonts w:cs="Arial"/>
          <w:b/>
          <w:szCs w:val="22"/>
        </w:rPr>
      </w:pPr>
      <w:r>
        <w:rPr>
          <w:rFonts w:cs="Arial"/>
          <w:b/>
          <w:szCs w:val="22"/>
        </w:rPr>
        <w:t>Question 9 (Challenge Question)</w:t>
      </w:r>
    </w:p>
    <w:p w:rsidR="00FF7D29" w:rsidRDefault="00FF7D29" w:rsidP="00FF7D29"/>
    <w:p w:rsidR="00FF7D29" w:rsidRDefault="00FF7D29" w:rsidP="00FF7D29">
      <w:pPr>
        <w:numPr>
          <w:ilvl w:val="0"/>
          <w:numId w:val="25"/>
        </w:numPr>
        <w:overflowPunct/>
        <w:autoSpaceDE/>
        <w:autoSpaceDN/>
        <w:adjustRightInd/>
        <w:spacing w:after="120"/>
        <w:textAlignment w:val="auto"/>
      </w:pPr>
      <w:r>
        <w:t>A family wants to build a circular soak pit</w:t>
      </w:r>
    </w:p>
    <w:p w:rsidR="00FF7D29" w:rsidRDefault="00FF7D29" w:rsidP="00FF7D29">
      <w:pPr>
        <w:numPr>
          <w:ilvl w:val="0"/>
          <w:numId w:val="25"/>
        </w:numPr>
        <w:overflowPunct/>
        <w:autoSpaceDE/>
        <w:autoSpaceDN/>
        <w:adjustRightInd/>
        <w:spacing w:after="120"/>
        <w:textAlignment w:val="auto"/>
      </w:pPr>
      <w:r>
        <w:t>They need to dispose of 140 litres of wastewater each day</w:t>
      </w:r>
    </w:p>
    <w:p w:rsidR="00FF7D29" w:rsidRDefault="00FF7D29" w:rsidP="00FF7D29">
      <w:pPr>
        <w:numPr>
          <w:ilvl w:val="0"/>
          <w:numId w:val="25"/>
        </w:numPr>
        <w:overflowPunct/>
        <w:autoSpaceDE/>
        <w:autoSpaceDN/>
        <w:adjustRightInd/>
        <w:spacing w:after="120"/>
        <w:textAlignment w:val="auto"/>
      </w:pPr>
      <w:r>
        <w:t>They want to make it with a 1.2 metre diameter</w:t>
      </w:r>
    </w:p>
    <w:p w:rsidR="00FF7D29" w:rsidRPr="008B78E3" w:rsidRDefault="00FF7D29" w:rsidP="00FF7D29">
      <w:pPr>
        <w:numPr>
          <w:ilvl w:val="0"/>
          <w:numId w:val="25"/>
        </w:numPr>
        <w:overflowPunct/>
        <w:autoSpaceDE/>
        <w:autoSpaceDN/>
        <w:adjustRightInd/>
        <w:spacing w:after="120"/>
        <w:textAlignment w:val="auto"/>
        <w:rPr>
          <w:rFonts w:cs="Arial"/>
          <w:b/>
          <w:szCs w:val="22"/>
        </w:rPr>
      </w:pPr>
      <w:r>
        <w:t>They are digging in a sandy loam</w:t>
      </w:r>
    </w:p>
    <w:p w:rsidR="00FF7D29" w:rsidRDefault="00FF7D29" w:rsidP="00FF7D29">
      <w:pPr>
        <w:overflowPunct/>
        <w:autoSpaceDE/>
        <w:autoSpaceDN/>
        <w:adjustRightInd/>
        <w:spacing w:after="120"/>
        <w:textAlignment w:val="auto"/>
        <w:rPr>
          <w:rFonts w:cs="Arial"/>
          <w:b/>
          <w:szCs w:val="22"/>
        </w:rPr>
      </w:pPr>
    </w:p>
    <w:p w:rsidR="00FF7D29" w:rsidRDefault="00FF7D29" w:rsidP="00FF7D29">
      <w:pPr>
        <w:rPr>
          <w:rFonts w:cs="Arial"/>
          <w:szCs w:val="22"/>
        </w:rPr>
      </w:pPr>
      <w:r>
        <w:rPr>
          <w:rFonts w:cs="Arial"/>
          <w:szCs w:val="22"/>
        </w:rPr>
        <w:t>How deep should their pit be?</w:t>
      </w:r>
    </w:p>
    <w:p w:rsidR="00FF7D29" w:rsidRDefault="00FF7D29" w:rsidP="00FF7D29"/>
    <w:p w:rsidR="00FF7D29" w:rsidRDefault="00FF7D29" w:rsidP="00FF7D29"/>
    <w:p w:rsidR="00FF7D29" w:rsidRDefault="00FF7D29" w:rsidP="00FF7D29">
      <w:pPr>
        <w:rPr>
          <w:rFonts w:cs="Arial"/>
          <w:b/>
          <w:szCs w:val="22"/>
        </w:rPr>
      </w:pPr>
    </w:p>
    <w:p w:rsidR="00FF7D29" w:rsidRDefault="00431247" w:rsidP="00FF7D29">
      <w:pPr>
        <w:rPr>
          <w:rFonts w:cs="Arial"/>
          <w:b/>
          <w:szCs w:val="22"/>
        </w:rPr>
      </w:pPr>
      <w:r>
        <w:pict>
          <v:rect id="_x0000_i1034" style="width:0;height:1.5pt" o:hralign="center" o:hrstd="t" o:hr="t" fillcolor="gray" stroked="f"/>
        </w:pict>
      </w:r>
    </w:p>
    <w:p w:rsidR="00FF7D29" w:rsidRDefault="00FF7D29" w:rsidP="00FF7D29">
      <w:pPr>
        <w:rPr>
          <w:rFonts w:cs="Arial"/>
          <w:b/>
          <w:szCs w:val="22"/>
        </w:rPr>
      </w:pPr>
      <w:r>
        <w:rPr>
          <w:rFonts w:cs="Arial"/>
          <w:b/>
          <w:szCs w:val="22"/>
        </w:rPr>
        <w:t>Question 10 (Challenge Question)</w:t>
      </w:r>
    </w:p>
    <w:p w:rsidR="00FF7D29" w:rsidRDefault="00FF7D29" w:rsidP="00FF7D29">
      <w:pPr>
        <w:rPr>
          <w:rFonts w:cs="Arial"/>
          <w:b/>
          <w:szCs w:val="22"/>
        </w:rPr>
      </w:pPr>
    </w:p>
    <w:p w:rsidR="00FF7D29" w:rsidRDefault="00FF7D29" w:rsidP="00FF7D29">
      <w:pPr>
        <w:numPr>
          <w:ilvl w:val="0"/>
          <w:numId w:val="25"/>
        </w:numPr>
        <w:overflowPunct/>
        <w:autoSpaceDE/>
        <w:autoSpaceDN/>
        <w:adjustRightInd/>
        <w:spacing w:after="120"/>
        <w:textAlignment w:val="auto"/>
      </w:pPr>
      <w:r>
        <w:t xml:space="preserve">A family wants </w:t>
      </w:r>
      <w:r w:rsidR="00913525">
        <w:t>to build an infiltration trench</w:t>
      </w:r>
    </w:p>
    <w:p w:rsidR="00FF7D29" w:rsidRDefault="00FF7D29" w:rsidP="00FF7D29">
      <w:pPr>
        <w:numPr>
          <w:ilvl w:val="0"/>
          <w:numId w:val="25"/>
        </w:numPr>
        <w:overflowPunct/>
        <w:autoSpaceDE/>
        <w:autoSpaceDN/>
        <w:adjustRightInd/>
        <w:spacing w:after="120"/>
        <w:textAlignment w:val="auto"/>
      </w:pPr>
      <w:r>
        <w:t>They need to dispose of 100 litres of wastewater each day</w:t>
      </w:r>
    </w:p>
    <w:p w:rsidR="00FF7D29" w:rsidRDefault="00FF7D29" w:rsidP="00FF7D29">
      <w:pPr>
        <w:numPr>
          <w:ilvl w:val="0"/>
          <w:numId w:val="25"/>
        </w:numPr>
        <w:overflowPunct/>
        <w:autoSpaceDE/>
        <w:autoSpaceDN/>
        <w:adjustRightInd/>
        <w:spacing w:after="120"/>
        <w:textAlignment w:val="auto"/>
      </w:pPr>
      <w:r>
        <w:t>The depth of the trench walls is 0.5 metres</w:t>
      </w:r>
    </w:p>
    <w:p w:rsidR="00FF7D29" w:rsidRPr="008B78E3" w:rsidRDefault="00FF7D29" w:rsidP="00FF7D29">
      <w:pPr>
        <w:numPr>
          <w:ilvl w:val="0"/>
          <w:numId w:val="25"/>
        </w:numPr>
        <w:overflowPunct/>
        <w:autoSpaceDE/>
        <w:autoSpaceDN/>
        <w:adjustRightInd/>
        <w:spacing w:after="120"/>
        <w:textAlignment w:val="auto"/>
        <w:rPr>
          <w:rFonts w:cs="Arial"/>
          <w:b/>
          <w:szCs w:val="22"/>
        </w:rPr>
      </w:pPr>
      <w:r>
        <w:t>They are digging in a soil that forms a ball which easily deforms and feels smooth between the fingers</w:t>
      </w:r>
    </w:p>
    <w:p w:rsidR="00FF7D29" w:rsidRDefault="00FF7D29" w:rsidP="00FF7D29">
      <w:pPr>
        <w:overflowPunct/>
        <w:autoSpaceDE/>
        <w:autoSpaceDN/>
        <w:adjustRightInd/>
        <w:spacing w:after="120"/>
        <w:textAlignment w:val="auto"/>
        <w:rPr>
          <w:rFonts w:cs="Arial"/>
          <w:b/>
          <w:szCs w:val="22"/>
        </w:rPr>
      </w:pPr>
    </w:p>
    <w:p w:rsidR="00FF7D29" w:rsidRDefault="00FF7D29" w:rsidP="00FF7D29">
      <w:pPr>
        <w:rPr>
          <w:rFonts w:cs="Arial"/>
          <w:szCs w:val="22"/>
        </w:rPr>
      </w:pPr>
      <w:r>
        <w:rPr>
          <w:rFonts w:cs="Arial"/>
          <w:szCs w:val="22"/>
        </w:rPr>
        <w:t>How long should their trench be?</w:t>
      </w: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FF7D29" w:rsidRDefault="00FF7D29" w:rsidP="00FF7D29">
      <w:pPr>
        <w:rPr>
          <w:rFonts w:cs="Arial"/>
          <w:szCs w:val="22"/>
        </w:rPr>
      </w:pPr>
    </w:p>
    <w:p w:rsidR="007E783D" w:rsidRDefault="00FF7D29" w:rsidP="00FF7D29">
      <w:r>
        <w:rPr>
          <w:rFonts w:cs="Arial"/>
          <w:noProof/>
          <w:szCs w:val="22"/>
          <w:lang w:val="en-US"/>
        </w:rPr>
        <w:lastRenderedPageBreak/>
        <mc:AlternateContent>
          <mc:Choice Requires="wps">
            <w:drawing>
              <wp:inline distT="0" distB="0" distL="0" distR="0" wp14:anchorId="2B6DB563" wp14:editId="2AD45BD3">
                <wp:extent cx="5438140" cy="5114290"/>
                <wp:effectExtent l="9525" t="17145" r="10160" b="12065"/>
                <wp:docPr id="323" name="Rounded 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140" cy="5114290"/>
                        </a:xfrm>
                        <a:prstGeom prst="roundRect">
                          <a:avLst>
                            <a:gd name="adj" fmla="val 10139"/>
                          </a:avLst>
                        </a:prstGeom>
                        <a:solidFill>
                          <a:srgbClr val="FFFFFF"/>
                        </a:solidFill>
                        <a:ln w="1905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DDB" w:rsidRDefault="003A4DDB" w:rsidP="00FF7D29">
                            <w:pPr>
                              <w:rPr>
                                <w:b/>
                              </w:rPr>
                            </w:pPr>
                            <w:r>
                              <w:rPr>
                                <w:b/>
                              </w:rPr>
                              <w:t>Solutions to Practice Questions</w:t>
                            </w:r>
                          </w:p>
                          <w:p w:rsidR="003A4DDB" w:rsidRDefault="003A4DDB" w:rsidP="00FF7D29"/>
                          <w:p w:rsidR="003A4DDB" w:rsidRDefault="003A4DDB" w:rsidP="00FF7D29">
                            <w:pPr>
                              <w:numPr>
                                <w:ilvl w:val="0"/>
                                <w:numId w:val="26"/>
                              </w:numPr>
                              <w:spacing w:after="120"/>
                            </w:pPr>
                            <w:r>
                              <w:t>Using Table 2.3.1, D = 0.8 metres</w:t>
                            </w:r>
                          </w:p>
                          <w:p w:rsidR="003A4DDB" w:rsidRDefault="003A4DDB" w:rsidP="00FF7D29">
                            <w:pPr>
                              <w:numPr>
                                <w:ilvl w:val="0"/>
                                <w:numId w:val="26"/>
                              </w:numPr>
                              <w:spacing w:after="120"/>
                            </w:pPr>
                            <w:r>
                              <w:t>Using Table 2.3.1, D = 1.1 metres</w:t>
                            </w:r>
                          </w:p>
                          <w:p w:rsidR="003A4DDB" w:rsidRDefault="003A4DDB" w:rsidP="00FF7D29">
                            <w:pPr>
                              <w:numPr>
                                <w:ilvl w:val="0"/>
                                <w:numId w:val="26"/>
                              </w:numPr>
                              <w:spacing w:after="120"/>
                            </w:pPr>
                            <w:r>
                              <w:t xml:space="preserve">Using Table 2.3.2, D = 1.0 metres </w:t>
                            </w:r>
                          </w:p>
                          <w:p w:rsidR="003A4DDB" w:rsidRDefault="003A4DDB" w:rsidP="00FF7D29">
                            <w:pPr>
                              <w:numPr>
                                <w:ilvl w:val="0"/>
                                <w:numId w:val="26"/>
                              </w:numPr>
                              <w:spacing w:after="120"/>
                            </w:pPr>
                            <w:r>
                              <w:t xml:space="preserve">Using Table 2.3.2, 2.1 metres </w:t>
                            </w:r>
                          </w:p>
                          <w:p w:rsidR="003A4DDB" w:rsidRDefault="003A4DDB" w:rsidP="00FF7D29">
                            <w:pPr>
                              <w:numPr>
                                <w:ilvl w:val="0"/>
                                <w:numId w:val="26"/>
                              </w:numPr>
                              <w:spacing w:after="120"/>
                            </w:pPr>
                            <w:r>
                              <w:t>Using Table 2.2.1, Soil = Fine and Loamy Sand, Using Table 2.3.2, D = 0.8 metres</w:t>
                            </w:r>
                          </w:p>
                          <w:p w:rsidR="003A4DDB" w:rsidRDefault="003A4DDB" w:rsidP="00FF7D29">
                            <w:pPr>
                              <w:numPr>
                                <w:ilvl w:val="0"/>
                                <w:numId w:val="26"/>
                              </w:numPr>
                              <w:spacing w:after="120"/>
                            </w:pPr>
                            <w:r>
                              <w:t>Using Table 2.3.3, D = 3.3 metres, Dig = 3.5 metres</w:t>
                            </w:r>
                          </w:p>
                          <w:p w:rsidR="003A4DDB" w:rsidRDefault="003A4DDB" w:rsidP="00FF7D29">
                            <w:pPr>
                              <w:numPr>
                                <w:ilvl w:val="0"/>
                                <w:numId w:val="26"/>
                              </w:numPr>
                              <w:spacing w:after="120"/>
                            </w:pPr>
                            <w:r>
                              <w:t xml:space="preserve">Using Table 2.2.1, Soil = </w:t>
                            </w:r>
                            <w:proofErr w:type="spellStart"/>
                            <w:r>
                              <w:t>Silty</w:t>
                            </w:r>
                            <w:proofErr w:type="spellEnd"/>
                            <w:r>
                              <w:t xml:space="preserve"> Clay Loam and Clay Loam, Using Table 2.3.4, D = 4.4 metres, Dig  = 4.6 metre</w:t>
                            </w:r>
                          </w:p>
                          <w:p w:rsidR="003A4DDB" w:rsidRDefault="003A4DDB" w:rsidP="00FF7D29">
                            <w:pPr>
                              <w:numPr>
                                <w:ilvl w:val="0"/>
                                <w:numId w:val="26"/>
                              </w:numPr>
                            </w:pPr>
                            <w:r>
                              <w:t>Using Table 2.2.1, Soil = Fine and Loamy Sand</w:t>
                            </w:r>
                          </w:p>
                          <w:p w:rsidR="003A4DDB" w:rsidRDefault="003A4DDB" w:rsidP="00FF7D29">
                            <w:pPr>
                              <w:ind w:firstLine="360"/>
                            </w:pPr>
                            <w:r>
                              <w:t>Step 1: 80 litres, Using Table 2.3.2, D = 0.5 metres</w:t>
                            </w:r>
                          </w:p>
                          <w:p w:rsidR="003A4DDB" w:rsidRDefault="003A4DDB" w:rsidP="00FF7D29">
                            <w:pPr>
                              <w:ind w:firstLine="360"/>
                            </w:pPr>
                            <w:r>
                              <w:t>Step 2: 120 litres, Using Table 2.3.2, D = 0.8 metres</w:t>
                            </w:r>
                          </w:p>
                          <w:p w:rsidR="003A4DDB" w:rsidRDefault="003A4DDB" w:rsidP="00FF7D29">
                            <w:pPr>
                              <w:ind w:firstLine="360"/>
                            </w:pPr>
                            <w:r>
                              <w:t xml:space="preserve">Step 3: 100 litres, </w:t>
                            </w:r>
                            <w:proofErr w:type="gramStart"/>
                            <w:r>
                              <w:t>Halfway</w:t>
                            </w:r>
                            <w:proofErr w:type="gramEnd"/>
                            <w:r>
                              <w:t xml:space="preserve"> between answers of step 1 and step 2,</w:t>
                            </w:r>
                          </w:p>
                          <w:p w:rsidR="003A4DDB" w:rsidRDefault="003A4DDB" w:rsidP="00FF7D29">
                            <w:pPr>
                              <w:spacing w:after="120"/>
                              <w:ind w:firstLine="360"/>
                            </w:pPr>
                            <w:r>
                              <w:t>D = 0.7 metres</w:t>
                            </w:r>
                          </w:p>
                          <w:p w:rsidR="003A4DDB" w:rsidRDefault="003A4DDB" w:rsidP="00FF7D29">
                            <w:pPr>
                              <w:numPr>
                                <w:ilvl w:val="0"/>
                                <w:numId w:val="26"/>
                              </w:numPr>
                            </w:pPr>
                            <w:r>
                              <w:t>Step 1: 120 litres, Using Table 3.3.2, D = 1.3 metres</w:t>
                            </w:r>
                          </w:p>
                          <w:p w:rsidR="003A4DDB" w:rsidRDefault="003A4DDB" w:rsidP="00FF7D29">
                            <w:pPr>
                              <w:ind w:firstLine="360"/>
                            </w:pPr>
                            <w:r>
                              <w:t>Step 2: 160 litres, Using Table 3.3.2, D = 1.8 metres</w:t>
                            </w:r>
                          </w:p>
                          <w:p w:rsidR="003A4DDB" w:rsidRDefault="003A4DDB" w:rsidP="00FF7D29">
                            <w:pPr>
                              <w:ind w:firstLine="360"/>
                            </w:pPr>
                            <w:r>
                              <w:t xml:space="preserve">Step 3: 140 litres, </w:t>
                            </w:r>
                            <w:proofErr w:type="gramStart"/>
                            <w:r>
                              <w:t>Halfway</w:t>
                            </w:r>
                            <w:proofErr w:type="gramEnd"/>
                            <w:r>
                              <w:t xml:space="preserve"> between answers of step 1 and step 2, </w:t>
                            </w:r>
                          </w:p>
                          <w:p w:rsidR="003A4DDB" w:rsidRDefault="003A4DDB" w:rsidP="00FF7D29">
                            <w:pPr>
                              <w:spacing w:after="120"/>
                              <w:ind w:firstLine="360"/>
                            </w:pPr>
                            <w:r>
                              <w:t>D = 1.6 metres</w:t>
                            </w:r>
                          </w:p>
                          <w:p w:rsidR="003A4DDB" w:rsidRDefault="003A4DDB" w:rsidP="00FF7D29">
                            <w:pPr>
                              <w:numPr>
                                <w:ilvl w:val="0"/>
                                <w:numId w:val="26"/>
                              </w:numPr>
                            </w:pPr>
                            <w:r>
                              <w:t>Using Table 2.2.1, Soil = Loam, Porous Silt Loam</w:t>
                            </w:r>
                          </w:p>
                          <w:p w:rsidR="003A4DDB" w:rsidRDefault="003A4DDB" w:rsidP="00FF7D29">
                            <w:pPr>
                              <w:ind w:firstLine="360"/>
                            </w:pPr>
                            <w:r>
                              <w:t>Step 1: 80 litres, Using Table 2.3.3, D = 4.4 metres</w:t>
                            </w:r>
                          </w:p>
                          <w:p w:rsidR="003A4DDB" w:rsidRDefault="003A4DDB" w:rsidP="00FF7D29">
                            <w:pPr>
                              <w:ind w:firstLine="360"/>
                            </w:pPr>
                            <w:r>
                              <w:t>Step 2: 120 litres, Using Table 2.3.3, D = 6.7 metres</w:t>
                            </w:r>
                          </w:p>
                          <w:p w:rsidR="003A4DDB" w:rsidRDefault="003A4DDB" w:rsidP="00FF7D29">
                            <w:pPr>
                              <w:ind w:firstLine="360"/>
                            </w:pPr>
                            <w:r>
                              <w:t xml:space="preserve">Step 3: 100 litres, </w:t>
                            </w:r>
                            <w:proofErr w:type="gramStart"/>
                            <w:r>
                              <w:t>Halfway</w:t>
                            </w:r>
                            <w:proofErr w:type="gramEnd"/>
                            <w:r>
                              <w:t xml:space="preserve"> between answers of step 1 and step 2, </w:t>
                            </w:r>
                          </w:p>
                          <w:p w:rsidR="003A4DDB" w:rsidRDefault="003A4DDB" w:rsidP="00FF7D29">
                            <w:pPr>
                              <w:ind w:firstLine="360"/>
                            </w:pPr>
                            <w:r>
                              <w:t>D = 5.6 metres</w:t>
                            </w:r>
                          </w:p>
                          <w:p w:rsidR="003A4DDB" w:rsidRPr="00E64CB6" w:rsidRDefault="003A4DDB" w:rsidP="00FF7D29"/>
                        </w:txbxContent>
                      </wps:txbx>
                      <wps:bodyPr rot="0" vert="horz" wrap="square" lIns="91440" tIns="45720" rIns="91440" bIns="45720" anchor="t" anchorCtr="0" upright="1">
                        <a:noAutofit/>
                      </wps:bodyPr>
                    </wps:wsp>
                  </a:graphicData>
                </a:graphic>
              </wp:inline>
            </w:drawing>
          </mc:Choice>
          <mc:Fallback>
            <w:pict>
              <v:roundrect id="Rounded Rectangle 323" o:spid="_x0000_s1094" style="width:428.2pt;height:402.7pt;visibility:visible;mso-wrap-style:square;mso-left-percent:-10001;mso-top-percent:-10001;mso-position-horizontal:absolute;mso-position-horizontal-relative:char;mso-position-vertical:absolute;mso-position-vertical-relative:line;mso-left-percent:-10001;mso-top-percent:-10001;v-text-anchor:top" arcsize="6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" strokeweight="1.5pt">
                <v:stroke dashstyle="1 1"/>
                <v:textbox>
                  <w:txbxContent>
                    <w:p w:rsidR="003A4DDB" w:rsidRDefault="003A4DDB" w:rsidP="00FF7D29">
                      <w:pPr>
                        <w:rPr>
                          <w:b/>
                        </w:rPr>
                      </w:pPr>
                      <w:r>
                        <w:rPr>
                          <w:b/>
                        </w:rPr>
                        <w:t>Solutions to Practice Questions</w:t>
                      </w:r>
                    </w:p>
                    <w:p w:rsidR="003A4DDB" w:rsidRDefault="003A4DDB" w:rsidP="00FF7D29"/>
                    <w:p w:rsidR="003A4DDB" w:rsidRDefault="003A4DDB" w:rsidP="00FF7D29">
                      <w:pPr>
                        <w:numPr>
                          <w:ilvl w:val="0"/>
                          <w:numId w:val="26"/>
                        </w:numPr>
                        <w:spacing w:after="120"/>
                      </w:pPr>
                      <w:r>
                        <w:t>Using Table 2.3.1, D = 0.8 metres</w:t>
                      </w:r>
                    </w:p>
                    <w:p w:rsidR="003A4DDB" w:rsidRDefault="003A4DDB" w:rsidP="00FF7D29">
                      <w:pPr>
                        <w:numPr>
                          <w:ilvl w:val="0"/>
                          <w:numId w:val="26"/>
                        </w:numPr>
                        <w:spacing w:after="120"/>
                      </w:pPr>
                      <w:r>
                        <w:t>Using Table 2.3.1, D = 1.1 metres</w:t>
                      </w:r>
                    </w:p>
                    <w:p w:rsidR="003A4DDB" w:rsidRDefault="003A4DDB" w:rsidP="00FF7D29">
                      <w:pPr>
                        <w:numPr>
                          <w:ilvl w:val="0"/>
                          <w:numId w:val="26"/>
                        </w:numPr>
                        <w:spacing w:after="120"/>
                      </w:pPr>
                      <w:r>
                        <w:t xml:space="preserve">Using Table 2.3.2, D = 1.0 metres </w:t>
                      </w:r>
                    </w:p>
                    <w:p w:rsidR="003A4DDB" w:rsidRDefault="003A4DDB" w:rsidP="00FF7D29">
                      <w:pPr>
                        <w:numPr>
                          <w:ilvl w:val="0"/>
                          <w:numId w:val="26"/>
                        </w:numPr>
                        <w:spacing w:after="120"/>
                      </w:pPr>
                      <w:r>
                        <w:t xml:space="preserve">Using Table 2.3.2, 2.1 metres </w:t>
                      </w:r>
                    </w:p>
                    <w:p w:rsidR="003A4DDB" w:rsidRDefault="003A4DDB" w:rsidP="00FF7D29">
                      <w:pPr>
                        <w:numPr>
                          <w:ilvl w:val="0"/>
                          <w:numId w:val="26"/>
                        </w:numPr>
                        <w:spacing w:after="120"/>
                      </w:pPr>
                      <w:r>
                        <w:t>Using Table 2.2.1, Soil = Fine and Loamy Sand, Using Table 2.3.2, D = 0.8 metres</w:t>
                      </w:r>
                    </w:p>
                    <w:p w:rsidR="003A4DDB" w:rsidRDefault="003A4DDB" w:rsidP="00FF7D29">
                      <w:pPr>
                        <w:numPr>
                          <w:ilvl w:val="0"/>
                          <w:numId w:val="26"/>
                        </w:numPr>
                        <w:spacing w:after="120"/>
                      </w:pPr>
                      <w:r>
                        <w:t>Using Table 2.3.3, D = 3.3 metres, Dig = 3.5 metres</w:t>
                      </w:r>
                    </w:p>
                    <w:p w:rsidR="003A4DDB" w:rsidRDefault="003A4DDB" w:rsidP="00FF7D29">
                      <w:pPr>
                        <w:numPr>
                          <w:ilvl w:val="0"/>
                          <w:numId w:val="26"/>
                        </w:numPr>
                        <w:spacing w:after="120"/>
                      </w:pPr>
                      <w:r>
                        <w:t xml:space="preserve">Using Table 2.2.1, Soil = </w:t>
                      </w:r>
                      <w:proofErr w:type="spellStart"/>
                      <w:r>
                        <w:t>Silty</w:t>
                      </w:r>
                      <w:proofErr w:type="spellEnd"/>
                      <w:r>
                        <w:t xml:space="preserve"> Clay Loam and Clay Loam, Using Table 2.3.4, D = 4.4 metres, Dig  = 4.6 metre</w:t>
                      </w:r>
                    </w:p>
                    <w:p w:rsidR="003A4DDB" w:rsidRDefault="003A4DDB" w:rsidP="00FF7D29">
                      <w:pPr>
                        <w:numPr>
                          <w:ilvl w:val="0"/>
                          <w:numId w:val="26"/>
                        </w:numPr>
                      </w:pPr>
                      <w:r>
                        <w:t>Using Table 2.2.1, Soil = Fine and Loamy Sand</w:t>
                      </w:r>
                    </w:p>
                    <w:p w:rsidR="003A4DDB" w:rsidRDefault="003A4DDB" w:rsidP="00FF7D29">
                      <w:pPr>
                        <w:ind w:firstLine="360"/>
                      </w:pPr>
                      <w:r>
                        <w:t>Step 1: 80 litres, Using Table 2.3.2, D = 0.5 metres</w:t>
                      </w:r>
                    </w:p>
                    <w:p w:rsidR="003A4DDB" w:rsidRDefault="003A4DDB" w:rsidP="00FF7D29">
                      <w:pPr>
                        <w:ind w:firstLine="360"/>
                      </w:pPr>
                      <w:r>
                        <w:t>Step 2: 120 litres, Using Table 2.3.2, D = 0.8 metres</w:t>
                      </w:r>
                    </w:p>
                    <w:p w:rsidR="003A4DDB" w:rsidRDefault="003A4DDB" w:rsidP="00FF7D29">
                      <w:pPr>
                        <w:ind w:firstLine="360"/>
                      </w:pPr>
                      <w:r>
                        <w:t xml:space="preserve">Step 3: 100 litres, </w:t>
                      </w:r>
                      <w:proofErr w:type="gramStart"/>
                      <w:r>
                        <w:t>Halfway</w:t>
                      </w:r>
                      <w:proofErr w:type="gramEnd"/>
                      <w:r>
                        <w:t xml:space="preserve"> between answers of step 1 and step 2,</w:t>
                      </w:r>
                    </w:p>
                    <w:p w:rsidR="003A4DDB" w:rsidRDefault="003A4DDB" w:rsidP="00FF7D29">
                      <w:pPr>
                        <w:spacing w:after="120"/>
                        <w:ind w:firstLine="360"/>
                      </w:pPr>
                      <w:r>
                        <w:t>D = 0.7 metres</w:t>
                      </w:r>
                    </w:p>
                    <w:p w:rsidR="003A4DDB" w:rsidRDefault="003A4DDB" w:rsidP="00FF7D29">
                      <w:pPr>
                        <w:numPr>
                          <w:ilvl w:val="0"/>
                          <w:numId w:val="26"/>
                        </w:numPr>
                      </w:pPr>
                      <w:r>
                        <w:t>Step 1: 120 litres, Using Table 3.3.2, D = 1.3 metres</w:t>
                      </w:r>
                    </w:p>
                    <w:p w:rsidR="003A4DDB" w:rsidRDefault="003A4DDB" w:rsidP="00FF7D29">
                      <w:pPr>
                        <w:ind w:firstLine="360"/>
                      </w:pPr>
                      <w:r>
                        <w:t>Step 2: 160 litres, Using Table 3.3.2, D = 1.8 metres</w:t>
                      </w:r>
                    </w:p>
                    <w:p w:rsidR="003A4DDB" w:rsidRDefault="003A4DDB" w:rsidP="00FF7D29">
                      <w:pPr>
                        <w:ind w:firstLine="360"/>
                      </w:pPr>
                      <w:r>
                        <w:t xml:space="preserve">Step 3: 140 litres, </w:t>
                      </w:r>
                      <w:proofErr w:type="gramStart"/>
                      <w:r>
                        <w:t>Halfway</w:t>
                      </w:r>
                      <w:proofErr w:type="gramEnd"/>
                      <w:r>
                        <w:t xml:space="preserve"> between answers of step 1 and step 2, </w:t>
                      </w:r>
                    </w:p>
                    <w:p w:rsidR="003A4DDB" w:rsidRDefault="003A4DDB" w:rsidP="00FF7D29">
                      <w:pPr>
                        <w:spacing w:after="120"/>
                        <w:ind w:firstLine="360"/>
                      </w:pPr>
                      <w:r>
                        <w:t>D = 1.6 metres</w:t>
                      </w:r>
                    </w:p>
                    <w:p w:rsidR="003A4DDB" w:rsidRDefault="003A4DDB" w:rsidP="00FF7D29">
                      <w:pPr>
                        <w:numPr>
                          <w:ilvl w:val="0"/>
                          <w:numId w:val="26"/>
                        </w:numPr>
                      </w:pPr>
                      <w:r>
                        <w:t>Using Table 2.2.1, Soil = Loam, Porous Silt Loam</w:t>
                      </w:r>
                    </w:p>
                    <w:p w:rsidR="003A4DDB" w:rsidRDefault="003A4DDB" w:rsidP="00FF7D29">
                      <w:pPr>
                        <w:ind w:firstLine="360"/>
                      </w:pPr>
                      <w:r>
                        <w:t>Step 1: 80 litres, Using Table 2.3.3, D = 4.4 metres</w:t>
                      </w:r>
                    </w:p>
                    <w:p w:rsidR="003A4DDB" w:rsidRDefault="003A4DDB" w:rsidP="00FF7D29">
                      <w:pPr>
                        <w:ind w:firstLine="360"/>
                      </w:pPr>
                      <w:r>
                        <w:t>Step 2: 120 litres, Using Table 2.3.3, D = 6.7 metres</w:t>
                      </w:r>
                    </w:p>
                    <w:p w:rsidR="003A4DDB" w:rsidRDefault="003A4DDB" w:rsidP="00FF7D29">
                      <w:pPr>
                        <w:ind w:firstLine="360"/>
                      </w:pPr>
                      <w:r>
                        <w:t xml:space="preserve">Step 3: 100 litres, </w:t>
                      </w:r>
                      <w:proofErr w:type="gramStart"/>
                      <w:r>
                        <w:t>Halfway</w:t>
                      </w:r>
                      <w:proofErr w:type="gramEnd"/>
                      <w:r>
                        <w:t xml:space="preserve"> between answers of step 1 and step 2, </w:t>
                      </w:r>
                    </w:p>
                    <w:p w:rsidR="003A4DDB" w:rsidRDefault="003A4DDB" w:rsidP="00FF7D29">
                      <w:pPr>
                        <w:ind w:firstLine="360"/>
                      </w:pPr>
                      <w:r>
                        <w:t>D = 5.6 metres</w:t>
                      </w:r>
                    </w:p>
                    <w:p w:rsidR="003A4DDB" w:rsidRPr="00E64CB6" w:rsidRDefault="003A4DDB" w:rsidP="00FF7D29"/>
                  </w:txbxContent>
                </v:textbox>
                <w10:anchorlock/>
              </v:roundrect>
            </w:pict>
          </mc:Fallback>
        </mc:AlternateContent>
      </w:r>
    </w:p>
    <w:p w:rsidR="007E783D" w:rsidRDefault="007E783D">
      <w:pPr>
        <w:overflowPunct/>
        <w:autoSpaceDE/>
        <w:autoSpaceDN/>
        <w:adjustRightInd/>
        <w:textAlignment w:val="auto"/>
      </w:pPr>
      <w:r>
        <w:br w:type="page"/>
      </w:r>
    </w:p>
    <w:bookmarkEnd w:id="5"/>
    <w:bookmarkEnd w:id="6"/>
    <w:p w:rsidR="00D57C27" w:rsidRDefault="004767C0" w:rsidP="00AF3B87">
      <w:pPr>
        <w:pStyle w:val="Heading1"/>
      </w:pPr>
      <w:r>
        <w:lastRenderedPageBreak/>
        <w:t>Calculations by Hand</w:t>
      </w:r>
    </w:p>
    <w:p w:rsidR="009A21A2" w:rsidRDefault="009A21A2" w:rsidP="009A21A2">
      <w:r>
        <w:t>This section will explain the equations that are used in soak pit and infiltration pit design calculations.  It will then lead you through sample and practice questions.</w:t>
      </w:r>
    </w:p>
    <w:p w:rsidR="009A21A2" w:rsidRDefault="009A21A2" w:rsidP="00A30518">
      <w:pPr>
        <w:pStyle w:val="Heading2"/>
      </w:pPr>
      <w:r>
        <w:t xml:space="preserve">Calculating </w:t>
      </w:r>
      <w:r w:rsidR="003E65AD">
        <w:t>Infiltration Area</w:t>
      </w:r>
      <w:r>
        <w:t xml:space="preserve"> fo</w:t>
      </w:r>
      <w:r w:rsidR="00A720AB">
        <w:t xml:space="preserve">r Pits and Trenches </w:t>
      </w:r>
      <w:r w:rsidR="00A429A4">
        <w:t>B</w:t>
      </w:r>
      <w:r>
        <w:t>ased on Dimensions</w:t>
      </w:r>
    </w:p>
    <w:p w:rsidR="009A21A2" w:rsidRDefault="009A21A2" w:rsidP="009A21A2">
      <w:r>
        <w:t xml:space="preserve">We will start with the pit shapes and the equations that are needed </w:t>
      </w:r>
      <w:r w:rsidR="00A720AB">
        <w:t>to figure out infiltration area.</w:t>
      </w:r>
    </w:p>
    <w:p w:rsidR="009A21A2" w:rsidRPr="00F329C7" w:rsidRDefault="009A21A2" w:rsidP="00AF3B87">
      <w:pPr>
        <w:pStyle w:val="Heading3"/>
      </w:pPr>
      <w:r w:rsidRPr="00F329C7">
        <w:t>Rectangular Pit</w:t>
      </w:r>
    </w:p>
    <w:p w:rsidR="009A21A2" w:rsidRDefault="00F21BA7" w:rsidP="009A21A2">
      <w:r>
        <w:t xml:space="preserve">Infiltration </w:t>
      </w:r>
      <w:r w:rsidR="009A21A2">
        <w:t xml:space="preserve">area for a rectangular pit can be calculated from the three pit dimensions </w:t>
      </w:r>
    </w:p>
    <w:p w:rsidR="00A720AB" w:rsidRPr="00A720AB" w:rsidRDefault="00A720AB" w:rsidP="00A720AB">
      <w:pPr>
        <w:spacing w:after="120"/>
        <w:ind w:left="288"/>
      </w:pPr>
    </w:p>
    <w:p w:rsidR="009A21A2" w:rsidRPr="008F106C" w:rsidRDefault="009A21A2" w:rsidP="00A720AB">
      <w:pPr>
        <w:numPr>
          <w:ilvl w:val="0"/>
          <w:numId w:val="18"/>
        </w:numPr>
        <w:spacing w:after="120"/>
      </w:pPr>
      <w:r>
        <w:rPr>
          <w:b/>
        </w:rPr>
        <w:t xml:space="preserve">Depth </w:t>
      </w:r>
    </w:p>
    <w:p w:rsidR="009A21A2" w:rsidRPr="008F106C" w:rsidRDefault="009A21A2" w:rsidP="00A720AB">
      <w:pPr>
        <w:numPr>
          <w:ilvl w:val="0"/>
          <w:numId w:val="18"/>
        </w:numPr>
        <w:spacing w:after="120"/>
      </w:pPr>
      <w:r>
        <w:rPr>
          <w:b/>
        </w:rPr>
        <w:t>Length</w:t>
      </w:r>
    </w:p>
    <w:p w:rsidR="009A21A2" w:rsidRPr="0071539A" w:rsidRDefault="009A21A2" w:rsidP="00303749">
      <w:pPr>
        <w:numPr>
          <w:ilvl w:val="0"/>
          <w:numId w:val="18"/>
        </w:numPr>
      </w:pPr>
      <w:r>
        <w:rPr>
          <w:b/>
        </w:rPr>
        <w:t>Width</w:t>
      </w:r>
    </w:p>
    <w:p w:rsidR="0071539A" w:rsidRPr="00077F82" w:rsidRDefault="002E5085" w:rsidP="0095340C">
      <w:r>
        <w:rPr>
          <w:noProof/>
          <w:lang w:val="en-US"/>
        </w:rPr>
        <mc:AlternateContent>
          <mc:Choice Requires="wpg">
            <w:drawing>
              <wp:anchor distT="0" distB="0" distL="114300" distR="114300" simplePos="0" relativeHeight="251786752" behindDoc="0" locked="0" layoutInCell="1" allowOverlap="1" wp14:anchorId="6BA6FC59" wp14:editId="002BDBDF">
                <wp:simplePos x="0" y="0"/>
                <wp:positionH relativeFrom="column">
                  <wp:posOffset>1962150</wp:posOffset>
                </wp:positionH>
                <wp:positionV relativeFrom="paragraph">
                  <wp:posOffset>975995</wp:posOffset>
                </wp:positionV>
                <wp:extent cx="3340647" cy="1285065"/>
                <wp:effectExtent l="0" t="0" r="12700" b="0"/>
                <wp:wrapNone/>
                <wp:docPr id="440" name="Group 440"/>
                <wp:cNvGraphicFramePr/>
                <a:graphic xmlns:a="http://schemas.openxmlformats.org/drawingml/2006/main">
                  <a:graphicData uri="http://schemas.microsoft.com/office/word/2010/wordprocessingGroup">
                    <wpg:wgp>
                      <wpg:cNvGrpSpPr/>
                      <wpg:grpSpPr>
                        <a:xfrm>
                          <a:off x="0" y="0"/>
                          <a:ext cx="3340647" cy="1285065"/>
                          <a:chOff x="366457" y="2809875"/>
                          <a:chExt cx="4103780" cy="1445098"/>
                        </a:xfrm>
                      </wpg:grpSpPr>
                      <wpg:grpSp>
                        <wpg:cNvPr id="441" name="Group 441"/>
                        <wpg:cNvGrpSpPr/>
                        <wpg:grpSpPr>
                          <a:xfrm>
                            <a:off x="366457" y="3028477"/>
                            <a:ext cx="4103780" cy="1226496"/>
                            <a:chOff x="303610" y="3332625"/>
                            <a:chExt cx="4182181" cy="1539651"/>
                          </a:xfrm>
                        </wpg:grpSpPr>
                        <wps:wsp>
                          <wps:cNvPr id="442" name="Cube 442"/>
                          <wps:cNvSpPr/>
                          <wps:spPr>
                            <a:xfrm>
                              <a:off x="1161566" y="3332625"/>
                              <a:ext cx="3324225" cy="904875"/>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Straight Arrow Connector 443"/>
                          <wps:cNvCnPr/>
                          <wps:spPr>
                            <a:xfrm>
                              <a:off x="1181099" y="4437525"/>
                              <a:ext cx="3076575" cy="190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4" name="Straight Arrow Connector 444"/>
                          <wps:cNvCnPr/>
                          <wps:spPr>
                            <a:xfrm>
                              <a:off x="1028699" y="3599325"/>
                              <a:ext cx="0" cy="6381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5" name="Text Box 374"/>
                          <wps:cNvSpPr txBox="1"/>
                          <wps:spPr>
                            <a:xfrm>
                              <a:off x="2371062" y="4437526"/>
                              <a:ext cx="877542" cy="43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E5085">
                                <w:pPr>
                                  <w:pStyle w:val="NormalWeb"/>
                                  <w:overflowPunct w:val="0"/>
                                  <w:spacing w:before="0" w:beforeAutospacing="0" w:after="0" w:afterAutospacing="0"/>
                                </w:pPr>
                                <w:r>
                                  <w:rPr>
                                    <w:rFonts w:ascii="Arial" w:hAnsi="Arial"/>
                                    <w:sz w:val="16"/>
                                    <w:szCs w:val="16"/>
                                    <w:lang w:val="en-CA"/>
                                  </w:rPr>
                                  <w:t>Length (L)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6" name="Text Box 374"/>
                          <wps:cNvSpPr txBox="1"/>
                          <wps:spPr>
                            <a:xfrm>
                              <a:off x="303610" y="3778033"/>
                              <a:ext cx="894331" cy="49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E5085">
                                <w:pPr>
                                  <w:pStyle w:val="NormalWeb"/>
                                  <w:overflowPunct w:val="0"/>
                                  <w:spacing w:before="0" w:beforeAutospacing="0" w:after="0" w:afterAutospacing="0"/>
                                </w:pPr>
                                <w:r>
                                  <w:rPr>
                                    <w:rFonts w:ascii="Arial" w:hAnsi="Arial"/>
                                    <w:sz w:val="16"/>
                                    <w:szCs w:val="16"/>
                                    <w:lang w:val="en-CA"/>
                                  </w:rPr>
                                  <w:t>Depth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47" name="Text Box 381"/>
                        <wps:cNvSpPr txBox="1"/>
                        <wps:spPr>
                          <a:xfrm>
                            <a:off x="2338341" y="2809875"/>
                            <a:ext cx="1631985" cy="218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2E5085">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0" o:spid="_x0000_s1057" style="position:absolute;margin-left:154.5pt;margin-top:76.85pt;width:263.05pt;height:101.2pt;z-index:251786752;mso-position-horizontal-relative:text;mso-position-vertical-relative:text;mso-width-relative:margin;mso-height-relative:margin" coordorigin="3664,28098" coordsize="41037,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">
                <v:group id="Group 441" o:spid="_x0000_s1058" style="position:absolute;left:3664;top:30284;width:41038;height:12265" coordorigin="3036,33326" coordsize="41821,15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42" o:spid="_x0000_s1059" type="#_x0000_t16" style="position:absolute;left:11615;top:33326;width:3324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9vMQA&#10;AADcAAAADwAAAGRycy9kb3ducmV2LnhtbESPQYvCMBSE74L/ITzBm6aKiHSNRQRBFGG3Fvb6aJ5t&#10;afNSm6h1f/1mYcHjMDPfMOukN414UOcqywpm0wgEcW51xYWC7LKfrEA4j6yxsUwKXuQg2QwHa4y1&#10;ffIXPVJfiABhF6OC0vs2ltLlJRl0U9sSB+9qO4M+yK6QusNngJtGzqNoKQ1WHBZKbGlXUl6nd6Pg&#10;u7m5+ud0yfLPfsvZ2dyW6e6o1HjUbz9AeOr9O/zfPmgFi8Uc/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fbzEAAAA3AAAAA8AAAAAAAAAAAAAAAAAmAIAAGRycy9k&#10;b3ducmV2LnhtbFBLBQYAAAAABAAEAPUAAACJAwAAAAA=&#10;" filled="f" strokecolor="black [3213]"/>
                  <v:shapetype id="_x0000_t32" coordsize="21600,21600" o:spt="32" o:oned="t" path="m,l21600,21600e" filled="f">
                    <v:path arrowok="t" fillok="f" o:connecttype="none"/>
                    <o:lock v:ext="edit" shapetype="t"/>
                  </v:shapetype>
                  <v:shape id="Straight Arrow Connector 443" o:spid="_x0000_s1060" type="#_x0000_t32" style="position:absolute;left:11810;top:44375;width:30766;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b2zscAAADcAAAADwAAAGRycy9kb3ducmV2LnhtbESPQWsCMRSE74X+h/CE3mrW1sqyNUqR&#10;VjxIQVut3p6b5+7SzcuSRF3/vREEj8PMfMMMx62pxZGcrywr6HUTEMS51RUXCn5/vp5TED4ga6wt&#10;k4IzeRiPHh+GmGl74gUdl6EQEcI+QwVlCE0mpc9LMui7tiGO3t46gyFKV0jt8BThppYvSTKQBiuO&#10;CyU2NCkp/18ejILN92z+Vuwmq01wu/Rz2vxt1wkr9dRpP95BBGrDPXxrz7SCfv8VrmfiEZCj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pvbOxwAAANwAAAAPAAAAAAAA&#10;AAAAAAAAAKECAABkcnMvZG93bnJldi54bWxQSwUGAAAAAAQABAD5AAAAlQMAAAAA&#10;" strokecolor="black [3213]">
                    <v:stroke startarrow="block" endarrow="block"/>
                  </v:shape>
                  <v:shape id="Straight Arrow Connector 444" o:spid="_x0000_s1061" type="#_x0000_t32" style="position:absolute;left:10286;top:35993;width:0;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9uuscAAADcAAAADwAAAGRycy9kb3ducmV2LnhtbESPT2vCQBTE70K/w/IKvZlNJYpEVyli&#10;iwcRalv/3J7Z1yQ0+zbsbjV++64g9DjMzG+Y6bwzjTiT87VlBc9JCoK4sLrmUsHnx2t/DMIHZI2N&#10;ZVJwJQ/z2UNvirm2F36n8zaUIkLY56igCqHNpfRFRQZ9Ylvi6H1bZzBE6UqpHV4i3DRykKYjabDm&#10;uFBhS4uKip/tr1Fw2KzWw/K0+DoEdxov39r9cZeyUk+P3csERKAu/Ifv7ZVWkGUZ3M7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T266xwAAANwAAAAPAAAAAAAA&#10;AAAAAAAAAKECAABkcnMvZG93bnJldi54bWxQSwUGAAAAAAQABAD5AAAAlQMAAAAA&#10;" strokecolor="black [3213]">
                    <v:stroke startarrow="block" endarrow="block"/>
                  </v:shape>
                  <v:shape id="Text Box 374" o:spid="_x0000_s1062" type="#_x0000_t202" style="position:absolute;left:23710;top:44375;width:8776;height:4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z38UA&#10;AADcAAAADwAAAGRycy9kb3ducmV2LnhtbESPT4vCMBTE7wt+h/CEva2po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7PfxQAAANwAAAAPAAAAAAAAAAAAAAAAAJgCAABkcnMv&#10;ZG93bnJldi54bWxQSwUGAAAAAAQABAD1AAAAigMAAAAA&#10;" filled="f" stroked="f" strokeweight=".5pt">
                    <v:textbox>
                      <w:txbxContent>
                        <w:p w:rsidR="002E5085" w:rsidRDefault="002E5085" w:rsidP="002E5085">
                          <w:pPr>
                            <w:pStyle w:val="NormalWeb"/>
                            <w:overflowPunct w:val="0"/>
                            <w:spacing w:before="0" w:beforeAutospacing="0" w:after="0" w:afterAutospacing="0"/>
                          </w:pPr>
                          <w:r>
                            <w:rPr>
                              <w:rFonts w:ascii="Arial" w:hAnsi="Arial"/>
                              <w:sz w:val="16"/>
                              <w:szCs w:val="16"/>
                              <w:lang w:val="en-CA"/>
                            </w:rPr>
                            <w:t>Length (L)</w:t>
                          </w:r>
                        </w:p>
                      </w:txbxContent>
                    </v:textbox>
                  </v:shape>
                  <v:shape id="Text Box 374" o:spid="_x0000_s1063" type="#_x0000_t202" style="position:absolute;left:3036;top:37780;width:8943;height:4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tqMUA&#10;AADcAAAADwAAAGRycy9kb3ducmV2LnhtbESPQYvCMBSE78L+h/AWvGmquF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S2oxQAAANwAAAAPAAAAAAAAAAAAAAAAAJgCAABkcnMv&#10;ZG93bnJldi54bWxQSwUGAAAAAAQABAD1AAAAigMAAAAA&#10;" filled="f" stroked="f" strokeweight=".5pt">
                    <v:textbox>
                      <w:txbxContent>
                        <w:p w:rsidR="002E5085" w:rsidRDefault="002E5085" w:rsidP="002E5085">
                          <w:pPr>
                            <w:pStyle w:val="NormalWeb"/>
                            <w:overflowPunct w:val="0"/>
                            <w:spacing w:before="0" w:beforeAutospacing="0" w:after="0" w:afterAutospacing="0"/>
                          </w:pPr>
                          <w:r>
                            <w:rPr>
                              <w:rFonts w:ascii="Arial" w:hAnsi="Arial"/>
                              <w:sz w:val="16"/>
                              <w:szCs w:val="16"/>
                              <w:lang w:val="en-CA"/>
                            </w:rPr>
                            <w:t>Depth (D)</w:t>
                          </w:r>
                        </w:p>
                      </w:txbxContent>
                    </v:textbox>
                  </v:shape>
                </v:group>
                <v:shape id="Text Box 381" o:spid="_x0000_s1064" type="#_x0000_t202" style="position:absolute;left:23383;top:28098;width:16320;height: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IM8cA&#10;AADcAAAADwAAAGRycy9kb3ducmV2LnhtbESPQWvCQBSE70L/w/IKvemmE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5iDPHAAAA3AAAAA8AAAAAAAAAAAAAAAAAmAIAAGRy&#10;cy9kb3ducmV2LnhtbFBLBQYAAAAABAAEAPUAAACMAwAAAAA=&#10;" filled="f" stroked="f" strokeweight=".5pt">
                  <v:textbox>
                    <w:txbxContent>
                      <w:p w:rsidR="002E5085" w:rsidRPr="0028618D" w:rsidRDefault="002E5085" w:rsidP="002E5085">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v:textbox>
                </v:shape>
              </v:group>
            </w:pict>
          </mc:Fallback>
        </mc:AlternateContent>
      </w:r>
      <w:r>
        <w:rPr>
          <w:noProof/>
          <w:lang w:val="en-US"/>
        </w:rPr>
        <mc:AlternateContent>
          <mc:Choice Requires="wpg">
            <w:drawing>
              <wp:anchor distT="0" distB="0" distL="114300" distR="114300" simplePos="0" relativeHeight="251784704" behindDoc="0" locked="0" layoutInCell="1" allowOverlap="1" wp14:anchorId="2D9E9F1A" wp14:editId="394A7EEA">
                <wp:simplePos x="0" y="0"/>
                <wp:positionH relativeFrom="column">
                  <wp:posOffset>-76200</wp:posOffset>
                </wp:positionH>
                <wp:positionV relativeFrom="paragraph">
                  <wp:posOffset>271145</wp:posOffset>
                </wp:positionV>
                <wp:extent cx="2724150" cy="2716530"/>
                <wp:effectExtent l="0" t="0" r="0" b="7620"/>
                <wp:wrapTopAndBottom/>
                <wp:docPr id="417" name="Group 417"/>
                <wp:cNvGraphicFramePr/>
                <a:graphic xmlns:a="http://schemas.openxmlformats.org/drawingml/2006/main">
                  <a:graphicData uri="http://schemas.microsoft.com/office/word/2010/wordprocessingGroup">
                    <wpg:wgp>
                      <wpg:cNvGrpSpPr/>
                      <wpg:grpSpPr>
                        <a:xfrm>
                          <a:off x="0" y="0"/>
                          <a:ext cx="2724150" cy="2716530"/>
                          <a:chOff x="9525" y="7425"/>
                          <a:chExt cx="2724150" cy="2716725"/>
                        </a:xfrm>
                      </wpg:grpSpPr>
                      <wpg:grpSp>
                        <wpg:cNvPr id="418" name="Group 418"/>
                        <wpg:cNvGrpSpPr/>
                        <wpg:grpSpPr>
                          <a:xfrm>
                            <a:off x="9525" y="284625"/>
                            <a:ext cx="2724150" cy="2439525"/>
                            <a:chOff x="9524" y="284625"/>
                            <a:chExt cx="2921031" cy="2686050"/>
                          </a:xfrm>
                        </wpg:grpSpPr>
                        <wps:wsp>
                          <wps:cNvPr id="419" name="Cube 419"/>
                          <wps:cNvSpPr/>
                          <wps:spPr>
                            <a:xfrm>
                              <a:off x="752474" y="284625"/>
                              <a:ext cx="1419225" cy="2152650"/>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Straight Arrow Connector 420"/>
                          <wps:cNvCnPr/>
                          <wps:spPr>
                            <a:xfrm flipV="1">
                              <a:off x="2057399" y="2170575"/>
                              <a:ext cx="314325" cy="3619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1" name="Straight Arrow Connector 421"/>
                          <wps:cNvCnPr/>
                          <wps:spPr>
                            <a:xfrm>
                              <a:off x="752474" y="2665875"/>
                              <a:ext cx="10858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2" name="Text Box 422"/>
                          <wps:cNvSpPr txBox="1"/>
                          <wps:spPr>
                            <a:xfrm>
                              <a:off x="952499" y="2723025"/>
                              <a:ext cx="813729"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705A76" w:rsidRDefault="003A4DDB" w:rsidP="0071539A">
                                <w:pPr>
                                  <w:rPr>
                                    <w:sz w:val="16"/>
                                    <w:szCs w:val="16"/>
                                  </w:rPr>
                                </w:pPr>
                                <w:r w:rsidRPr="00705A76">
                                  <w:rPr>
                                    <w:sz w:val="16"/>
                                    <w:szCs w:val="16"/>
                                  </w:rPr>
                                  <w:t>Length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3" name="Group 423"/>
                          <wpg:cNvGrpSpPr/>
                          <wpg:grpSpPr>
                            <a:xfrm>
                              <a:off x="9524" y="675150"/>
                              <a:ext cx="676275" cy="1762125"/>
                              <a:chOff x="9524" y="675150"/>
                              <a:chExt cx="676275" cy="1762125"/>
                            </a:xfrm>
                          </wpg:grpSpPr>
                          <wps:wsp>
                            <wps:cNvPr id="424" name="Straight Arrow Connector 424"/>
                            <wps:cNvCnPr/>
                            <wps:spPr>
                              <a:xfrm>
                                <a:off x="5905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5" name="Text Box 374"/>
                            <wps:cNvSpPr txBox="1"/>
                            <wps:spPr>
                              <a:xfrm>
                                <a:off x="9524" y="1455225"/>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71539A">
                                  <w:pPr>
                                    <w:pStyle w:val="NormalWeb"/>
                                    <w:overflowPunct w:val="0"/>
                                    <w:spacing w:before="0" w:beforeAutospacing="0" w:after="0" w:afterAutospacing="0"/>
                                  </w:pPr>
                                  <w:r>
                                    <w:rPr>
                                      <w:rFonts w:ascii="Arial" w:hAnsi="Arial"/>
                                      <w:sz w:val="16"/>
                                      <w:szCs w:val="16"/>
                                      <w:lang w:val="en-CA"/>
                                    </w:rPr>
                                    <w:t>Depth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26" name="Text Box 374"/>
                          <wps:cNvSpPr txBox="1"/>
                          <wps:spPr>
                            <a:xfrm>
                              <a:off x="2161951" y="2293425"/>
                              <a:ext cx="768604" cy="23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71539A">
                                <w:pPr>
                                  <w:pStyle w:val="NormalWeb"/>
                                  <w:overflowPunct w:val="0"/>
                                  <w:spacing w:before="0" w:beforeAutospacing="0" w:after="0" w:afterAutospacing="0"/>
                                </w:pPr>
                                <w:r>
                                  <w:rPr>
                                    <w:rFonts w:ascii="Arial" w:hAnsi="Arial"/>
                                    <w:sz w:val="16"/>
                                    <w:szCs w:val="16"/>
                                    <w:lang w:val="en-CA"/>
                                  </w:rPr>
                                  <w:t>Width (W)</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27" name="Text Box 427"/>
                        <wps:cNvSpPr txBox="1"/>
                        <wps:spPr>
                          <a:xfrm>
                            <a:off x="1057534" y="7425"/>
                            <a:ext cx="1104641" cy="27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71539A">
                              <w:pPr>
                                <w:rPr>
                                  <w:b/>
                                  <w:sz w:val="18"/>
                                  <w:szCs w:val="18"/>
                                </w:rPr>
                              </w:pPr>
                              <w:r w:rsidRPr="0028618D">
                                <w:rPr>
                                  <w:b/>
                                  <w:sz w:val="18"/>
                                  <w:szCs w:val="18"/>
                                </w:rPr>
                                <w:t>Rectangular Pit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17" o:spid="_x0000_s1065" style="position:absolute;margin-left:-6pt;margin-top:21.35pt;width:214.5pt;height:213.9pt;z-index:251784704;mso-position-horizontal-relative:text;mso-position-vertical-relative:text" coordorigin="95,74" coordsize="27241,2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">
                <v:group id="Group 418" o:spid="_x0000_s1066" style="position:absolute;left:95;top:2846;width:27241;height:24395" coordorigin="95,2846" coordsize="29210,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Cube 419" o:spid="_x0000_s1067" type="#_x0000_t16" style="position:absolute;left:7524;top:2846;width:14192;height:2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A0MUA&#10;AADcAAAADwAAAGRycy9kb3ducmV2LnhtbESPQWvCQBSE74L/YXlCb2ZjKcHGrCKCUCqFGgNeH9ln&#10;Esy+jdmtif313UKhx2FmvmGyzWhacafeNZYVLKIYBHFpdcOVguK0ny9BOI+ssbVMCh7kYLOeTjJM&#10;tR34SPfcVyJA2KWooPa+S6V0ZU0GXWQ74uBdbG/QB9lXUvc4BLhp5XMcJ9Jgw2Ghxo52NZXX/Mso&#10;OLc3d/0+nIryc9xy8WFuSb57V+ppNm5XIDyN/j/8137TCl4Wr/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8DQxQAAANwAAAAPAAAAAAAAAAAAAAAAAJgCAABkcnMv&#10;ZG93bnJldi54bWxQSwUGAAAAAAQABAD1AAAAigMAAAAA&#10;" filled="f" strokecolor="black [3213]"/>
                  <v:shape id="Straight Arrow Connector 420" o:spid="_x0000_s1068" type="#_x0000_t32" style="position:absolute;left:20573;top:21705;width:3144;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4u8IAAADcAAAADwAAAGRycy9kb3ducmV2LnhtbERPTYvCMBC9C/sfwix403RFRatRVBAF&#10;caGuB49DMzZlm0lpotb99ZuD4PHxvufL1lbiTo0vHSv46icgiHOnSy4UnH+2vQkIH5A1Vo5JwZM8&#10;LBcfnTmm2j04o/spFCKGsE9RgQmhTqX0uSGLvu9q4shdXWMxRNgUUjf4iOG2koMkGUuLJccGgzVt&#10;DOW/p5tVcDwk4Xu3vlSbUZ2ZP7z46W03Uar72a5mIAK14S1+ufdawXAQ58cz8Qj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4u8IAAADcAAAADwAAAAAAAAAAAAAA&#10;AAChAgAAZHJzL2Rvd25yZXYueG1sUEsFBgAAAAAEAAQA+QAAAJADAAAAAA==&#10;" strokecolor="black [3213]">
                    <v:stroke startarrow="block" endarrow="block"/>
                  </v:shape>
                  <v:shape id="Straight Arrow Connector 421" o:spid="_x0000_s1069" type="#_x0000_t32" style="position:absolute;left:7524;top:26658;width:10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ogsUAAADcAAAADwAAAGRycy9kb3ducmV2LnhtbESPT2sCMRTE70K/Q3iCN80qtchqFJG2&#10;eJBC/e/tuXnuLt28LEnU7bdvhILHYWZ+w0xmjanEjZwvLSvo9xIQxJnVJecKtpuP7giED8gaK8uk&#10;4Jc8zKYvrQmm2t75m27rkIsIYZ+igiKEOpXSZwUZ9D1bE0fvYp3BEKXLpXZ4j3BTyUGSvEmDJceF&#10;AmtaFJT9rK9GwfFruRrm58XuGNx59P5ZH077hJXqtJv5GESgJjzD/+2lVvA66MPj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ogsUAAADcAAAADwAAAAAAAAAA&#10;AAAAAAChAgAAZHJzL2Rvd25yZXYueG1sUEsFBgAAAAAEAAQA+QAAAJMDAAAAAA==&#10;" strokecolor="black [3213]">
                    <v:stroke startarrow="block" endarrow="block"/>
                  </v:shape>
                  <v:shape id="Text Box 422" o:spid="_x0000_s1070" type="#_x0000_t202" style="position:absolute;left:9524;top:27230;width:813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OC8UA&#10;AADcAAAADwAAAGRycy9kb3ducmV2LnhtbESPT4vCMBTE7wv7HcJb8LamFhX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c4LxQAAANwAAAAPAAAAAAAAAAAAAAAAAJgCAABkcnMv&#10;ZG93bnJldi54bWxQSwUGAAAAAAQABAD1AAAAigMAAAAA&#10;" filled="f" stroked="f" strokeweight=".5pt">
                    <v:textbox>
                      <w:txbxContent>
                        <w:p w:rsidR="0071539A" w:rsidRPr="00705A76" w:rsidRDefault="0071539A" w:rsidP="0071539A">
                          <w:pPr>
                            <w:rPr>
                              <w:sz w:val="16"/>
                              <w:szCs w:val="16"/>
                            </w:rPr>
                          </w:pPr>
                          <w:r w:rsidRPr="00705A76">
                            <w:rPr>
                              <w:sz w:val="16"/>
                              <w:szCs w:val="16"/>
                            </w:rPr>
                            <w:t>Length (L)</w:t>
                          </w:r>
                        </w:p>
                      </w:txbxContent>
                    </v:textbox>
                  </v:shape>
                  <v:group id="Group 423" o:spid="_x0000_s1071" style="position:absolute;left:95;top:6751;width:6762;height:17621" coordorigin="95,6751" coordsize="6762,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Straight Arrow Connector 424" o:spid="_x0000_s1072" type="#_x0000_t32" style="position:absolute;left:5905;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CLGsYAAADcAAAADwAAAGRycy9kb3ducmV2LnhtbESPT2vCQBTE70K/w/IKvelGsUWimyDS&#10;Fg+lUP97e2afSWj2bdjdavrtu0LB4zAzv2FmeWcacSHna8sKhoMEBHFhdc2lgs36rT8B4QOyxsYy&#10;KfglD3n20Jthqu2Vv+iyCqWIEPYpKqhCaFMpfVGRQT+wLXH0ztYZDFG6UmqH1wg3jRwlyYs0WHNc&#10;qLClRUXF9+rHKDh8Lj+ey9NiewjuNHl9b/fHXcJKPT128ymIQF24h//bS61gPBrD7Uw8Aj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QixrGAAAA3AAAAA8AAAAAAAAA&#10;AAAAAAAAoQIAAGRycy9kb3ducmV2LnhtbFBLBQYAAAAABAAEAPkAAACUAwAAAAA=&#10;" strokecolor="black [3213]">
                      <v:stroke startarrow="block" endarrow="block"/>
                    </v:shape>
                    <v:shape id="Text Box 374" o:spid="_x0000_s1073" type="#_x0000_t202" style="position:absolute;left:95;top:14552;width:676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Wf8cA&#10;AADcAAAADwAAAGRycy9kb3ducmV2LnhtbESPQWvCQBSE7wX/w/IK3uqmQ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4Vn/HAAAA3AAAAA8AAAAAAAAAAAAAAAAAmAIAAGRy&#10;cy9kb3ducmV2LnhtbFBLBQYAAAAABAAEAPUAAACMAwAAAAA=&#10;" filled="f" stroked="f" strokeweight=".5pt">
                      <v:textbox>
                        <w:txbxContent>
                          <w:p w:rsidR="0071539A" w:rsidRDefault="0071539A" w:rsidP="0071539A">
                            <w:pPr>
                              <w:pStyle w:val="NormalWeb"/>
                              <w:overflowPunct w:val="0"/>
                              <w:spacing w:before="0" w:beforeAutospacing="0" w:after="0" w:afterAutospacing="0"/>
                            </w:pPr>
                            <w:r>
                              <w:rPr>
                                <w:rFonts w:ascii="Arial" w:hAnsi="Arial"/>
                                <w:sz w:val="16"/>
                                <w:szCs w:val="16"/>
                                <w:lang w:val="en-CA"/>
                              </w:rPr>
                              <w:t>Depth (D)</w:t>
                            </w:r>
                          </w:p>
                        </w:txbxContent>
                      </v:textbox>
                    </v:shape>
                  </v:group>
                  <v:shape id="Text Box 374" o:spid="_x0000_s1074" type="#_x0000_t202" style="position:absolute;left:21619;top:22934;width:7686;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CMcA&#10;AADcAAAADwAAAGRycy9kb3ducmV2LnhtbESPzWrDMBCE74G+g9hCbolc04bgRjHGYFJCesjPpbet&#10;tbFNrZVrKY7Tp68KhRyHmfmGWaWjacVAvWssK3iaRyCIS6sbrhScjsVsCcJ5ZI2tZVJwIwfp+mGy&#10;wkTbK+9pOPhKBAi7BBXU3neJlK6syaCb2444eGfbG/RB9pXUPV4D3LQyjqKFNNhwWKixo7ym8utw&#10;MQq2efGO+8/YLH/afLM7Z9336eNFqenjmL2C8DT6e/i//aYVPM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yAjHAAAA3AAAAA8AAAAAAAAAAAAAAAAAmAIAAGRy&#10;cy9kb3ducmV2LnhtbFBLBQYAAAAABAAEAPUAAACMAwAAAAA=&#10;" filled="f" stroked="f" strokeweight=".5pt">
                    <v:textbox>
                      <w:txbxContent>
                        <w:p w:rsidR="0071539A" w:rsidRDefault="0071539A" w:rsidP="0071539A">
                          <w:pPr>
                            <w:pStyle w:val="NormalWeb"/>
                            <w:overflowPunct w:val="0"/>
                            <w:spacing w:before="0" w:beforeAutospacing="0" w:after="0" w:afterAutospacing="0"/>
                          </w:pPr>
                          <w:r>
                            <w:rPr>
                              <w:rFonts w:ascii="Arial" w:hAnsi="Arial"/>
                              <w:sz w:val="16"/>
                              <w:szCs w:val="16"/>
                              <w:lang w:val="en-CA"/>
                            </w:rPr>
                            <w:t>Width (W)</w:t>
                          </w:r>
                        </w:p>
                      </w:txbxContent>
                    </v:textbox>
                  </v:shape>
                </v:group>
                <v:shape id="Text Box 427" o:spid="_x0000_s1075" type="#_x0000_t202" style="position:absolute;left:10575;top:74;width:11046;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k8cA&#10;AADcAAAADwAAAGRycy9kb3ducmV2LnhtbESPzWvCQBTE70L/h+UVetNNQ1s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mbZPHAAAA3AAAAA8AAAAAAAAAAAAAAAAAmAIAAGRy&#10;cy9kb3ducmV2LnhtbFBLBQYAAAAABAAEAPUAAACMAwAAAAA=&#10;" filled="f" stroked="f" strokeweight=".5pt">
                  <v:textbox>
                    <w:txbxContent>
                      <w:p w:rsidR="0071539A" w:rsidRPr="0028618D" w:rsidRDefault="0071539A" w:rsidP="0071539A">
                        <w:pPr>
                          <w:rPr>
                            <w:b/>
                            <w:sz w:val="18"/>
                            <w:szCs w:val="18"/>
                          </w:rPr>
                        </w:pPr>
                        <w:r w:rsidRPr="0028618D">
                          <w:rPr>
                            <w:b/>
                            <w:sz w:val="18"/>
                            <w:szCs w:val="18"/>
                          </w:rPr>
                          <w:t>Rectangular Pit</w:t>
                        </w:r>
                      </w:p>
                    </w:txbxContent>
                  </v:textbox>
                </v:shape>
                <w10:wrap type="topAndBottom"/>
              </v:group>
            </w:pict>
          </mc:Fallback>
        </mc:AlternateContent>
      </w:r>
    </w:p>
    <w:p w:rsidR="009A21A2" w:rsidRDefault="009A21A2" w:rsidP="0071539A"/>
    <w:p w:rsidR="009A21A2" w:rsidRDefault="009A21A2" w:rsidP="0071539A">
      <w:pPr>
        <w:jc w:val="center"/>
      </w:pPr>
    </w:p>
    <w:p w:rsidR="009A21A2" w:rsidRDefault="009A21A2" w:rsidP="009A21A2"/>
    <w:p w:rsidR="009A21A2" w:rsidRDefault="009A21A2" w:rsidP="009A21A2"/>
    <w:p w:rsidR="009A21A2" w:rsidRDefault="009A21A2" w:rsidP="009A21A2">
      <w:r>
        <w:t>A rectangular pit shape is made of 3 sets of rectangles that have different dimensions.</w:t>
      </w:r>
    </w:p>
    <w:p w:rsidR="009A21A2" w:rsidRDefault="009A21A2" w:rsidP="009A21A2"/>
    <w:p w:rsidR="009A21A2" w:rsidRDefault="009A21A2" w:rsidP="00303749">
      <w:pPr>
        <w:numPr>
          <w:ilvl w:val="0"/>
          <w:numId w:val="15"/>
        </w:numPr>
        <w:overflowPunct/>
        <w:autoSpaceDE/>
        <w:autoSpaceDN/>
        <w:adjustRightInd/>
        <w:spacing w:after="120"/>
        <w:textAlignment w:val="auto"/>
      </w:pPr>
      <w:r w:rsidRPr="00680A79">
        <w:rPr>
          <w:b/>
        </w:rPr>
        <w:t>Top and bottom</w:t>
      </w:r>
      <w:r>
        <w:t xml:space="preserve"> are the same </w:t>
      </w:r>
    </w:p>
    <w:p w:rsidR="009A21A2" w:rsidRDefault="009A21A2" w:rsidP="00303749">
      <w:pPr>
        <w:numPr>
          <w:ilvl w:val="0"/>
          <w:numId w:val="15"/>
        </w:numPr>
        <w:overflowPunct/>
        <w:autoSpaceDE/>
        <w:autoSpaceDN/>
        <w:adjustRightInd/>
        <w:spacing w:after="120"/>
        <w:textAlignment w:val="auto"/>
      </w:pPr>
      <w:r w:rsidRPr="00680A79">
        <w:rPr>
          <w:b/>
        </w:rPr>
        <w:t>Front and back</w:t>
      </w:r>
      <w:r>
        <w:t xml:space="preserve"> are the same </w:t>
      </w:r>
    </w:p>
    <w:p w:rsidR="009A21A2" w:rsidRDefault="009A21A2" w:rsidP="00303749">
      <w:pPr>
        <w:numPr>
          <w:ilvl w:val="0"/>
          <w:numId w:val="15"/>
        </w:numPr>
        <w:overflowPunct/>
        <w:autoSpaceDE/>
        <w:autoSpaceDN/>
        <w:adjustRightInd/>
        <w:textAlignment w:val="auto"/>
      </w:pPr>
      <w:r w:rsidRPr="00680A79">
        <w:rPr>
          <w:b/>
        </w:rPr>
        <w:t>Side and side</w:t>
      </w:r>
      <w:r>
        <w:t xml:space="preserve"> are the same </w:t>
      </w:r>
    </w:p>
    <w:p w:rsidR="009A21A2" w:rsidRPr="00680A79" w:rsidRDefault="009A21A2" w:rsidP="009A21A2">
      <w:pPr>
        <w:spacing w:after="120"/>
        <w:rPr>
          <w:i/>
        </w:rPr>
      </w:pPr>
      <w:r>
        <w:br w:type="page"/>
      </w:r>
    </w:p>
    <w:p w:rsidR="009A21A2" w:rsidRPr="00680A79" w:rsidRDefault="00E95A93" w:rsidP="009A21A2">
      <w:pPr>
        <w:spacing w:after="120"/>
        <w:rPr>
          <w:b/>
          <w:i/>
        </w:rPr>
      </w:pPr>
      <w:r>
        <w:rPr>
          <w:b/>
          <w:i/>
          <w:noProof/>
          <w:lang w:val="en-US"/>
        </w:rPr>
        <w:lastRenderedPageBreak/>
        <mc:AlternateContent>
          <mc:Choice Requires="wpg">
            <w:drawing>
              <wp:anchor distT="0" distB="0" distL="114300" distR="114300" simplePos="0" relativeHeight="251652608" behindDoc="1" locked="0" layoutInCell="1" allowOverlap="1" wp14:anchorId="79F3B065" wp14:editId="14C30748">
                <wp:simplePos x="0" y="0"/>
                <wp:positionH relativeFrom="column">
                  <wp:align>left</wp:align>
                </wp:positionH>
                <wp:positionV relativeFrom="paragraph">
                  <wp:posOffset>66675</wp:posOffset>
                </wp:positionV>
                <wp:extent cx="2343150" cy="1352550"/>
                <wp:effectExtent l="19050" t="16510" r="0" b="2540"/>
                <wp:wrapSquare wrapText="bothSides"/>
                <wp:docPr id="19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352550"/>
                          <a:chOff x="1770" y="11878"/>
                          <a:chExt cx="3690" cy="2130"/>
                        </a:xfrm>
                      </wpg:grpSpPr>
                      <wps:wsp>
                        <wps:cNvPr id="194" name="Text Box 129"/>
                        <wps:cNvSpPr txBox="1">
                          <a:spLocks noChangeArrowheads="1"/>
                        </wps:cNvSpPr>
                        <wps:spPr bwMode="auto">
                          <a:xfrm>
                            <a:off x="2400" y="13663"/>
                            <a:ext cx="120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DB" w:rsidRPr="002F0710" w:rsidRDefault="003A4DDB" w:rsidP="009A21A2">
                              <w:pPr>
                                <w:rPr>
                                  <w:sz w:val="16"/>
                                  <w:szCs w:val="16"/>
                                </w:rPr>
                              </w:pPr>
                              <w:r>
                                <w:rPr>
                                  <w:sz w:val="16"/>
                                  <w:szCs w:val="16"/>
                                </w:rPr>
                                <w:t>Length (L)</w:t>
                              </w:r>
                            </w:p>
                          </w:txbxContent>
                        </wps:txbx>
                        <wps:bodyPr rot="0" vert="horz" wrap="square" lIns="91440" tIns="45720" rIns="91440" bIns="45720" anchor="t" anchorCtr="0" upright="1">
                          <a:noAutofit/>
                        </wps:bodyPr>
                      </wps:wsp>
                      <wpg:grpSp>
                        <wpg:cNvPr id="195" name="Group 130"/>
                        <wpg:cNvGrpSpPr>
                          <a:grpSpLocks/>
                        </wpg:cNvGrpSpPr>
                        <wpg:grpSpPr bwMode="auto">
                          <a:xfrm>
                            <a:off x="1770" y="11878"/>
                            <a:ext cx="2550" cy="1785"/>
                            <a:chOff x="1770" y="11878"/>
                            <a:chExt cx="2550" cy="1785"/>
                          </a:xfrm>
                        </wpg:grpSpPr>
                        <wps:wsp>
                          <wps:cNvPr id="196" name="Rectangle 131"/>
                          <wps:cNvSpPr>
                            <a:spLocks noChangeArrowheads="1"/>
                          </wps:cNvSpPr>
                          <wps:spPr bwMode="auto">
                            <a:xfrm>
                              <a:off x="1770" y="11878"/>
                              <a:ext cx="2325" cy="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Line 132"/>
                          <wps:cNvCnPr/>
                          <wps:spPr bwMode="auto">
                            <a:xfrm>
                              <a:off x="1770" y="13663"/>
                              <a:ext cx="2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8" name="Line 133"/>
                          <wps:cNvCnPr/>
                          <wps:spPr bwMode="auto">
                            <a:xfrm>
                              <a:off x="4305" y="11878"/>
                              <a:ext cx="15" cy="1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99" name="Text Box 134"/>
                        <wps:cNvSpPr txBox="1">
                          <a:spLocks noChangeArrowheads="1"/>
                        </wps:cNvSpPr>
                        <wps:spPr bwMode="auto">
                          <a:xfrm>
                            <a:off x="4395" y="12388"/>
                            <a:ext cx="106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DB" w:rsidRPr="002F0710" w:rsidRDefault="003A4DDB" w:rsidP="009A21A2">
                              <w:pPr>
                                <w:rPr>
                                  <w:sz w:val="16"/>
                                  <w:szCs w:val="16"/>
                                </w:rPr>
                              </w:pPr>
                              <w:r>
                                <w:rPr>
                                  <w:sz w:val="16"/>
                                  <w:szCs w:val="16"/>
                                </w:rPr>
                                <w:t>Width (W)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76" style="position:absolute;margin-left:0;margin-top:5.25pt;width:184.5pt;height:106.5pt;z-index:-251663872;mso-position-horizontal:left;mso-position-horizontal-relative:text;mso-position-vertical-relative:text" coordorigin="1770,11878" coordsize="369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">
                <v:shape id="Text Box 129" o:spid="_x0000_s1077" type="#_x0000_t202" style="position:absolute;left:2400;top:13663;width:12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A949A1" w:rsidRPr="002F0710" w:rsidRDefault="00A949A1" w:rsidP="009A21A2">
                        <w:pPr>
                          <w:rPr>
                            <w:sz w:val="16"/>
                            <w:szCs w:val="16"/>
                          </w:rPr>
                        </w:pPr>
                        <w:r>
                          <w:rPr>
                            <w:sz w:val="16"/>
                            <w:szCs w:val="16"/>
                          </w:rPr>
                          <w:t>Length (L)</w:t>
                        </w:r>
                      </w:p>
                    </w:txbxContent>
                  </v:textbox>
                </v:shape>
                <v:group id="Group 130" o:spid="_x0000_s1078" style="position:absolute;left:1770;top:11878;width:2550;height:1785" coordorigin="1770,11878" coordsize="2550,1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tangle 131" o:spid="_x0000_s1079" style="position:absolute;left:1770;top:11878;width:232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line id="Line 132" o:spid="_x0000_s1080" style="position:absolute;visibility:visible;mso-wrap-style:square" from="1770,13663" to="4095,1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BecMAAADcAAAADwAAAGRycy9kb3ducmV2LnhtbERPS2vCQBC+F/oflil4azb10NboKqWg&#10;5CLiA89jdkxis7Mxu83G/nq3UOhtPr7nzBaDaURPnastK3hJUhDEhdU1lwoO++XzOwjnkTU2lknB&#10;jRws5o8PM8y0DbylfudLEUPYZaig8r7NpHRFRQZdYlviyJ1tZ9BH2JVSdxhiuGnkOE1fpcGaY0OF&#10;LX1WVHztvo2CNPys5EXmdb/J19fQnsJxfA1KjZ6GjykIT4P/F/+5cx3nT97g95l4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nwXnDAAAA3AAAAA8AAAAAAAAAAAAA&#10;AAAAoQIAAGRycy9kb3ducmV2LnhtbFBLBQYAAAAABAAEAPkAAACRAwAAAAA=&#10;">
                    <v:stroke startarrow="block" endarrow="block"/>
                  </v:line>
                  <v:line id="Line 133" o:spid="_x0000_s1081" style="position:absolute;visibility:visible;mso-wrap-style:square" from="4305,11878" to="4320,1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VC8UAAADcAAAADwAAAGRycy9kb3ducmV2LnhtbESPQW/CMAyF75P4D5GRuI0UDmgrBDQh&#10;gXpB09i0s2m8tlvjlCY03X79fJi0m633/N7nzW50rRqoD41nA4t5Boq49LbhysDb6+H+AVSIyBZb&#10;z2TgmwLstpO7DebWJ36h4RwrJSEccjRQx9jlWoeyJodh7jti0T587zDK2lfa9pgk3LV6mWUr7bBh&#10;aaixo31N5df55gxk6eeoP3XRDM/F6Zq6S3pfXpMxs+n4tAYVaYz/5r/rwgr+o9DK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hVC8UAAADcAAAADwAAAAAAAAAA&#10;AAAAAAChAgAAZHJzL2Rvd25yZXYueG1sUEsFBgAAAAAEAAQA+QAAAJMDAAAAAA==&#10;">
                    <v:stroke startarrow="block" endarrow="block"/>
                  </v:line>
                </v:group>
                <v:shape id="Text Box 134" o:spid="_x0000_s1082" type="#_x0000_t202" style="position:absolute;left:4395;top:12388;width:106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A949A1" w:rsidRPr="002F0710" w:rsidRDefault="00A949A1" w:rsidP="009A21A2">
                        <w:pPr>
                          <w:rPr>
                            <w:sz w:val="16"/>
                            <w:szCs w:val="16"/>
                          </w:rPr>
                        </w:pPr>
                        <w:r>
                          <w:rPr>
                            <w:sz w:val="16"/>
                            <w:szCs w:val="16"/>
                          </w:rPr>
                          <w:t>Width (W)</w:t>
                        </w:r>
                      </w:p>
                    </w:txbxContent>
                  </v:textbox>
                </v:shape>
                <w10:wrap type="square"/>
              </v:group>
            </w:pict>
          </mc:Fallback>
        </mc:AlternateContent>
      </w:r>
      <w:r w:rsidR="009A21A2" w:rsidRPr="00680A79">
        <w:rPr>
          <w:b/>
          <w:i/>
        </w:rPr>
        <w:t>Top and Bottom</w:t>
      </w:r>
    </w:p>
    <w:p w:rsidR="009A21A2" w:rsidRDefault="009A21A2" w:rsidP="009A21A2">
      <w:r>
        <w:t xml:space="preserve">This is the shape that you see when you look at the pit from above. </w:t>
      </w:r>
    </w:p>
    <w:p w:rsidR="009A21A2" w:rsidRDefault="009A21A2" w:rsidP="009A21A2"/>
    <w:p w:rsidR="009A21A2" w:rsidRDefault="009A21A2" w:rsidP="009A21A2">
      <w:r>
        <w:t xml:space="preserve">The length and width of the pit are most likely determined by the size of slab you have or can build. </w:t>
      </w:r>
    </w:p>
    <w:p w:rsidR="009A21A2" w:rsidRDefault="009A21A2" w:rsidP="009A21A2"/>
    <w:p w:rsidR="009A21A2" w:rsidRDefault="009A21A2" w:rsidP="009A21A2"/>
    <w:p w:rsidR="009A21A2" w:rsidRDefault="009A21A2" w:rsidP="009A21A2"/>
    <w:p w:rsidR="009A21A2" w:rsidRDefault="009A21A2" w:rsidP="009A21A2">
      <w:pPr>
        <w:spacing w:after="120"/>
        <w:rPr>
          <w:b/>
          <w:i/>
        </w:rPr>
      </w:pPr>
    </w:p>
    <w:p w:rsidR="009A21A2" w:rsidRPr="00680A79" w:rsidRDefault="00E95A93" w:rsidP="009A21A2">
      <w:pPr>
        <w:spacing w:after="120"/>
        <w:rPr>
          <w:b/>
          <w:i/>
        </w:rPr>
      </w:pPr>
      <w:r>
        <w:rPr>
          <w:noProof/>
          <w:lang w:val="en-US"/>
        </w:rPr>
        <mc:AlternateContent>
          <mc:Choice Requires="wpg">
            <w:drawing>
              <wp:anchor distT="0" distB="0" distL="114300" distR="114300" simplePos="0" relativeHeight="251653632" behindDoc="0" locked="0" layoutInCell="1" allowOverlap="1" wp14:anchorId="18FB20E9" wp14:editId="752A569E">
                <wp:simplePos x="0" y="0"/>
                <wp:positionH relativeFrom="column">
                  <wp:align>left</wp:align>
                </wp:positionH>
                <wp:positionV relativeFrom="paragraph">
                  <wp:posOffset>39370</wp:posOffset>
                </wp:positionV>
                <wp:extent cx="2324100" cy="2284730"/>
                <wp:effectExtent l="19050" t="11430" r="0" b="0"/>
                <wp:wrapSquare wrapText="bothSides"/>
                <wp:docPr id="18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2284730"/>
                          <a:chOff x="1755" y="1442"/>
                          <a:chExt cx="3660" cy="3598"/>
                        </a:xfrm>
                      </wpg:grpSpPr>
                      <wps:wsp>
                        <wps:cNvPr id="188" name="Rectangle 136"/>
                        <wps:cNvSpPr>
                          <a:spLocks noChangeArrowheads="1"/>
                        </wps:cNvSpPr>
                        <wps:spPr bwMode="auto">
                          <a:xfrm>
                            <a:off x="1755" y="1442"/>
                            <a:ext cx="2325" cy="3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Text Box 137"/>
                        <wps:cNvSpPr txBox="1">
                          <a:spLocks noChangeArrowheads="1"/>
                        </wps:cNvSpPr>
                        <wps:spPr bwMode="auto">
                          <a:xfrm>
                            <a:off x="2400" y="4695"/>
                            <a:ext cx="120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DB" w:rsidRPr="002F0710" w:rsidRDefault="003A4DDB" w:rsidP="009A21A2">
                              <w:pPr>
                                <w:rPr>
                                  <w:sz w:val="16"/>
                                  <w:szCs w:val="16"/>
                                </w:rPr>
                              </w:pPr>
                              <w:r>
                                <w:rPr>
                                  <w:sz w:val="16"/>
                                  <w:szCs w:val="16"/>
                                </w:rPr>
                                <w:t>Length (L)</w:t>
                              </w:r>
                            </w:p>
                          </w:txbxContent>
                        </wps:txbx>
                        <wps:bodyPr rot="0" vert="horz" wrap="square" lIns="91440" tIns="45720" rIns="91440" bIns="45720" anchor="t" anchorCtr="0" upright="1">
                          <a:noAutofit/>
                        </wps:bodyPr>
                      </wps:wsp>
                      <wps:wsp>
                        <wps:cNvPr id="190" name="Line 138"/>
                        <wps:cNvCnPr/>
                        <wps:spPr bwMode="auto">
                          <a:xfrm>
                            <a:off x="1755" y="4695"/>
                            <a:ext cx="2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1" name="Line 139"/>
                        <wps:cNvCnPr/>
                        <wps:spPr bwMode="auto">
                          <a:xfrm flipH="1">
                            <a:off x="4275" y="1472"/>
                            <a:ext cx="15" cy="31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2" name="Text Box 140"/>
                        <wps:cNvSpPr txBox="1">
                          <a:spLocks noChangeArrowheads="1"/>
                        </wps:cNvSpPr>
                        <wps:spPr bwMode="auto">
                          <a:xfrm>
                            <a:off x="4275" y="3105"/>
                            <a:ext cx="1140" cy="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DB" w:rsidRPr="00B669FD" w:rsidRDefault="003A4DDB" w:rsidP="009A21A2">
                              <w:pPr>
                                <w:rPr>
                                  <w:sz w:val="16"/>
                                  <w:szCs w:val="16"/>
                                </w:rPr>
                              </w:pPr>
                              <w:r>
                                <w:rPr>
                                  <w:sz w:val="16"/>
                                  <w:szCs w:val="16"/>
                                </w:rPr>
                                <w:t>Depth (D)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83" style="position:absolute;margin-left:0;margin-top:3.1pt;width:183pt;height:179.9pt;z-index:251653632;mso-position-horizontal:left;mso-position-horizontal-relative:text;mso-position-vertical-relative:text" coordorigin="1755,1442" coordsize="366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">
                <v:rect id="Rectangle 136" o:spid="_x0000_s1084" style="position:absolute;left:1755;top:1442;width:232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shape id="Text Box 137" o:spid="_x0000_s1085" type="#_x0000_t202" style="position:absolute;left:2400;top:4695;width:12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rsidR="00A949A1" w:rsidRPr="002F0710" w:rsidRDefault="00A949A1" w:rsidP="009A21A2">
                        <w:pPr>
                          <w:rPr>
                            <w:sz w:val="16"/>
                            <w:szCs w:val="16"/>
                          </w:rPr>
                        </w:pPr>
                        <w:r>
                          <w:rPr>
                            <w:sz w:val="16"/>
                            <w:szCs w:val="16"/>
                          </w:rPr>
                          <w:t>Length (L)</w:t>
                        </w:r>
                      </w:p>
                    </w:txbxContent>
                  </v:textbox>
                </v:shape>
                <v:line id="Line 138" o:spid="_x0000_s1086" style="position:absolute;visibility:visible;mso-wrap-style:square" from="1755,4695" to="4080,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ZDcUAAADcAAAADwAAAGRycy9kb3ducmV2LnhtbESPQW/CMAyF75P4D5GRuI0UDmgrBDQh&#10;gXpB09i0s2m8tlvjlCY03X79fJi0m633/N7nzW50rRqoD41nA4t5Boq49LbhysDb6+H+AVSIyBZb&#10;z2TgmwLstpO7DebWJ36h4RwrJSEccjRQx9jlWoeyJodh7jti0T587zDK2lfa9pgk3LV6mWUr7bBh&#10;aaixo31N5df55gxk6eeoP3XRDM/F6Zq6S3pfXpMxs+n4tAYVaYz/5r/rwgr+o+DL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5ZDcUAAADcAAAADwAAAAAAAAAA&#10;AAAAAAChAgAAZHJzL2Rvd25yZXYueG1sUEsFBgAAAAAEAAQA+QAAAJMDAAAAAA==&#10;">
                  <v:stroke startarrow="block" endarrow="block"/>
                </v:line>
                <v:line id="Line 139" o:spid="_x0000_s1087" style="position:absolute;flip:x;visibility:visible;mso-wrap-style:square" from="4275,1472" to="429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oQ8IAAADcAAAADwAAAGRycy9kb3ducmV2LnhtbERPTWvCQBC9C/6HZYRepG5sQdLoKloN&#10;CF4aq/chO01Cs7NLdqvpv3cFwds83ucsVr1pxYU631hWMJ0kIIhLqxuuFJy+89cUhA/IGlvLpOCf&#10;PKyWw8ECM22vXNDlGCoRQ9hnqKAOwWVS+rImg35iHXHkfmxnMETYVVJ3eI3hppVvSTKTBhuODTU6&#10;+qyp/D3+GQXj993WuTTN82Jrmy933hWbw0mpl1G/noMI1Ien+OHe6zj/Ywr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uoQ8IAAADcAAAADwAAAAAAAAAAAAAA&#10;AAChAgAAZHJzL2Rvd25yZXYueG1sUEsFBgAAAAAEAAQA+QAAAJADAAAAAA==&#10;">
                  <v:stroke startarrow="block" endarrow="block"/>
                </v:line>
                <v:shape id="Text Box 140" o:spid="_x0000_s1088" type="#_x0000_t202" style="position:absolute;left:4275;top:3105;width:114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DdMUA&#10;AADcAAAADwAAAGRycy9kb3ducmV2LnhtbESPQWvCQBCF7wX/wzKCF6kbc5A0dROKKChooWl7H7PT&#10;JDY7G7Krxn/vFoTeZnhv3vdmmQ+mFRfqXWNZwXwWgSAurW64UvD1uXlOQDiPrLG1TApu5CDPRk9L&#10;TLW98gddCl+JEMIuRQW1910qpStrMuhmtiMO2o/tDfqw9pXUPV5DuGllHEULabDhQKixo1VN5W9x&#10;NoG7HpLu+7hfnXbF9HiK37k5JKzUZDy8vYLwNPh/8+N6q0P9lxj+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4N0xQAAANwAAAAPAAAAAAAAAAAAAAAAAJgCAABkcnMv&#10;ZG93bnJldi54bWxQSwUGAAAAAAQABAD1AAAAigMAAAAA&#10;" stroked="f">
                  <v:fill opacity="0"/>
                  <v:textbox>
                    <w:txbxContent>
                      <w:p w:rsidR="00A949A1" w:rsidRPr="00B669FD" w:rsidRDefault="00A949A1" w:rsidP="009A21A2">
                        <w:pPr>
                          <w:rPr>
                            <w:sz w:val="16"/>
                            <w:szCs w:val="16"/>
                          </w:rPr>
                        </w:pPr>
                        <w:r>
                          <w:rPr>
                            <w:sz w:val="16"/>
                            <w:szCs w:val="16"/>
                          </w:rPr>
                          <w:t>Depth (D)</w:t>
                        </w:r>
                      </w:p>
                    </w:txbxContent>
                  </v:textbox>
                </v:shape>
                <w10:wrap type="square"/>
              </v:group>
            </w:pict>
          </mc:Fallback>
        </mc:AlternateContent>
      </w:r>
      <w:r w:rsidR="009A21A2" w:rsidRPr="00680A79">
        <w:rPr>
          <w:b/>
          <w:i/>
        </w:rPr>
        <w:t>Front and Back</w:t>
      </w:r>
    </w:p>
    <w:p w:rsidR="009A21A2" w:rsidRDefault="009A21A2" w:rsidP="009A21A2">
      <w:r>
        <w:t xml:space="preserve">You create the depth as you dig your pit. </w:t>
      </w:r>
    </w:p>
    <w:p w:rsidR="009A21A2" w:rsidRDefault="009A21A2" w:rsidP="009A21A2"/>
    <w:p w:rsidR="009A21A2" w:rsidRDefault="009A21A2" w:rsidP="009A21A2">
      <w:r>
        <w:t xml:space="preserve">The </w:t>
      </w:r>
      <w:r w:rsidRPr="00680A79">
        <w:rPr>
          <w:i/>
        </w:rPr>
        <w:t>front and back</w:t>
      </w:r>
      <w:r>
        <w:t xml:space="preserve"> rectangle shares the length dimension of the </w:t>
      </w:r>
      <w:r w:rsidRPr="00680A79">
        <w:rPr>
          <w:i/>
        </w:rPr>
        <w:t>top and bottom</w:t>
      </w:r>
      <w:r>
        <w:t xml:space="preserve"> rectangle.  </w:t>
      </w:r>
    </w:p>
    <w:p w:rsidR="009A21A2" w:rsidRDefault="009A21A2" w:rsidP="009A21A2"/>
    <w:p w:rsidR="009A21A2" w:rsidRDefault="009A21A2" w:rsidP="009A21A2">
      <w:r>
        <w:t>The dimensions of this rectangle are length (L) and depth (D).</w:t>
      </w:r>
    </w:p>
    <w:p w:rsidR="009A21A2" w:rsidRDefault="009A21A2" w:rsidP="009A21A2"/>
    <w:p w:rsidR="009A21A2" w:rsidRDefault="009A21A2" w:rsidP="009A21A2"/>
    <w:p w:rsidR="009A21A2" w:rsidRDefault="009A21A2" w:rsidP="009A21A2"/>
    <w:p w:rsidR="009A21A2" w:rsidRDefault="009A21A2" w:rsidP="009A21A2"/>
    <w:p w:rsidR="009A21A2" w:rsidRDefault="009A21A2" w:rsidP="009A21A2"/>
    <w:p w:rsidR="009A21A2" w:rsidRDefault="009A21A2" w:rsidP="009A21A2"/>
    <w:p w:rsidR="009A21A2" w:rsidRDefault="009A21A2" w:rsidP="009A21A2"/>
    <w:p w:rsidR="009A21A2" w:rsidRDefault="009A21A2" w:rsidP="009A21A2"/>
    <w:p w:rsidR="009A21A2" w:rsidRDefault="00E95A93" w:rsidP="009A21A2">
      <w:r>
        <w:rPr>
          <w:noProof/>
          <w:lang w:val="en-US"/>
        </w:rPr>
        <mc:AlternateContent>
          <mc:Choice Requires="wpg">
            <w:drawing>
              <wp:anchor distT="0" distB="0" distL="114300" distR="114300" simplePos="0" relativeHeight="251656704" behindDoc="0" locked="0" layoutInCell="1" allowOverlap="1" wp14:anchorId="7449F2A4" wp14:editId="53EE7889">
                <wp:simplePos x="0" y="0"/>
                <wp:positionH relativeFrom="column">
                  <wp:posOffset>5715</wp:posOffset>
                </wp:positionH>
                <wp:positionV relativeFrom="paragraph">
                  <wp:posOffset>24765</wp:posOffset>
                </wp:positionV>
                <wp:extent cx="2324100" cy="2522855"/>
                <wp:effectExtent l="15240" t="0" r="3810" b="3175"/>
                <wp:wrapSquare wrapText="bothSides"/>
                <wp:docPr id="17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2522855"/>
                          <a:chOff x="1449" y="8789"/>
                          <a:chExt cx="3660" cy="3973"/>
                        </a:xfrm>
                      </wpg:grpSpPr>
                      <wpg:grpSp>
                        <wpg:cNvPr id="180" name="Group 144"/>
                        <wpg:cNvGrpSpPr>
                          <a:grpSpLocks/>
                        </wpg:cNvGrpSpPr>
                        <wpg:grpSpPr bwMode="auto">
                          <a:xfrm>
                            <a:off x="1449" y="9074"/>
                            <a:ext cx="3225" cy="3688"/>
                            <a:chOff x="1755" y="5597"/>
                            <a:chExt cx="3225" cy="3688"/>
                          </a:xfrm>
                        </wpg:grpSpPr>
                        <wps:wsp>
                          <wps:cNvPr id="181" name="Rectangle 145"/>
                          <wps:cNvSpPr>
                            <a:spLocks noChangeArrowheads="1"/>
                          </wps:cNvSpPr>
                          <wps:spPr bwMode="auto">
                            <a:xfrm rot="-5400000">
                              <a:off x="986" y="6366"/>
                              <a:ext cx="3113" cy="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Line 146"/>
                          <wps:cNvCnPr/>
                          <wps:spPr bwMode="auto">
                            <a:xfrm>
                              <a:off x="1755" y="8880"/>
                              <a:ext cx="15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3" name="Line 147"/>
                          <wps:cNvCnPr/>
                          <wps:spPr bwMode="auto">
                            <a:xfrm>
                              <a:off x="3600" y="5597"/>
                              <a:ext cx="0" cy="311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4" name="Text Box 148"/>
                          <wps:cNvSpPr txBox="1">
                            <a:spLocks noChangeArrowheads="1"/>
                          </wps:cNvSpPr>
                          <wps:spPr bwMode="auto">
                            <a:xfrm>
                              <a:off x="2025" y="8910"/>
                              <a:ext cx="12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Pr="00B669FD" w:rsidRDefault="003A4DDB" w:rsidP="009A21A2">
                                <w:pPr>
                                  <w:rPr>
                                    <w:sz w:val="16"/>
                                    <w:szCs w:val="16"/>
                                  </w:rPr>
                                </w:pPr>
                                <w:r>
                                  <w:rPr>
                                    <w:sz w:val="16"/>
                                    <w:szCs w:val="16"/>
                                  </w:rPr>
                                  <w:t>Width (W)</w:t>
                                </w:r>
                              </w:p>
                            </w:txbxContent>
                          </wps:txbx>
                          <wps:bodyPr rot="0" vert="horz" wrap="square" lIns="91440" tIns="45720" rIns="91440" bIns="45720" anchor="t" anchorCtr="0" upright="1">
                            <a:noAutofit/>
                          </wps:bodyPr>
                        </wps:wsp>
                        <wps:wsp>
                          <wps:cNvPr id="185" name="Text Box 149"/>
                          <wps:cNvSpPr txBox="1">
                            <a:spLocks noChangeArrowheads="1"/>
                          </wps:cNvSpPr>
                          <wps:spPr bwMode="auto">
                            <a:xfrm>
                              <a:off x="3585" y="6960"/>
                              <a:ext cx="13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Pr="00B669FD" w:rsidRDefault="003A4DDB" w:rsidP="009A21A2">
                                <w:pPr>
                                  <w:rPr>
                                    <w:sz w:val="16"/>
                                    <w:szCs w:val="16"/>
                                  </w:rPr>
                                </w:pPr>
                                <w:r w:rsidRPr="00B669FD">
                                  <w:rPr>
                                    <w:sz w:val="16"/>
                                    <w:szCs w:val="16"/>
                                  </w:rPr>
                                  <w:t>Depth (D)</w:t>
                                </w:r>
                              </w:p>
                            </w:txbxContent>
                          </wps:txbx>
                          <wps:bodyPr rot="0" vert="horz" wrap="square" lIns="91440" tIns="45720" rIns="91440" bIns="45720" anchor="t" anchorCtr="0" upright="1">
                            <a:noAutofit/>
                          </wps:bodyPr>
                        </wps:wsp>
                      </wpg:grpSp>
                      <wps:wsp>
                        <wps:cNvPr id="186" name="Rectangle 150"/>
                        <wps:cNvSpPr>
                          <a:spLocks noChangeArrowheads="1"/>
                        </wps:cNvSpPr>
                        <wps:spPr bwMode="auto">
                          <a:xfrm>
                            <a:off x="1449" y="8789"/>
                            <a:ext cx="3660" cy="3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89" style="position:absolute;margin-left:.45pt;margin-top:1.95pt;width:183pt;height:198.65pt;z-index:251656704;mso-position-horizontal-relative:text;mso-position-vertical-relative:text" coordorigin="1449,8789" coordsize="3660,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">
                <v:group id="Group 144" o:spid="_x0000_s1090" style="position:absolute;left:1449;top:9074;width:3225;height:3688" coordorigin="1755,5597" coordsize="3225,3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45" o:spid="_x0000_s1091" style="position:absolute;left:986;top:6366;width:3113;height:15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xL78A&#10;AADcAAAADwAAAGRycy9kb3ducmV2LnhtbERPTYvCMBC9C/sfwix400QPotW0yMKieFqr7Hm2Gdti&#10;M6lN1PrvN4LgbR7vc1ZZbxtxo87XjjVMxgoEceFMzaWG4+F7NAfhA7LBxjFpeJCHLP0YrDAx7s57&#10;uuWhFDGEfYIaqhDaREpfVGTRj11LHLmT6yyGCLtSmg7vMdw2cqrUTFqsOTZU2NJXRcU5v1oNTu3s&#10;L+fmkpu2+VGSzebyt9B6+NmvlyAC9eEtfrm3Js6fT+D5TLxAp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irEvvwAAANwAAAAPAAAAAAAAAAAAAAAAAJgCAABkcnMvZG93bnJl&#10;di54bWxQSwUGAAAAAAQABAD1AAAAhAMAAAAA&#10;"/>
                  <v:line id="Line 146" o:spid="_x0000_s1092" style="position:absolute;visibility:visible;mso-wrap-style:square" from="1755,8880" to="3330,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0PMIAAADcAAAADwAAAGRycy9kb3ducmV2LnhtbERPTWvCQBC9F/wPyxR6q5vmUCS6CVKo&#10;5FKKWjyP2TGJZmdjdptN/fXdgtDbPN7nrIrJdGKkwbWWFbzMExDEldUt1wq+9u/PCxDOI2vsLJOC&#10;H3JQ5LOHFWbaBt7SuPO1iCHsMlTQeN9nUrqqIYNubnviyJ3sYNBHONRSDxhiuOlkmiSv0mDLsaHB&#10;nt4aqi67b6MgCbeNPMuyHT/Lj2voj+GQXoNST4/TegnC0+T/xXd3qeP8RQp/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n0PMIAAADcAAAADwAAAAAAAAAAAAAA&#10;AAChAgAAZHJzL2Rvd25yZXYueG1sUEsFBgAAAAAEAAQA+QAAAJADAAAAAA==&#10;">
                    <v:stroke startarrow="block" endarrow="block"/>
                  </v:line>
                  <v:line id="Line 147" o:spid="_x0000_s1093" style="position:absolute;visibility:visible;mso-wrap-style:square" from="3600,5597" to="3600,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Rp8IAAADcAAAADwAAAGRycy9kb3ducmV2LnhtbERPTWvCQBC9F/wPywje6kYFkegqIii5&#10;lFJbeh6zYxLNzsbsNpv217uC0Ns83uesNr2pRUetqywrmIwTEMS51RUXCr4+968LEM4ja6wtk4Jf&#10;crBZD15WmGob+IO6oy9EDGGXooLS+yaV0uUlGXRj2xBH7mxbgz7CtpC6xRDDTS2nSTKXBiuODSU2&#10;tCspvx5/jIIk/B3kRWZV95693UJzCt/TW1BqNOy3SxCeev8vfrozHecvZvB4Jl4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VRp8IAAADcAAAADwAAAAAAAAAAAAAA&#10;AAChAgAAZHJzL2Rvd25yZXYueG1sUEsFBgAAAAAEAAQA+QAAAJADAAAAAA==&#10;">
                    <v:stroke startarrow="block" endarrow="block"/>
                  </v:line>
                  <v:shape id="Text Box 148" o:spid="_x0000_s1094" type="#_x0000_t202" style="position:absolute;left:2025;top:8910;width:12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A949A1" w:rsidRPr="00B669FD" w:rsidRDefault="00A949A1" w:rsidP="009A21A2">
                          <w:pPr>
                            <w:rPr>
                              <w:sz w:val="16"/>
                              <w:szCs w:val="16"/>
                            </w:rPr>
                          </w:pPr>
                          <w:r>
                            <w:rPr>
                              <w:sz w:val="16"/>
                              <w:szCs w:val="16"/>
                            </w:rPr>
                            <w:t>Width (W)</w:t>
                          </w:r>
                        </w:p>
                      </w:txbxContent>
                    </v:textbox>
                  </v:shape>
                  <v:shape id="Text Box 149" o:spid="_x0000_s1095" type="#_x0000_t202" style="position:absolute;left:3585;top:6960;width:139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A949A1" w:rsidRPr="00B669FD" w:rsidRDefault="00A949A1" w:rsidP="009A21A2">
                          <w:pPr>
                            <w:rPr>
                              <w:sz w:val="16"/>
                              <w:szCs w:val="16"/>
                            </w:rPr>
                          </w:pPr>
                          <w:r w:rsidRPr="00B669FD">
                            <w:rPr>
                              <w:sz w:val="16"/>
                              <w:szCs w:val="16"/>
                            </w:rPr>
                            <w:t>Depth (D)</w:t>
                          </w:r>
                        </w:p>
                      </w:txbxContent>
                    </v:textbox>
                  </v:shape>
                </v:group>
                <v:rect id="Rectangle 150" o:spid="_x0000_s1096" style="position:absolute;left:1449;top:8789;width:3660;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lp8IA&#10;AADcAAAADwAAAGRycy9kb3ducmV2LnhtbERPTYvCMBC9C/sfwix4EU3dg0jXKCKIZRFkq+t5aMa2&#10;2ExqE9v6782C4G0e73MWq95UoqXGlZYVTCcRCOLM6pJzBafjdjwH4TyyxsoyKXiQg9XyY7DAWNuO&#10;f6lNfS5CCLsYFRTe17GULivIoJvYmjhwF9sY9AE2udQNdiHcVPIrimbSYMmhocCaNgVl1/RuFHTZ&#10;oT0f9zt5GJ0Ty7fktkn/fpQafvbrbxCeev8Wv9yJDvPnM/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WnwgAAANwAAAAPAAAAAAAAAAAAAAAAAJgCAABkcnMvZG93&#10;bnJldi54bWxQSwUGAAAAAAQABAD1AAAAhwMAAAAA&#10;" filled="f" stroked="f"/>
                <w10:wrap type="square"/>
              </v:group>
            </w:pict>
          </mc:Fallback>
        </mc:AlternateContent>
      </w:r>
    </w:p>
    <w:p w:rsidR="009A21A2" w:rsidRPr="00077F82" w:rsidRDefault="009A21A2" w:rsidP="009A21A2">
      <w:pPr>
        <w:spacing w:after="120"/>
        <w:rPr>
          <w:b/>
          <w:i/>
        </w:rPr>
      </w:pPr>
      <w:r w:rsidRPr="00077F82">
        <w:rPr>
          <w:b/>
          <w:i/>
        </w:rPr>
        <w:t>Side and Side</w:t>
      </w:r>
    </w:p>
    <w:p w:rsidR="009A21A2" w:rsidRDefault="009A21A2" w:rsidP="009A21A2">
      <w:pPr>
        <w:tabs>
          <w:tab w:val="left" w:pos="3870"/>
        </w:tabs>
        <w:ind w:left="1440"/>
      </w:pPr>
      <w:r>
        <w:t xml:space="preserve">The </w:t>
      </w:r>
      <w:r>
        <w:rPr>
          <w:i/>
        </w:rPr>
        <w:t xml:space="preserve">side and side </w:t>
      </w:r>
      <w:r>
        <w:t xml:space="preserve">rectangle has the same depth (D) as the </w:t>
      </w:r>
      <w:r w:rsidRPr="00077F82">
        <w:rPr>
          <w:i/>
        </w:rPr>
        <w:t>front and back</w:t>
      </w:r>
      <w:r>
        <w:t xml:space="preserve"> rectangles.</w:t>
      </w:r>
    </w:p>
    <w:p w:rsidR="009A21A2" w:rsidRDefault="009A21A2" w:rsidP="009A21A2">
      <w:pPr>
        <w:tabs>
          <w:tab w:val="left" w:pos="3870"/>
        </w:tabs>
        <w:ind w:left="1440"/>
      </w:pPr>
    </w:p>
    <w:p w:rsidR="009A21A2" w:rsidRDefault="009A21A2" w:rsidP="009A21A2">
      <w:pPr>
        <w:tabs>
          <w:tab w:val="left" w:pos="3870"/>
        </w:tabs>
        <w:ind w:left="1440"/>
      </w:pPr>
      <w:r>
        <w:t xml:space="preserve">It also has the same width (W) as the </w:t>
      </w:r>
      <w:r w:rsidRPr="00077F82">
        <w:rPr>
          <w:i/>
        </w:rPr>
        <w:t>top and bottom</w:t>
      </w:r>
      <w:r>
        <w:t xml:space="preserve"> rectangles. </w:t>
      </w:r>
    </w:p>
    <w:p w:rsidR="009A21A2" w:rsidRDefault="009A21A2" w:rsidP="009A21A2"/>
    <w:p w:rsidR="009A21A2" w:rsidRDefault="009A21A2" w:rsidP="009A21A2"/>
    <w:p w:rsidR="009A21A2" w:rsidRDefault="009A21A2" w:rsidP="009A21A2"/>
    <w:p w:rsidR="009A21A2" w:rsidRDefault="009A21A2" w:rsidP="009A21A2"/>
    <w:p w:rsidR="009A21A2" w:rsidRPr="00CF3651" w:rsidRDefault="009A21A2" w:rsidP="009A21A2"/>
    <w:p w:rsidR="009A21A2" w:rsidRDefault="009A21A2" w:rsidP="009A21A2">
      <w:pPr>
        <w:rPr>
          <w:b/>
        </w:rPr>
      </w:pPr>
    </w:p>
    <w:p w:rsidR="009A21A2" w:rsidRDefault="009A21A2" w:rsidP="009A21A2">
      <w:pPr>
        <w:rPr>
          <w:b/>
        </w:rPr>
      </w:pPr>
    </w:p>
    <w:p w:rsidR="009A21A2" w:rsidRDefault="009A21A2" w:rsidP="009A21A2">
      <w:pPr>
        <w:rPr>
          <w:b/>
        </w:rPr>
      </w:pPr>
    </w:p>
    <w:p w:rsidR="009A21A2" w:rsidRDefault="009A21A2" w:rsidP="009A21A2">
      <w:pPr>
        <w:rPr>
          <w:b/>
        </w:rPr>
      </w:pPr>
    </w:p>
    <w:p w:rsidR="009A21A2" w:rsidRDefault="009A21A2" w:rsidP="009A21A2">
      <w:pPr>
        <w:rPr>
          <w:b/>
        </w:rPr>
      </w:pPr>
    </w:p>
    <w:p w:rsidR="009A21A2" w:rsidRDefault="009A21A2" w:rsidP="009A21A2">
      <w:pPr>
        <w:rPr>
          <w:b/>
        </w:rPr>
      </w:pPr>
    </w:p>
    <w:p w:rsidR="009A21A2" w:rsidRPr="000B735D" w:rsidRDefault="009A21A2" w:rsidP="009A21A2">
      <w:r>
        <w:rPr>
          <w:b/>
        </w:rPr>
        <w:t xml:space="preserve">Note: </w:t>
      </w:r>
      <w:r>
        <w:t xml:space="preserve">All dimensions </w:t>
      </w:r>
      <w:r w:rsidR="007E783D">
        <w:t>used in this appendix are</w:t>
      </w:r>
      <w:r>
        <w:t xml:space="preserve"> measured in metres. </w:t>
      </w:r>
    </w:p>
    <w:p w:rsidR="009A21A2" w:rsidRDefault="009A21A2" w:rsidP="009A21A2">
      <w:pPr>
        <w:rPr>
          <w:b/>
        </w:rPr>
      </w:pPr>
    </w:p>
    <w:p w:rsidR="009A21A2" w:rsidRDefault="00431247" w:rsidP="009A21A2">
      <w:pPr>
        <w:spacing w:after="120"/>
        <w:rPr>
          <w:b/>
          <w:i/>
        </w:rPr>
      </w:pPr>
      <w:r>
        <w:rPr>
          <w:sz w:val="28"/>
          <w:szCs w:val="28"/>
        </w:rPr>
        <w:pict>
          <v:rect id="_x0000_i1035" style="width:468pt;height:1.5pt" o:hralign="center" o:hrstd="t" o:hr="t" fillcolor="gray" stroked="f"/>
        </w:pict>
      </w:r>
    </w:p>
    <w:p w:rsidR="009A21A2" w:rsidRDefault="009A21A2" w:rsidP="009A21A2">
      <w:pPr>
        <w:spacing w:after="120"/>
        <w:rPr>
          <w:b/>
          <w:i/>
        </w:rPr>
      </w:pPr>
      <w:r>
        <w:rPr>
          <w:b/>
          <w:i/>
        </w:rPr>
        <w:lastRenderedPageBreak/>
        <w:t xml:space="preserve">Infiltration </w:t>
      </w:r>
      <w:r w:rsidRPr="00423954">
        <w:rPr>
          <w:b/>
          <w:i/>
        </w:rPr>
        <w:t>Area</w:t>
      </w:r>
    </w:p>
    <w:p w:rsidR="009A21A2" w:rsidRPr="00FA5B70" w:rsidRDefault="00EA741D" w:rsidP="009A21A2">
      <w:pPr>
        <w:spacing w:after="120"/>
        <w:rPr>
          <w:b/>
        </w:rPr>
      </w:pPr>
      <w:r>
        <w:rPr>
          <w:b/>
        </w:rPr>
        <w:t xml:space="preserve">Area of </w:t>
      </w:r>
      <w:r w:rsidR="009A21A2" w:rsidRPr="00FA5B70">
        <w:rPr>
          <w:b/>
        </w:rPr>
        <w:t>Front and Back</w:t>
      </w:r>
      <w:r>
        <w:rPr>
          <w:b/>
        </w:rPr>
        <w:t xml:space="preserve"> Rectangles</w:t>
      </w:r>
    </w:p>
    <w:p w:rsidR="009A21A2" w:rsidRPr="00423954" w:rsidRDefault="00E95A93" w:rsidP="009A21A2">
      <w:pPr>
        <w:rPr>
          <w:b/>
          <w:i/>
        </w:rPr>
      </w:pPr>
      <w:r>
        <w:rPr>
          <w:b/>
          <w:noProof/>
          <w:lang w:val="en-US"/>
        </w:rPr>
        <mc:AlternateContent>
          <mc:Choice Requires="wpg">
            <w:drawing>
              <wp:anchor distT="0" distB="0" distL="114300" distR="114300" simplePos="0" relativeHeight="251657728" behindDoc="0" locked="0" layoutInCell="1" allowOverlap="1" wp14:anchorId="7E92FC74" wp14:editId="67EBE26D">
                <wp:simplePos x="0" y="0"/>
                <wp:positionH relativeFrom="column">
                  <wp:posOffset>16510</wp:posOffset>
                </wp:positionH>
                <wp:positionV relativeFrom="paragraph">
                  <wp:posOffset>102870</wp:posOffset>
                </wp:positionV>
                <wp:extent cx="2324100" cy="2284730"/>
                <wp:effectExtent l="16510" t="6985" r="2540" b="3810"/>
                <wp:wrapSquare wrapText="bothSides"/>
                <wp:docPr id="17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2284730"/>
                          <a:chOff x="1755" y="1442"/>
                          <a:chExt cx="3660" cy="3598"/>
                        </a:xfrm>
                      </wpg:grpSpPr>
                      <wps:wsp>
                        <wps:cNvPr id="174" name="Rectangle 152"/>
                        <wps:cNvSpPr>
                          <a:spLocks noChangeArrowheads="1"/>
                        </wps:cNvSpPr>
                        <wps:spPr bwMode="auto">
                          <a:xfrm>
                            <a:off x="1755" y="1442"/>
                            <a:ext cx="2325" cy="3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Text Box 153"/>
                        <wps:cNvSpPr txBox="1">
                          <a:spLocks noChangeArrowheads="1"/>
                        </wps:cNvSpPr>
                        <wps:spPr bwMode="auto">
                          <a:xfrm>
                            <a:off x="2400" y="4695"/>
                            <a:ext cx="120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DB" w:rsidRPr="002F0710" w:rsidRDefault="003A4DDB" w:rsidP="009A21A2">
                              <w:pPr>
                                <w:rPr>
                                  <w:sz w:val="16"/>
                                  <w:szCs w:val="16"/>
                                </w:rPr>
                              </w:pPr>
                              <w:r>
                                <w:rPr>
                                  <w:sz w:val="16"/>
                                  <w:szCs w:val="16"/>
                                </w:rPr>
                                <w:t>Length (L)</w:t>
                              </w:r>
                            </w:p>
                          </w:txbxContent>
                        </wps:txbx>
                        <wps:bodyPr rot="0" vert="horz" wrap="square" lIns="91440" tIns="45720" rIns="91440" bIns="45720" anchor="t" anchorCtr="0" upright="1">
                          <a:noAutofit/>
                        </wps:bodyPr>
                      </wps:wsp>
                      <wps:wsp>
                        <wps:cNvPr id="176" name="Line 154"/>
                        <wps:cNvCnPr/>
                        <wps:spPr bwMode="auto">
                          <a:xfrm>
                            <a:off x="1755" y="4695"/>
                            <a:ext cx="2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Line 155"/>
                        <wps:cNvCnPr/>
                        <wps:spPr bwMode="auto">
                          <a:xfrm flipH="1">
                            <a:off x="4275" y="1472"/>
                            <a:ext cx="15" cy="31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Text Box 156"/>
                        <wps:cNvSpPr txBox="1">
                          <a:spLocks noChangeArrowheads="1"/>
                        </wps:cNvSpPr>
                        <wps:spPr bwMode="auto">
                          <a:xfrm>
                            <a:off x="4275" y="3105"/>
                            <a:ext cx="1140" cy="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DB" w:rsidRPr="00B669FD" w:rsidRDefault="003A4DDB" w:rsidP="009A21A2">
                              <w:pPr>
                                <w:rPr>
                                  <w:sz w:val="16"/>
                                  <w:szCs w:val="16"/>
                                </w:rPr>
                              </w:pPr>
                              <w:r>
                                <w:rPr>
                                  <w:sz w:val="16"/>
                                  <w:szCs w:val="16"/>
                                </w:rPr>
                                <w:t>Depth (D)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97" style="position:absolute;margin-left:1.3pt;margin-top:8.1pt;width:183pt;height:179.9pt;z-index:251657728;mso-position-horizontal-relative:text;mso-position-vertical-relative:text" coordorigin="1755,1442" coordsize="366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">
                <v:rect id="Rectangle 152" o:spid="_x0000_s1098" style="position:absolute;left:1755;top:1442;width:232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shape id="Text Box 153" o:spid="_x0000_s1099" type="#_x0000_t202" style="position:absolute;left:2400;top:4695;width:12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A949A1" w:rsidRPr="002F0710" w:rsidRDefault="00A949A1" w:rsidP="009A21A2">
                        <w:pPr>
                          <w:rPr>
                            <w:sz w:val="16"/>
                            <w:szCs w:val="16"/>
                          </w:rPr>
                        </w:pPr>
                        <w:r>
                          <w:rPr>
                            <w:sz w:val="16"/>
                            <w:szCs w:val="16"/>
                          </w:rPr>
                          <w:t>Length (L)</w:t>
                        </w:r>
                      </w:p>
                    </w:txbxContent>
                  </v:textbox>
                </v:shape>
                <v:line id="Line 154" o:spid="_x0000_s1100" style="position:absolute;visibility:visible;mso-wrap-style:square" from="1755,4695" to="4080,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CGMIAAADcAAAADwAAAGRycy9kb3ducmV2LnhtbERPTWvCQBC9F/wPywje6kYPtkRXEUHJ&#10;RaS29DxmxySanY3ZNZv217tCobd5vM9ZrHpTi45aV1lWMBknIIhzqysuFHx9bl/fQTiPrLG2TAp+&#10;yMFqOXhZYKpt4A/qjr4QMYRdigpK75tUSpeXZNCNbUMcubNtDfoI20LqFkMMN7WcJslMGqw4NpTY&#10;0Kak/Hq8GwVJ+N3Ji8yq7pDtb6E5he/pLSg1GvbrOQhPvf8X/7kzHee/zeD5TLx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eCGMIAAADcAAAADwAAAAAAAAAAAAAA&#10;AAChAgAAZHJzL2Rvd25yZXYueG1sUEsFBgAAAAAEAAQA+QAAAJADAAAAAA==&#10;">
                  <v:stroke startarrow="block" endarrow="block"/>
                </v:line>
                <v:line id="Line 155" o:spid="_x0000_s1101" style="position:absolute;flip:x;visibility:visible;mso-wrap-style:square" from="4275,1472" to="429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zVsIAAADcAAAADwAAAGRycy9kb3ducmV2LnhtbERPS2vCQBC+F/wPywheim60UEN0Fa0G&#10;Cr0YH/chOybB7OyS3Wr677uFgrf5+J6zXPemFXfqfGNZwXSSgCAurW64UnA+5eMUhA/IGlvLpOCH&#10;PKxXg5clZto+uKD7MVQihrDPUEEdgsuk9GVNBv3EOuLIXW1nMETYVVJ3+IjhppWzJHmXBhuODTU6&#10;+qipvB2/jYLXt/3OuTTN82Jnm4O77Ivt11mp0bDfLEAE6sNT/O/+1HH+fA5/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JzVsIAAADcAAAADwAAAAAAAAAAAAAA&#10;AAChAgAAZHJzL2Rvd25yZXYueG1sUEsFBgAAAAAEAAQA+QAAAJADAAAAAA==&#10;">
                  <v:stroke startarrow="block" endarrow="block"/>
                </v:line>
                <v:shape id="Text Box 156" o:spid="_x0000_s1102" type="#_x0000_t202" style="position:absolute;left:4275;top:3105;width:114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SZMQA&#10;AADcAAAADwAAAGRycy9kb3ducmV2LnhtbESPTWvCQBCG7wX/wzJCL6XZ1IOG6CoiFlpQoWm9j9lp&#10;EpudDdmtpv++cxC8zTDvxzOL1eBadaE+NJ4NvCQpKOLS24YrA1+fr88ZqBCRLbaeycAfBVgtRw8L&#10;zK2/8gddilgpCeGQo4E6xi7XOpQ1OQyJ74jl9u17h1HWvtK2x6uEu1ZP0nSqHTYsDTV2tKmp/Cl+&#10;nfRuh6w7nnab83vxdDpPDtzsMzbmcTys56AiDfEuvrnfrODPhFa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XUmTEAAAA3AAAAA8AAAAAAAAAAAAAAAAAmAIAAGRycy9k&#10;b3ducmV2LnhtbFBLBQYAAAAABAAEAPUAAACJAwAAAAA=&#10;" stroked="f">
                  <v:fill opacity="0"/>
                  <v:textbox>
                    <w:txbxContent>
                      <w:p w:rsidR="00A949A1" w:rsidRPr="00B669FD" w:rsidRDefault="00A949A1" w:rsidP="009A21A2">
                        <w:pPr>
                          <w:rPr>
                            <w:sz w:val="16"/>
                            <w:szCs w:val="16"/>
                          </w:rPr>
                        </w:pPr>
                        <w:r>
                          <w:rPr>
                            <w:sz w:val="16"/>
                            <w:szCs w:val="16"/>
                          </w:rPr>
                          <w:t>Depth (D)</w:t>
                        </w:r>
                      </w:p>
                    </w:txbxContent>
                  </v:textbox>
                </v:shape>
                <w10:wrap type="square"/>
              </v:group>
            </w:pict>
          </mc:Fallback>
        </mc:AlternateContent>
      </w:r>
    </w:p>
    <w:p w:rsidR="009A21A2" w:rsidRDefault="00A720AB" w:rsidP="009A21A2">
      <w:pPr>
        <w:rPr>
          <w:b/>
        </w:rPr>
      </w:pPr>
      <w:r>
        <w:rPr>
          <w:b/>
          <w:noProof/>
          <w:lang w:val="en-US"/>
        </w:rPr>
        <mc:AlternateContent>
          <mc:Choice Requires="wps">
            <w:drawing>
              <wp:anchor distT="0" distB="0" distL="114300" distR="114300" simplePos="0" relativeHeight="251654656" behindDoc="1" locked="0" layoutInCell="1" allowOverlap="1" wp14:anchorId="5F5A6C34" wp14:editId="2AF5E35B">
                <wp:simplePos x="0" y="0"/>
                <wp:positionH relativeFrom="column">
                  <wp:posOffset>-77470</wp:posOffset>
                </wp:positionH>
                <wp:positionV relativeFrom="paragraph">
                  <wp:posOffset>45720</wp:posOffset>
                </wp:positionV>
                <wp:extent cx="1606550" cy="593725"/>
                <wp:effectExtent l="0" t="0" r="12700" b="15875"/>
                <wp:wrapNone/>
                <wp:docPr id="17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9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6.1pt;margin-top:3.6pt;width:126.5pt;height:4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"/>
            </w:pict>
          </mc:Fallback>
        </mc:AlternateContent>
      </w:r>
    </w:p>
    <w:p w:rsidR="009A21A2" w:rsidRDefault="009A21A2" w:rsidP="00A720AB">
      <w:r w:rsidRPr="001E4197">
        <w:rPr>
          <w:position w:val="-24"/>
        </w:rPr>
        <w:object w:dxaOrig="2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15pt;height:29.55pt" o:ole="">
            <v:imagedata r:id="rId13" o:title=""/>
          </v:shape>
          <o:OLEObject Type="Embed" ProgID="Equation.3" ShapeID="_x0000_i1036" DrawAspect="Content" ObjectID="_1359884861" r:id="rId14"/>
        </w:object>
      </w:r>
    </w:p>
    <w:p w:rsidR="009A21A2" w:rsidRDefault="009A21A2" w:rsidP="009A21A2">
      <w:pPr>
        <w:rPr>
          <w:b/>
        </w:rPr>
      </w:pPr>
      <w:r>
        <w:rPr>
          <w:b/>
        </w:rPr>
        <w:t xml:space="preserve"> </w:t>
      </w:r>
    </w:p>
    <w:p w:rsidR="009A21A2" w:rsidRDefault="009A21A2" w:rsidP="009A21A2"/>
    <w:p w:rsidR="00A720AB" w:rsidRDefault="009A21A2" w:rsidP="00303749">
      <w:pPr>
        <w:numPr>
          <w:ilvl w:val="0"/>
          <w:numId w:val="19"/>
        </w:numPr>
        <w:tabs>
          <w:tab w:val="left" w:pos="3870"/>
        </w:tabs>
      </w:pPr>
      <w:r>
        <w:t xml:space="preserve">Length and depth are measured in metres </w:t>
      </w:r>
      <w:r w:rsidR="00A720AB">
        <w:t xml:space="preserve">   </w:t>
      </w:r>
    </w:p>
    <w:p w:rsidR="009A21A2" w:rsidRDefault="00A720AB" w:rsidP="00A720AB">
      <w:pPr>
        <w:tabs>
          <w:tab w:val="left" w:pos="3870"/>
        </w:tabs>
        <w:ind w:left="288"/>
      </w:pPr>
      <w:r>
        <w:t xml:space="preserve">     </w:t>
      </w:r>
      <w:r w:rsidR="009A21A2">
        <w:t>(m)</w:t>
      </w:r>
    </w:p>
    <w:p w:rsidR="00A720AB" w:rsidRDefault="009A21A2" w:rsidP="00303749">
      <w:pPr>
        <w:numPr>
          <w:ilvl w:val="0"/>
          <w:numId w:val="19"/>
        </w:numPr>
      </w:pPr>
      <w:r>
        <w:t xml:space="preserve">Surface area is measured in square metres </w:t>
      </w:r>
      <w:r w:rsidR="00A720AB">
        <w:t xml:space="preserve"> </w:t>
      </w:r>
    </w:p>
    <w:p w:rsidR="009A21A2" w:rsidRPr="000B735D" w:rsidRDefault="00A720AB" w:rsidP="00A720AB">
      <w:r>
        <w:t xml:space="preserve">     </w:t>
      </w:r>
      <w:r w:rsidR="009A21A2">
        <w:t>(m</w:t>
      </w:r>
      <w:r w:rsidR="009A21A2">
        <w:rPr>
          <w:vertAlign w:val="superscript"/>
        </w:rPr>
        <w:t>2</w:t>
      </w:r>
      <w:r w:rsidR="009A21A2">
        <w:t>)</w:t>
      </w:r>
    </w:p>
    <w:p w:rsidR="009A21A2" w:rsidRDefault="009A21A2" w:rsidP="009A21A2">
      <w:pPr>
        <w:rPr>
          <w:b/>
        </w:rPr>
      </w:pPr>
    </w:p>
    <w:p w:rsidR="009A21A2" w:rsidRDefault="009A21A2" w:rsidP="009A21A2">
      <w:pPr>
        <w:rPr>
          <w:sz w:val="28"/>
          <w:szCs w:val="28"/>
        </w:rPr>
      </w:pPr>
    </w:p>
    <w:p w:rsidR="009A21A2" w:rsidRDefault="009A21A2" w:rsidP="009A21A2"/>
    <w:p w:rsidR="009A21A2" w:rsidRDefault="009A21A2" w:rsidP="009A21A2"/>
    <w:p w:rsidR="009A21A2" w:rsidRDefault="009A21A2" w:rsidP="009A21A2"/>
    <w:p w:rsidR="009A21A2" w:rsidRDefault="009A21A2" w:rsidP="009A21A2"/>
    <w:p w:rsidR="009A21A2" w:rsidRPr="00FA5B70" w:rsidRDefault="00EA741D" w:rsidP="009A21A2">
      <w:pPr>
        <w:rPr>
          <w:b/>
        </w:rPr>
      </w:pPr>
      <w:r>
        <w:rPr>
          <w:b/>
        </w:rPr>
        <w:t xml:space="preserve">Area of </w:t>
      </w:r>
      <w:r w:rsidR="009A21A2">
        <w:rPr>
          <w:b/>
        </w:rPr>
        <w:t>Side and Side</w:t>
      </w:r>
      <w:r>
        <w:rPr>
          <w:b/>
        </w:rPr>
        <w:t xml:space="preserve"> Rectangles</w:t>
      </w:r>
    </w:p>
    <w:p w:rsidR="009A21A2" w:rsidRDefault="00E95A93" w:rsidP="009A21A2">
      <w:r>
        <w:rPr>
          <w:noProof/>
          <w:lang w:val="en-US"/>
        </w:rPr>
        <mc:AlternateContent>
          <mc:Choice Requires="wpg">
            <w:drawing>
              <wp:anchor distT="0" distB="0" distL="114300" distR="114300" simplePos="0" relativeHeight="251658752" behindDoc="0" locked="0" layoutInCell="1" allowOverlap="1" wp14:anchorId="42A6DA97" wp14:editId="161CA727">
                <wp:simplePos x="0" y="0"/>
                <wp:positionH relativeFrom="column">
                  <wp:posOffset>16510</wp:posOffset>
                </wp:positionH>
                <wp:positionV relativeFrom="paragraph">
                  <wp:posOffset>141605</wp:posOffset>
                </wp:positionV>
                <wp:extent cx="2324100" cy="2522855"/>
                <wp:effectExtent l="16510" t="0" r="2540" b="2540"/>
                <wp:wrapSquare wrapText="bothSides"/>
                <wp:docPr id="16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2522855"/>
                          <a:chOff x="1449" y="8789"/>
                          <a:chExt cx="3660" cy="3973"/>
                        </a:xfrm>
                      </wpg:grpSpPr>
                      <wpg:grpSp>
                        <wpg:cNvPr id="164" name="Group 158"/>
                        <wpg:cNvGrpSpPr>
                          <a:grpSpLocks/>
                        </wpg:cNvGrpSpPr>
                        <wpg:grpSpPr bwMode="auto">
                          <a:xfrm>
                            <a:off x="1449" y="9074"/>
                            <a:ext cx="3225" cy="3688"/>
                            <a:chOff x="1755" y="5597"/>
                            <a:chExt cx="3225" cy="3688"/>
                          </a:xfrm>
                        </wpg:grpSpPr>
                        <wps:wsp>
                          <wps:cNvPr id="165" name="Rectangle 159"/>
                          <wps:cNvSpPr>
                            <a:spLocks noChangeArrowheads="1"/>
                          </wps:cNvSpPr>
                          <wps:spPr bwMode="auto">
                            <a:xfrm rot="-5400000">
                              <a:off x="986" y="6366"/>
                              <a:ext cx="3113" cy="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Line 160"/>
                          <wps:cNvCnPr/>
                          <wps:spPr bwMode="auto">
                            <a:xfrm>
                              <a:off x="1755" y="8880"/>
                              <a:ext cx="15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Line 161"/>
                          <wps:cNvCnPr/>
                          <wps:spPr bwMode="auto">
                            <a:xfrm>
                              <a:off x="3600" y="5597"/>
                              <a:ext cx="0" cy="311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 name="Text Box 162"/>
                          <wps:cNvSpPr txBox="1">
                            <a:spLocks noChangeArrowheads="1"/>
                          </wps:cNvSpPr>
                          <wps:spPr bwMode="auto">
                            <a:xfrm>
                              <a:off x="2025" y="8910"/>
                              <a:ext cx="12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Pr="00B669FD" w:rsidRDefault="003A4DDB" w:rsidP="009A21A2">
                                <w:pPr>
                                  <w:rPr>
                                    <w:sz w:val="16"/>
                                    <w:szCs w:val="16"/>
                                  </w:rPr>
                                </w:pPr>
                                <w:r>
                                  <w:rPr>
                                    <w:sz w:val="16"/>
                                    <w:szCs w:val="16"/>
                                  </w:rPr>
                                  <w:t>Width (W)</w:t>
                                </w:r>
                              </w:p>
                            </w:txbxContent>
                          </wps:txbx>
                          <wps:bodyPr rot="0" vert="horz" wrap="square" lIns="91440" tIns="45720" rIns="91440" bIns="45720" anchor="t" anchorCtr="0" upright="1">
                            <a:noAutofit/>
                          </wps:bodyPr>
                        </wps:wsp>
                        <wps:wsp>
                          <wps:cNvPr id="170" name="Text Box 163"/>
                          <wps:cNvSpPr txBox="1">
                            <a:spLocks noChangeArrowheads="1"/>
                          </wps:cNvSpPr>
                          <wps:spPr bwMode="auto">
                            <a:xfrm>
                              <a:off x="3585" y="6960"/>
                              <a:ext cx="13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B" w:rsidRPr="00B669FD" w:rsidRDefault="003A4DDB" w:rsidP="009A21A2">
                                <w:pPr>
                                  <w:rPr>
                                    <w:sz w:val="16"/>
                                    <w:szCs w:val="16"/>
                                  </w:rPr>
                                </w:pPr>
                                <w:r w:rsidRPr="00B669FD">
                                  <w:rPr>
                                    <w:sz w:val="16"/>
                                    <w:szCs w:val="16"/>
                                  </w:rPr>
                                  <w:t>Depth (D)</w:t>
                                </w:r>
                              </w:p>
                            </w:txbxContent>
                          </wps:txbx>
                          <wps:bodyPr rot="0" vert="horz" wrap="square" lIns="91440" tIns="45720" rIns="91440" bIns="45720" anchor="t" anchorCtr="0" upright="1">
                            <a:noAutofit/>
                          </wps:bodyPr>
                        </wps:wsp>
                      </wpg:grpSp>
                      <wps:wsp>
                        <wps:cNvPr id="171" name="Rectangle 164"/>
                        <wps:cNvSpPr>
                          <a:spLocks noChangeArrowheads="1"/>
                        </wps:cNvSpPr>
                        <wps:spPr bwMode="auto">
                          <a:xfrm>
                            <a:off x="1449" y="8789"/>
                            <a:ext cx="3660" cy="3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103" style="position:absolute;margin-left:1.3pt;margin-top:11.15pt;width:183pt;height:198.65pt;z-index:251658752;mso-position-horizontal-relative:text;mso-position-vertical-relative:text" coordorigin="1449,8789" coordsize="3660,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">
                <v:group id="Group 158" o:spid="_x0000_s1104" style="position:absolute;left:1449;top:9074;width:3225;height:3688" coordorigin="1755,5597" coordsize="3225,3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59" o:spid="_x0000_s1105" style="position:absolute;left:986;top:6366;width:3113;height:15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R1sAA&#10;AADcAAAADwAAAGRycy9kb3ducmV2LnhtbERP32vCMBB+H+x/CCfsbSYOlFmNIoMx2ZNW8flszrbY&#10;XGqStd1/vwjC3u7j+3nL9WAb0ZEPtWMNk7ECQVw4U3Op4Xj4fH0HESKywcYxafilAOvV89MSM+N6&#10;3lOXx1KkEA4ZaqhibDMpQ1GRxTB2LXHiLs5bjAn6UhqPfQq3jXxTaiYt1pwaKmzpo6Limv9YDU59&#10;2xPn5pabttkpyebrdp5r/TIaNgsQkYb4L364tybNn03h/k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1R1sAAAADcAAAADwAAAAAAAAAAAAAAAACYAgAAZHJzL2Rvd25y&#10;ZXYueG1sUEsFBgAAAAAEAAQA9QAAAIUDAAAAAA==&#10;"/>
                  <v:line id="Line 160" o:spid="_x0000_s1106" style="position:absolute;visibility:visible;mso-wrap-style:square" from="1755,8880" to="3330,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UxcIAAADcAAAADwAAAGRycy9kb3ducmV2LnhtbERPTWvCQBC9C/0PywjedKOHUFI3oQiW&#10;XIpoi+dpdpqkzc7G7DYb/fVuodDbPN7nbIvJdGKkwbWWFaxXCQjiyuqWawXvb/vlIwjnkTV2lknB&#10;lRwU+cNsi5m2gY80nnwtYgi7DBU03veZlK5qyKBb2Z44cp92MOgjHGqpBwwx3HRykySpNNhybGiw&#10;p11D1ffpxyhIwu1FfsmyHQ/l6yX0H+G8uQSlFvPp+QmEp8n/i//cpY7z0xR+n4kX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UxcIAAADcAAAADwAAAAAAAAAAAAAA&#10;AAChAgAAZHJzL2Rvd25yZXYueG1sUEsFBgAAAAAEAAQA+QAAAJADAAAAAA==&#10;">
                    <v:stroke startarrow="block" endarrow="block"/>
                  </v:line>
                  <v:line id="Line 161" o:spid="_x0000_s1107" style="position:absolute;visibility:visible;mso-wrap-style:square" from="3600,5597" to="3600,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lLMUAAADcAAAADwAAAGRycy9kb3ducmV2LnhtbESPQW/CMAyF75P4D5GRdhspHNBUCAgh&#10;gXqZJtjE2Wu8tlvjlCY0Hb9+PkzazdZ7fu/zeju6Vg3Uh8azgfksA0VcettwZeD97fD0DCpEZIut&#10;ZzLwQwG2m8nDGnPrE59oOMdKSQiHHA3UMXa51qGsyWGY+Y5YtE/fO4yy9pW2PSYJd61eZNlSO2xY&#10;GmrsaF9T+X2+OQNZuh/1ly6a4bV4uabuI10W12TM43TcrUBFGuO/+e+6sIK/FFp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0lLMUAAADcAAAADwAAAAAAAAAA&#10;AAAAAAChAgAAZHJzL2Rvd25yZXYueG1sUEsFBgAAAAAEAAQA+QAAAJMDAAAAAA==&#10;">
                    <v:stroke startarrow="block" endarrow="block"/>
                  </v:line>
                  <v:shape id="Text Box 162" o:spid="_x0000_s1108" type="#_x0000_t202" style="position:absolute;left:2025;top:8910;width:12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A949A1" w:rsidRPr="00B669FD" w:rsidRDefault="00A949A1" w:rsidP="009A21A2">
                          <w:pPr>
                            <w:rPr>
                              <w:sz w:val="16"/>
                              <w:szCs w:val="16"/>
                            </w:rPr>
                          </w:pPr>
                          <w:r>
                            <w:rPr>
                              <w:sz w:val="16"/>
                              <w:szCs w:val="16"/>
                            </w:rPr>
                            <w:t>Width (W)</w:t>
                          </w:r>
                        </w:p>
                      </w:txbxContent>
                    </v:textbox>
                  </v:shape>
                  <v:shape id="Text Box 163" o:spid="_x0000_s1109" type="#_x0000_t202" style="position:absolute;left:3585;top:6960;width:139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A949A1" w:rsidRPr="00B669FD" w:rsidRDefault="00A949A1" w:rsidP="009A21A2">
                          <w:pPr>
                            <w:rPr>
                              <w:sz w:val="16"/>
                              <w:szCs w:val="16"/>
                            </w:rPr>
                          </w:pPr>
                          <w:r w:rsidRPr="00B669FD">
                            <w:rPr>
                              <w:sz w:val="16"/>
                              <w:szCs w:val="16"/>
                            </w:rPr>
                            <w:t>Depth (D)</w:t>
                          </w:r>
                        </w:p>
                      </w:txbxContent>
                    </v:textbox>
                  </v:shape>
                </v:group>
                <v:rect id="Rectangle 164" o:spid="_x0000_s1110" style="position:absolute;left:1449;top:8789;width:3660;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w10:wrap type="square"/>
              </v:group>
            </w:pict>
          </mc:Fallback>
        </mc:AlternateContent>
      </w:r>
    </w:p>
    <w:p w:rsidR="009A21A2" w:rsidRDefault="009A21A2" w:rsidP="009A21A2"/>
    <w:p w:rsidR="009A21A2" w:rsidRDefault="00E95A93" w:rsidP="009A21A2">
      <w:r>
        <w:rPr>
          <w:noProof/>
          <w:lang w:val="en-US"/>
        </w:rPr>
        <mc:AlternateContent>
          <mc:Choice Requires="wps">
            <w:drawing>
              <wp:anchor distT="0" distB="0" distL="114300" distR="114300" simplePos="0" relativeHeight="251659776" behindDoc="1" locked="0" layoutInCell="1" allowOverlap="1" wp14:anchorId="644543E7" wp14:editId="504AF2B9">
                <wp:simplePos x="0" y="0"/>
                <wp:positionH relativeFrom="column">
                  <wp:posOffset>-47625</wp:posOffset>
                </wp:positionH>
                <wp:positionV relativeFrom="paragraph">
                  <wp:posOffset>20955</wp:posOffset>
                </wp:positionV>
                <wp:extent cx="1555115" cy="593725"/>
                <wp:effectExtent l="9525" t="8890" r="6985" b="6985"/>
                <wp:wrapNone/>
                <wp:docPr id="16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59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75pt;margin-top:1.65pt;width:122.4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"/>
            </w:pict>
          </mc:Fallback>
        </mc:AlternateContent>
      </w:r>
    </w:p>
    <w:p w:rsidR="009A21A2" w:rsidRDefault="009A21A2" w:rsidP="009A21A2">
      <w:r w:rsidRPr="001E4197">
        <w:rPr>
          <w:position w:val="-24"/>
        </w:rPr>
        <w:object w:dxaOrig="2140" w:dyaOrig="580">
          <v:shape id="_x0000_i1037" type="#_x0000_t75" style="width:106.7pt;height:29.55pt" o:ole="">
            <v:imagedata r:id="rId15" o:title=""/>
          </v:shape>
          <o:OLEObject Type="Embed" ProgID="Equation.3" ShapeID="_x0000_i1037" DrawAspect="Content" ObjectID="_1359884862" r:id="rId16"/>
        </w:object>
      </w:r>
    </w:p>
    <w:p w:rsidR="009A21A2" w:rsidRDefault="009A21A2" w:rsidP="009A21A2">
      <w:pPr>
        <w:tabs>
          <w:tab w:val="left" w:pos="3870"/>
        </w:tabs>
      </w:pPr>
    </w:p>
    <w:p w:rsidR="009A21A2" w:rsidRDefault="009A21A2" w:rsidP="009A21A2">
      <w:pPr>
        <w:tabs>
          <w:tab w:val="left" w:pos="3870"/>
        </w:tabs>
      </w:pPr>
    </w:p>
    <w:p w:rsidR="00A720AB" w:rsidRDefault="009A21A2" w:rsidP="00303749">
      <w:pPr>
        <w:numPr>
          <w:ilvl w:val="0"/>
          <w:numId w:val="19"/>
        </w:numPr>
        <w:tabs>
          <w:tab w:val="left" w:pos="3870"/>
        </w:tabs>
      </w:pPr>
      <w:r>
        <w:t xml:space="preserve">The </w:t>
      </w:r>
      <w:r w:rsidRPr="008F106C">
        <w:t xml:space="preserve">side and side </w:t>
      </w:r>
      <w:r>
        <w:t xml:space="preserve">rectangle has the same </w:t>
      </w:r>
      <w:r w:rsidR="00A720AB">
        <w:t xml:space="preserve"> </w:t>
      </w:r>
    </w:p>
    <w:p w:rsidR="009A21A2" w:rsidRDefault="00A720AB" w:rsidP="00A720AB">
      <w:pPr>
        <w:tabs>
          <w:tab w:val="left" w:pos="3870"/>
        </w:tabs>
        <w:ind w:left="288"/>
      </w:pPr>
      <w:r>
        <w:t xml:space="preserve">     </w:t>
      </w:r>
      <w:r w:rsidR="009A21A2">
        <w:t xml:space="preserve">depth (D) as the </w:t>
      </w:r>
      <w:r w:rsidR="009A21A2" w:rsidRPr="008F106C">
        <w:t>front and back</w:t>
      </w:r>
      <w:r w:rsidR="009A21A2">
        <w:t xml:space="preserve"> rectangles.</w:t>
      </w:r>
    </w:p>
    <w:p w:rsidR="009A21A2" w:rsidRDefault="009A21A2" w:rsidP="009A21A2">
      <w:pPr>
        <w:tabs>
          <w:tab w:val="left" w:pos="3870"/>
        </w:tabs>
        <w:ind w:left="1440"/>
      </w:pPr>
    </w:p>
    <w:p w:rsidR="009A21A2" w:rsidRDefault="009A21A2" w:rsidP="009A21A2"/>
    <w:p w:rsidR="009A21A2" w:rsidRDefault="009A21A2" w:rsidP="009A21A2"/>
    <w:p w:rsidR="009A21A2" w:rsidRDefault="009A21A2" w:rsidP="009A21A2"/>
    <w:p w:rsidR="009A21A2" w:rsidRDefault="009A21A2" w:rsidP="009A21A2"/>
    <w:p w:rsidR="009A21A2" w:rsidRDefault="009A21A2" w:rsidP="009A21A2"/>
    <w:p w:rsidR="009A21A2" w:rsidRPr="00CF3651" w:rsidRDefault="009A21A2" w:rsidP="009A21A2"/>
    <w:p w:rsidR="009A21A2" w:rsidRDefault="009A21A2" w:rsidP="009A21A2">
      <w:pPr>
        <w:rPr>
          <w:b/>
        </w:rPr>
      </w:pPr>
    </w:p>
    <w:p w:rsidR="00A720AB" w:rsidRDefault="004D3575" w:rsidP="009A21A2">
      <w:pPr>
        <w:rPr>
          <w:b/>
        </w:rPr>
      </w:pPr>
      <w:r>
        <w:rPr>
          <w:rFonts w:cs="Arial"/>
          <w:noProof/>
          <w:szCs w:val="22"/>
          <w:lang w:val="en-US"/>
        </w:rPr>
        <w:drawing>
          <wp:anchor distT="0" distB="0" distL="114300" distR="114300" simplePos="0" relativeHeight="251801088" behindDoc="0" locked="0" layoutInCell="1" allowOverlap="1" wp14:anchorId="0A2736B8" wp14:editId="1D6AFA33">
            <wp:simplePos x="0" y="0"/>
            <wp:positionH relativeFrom="column">
              <wp:posOffset>104775</wp:posOffset>
            </wp:positionH>
            <wp:positionV relativeFrom="paragraph">
              <wp:posOffset>370205</wp:posOffset>
            </wp:positionV>
            <wp:extent cx="457200" cy="45720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83D">
        <w:rPr>
          <w:rFonts w:cs="Arial"/>
          <w:noProof/>
          <w:szCs w:val="22"/>
          <w:lang w:val="en-US"/>
        </w:rPr>
        <mc:AlternateContent>
          <mc:Choice Requires="wps">
            <w:drawing>
              <wp:inline distT="0" distB="0" distL="0" distR="0" wp14:anchorId="0E828E10" wp14:editId="4190A8C5">
                <wp:extent cx="5462270" cy="1790700"/>
                <wp:effectExtent l="0" t="0" r="62230" b="57150"/>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90700"/>
                        </a:xfrm>
                        <a:prstGeom prst="rect">
                          <a:avLst/>
                        </a:prstGeom>
                        <a:solidFill>
                          <a:srgbClr val="FFFFFF"/>
                        </a:solidFill>
                        <a:ln w="9525" algn="ctr">
                          <a:solidFill>
                            <a:srgbClr val="000000"/>
                          </a:solidFill>
                          <a:miter lim="800000"/>
                          <a:headEnd/>
                          <a:tailEnd/>
                        </a:ln>
                        <a:effectLst>
                          <a:outerShdw dist="35921" dir="2700000" algn="ctr" rotWithShape="0">
                            <a:srgbClr val="000000"/>
                          </a:outerShdw>
                        </a:effectLst>
                      </wps:spPr>
                      <wps:txbx>
                        <w:txbxContent>
                          <w:p w:rsidR="003A4DDB" w:rsidRPr="00F662B5" w:rsidRDefault="003A4DDB" w:rsidP="007E783D">
                            <w:pPr>
                              <w:rPr>
                                <w:b/>
                                <w:szCs w:val="22"/>
                              </w:rPr>
                            </w:pPr>
                            <w:r>
                              <w:rPr>
                                <w:b/>
                                <w:szCs w:val="22"/>
                              </w:rPr>
                              <w:t xml:space="preserve">Important information </w:t>
                            </w:r>
                          </w:p>
                          <w:p w:rsidR="003A4DDB" w:rsidRDefault="003A4DDB" w:rsidP="007E783D">
                            <w:pPr>
                              <w:rPr>
                                <w:b/>
                                <w:szCs w:val="22"/>
                              </w:rPr>
                            </w:pPr>
                          </w:p>
                          <w:p w:rsidR="003A4DDB" w:rsidRDefault="003A4DDB" w:rsidP="004D3575">
                            <w:pPr>
                              <w:spacing w:after="120"/>
                              <w:ind w:left="810"/>
                            </w:pPr>
                            <w:r>
                              <w:t xml:space="preserve">In soak pit calculations, </w:t>
                            </w:r>
                            <w:r w:rsidRPr="00A720AB">
                              <w:rPr>
                                <w:i/>
                              </w:rPr>
                              <w:t>infiltration area</w:t>
                            </w:r>
                            <w:r>
                              <w:t xml:space="preserve"> refers to the total area of all the </w:t>
                            </w:r>
                            <w:r w:rsidRPr="009E1041">
                              <w:rPr>
                                <w:b/>
                              </w:rPr>
                              <w:t>sides</w:t>
                            </w:r>
                            <w:r>
                              <w:t xml:space="preserve"> of the rectangle (this does not include the top and bottom because the bottom clogs so quickly).  </w:t>
                            </w:r>
                          </w:p>
                          <w:p w:rsidR="003A4DDB" w:rsidRDefault="003A4DDB" w:rsidP="004D3575">
                            <w:pPr>
                              <w:spacing w:after="120"/>
                              <w:ind w:left="810"/>
                            </w:pPr>
                            <w:r>
                              <w:t xml:space="preserve">In infiltration trench calculations, </w:t>
                            </w:r>
                            <w:r w:rsidRPr="004767C0">
                              <w:rPr>
                                <w:i/>
                              </w:rPr>
                              <w:t>infiltration area</w:t>
                            </w:r>
                            <w:r>
                              <w:t xml:space="preserve"> refers to the total area of only the two long sides (it does not include the top and bottom because the bottom clogs quickly or the two ends (side and side) because that area is so small). In an infiltration trench the length will always be larger than the depth.</w:t>
                            </w:r>
                          </w:p>
                          <w:p w:rsidR="003A4DDB" w:rsidRDefault="003A4DDB" w:rsidP="007E783D">
                            <w:pPr>
                              <w:rPr>
                                <w:b/>
                                <w:szCs w:val="22"/>
                              </w:rPr>
                            </w:pPr>
                          </w:p>
                          <w:p w:rsidR="003A4DDB" w:rsidRPr="00485164" w:rsidRDefault="003A4DDB" w:rsidP="007E783D">
                            <w:pPr>
                              <w:ind w:left="720"/>
                              <w:rPr>
                                <w:b/>
                                <w:szCs w:val="22"/>
                              </w:rPr>
                            </w:pPr>
                          </w:p>
                        </w:txbxContent>
                      </wps:txbx>
                      <wps:bodyPr rot="0" vert="horz" wrap="square" lIns="91440" tIns="45720" rIns="91440" bIns="45720" anchor="t" anchorCtr="0" upright="1">
                        <a:noAutofit/>
                      </wps:bodyPr>
                    </wps:wsp>
                  </a:graphicData>
                </a:graphic>
              </wp:inline>
            </w:drawing>
          </mc:Choice>
          <mc:Fallback>
            <w:pict>
              <v:shape id="Text Box 235" o:spid="_x0000_s1149" type="#_x0000_t202" style="width:430.1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">
                <v:shadow on="t" color="black"/>
                <v:textbox>
                  <w:txbxContent>
                    <w:p w:rsidR="003A4DDB" w:rsidRPr="00F662B5" w:rsidRDefault="003A4DDB" w:rsidP="007E783D">
                      <w:pPr>
                        <w:rPr>
                          <w:b/>
                          <w:szCs w:val="22"/>
                        </w:rPr>
                      </w:pPr>
                      <w:r>
                        <w:rPr>
                          <w:b/>
                          <w:szCs w:val="22"/>
                        </w:rPr>
                        <w:t xml:space="preserve">Important information </w:t>
                      </w:r>
                    </w:p>
                    <w:p w:rsidR="003A4DDB" w:rsidRDefault="003A4DDB" w:rsidP="007E783D">
                      <w:pPr>
                        <w:rPr>
                          <w:b/>
                          <w:szCs w:val="22"/>
                        </w:rPr>
                      </w:pPr>
                    </w:p>
                    <w:p w:rsidR="003A4DDB" w:rsidRDefault="003A4DDB" w:rsidP="004D3575">
                      <w:pPr>
                        <w:spacing w:after="120"/>
                        <w:ind w:left="810"/>
                      </w:pPr>
                      <w:r>
                        <w:t xml:space="preserve">In soak pit calculations, </w:t>
                      </w:r>
                      <w:r w:rsidRPr="00A720AB">
                        <w:rPr>
                          <w:i/>
                        </w:rPr>
                        <w:t>infiltration area</w:t>
                      </w:r>
                      <w:r>
                        <w:t xml:space="preserve"> refers to the total area of all the </w:t>
                      </w:r>
                      <w:r w:rsidRPr="009E1041">
                        <w:rPr>
                          <w:b/>
                        </w:rPr>
                        <w:t>sides</w:t>
                      </w:r>
                      <w:r>
                        <w:t xml:space="preserve"> of the rectangle (this does not include the top and bottom because the bottom clogs so quickly).  </w:t>
                      </w:r>
                    </w:p>
                    <w:p w:rsidR="003A4DDB" w:rsidRDefault="003A4DDB" w:rsidP="004D3575">
                      <w:pPr>
                        <w:spacing w:after="120"/>
                        <w:ind w:left="810"/>
                      </w:pPr>
                      <w:r>
                        <w:t xml:space="preserve">In infiltration trench calculations, </w:t>
                      </w:r>
                      <w:r w:rsidRPr="004767C0">
                        <w:rPr>
                          <w:i/>
                        </w:rPr>
                        <w:t>infiltration area</w:t>
                      </w:r>
                      <w:r>
                        <w:t xml:space="preserve"> refers to the total area of only the two long sides (it does not include the top and bottom because the bottom clogs quickly or the two ends (side and side) because that area is so small). In an infiltration trench the length will always be larger than the depth.</w:t>
                      </w:r>
                    </w:p>
                    <w:p w:rsidR="003A4DDB" w:rsidRDefault="003A4DDB" w:rsidP="007E783D">
                      <w:pPr>
                        <w:rPr>
                          <w:b/>
                          <w:szCs w:val="22"/>
                        </w:rPr>
                      </w:pPr>
                    </w:p>
                    <w:p w:rsidR="003A4DDB" w:rsidRPr="00485164" w:rsidRDefault="003A4DDB" w:rsidP="007E783D">
                      <w:pPr>
                        <w:ind w:left="720"/>
                        <w:rPr>
                          <w:b/>
                          <w:szCs w:val="22"/>
                        </w:rPr>
                      </w:pPr>
                    </w:p>
                  </w:txbxContent>
                </v:textbox>
                <w10:anchorlock/>
              </v:shape>
            </w:pict>
          </mc:Fallback>
        </mc:AlternateContent>
      </w:r>
    </w:p>
    <w:p w:rsidR="00A720AB" w:rsidRDefault="00A720AB" w:rsidP="009A21A2">
      <w:pPr>
        <w:rPr>
          <w:b/>
        </w:rPr>
      </w:pPr>
    </w:p>
    <w:p w:rsidR="009A21A2" w:rsidRDefault="00F21BA7" w:rsidP="009A21A2">
      <w:pPr>
        <w:rPr>
          <w:b/>
        </w:rPr>
      </w:pPr>
      <w:r>
        <w:rPr>
          <w:b/>
        </w:rPr>
        <w:lastRenderedPageBreak/>
        <w:t xml:space="preserve">Soak Pit </w:t>
      </w:r>
      <w:r w:rsidR="009A21A2">
        <w:rPr>
          <w:b/>
        </w:rPr>
        <w:t>Infiltration Area</w:t>
      </w:r>
    </w:p>
    <w:p w:rsidR="009A21A2" w:rsidRDefault="009A21A2" w:rsidP="009A21A2"/>
    <w:p w:rsidR="009A21A2" w:rsidRDefault="009A21A2" w:rsidP="009A21A2">
      <w:r>
        <w:t>The infiltration area of the pit is</w:t>
      </w:r>
      <w:r w:rsidR="00EA741D">
        <w:t xml:space="preserve"> the</w:t>
      </w:r>
      <w:r>
        <w:t xml:space="preserve"> total area of </w:t>
      </w:r>
      <w:r w:rsidR="00A720AB">
        <w:t>the front, back and two sides.</w:t>
      </w:r>
    </w:p>
    <w:p w:rsidR="00EA741D" w:rsidRDefault="00EA741D" w:rsidP="009A21A2"/>
    <w:p w:rsidR="009A21A2" w:rsidRDefault="00A720AB" w:rsidP="004767C0">
      <w:r>
        <w:rPr>
          <w:noProof/>
          <w:lang w:val="en-US"/>
        </w:rPr>
        <mc:AlternateContent>
          <mc:Choice Requires="wps">
            <w:drawing>
              <wp:anchor distT="0" distB="0" distL="114300" distR="114300" simplePos="0" relativeHeight="251660800" behindDoc="1" locked="0" layoutInCell="1" allowOverlap="1" wp14:anchorId="541E5BB9" wp14:editId="2BB199CE">
                <wp:simplePos x="0" y="0"/>
                <wp:positionH relativeFrom="column">
                  <wp:posOffset>714375</wp:posOffset>
                </wp:positionH>
                <wp:positionV relativeFrom="paragraph">
                  <wp:posOffset>1222375</wp:posOffset>
                </wp:positionV>
                <wp:extent cx="1276350" cy="268605"/>
                <wp:effectExtent l="0" t="0" r="19050" b="17145"/>
                <wp:wrapNone/>
                <wp:docPr id="16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56.25pt;margin-top:96.25pt;width:100.5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"/>
            </w:pict>
          </mc:Fallback>
        </mc:AlternateContent>
      </w:r>
      <w:r w:rsidR="00705A76" w:rsidRPr="00A720AB">
        <w:rPr>
          <w:position w:val="-108"/>
        </w:rPr>
        <w:object w:dxaOrig="6200" w:dyaOrig="2280">
          <v:shape id="_x0000_i1038" type="#_x0000_t75" style="width:309.85pt;height:114.45pt" o:ole="">
            <v:imagedata r:id="rId17" o:title=""/>
          </v:shape>
          <o:OLEObject Type="Embed" ProgID="Equation.3" ShapeID="_x0000_i1038" DrawAspect="Content" ObjectID="_1359884863" r:id="rId18"/>
        </w:object>
      </w:r>
    </w:p>
    <w:p w:rsidR="00EA741D" w:rsidRDefault="00EA741D" w:rsidP="009A21A2"/>
    <w:p w:rsidR="00F21BA7" w:rsidRDefault="00F21BA7" w:rsidP="009A21A2">
      <w:pPr>
        <w:rPr>
          <w:b/>
        </w:rPr>
      </w:pPr>
    </w:p>
    <w:p w:rsidR="00F21BA7" w:rsidRDefault="00F21BA7" w:rsidP="009A21A2">
      <w:pPr>
        <w:rPr>
          <w:b/>
        </w:rPr>
      </w:pPr>
      <w:r>
        <w:rPr>
          <w:b/>
        </w:rPr>
        <w:t>Infiltration Trench</w:t>
      </w:r>
      <w:r w:rsidR="004767C0">
        <w:rPr>
          <w:b/>
        </w:rPr>
        <w:t xml:space="preserve"> Infiltration</w:t>
      </w:r>
      <w:r>
        <w:rPr>
          <w:b/>
        </w:rPr>
        <w:t xml:space="preserve"> Area</w:t>
      </w:r>
    </w:p>
    <w:p w:rsidR="00F21BA7" w:rsidRDefault="00F21BA7" w:rsidP="009A21A2">
      <w:pPr>
        <w:rPr>
          <w:b/>
        </w:rPr>
      </w:pPr>
    </w:p>
    <w:p w:rsidR="00EA741D" w:rsidRDefault="00EA741D" w:rsidP="009A21A2">
      <w:r>
        <w:t xml:space="preserve">The infiltration area of the trench is the total area of </w:t>
      </w:r>
      <w:r w:rsidR="00B619F3">
        <w:t xml:space="preserve">the </w:t>
      </w:r>
      <w:r>
        <w:t>front and back.</w:t>
      </w:r>
    </w:p>
    <w:p w:rsidR="00B619F3" w:rsidRDefault="00B619F3" w:rsidP="009A21A2"/>
    <w:p w:rsidR="00B619F3" w:rsidRDefault="00A720AB" w:rsidP="009A21A2">
      <w:r>
        <w:rPr>
          <w:noProof/>
          <w:lang w:val="en-US"/>
        </w:rPr>
        <mc:AlternateContent>
          <mc:Choice Requires="wps">
            <w:drawing>
              <wp:anchor distT="0" distB="0" distL="114300" distR="114300" simplePos="0" relativeHeight="251675136" behindDoc="1" locked="0" layoutInCell="1" allowOverlap="1" wp14:anchorId="57664642" wp14:editId="09A22454">
                <wp:simplePos x="0" y="0"/>
                <wp:positionH relativeFrom="column">
                  <wp:posOffset>715010</wp:posOffset>
                </wp:positionH>
                <wp:positionV relativeFrom="paragraph">
                  <wp:posOffset>793115</wp:posOffset>
                </wp:positionV>
                <wp:extent cx="933450" cy="268605"/>
                <wp:effectExtent l="0" t="0" r="19050" b="17145"/>
                <wp:wrapNone/>
                <wp:docPr id="16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56.3pt;margin-top:62.45pt;width:73.5pt;height:2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fSIgIAAD8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"/>
            </w:pict>
          </mc:Fallback>
        </mc:AlternateContent>
      </w:r>
      <w:r w:rsidR="00705A76" w:rsidRPr="00A720AB">
        <w:rPr>
          <w:position w:val="-70"/>
        </w:rPr>
        <w:object w:dxaOrig="3900" w:dyaOrig="1579">
          <v:shape id="_x0000_i1039" type="#_x0000_t75" style="width:195.45pt;height:78.45pt" o:ole="">
            <v:imagedata r:id="rId19" o:title=""/>
          </v:shape>
          <o:OLEObject Type="Embed" ProgID="Equation.3" ShapeID="_x0000_i1039" DrawAspect="Content" ObjectID="_1359884864" r:id="rId20"/>
        </w:object>
      </w:r>
    </w:p>
    <w:p w:rsidR="00B619F3" w:rsidRDefault="00B619F3" w:rsidP="009A21A2"/>
    <w:p w:rsidR="00A720AB" w:rsidRDefault="00A720AB" w:rsidP="009A21A2"/>
    <w:p w:rsidR="00567CF4" w:rsidRDefault="00567CF4" w:rsidP="009A21A2">
      <w:r>
        <w:t>This equation can be rearranged to find length.</w:t>
      </w:r>
    </w:p>
    <w:p w:rsidR="00567CF4" w:rsidRDefault="00567CF4" w:rsidP="009A21A2"/>
    <w:p w:rsidR="00A720AB" w:rsidRDefault="00705A76" w:rsidP="009A21A2">
      <w:r>
        <w:rPr>
          <w:noProof/>
          <w:lang w:val="en-US"/>
        </w:rPr>
        <mc:AlternateContent>
          <mc:Choice Requires="wps">
            <w:drawing>
              <wp:anchor distT="0" distB="0" distL="114300" distR="114300" simplePos="0" relativeHeight="251698688" behindDoc="1" locked="0" layoutInCell="1" allowOverlap="1" wp14:anchorId="2C584F88" wp14:editId="52EFE3E8">
                <wp:simplePos x="0" y="0"/>
                <wp:positionH relativeFrom="column">
                  <wp:posOffset>743585</wp:posOffset>
                </wp:positionH>
                <wp:positionV relativeFrom="paragraph">
                  <wp:posOffset>144145</wp:posOffset>
                </wp:positionV>
                <wp:extent cx="800100" cy="428625"/>
                <wp:effectExtent l="0" t="0" r="19050" b="28575"/>
                <wp:wrapNone/>
                <wp:docPr id="14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58.55pt;margin-top:11.35pt;width:63pt;height:3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"/>
            </w:pict>
          </mc:Fallback>
        </mc:AlternateContent>
      </w:r>
    </w:p>
    <w:p w:rsidR="00567CF4" w:rsidRPr="00EA741D" w:rsidRDefault="00705A76" w:rsidP="00705A76">
      <w:pPr>
        <w:ind w:firstLine="720"/>
      </w:pPr>
      <w:r>
        <w:rPr>
          <w:position w:val="-22"/>
        </w:rPr>
        <w:t xml:space="preserve">         </w:t>
      </w:r>
      <w:r w:rsidR="00B60B5D" w:rsidRPr="00B60B5D">
        <w:rPr>
          <w:position w:val="-22"/>
        </w:rPr>
        <w:object w:dxaOrig="940" w:dyaOrig="580">
          <v:shape id="_x0000_i1040" type="#_x0000_t75" style="width:47.55pt;height:29.55pt" o:ole="">
            <v:imagedata r:id="rId21" o:title=""/>
          </v:shape>
          <o:OLEObject Type="Embed" ProgID="Equation.3" ShapeID="_x0000_i1040" DrawAspect="Content" ObjectID="_1359884865" r:id="rId22"/>
        </w:object>
      </w:r>
    </w:p>
    <w:p w:rsidR="00D376D0" w:rsidRDefault="00D376D0" w:rsidP="004D3575">
      <w:pPr>
        <w:ind w:left="720"/>
      </w:pPr>
    </w:p>
    <w:p w:rsidR="00A720AB" w:rsidRDefault="00A720AB" w:rsidP="009A21A2"/>
    <w:p w:rsidR="00D376D0" w:rsidRDefault="004D3575" w:rsidP="009A21A2">
      <w:r>
        <w:rPr>
          <w:noProof/>
          <w:lang w:val="en-US"/>
        </w:rPr>
        <w:drawing>
          <wp:anchor distT="0" distB="0" distL="114300" distR="114300" simplePos="0" relativeHeight="251802112" behindDoc="0" locked="0" layoutInCell="1" allowOverlap="1" wp14:anchorId="468C41E4" wp14:editId="0DC898C1">
            <wp:simplePos x="0" y="0"/>
            <wp:positionH relativeFrom="column">
              <wp:posOffset>47625</wp:posOffset>
            </wp:positionH>
            <wp:positionV relativeFrom="paragraph">
              <wp:posOffset>916940</wp:posOffset>
            </wp:positionV>
            <wp:extent cx="509270" cy="485775"/>
            <wp:effectExtent l="0" t="0" r="5080" b="952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27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632">
        <w:rPr>
          <w:noProof/>
          <w:lang w:val="en-US"/>
        </w:rPr>
        <mc:AlternateContent>
          <mc:Choice Requires="wps">
            <w:drawing>
              <wp:anchor distT="0" distB="0" distL="114300" distR="114300" simplePos="0" relativeHeight="251676160" behindDoc="0" locked="0" layoutInCell="1" allowOverlap="1" wp14:anchorId="0E1C2385" wp14:editId="688B641B">
                <wp:simplePos x="0" y="0"/>
                <wp:positionH relativeFrom="column">
                  <wp:posOffset>-76200</wp:posOffset>
                </wp:positionH>
                <wp:positionV relativeFrom="paragraph">
                  <wp:posOffset>345440</wp:posOffset>
                </wp:positionV>
                <wp:extent cx="5441950" cy="2133600"/>
                <wp:effectExtent l="0" t="0" r="63500" b="57150"/>
                <wp:wrapTopAndBottom/>
                <wp:docPr id="6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133600"/>
                        </a:xfrm>
                        <a:prstGeom prst="rect">
                          <a:avLst/>
                        </a:prstGeom>
                        <a:solidFill>
                          <a:srgbClr val="FFFFFF"/>
                        </a:solidFill>
                        <a:ln w="9525" algn="ctr">
                          <a:solidFill>
                            <a:srgbClr val="000000"/>
                          </a:solidFill>
                          <a:miter lim="800000"/>
                          <a:headEnd/>
                          <a:tailEnd/>
                        </a:ln>
                        <a:effectLst>
                          <a:outerShdw dist="35921" dir="2700000" algn="ctr" rotWithShape="0">
                            <a:srgbClr val="000000"/>
                          </a:outerShdw>
                        </a:effectLst>
                      </wps:spPr>
                      <wps:txbx>
                        <w:txbxContent>
                          <w:p w:rsidR="003A4DDB" w:rsidRDefault="003A4DDB" w:rsidP="00931E10">
                            <w:pPr>
                              <w:rPr>
                                <w:color w:val="999999"/>
                                <w:szCs w:val="22"/>
                              </w:rPr>
                            </w:pPr>
                          </w:p>
                          <w:p w:rsidR="003A4DDB" w:rsidRDefault="003A4DDB" w:rsidP="004D3575">
                            <w:pPr>
                              <w:rPr>
                                <w:b/>
                                <w:szCs w:val="22"/>
                              </w:rPr>
                            </w:pPr>
                            <w:r>
                              <w:rPr>
                                <w:b/>
                                <w:szCs w:val="22"/>
                              </w:rPr>
                              <w:t>Practical Consideration</w:t>
                            </w:r>
                          </w:p>
                          <w:p w:rsidR="003A4DDB" w:rsidRDefault="003A4DDB" w:rsidP="004D3575">
                            <w:pPr>
                              <w:rPr>
                                <w:b/>
                                <w:szCs w:val="22"/>
                              </w:rPr>
                            </w:pPr>
                          </w:p>
                          <w:p w:rsidR="003A4DDB" w:rsidRPr="004D3575" w:rsidRDefault="003A4DDB" w:rsidP="004D3575">
                            <w:pPr>
                              <w:ind w:left="900"/>
                              <w:rPr>
                                <w:b/>
                                <w:szCs w:val="22"/>
                              </w:rPr>
                            </w:pPr>
                            <w:r>
                              <w:t xml:space="preserve">Usually, infiltration trenches are not deeper than about 1 metre. This is because it is easier to dig a long shallow trench rather than a deep trench.  A soak pit may better meet your needs if you are going much deeper than 1 meter. </w:t>
                            </w:r>
                          </w:p>
                          <w:p w:rsidR="003A4DDB" w:rsidRDefault="003A4DDB" w:rsidP="00931E10">
                            <w:pPr>
                              <w:tabs>
                                <w:tab w:val="num" w:pos="360"/>
                              </w:tabs>
                            </w:pPr>
                          </w:p>
                          <w:p w:rsidR="003A4DDB" w:rsidRPr="00931E10" w:rsidRDefault="003A4DDB" w:rsidP="004D3575">
                            <w:pPr>
                              <w:tabs>
                                <w:tab w:val="num" w:pos="360"/>
                              </w:tabs>
                              <w:ind w:left="900"/>
                            </w:pPr>
                            <w:r>
                              <w:t>Infiltration trenches require a soil cover.  Cover is normally at least 0.2 metres.  Remember to add this to your total depth after doing your calculations.  This is how deep you will actually 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50" type="#_x0000_t202" style="position:absolute;margin-left:-6pt;margin-top:27.2pt;width:428.5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">
                <v:shadow on="t" color="black"/>
                <v:textbox>
                  <w:txbxContent>
                    <w:p w:rsidR="003A4DDB" w:rsidRDefault="003A4DDB" w:rsidP="00931E10">
                      <w:pPr>
                        <w:rPr>
                          <w:color w:val="999999"/>
                          <w:szCs w:val="22"/>
                        </w:rPr>
                      </w:pPr>
                    </w:p>
                    <w:p w:rsidR="003A4DDB" w:rsidRDefault="003A4DDB" w:rsidP="004D3575">
                      <w:pPr>
                        <w:rPr>
                          <w:b/>
                          <w:szCs w:val="22"/>
                        </w:rPr>
                      </w:pPr>
                      <w:r>
                        <w:rPr>
                          <w:b/>
                          <w:szCs w:val="22"/>
                        </w:rPr>
                        <w:t>Practical Consideration</w:t>
                      </w:r>
                    </w:p>
                    <w:p w:rsidR="003A4DDB" w:rsidRDefault="003A4DDB" w:rsidP="004D3575">
                      <w:pPr>
                        <w:rPr>
                          <w:b/>
                          <w:szCs w:val="22"/>
                        </w:rPr>
                      </w:pPr>
                    </w:p>
                    <w:p w:rsidR="003A4DDB" w:rsidRPr="004D3575" w:rsidRDefault="003A4DDB" w:rsidP="004D3575">
                      <w:pPr>
                        <w:ind w:left="900"/>
                        <w:rPr>
                          <w:b/>
                          <w:szCs w:val="22"/>
                        </w:rPr>
                      </w:pPr>
                      <w:r>
                        <w:t xml:space="preserve">Usually, infiltration trenches are not deeper than about 1 metre. This is because it is easier to dig a long shallow trench rather than a deep trench.  A soak pit may better meet your needs if you are going much deeper than 1 meter. </w:t>
                      </w:r>
                    </w:p>
                    <w:p w:rsidR="003A4DDB" w:rsidRDefault="003A4DDB" w:rsidP="00931E10">
                      <w:pPr>
                        <w:tabs>
                          <w:tab w:val="num" w:pos="360"/>
                        </w:tabs>
                      </w:pPr>
                    </w:p>
                    <w:p w:rsidR="003A4DDB" w:rsidRPr="00931E10" w:rsidRDefault="003A4DDB" w:rsidP="004D3575">
                      <w:pPr>
                        <w:tabs>
                          <w:tab w:val="num" w:pos="360"/>
                        </w:tabs>
                        <w:ind w:left="900"/>
                      </w:pPr>
                      <w:r>
                        <w:t>Infiltration trenches require a soil cover.  Cover is normally at least 0.2 metres.  Remember to add this to your total depth after doing your calculations.  This is how deep you will actually dig.</w:t>
                      </w:r>
                    </w:p>
                  </w:txbxContent>
                </v:textbox>
                <w10:wrap type="topAndBottom"/>
              </v:shape>
            </w:pict>
          </mc:Fallback>
        </mc:AlternateContent>
      </w:r>
    </w:p>
    <w:p w:rsidR="009A21A2" w:rsidRPr="00FC5632" w:rsidRDefault="009A21A2" w:rsidP="00AF3B87">
      <w:pPr>
        <w:pStyle w:val="Heading3"/>
      </w:pPr>
      <w:r w:rsidRPr="00FC5632">
        <w:lastRenderedPageBreak/>
        <w:t>Circular Pit</w:t>
      </w:r>
    </w:p>
    <w:p w:rsidR="009A21A2" w:rsidRPr="00077F82" w:rsidRDefault="00A720AB" w:rsidP="009A21A2">
      <w:r>
        <w:t>Infiltration a</w:t>
      </w:r>
      <w:r w:rsidR="009A21A2">
        <w:t xml:space="preserve">rea for a circular pit can be calculated from the two pit dimensions: </w:t>
      </w:r>
      <w:r w:rsidR="009A21A2">
        <w:rPr>
          <w:b/>
        </w:rPr>
        <w:t xml:space="preserve">depth and diameter </w:t>
      </w:r>
      <w:r w:rsidR="009A21A2">
        <w:t>(the distance across the circle through the middle)</w:t>
      </w:r>
      <w:r w:rsidR="009A21A2">
        <w:rPr>
          <w:b/>
        </w:rPr>
        <w:t>.</w:t>
      </w:r>
    </w:p>
    <w:p w:rsidR="009A21A2" w:rsidRDefault="002E5085" w:rsidP="009A21A2">
      <w:r>
        <w:rPr>
          <w:noProof/>
          <w:lang w:val="en-US"/>
        </w:rPr>
        <mc:AlternateContent>
          <mc:Choice Requires="wpg">
            <w:drawing>
              <wp:anchor distT="0" distB="0" distL="114300" distR="114300" simplePos="0" relativeHeight="251783680" behindDoc="0" locked="0" layoutInCell="1" allowOverlap="1" wp14:anchorId="71C7DED9" wp14:editId="1BBD1036">
                <wp:simplePos x="0" y="0"/>
                <wp:positionH relativeFrom="column">
                  <wp:posOffset>1092200</wp:posOffset>
                </wp:positionH>
                <wp:positionV relativeFrom="paragraph">
                  <wp:posOffset>250825</wp:posOffset>
                </wp:positionV>
                <wp:extent cx="2295525" cy="2828925"/>
                <wp:effectExtent l="0" t="0" r="66675" b="0"/>
                <wp:wrapTopAndBottom/>
                <wp:docPr id="430" name="Group 430"/>
                <wp:cNvGraphicFramePr/>
                <a:graphic xmlns:a="http://schemas.openxmlformats.org/drawingml/2006/main">
                  <a:graphicData uri="http://schemas.microsoft.com/office/word/2010/wordprocessingGroup">
                    <wpg:wgp>
                      <wpg:cNvGrpSpPr/>
                      <wpg:grpSpPr>
                        <a:xfrm>
                          <a:off x="0" y="0"/>
                          <a:ext cx="2295525" cy="2828925"/>
                          <a:chOff x="2646976" y="0"/>
                          <a:chExt cx="2086418" cy="2653699"/>
                        </a:xfrm>
                      </wpg:grpSpPr>
                      <wpg:grpSp>
                        <wpg:cNvPr id="431" name="Group 431"/>
                        <wpg:cNvGrpSpPr/>
                        <wpg:grpSpPr>
                          <a:xfrm>
                            <a:off x="2646976" y="0"/>
                            <a:ext cx="2086418" cy="2401275"/>
                            <a:chOff x="2646975" y="36000"/>
                            <a:chExt cx="2115525" cy="2553675"/>
                          </a:xfrm>
                        </wpg:grpSpPr>
                        <wps:wsp>
                          <wps:cNvPr id="432" name="Straight Arrow Connector 432"/>
                          <wps:cNvCnPr/>
                          <wps:spPr>
                            <a:xfrm>
                              <a:off x="32470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3" name="Straight Arrow Connector 433"/>
                          <wps:cNvCnPr/>
                          <wps:spPr>
                            <a:xfrm>
                              <a:off x="3504806" y="256050"/>
                              <a:ext cx="1228587"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434" name="Group 434"/>
                          <wpg:cNvGrpSpPr/>
                          <wpg:grpSpPr>
                            <a:xfrm>
                              <a:off x="3486150" y="379875"/>
                              <a:ext cx="1276350" cy="2209800"/>
                              <a:chOff x="3486150" y="379875"/>
                              <a:chExt cx="1276350" cy="2209800"/>
                            </a:xfrm>
                          </wpg:grpSpPr>
                          <wps:wsp>
                            <wps:cNvPr id="435" name="Can 435"/>
                            <wps:cNvSpPr/>
                            <wps:spPr>
                              <a:xfrm>
                                <a:off x="3486150" y="379875"/>
                                <a:ext cx="1276350" cy="2209800"/>
                              </a:xfrm>
                              <a:prstGeom prst="ca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Plus 436"/>
                            <wps:cNvSpPr/>
                            <wps:spPr>
                              <a:xfrm>
                                <a:off x="4067174" y="494176"/>
                                <a:ext cx="95250" cy="85724"/>
                              </a:xfrm>
                              <a:prstGeom prst="mathPlus">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7" name="Text Box 374"/>
                          <wps:cNvSpPr txBox="1"/>
                          <wps:spPr>
                            <a:xfrm>
                              <a:off x="2646975" y="1388550"/>
                              <a:ext cx="67564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E5085">
                                <w:pPr>
                                  <w:pStyle w:val="NormalWeb"/>
                                  <w:overflowPunct w:val="0"/>
                                  <w:spacing w:before="0" w:beforeAutospacing="0" w:after="0" w:afterAutospacing="0"/>
                                </w:pPr>
                                <w:r>
                                  <w:rPr>
                                    <w:rFonts w:ascii="Arial" w:hAnsi="Arial"/>
                                    <w:sz w:val="16"/>
                                    <w:szCs w:val="16"/>
                                    <w:lang w:val="en-CA"/>
                                  </w:rPr>
                                  <w:t>Depth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Text Box 374"/>
                          <wps:cNvSpPr txBox="1"/>
                          <wps:spPr>
                            <a:xfrm>
                              <a:off x="3713379" y="36000"/>
                              <a:ext cx="772413"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E5085">
                                <w:pPr>
                                  <w:pStyle w:val="NormalWeb"/>
                                  <w:overflowPunct w:val="0"/>
                                  <w:spacing w:before="0" w:beforeAutospacing="0" w:after="0" w:afterAutospacing="0"/>
                                </w:pPr>
                                <w:r>
                                  <w:rPr>
                                    <w:rFonts w:ascii="Arial" w:hAnsi="Arial"/>
                                    <w:sz w:val="16"/>
                                    <w:szCs w:val="16"/>
                                    <w:lang w:val="en-CA"/>
                                  </w:rPr>
                                  <w:t>Diameter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39" name="Text Box 381"/>
                        <wps:cNvSpPr txBox="1"/>
                        <wps:spPr>
                          <a:xfrm>
                            <a:off x="3698709" y="2447324"/>
                            <a:ext cx="939966"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2E5085">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0" o:spid="_x0000_s1112" style="position:absolute;margin-left:86pt;margin-top:19.75pt;width:180.75pt;height:222.75pt;z-index:251783680;mso-position-horizontal-relative:text;mso-position-vertical-relative:text" coordorigin="26469" coordsize="20864,2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">
                <v:group id="Group 431" o:spid="_x0000_s1113" style="position:absolute;left:26469;width:20864;height:24012" coordorigin="26469,360" coordsize="21155,25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Straight Arrow Connector 432" o:spid="_x0000_s1114" type="#_x0000_t32" style="position:absolute;left:32470;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gKMYAAADcAAAADwAAAGRycy9kb3ducmV2LnhtbESPT2sCMRTE74LfIbxCb5qt2rKsRhGp&#10;xYMU6v/enpvX3aWblyWJuv32plDocZiZ3zCTWWtqcSXnK8sKnvoJCOLc6ooLBbvtspeC8AFZY22Z&#10;FPyQh9m025lgpu2NP+i6CYWIEPYZKihDaDIpfV6SQd+3DXH0vqwzGKJ0hdQObxFuajlIkhdpsOK4&#10;UGJDi5Ly783FKDi9r9bPxXmxPwV3Tl/fmuPnIWGlHh/a+RhEoDb8h//aK61gNBzA75l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sICjGAAAA3AAAAA8AAAAAAAAA&#10;AAAAAAAAoQIAAGRycy9kb3ducmV2LnhtbFBLBQYAAAAABAAEAPkAAACUAwAAAAA=&#10;" strokecolor="black [3213]">
                    <v:stroke startarrow="block" endarrow="block"/>
                  </v:shape>
                  <v:shape id="Straight Arrow Connector 433" o:spid="_x0000_s1115" type="#_x0000_t32" style="position:absolute;left:35048;top:2560;width:12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Fs8cAAADcAAAADwAAAGRycy9kb3ducmV2LnhtbESPQWsCMRSE7wX/Q3gFbzXbamXZGkVE&#10;xYMUaqvV23Pz3F26eVmSqNt/bwoFj8PMfMOMJq2pxYWcrywreO4lIIhzqysuFHx9Lp5SED4ga6wt&#10;k4Jf8jAZdx5GmGl75Q+6bEIhIoR9hgrKEJpMSp+XZND3bEMcvZN1BkOUrpDa4TXCTS1fkmQoDVYc&#10;F0psaFZS/rM5GwX799X6tTjOtvvgjul82Xwfdgkr1X1sp28gArXhHv5vr7SCQb8P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WzxwAAANwAAAAPAAAAAAAA&#10;AAAAAAAAAKECAABkcnMvZG93bnJldi54bWxQSwUGAAAAAAQABAD5AAAAlQMAAAAA&#10;" strokecolor="black [3213]">
                    <v:stroke startarrow="block" endarrow="block"/>
                  </v:shape>
                  <v:group id="Group 434" o:spid="_x0000_s1116" style="position:absolute;left:34861;top:3798;width:12764;height:22098" coordorigin="34861,3798" coordsize="12763,2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35" o:spid="_x0000_s1117" type="#_x0000_t22" style="position:absolute;left:34861;top:3798;width:12764;height:2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xMsYA&#10;AADcAAAADwAAAGRycy9kb3ducmV2LnhtbESPQWvCQBSE7wX/w/KEXopuojWUNBsRIbT0pgaht0f2&#10;NUmbfRuzq6b/visUPA4z8w2TrUfTiQsNrrWsIJ5HIIgrq1uuFZSHYvYCwnlkjZ1lUvBLDtb55CHD&#10;VNsr7+iy97UIEHYpKmi871MpXdWQQTe3PXHwvuxg0Ac51FIPeA1w08lFFCXSYMthocGetg1VP/uz&#10;UbCVZVElXXz8ePo+fxbJZhnXpzelHqfj5hWEp9Hfw//td63gebmC25l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6xMsYAAADcAAAADwAAAAAAAAAAAAAAAACYAgAAZHJz&#10;L2Rvd25yZXYueG1sUEsFBgAAAAAEAAQA9QAAAIsDAAAAAA==&#10;" adj="3119" filled="f" strokecolor="black [3213]"/>
                    <v:shape id="Plus 436" o:spid="_x0000_s1118" style="position:absolute;left:40671;top:4941;width:953;height:858;visibility:visible;mso-wrap-style:square;v-text-anchor:middle" coordsize="95250,85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M98YA&#10;AADcAAAADwAAAGRycy9kb3ducmV2LnhtbESPS2/CMBCE70j9D9ZW6gU1DuXRKsUgQELlwgHaA8dt&#10;vHmUeB1iE9J/j5GQOI5m5hvNdN6ZSrTUuNKygkEUgyBOrS45V/DzvX79AOE8ssbKMin4Jwfz2VNv&#10;iom2F95Ru/e5CBB2CSoovK8TKV1akEEX2Zo4eJltDPogm1zqBi8Bbir5FscTabDksFBgTauC0uP+&#10;bBRs86/fwxLXS0vjU9sv/w7Z+8oq9fLcLT5BeOr8I3xvb7SC0XACt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eM98YAAADcAAAADwAAAAAAAAAAAAAAAACYAgAAZHJz&#10;L2Rvd25yZXYueG1sUEsFBgAAAAAEAAQA9QAAAIsDAAAAAA==&#10;" path="m12625,32781r24919,l37544,11363r20162,l57706,32781r24919,l82625,52943r-24919,l57706,74361r-20162,l37544,52943r-24919,l12625,32781xe" fillcolor="black [3213]" stroked="f" strokeweight=".5pt">
                      <v:path arrowok="t" o:connecttype="custom" o:connectlocs="12625,32781;37544,32781;37544,11363;57706,11363;57706,32781;82625,32781;82625,52943;57706,52943;57706,74361;37544,74361;37544,52943;12625,52943;12625,32781" o:connectangles="0,0,0,0,0,0,0,0,0,0,0,0,0"/>
                    </v:shape>
                  </v:group>
                  <v:shape id="Text Box 374" o:spid="_x0000_s1119" type="#_x0000_t202" style="position:absolute;left:26469;top:13885;width:675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TscA&#10;AADcAAAADwAAAGRycy9kb3ducmV2LnhtbESPT2vCQBTE7wW/w/KE3upGW21IXUUCYin1oPXi7Zl9&#10;+UOzb2N21dRP7xYEj8PM/IaZzjtTizO1rrKsYDiIQBBnVldcKNj9LF9iEM4ja6wtk4I/cjCf9Z6m&#10;mGh74Q2dt74QAcIuQQWl900ipctKMugGtiEOXm5bgz7ItpC6xUuAm1qOomgiDVYcFkpsKC0p+92e&#10;jIKvdLnGzWFk4mudrr7zRXPc7cdKPfe7xQcIT51/hO/tT63g7fU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7HAAAA3AAAAA8AAAAAAAAAAAAAAAAAmAIAAGRy&#10;cy9kb3ducmV2LnhtbFBLBQYAAAAABAAEAPUAAACMAwAAAAA=&#10;" filled="f" stroked="f" strokeweight=".5pt">
                    <v:textbox>
                      <w:txbxContent>
                        <w:p w:rsidR="002E5085" w:rsidRDefault="002E5085" w:rsidP="002E5085">
                          <w:pPr>
                            <w:pStyle w:val="NormalWeb"/>
                            <w:overflowPunct w:val="0"/>
                            <w:spacing w:before="0" w:beforeAutospacing="0" w:after="0" w:afterAutospacing="0"/>
                          </w:pPr>
                          <w:r>
                            <w:rPr>
                              <w:rFonts w:ascii="Arial" w:hAnsi="Arial"/>
                              <w:sz w:val="16"/>
                              <w:szCs w:val="16"/>
                              <w:lang w:val="en-CA"/>
                            </w:rPr>
                            <w:t>Depth (D)</w:t>
                          </w:r>
                        </w:p>
                      </w:txbxContent>
                    </v:textbox>
                  </v:shape>
                  <v:shape id="Text Box 374" o:spid="_x0000_s1120" type="#_x0000_t202" style="position:absolute;left:37133;top:360;width:772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vPMIA&#10;AADcAAAADwAAAGRycy9kb3ducmV2LnhtbERPy4rCMBTdD/gP4QruxtTHiFSjSEEUcRY+Nu6uzbUt&#10;Nje1iVr9+sliwOXhvKfzxpTiQbUrLCvodSMQxKnVBWcKjofl9xiE88gaS8uk4EUO5rPW1xRjbZ+8&#10;o8feZyKEsItRQe59FUvp0pwMuq6tiAN3sbVBH2CdSV3jM4SbUvajaCQNFhwacqwoySm97u9GwSZZ&#10;/uLu3Dfjd5mstpdFdTuefpTqtJvFBISnxn/E/+61VjAchL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G88wgAAANwAAAAPAAAAAAAAAAAAAAAAAJgCAABkcnMvZG93&#10;bnJldi54bWxQSwUGAAAAAAQABAD1AAAAhwMAAAAA&#10;" filled="f" stroked="f" strokeweight=".5pt">
                    <v:textbox>
                      <w:txbxContent>
                        <w:p w:rsidR="002E5085" w:rsidRDefault="002E5085" w:rsidP="002E5085">
                          <w:pPr>
                            <w:pStyle w:val="NormalWeb"/>
                            <w:overflowPunct w:val="0"/>
                            <w:spacing w:before="0" w:beforeAutospacing="0" w:after="0" w:afterAutospacing="0"/>
                          </w:pPr>
                          <w:r>
                            <w:rPr>
                              <w:rFonts w:ascii="Arial" w:hAnsi="Arial"/>
                              <w:sz w:val="16"/>
                              <w:szCs w:val="16"/>
                              <w:lang w:val="en-CA"/>
                            </w:rPr>
                            <w:t>Diameter (d)</w:t>
                          </w:r>
                        </w:p>
                      </w:txbxContent>
                    </v:textbox>
                  </v:shape>
                </v:group>
                <v:shape id="Text Box 381" o:spid="_x0000_s1121" type="#_x0000_t202" style="position:absolute;left:36987;top:24473;width:9399;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Kp8cA&#10;AADcAAAADwAAAGRycy9kb3ducmV2LnhtbESPQWvCQBSE70L/w/IK3nRTtUXTbEQCUhE9mHrp7Zl9&#10;JqHZt2l2q7G/visUehxm5hsmWfamERfqXG1ZwdM4AkFcWF1zqeD4vh7NQTiPrLGxTApu5GCZPgwS&#10;jLW98oEuuS9FgLCLUUHlfRtL6YqKDLqxbYmDd7adQR9kV0rd4TXATSMnUfQiDdYcFipsKauo+My/&#10;jYJttt7j4TQx858me9udV+3X8eNZqeFjv3oF4an3/+G/9kYrmE0X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yqfHAAAA3AAAAA8AAAAAAAAAAAAAAAAAmAIAAGRy&#10;cy9kb3ducmV2LnhtbFBLBQYAAAAABAAEAPUAAACMAwAAAAA=&#10;" filled="f" stroked="f" strokeweight=".5pt">
                  <v:textbox>
                    <w:txbxContent>
                      <w:p w:rsidR="002E5085" w:rsidRPr="0028618D" w:rsidRDefault="002E5085" w:rsidP="002E5085">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v:textbox>
                </v:shape>
                <w10:wrap type="topAndBottom"/>
              </v:group>
            </w:pict>
          </mc:Fallback>
        </mc:AlternateContent>
      </w:r>
    </w:p>
    <w:p w:rsidR="009A21A2" w:rsidRDefault="009A21A2" w:rsidP="002E5085">
      <w:pPr>
        <w:jc w:val="center"/>
      </w:pPr>
    </w:p>
    <w:p w:rsidR="003A4DDB" w:rsidRDefault="003A4DDB" w:rsidP="009A21A2">
      <w:pPr>
        <w:tabs>
          <w:tab w:val="left" w:pos="990"/>
          <w:tab w:val="left" w:pos="1170"/>
        </w:tabs>
        <w:rPr>
          <w:b/>
          <w:i/>
        </w:rPr>
      </w:pPr>
      <w:r>
        <w:rPr>
          <w:rFonts w:cs="Arial"/>
          <w:noProof/>
          <w:szCs w:val="22"/>
          <w:lang w:val="en-US"/>
        </w:rPr>
        <w:drawing>
          <wp:anchor distT="0" distB="0" distL="114300" distR="114300" simplePos="0" relativeHeight="251804160" behindDoc="0" locked="0" layoutInCell="1" allowOverlap="1" wp14:anchorId="40C27141" wp14:editId="7E7F95EA">
            <wp:simplePos x="0" y="0"/>
            <wp:positionH relativeFrom="column">
              <wp:posOffset>95250</wp:posOffset>
            </wp:positionH>
            <wp:positionV relativeFrom="paragraph">
              <wp:posOffset>393065</wp:posOffset>
            </wp:positionV>
            <wp:extent cx="457200" cy="4572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575">
        <w:rPr>
          <w:rFonts w:cs="Arial"/>
          <w:noProof/>
          <w:szCs w:val="22"/>
          <w:lang w:val="en-US"/>
        </w:rPr>
        <mc:AlternateContent>
          <mc:Choice Requires="wps">
            <w:drawing>
              <wp:inline distT="0" distB="0" distL="0" distR="0" wp14:anchorId="6BE60EF7" wp14:editId="73D917AF">
                <wp:extent cx="5462270" cy="1114425"/>
                <wp:effectExtent l="0" t="0" r="62230" b="66675"/>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114425"/>
                        </a:xfrm>
                        <a:prstGeom prst="rect">
                          <a:avLst/>
                        </a:prstGeom>
                        <a:solidFill>
                          <a:srgbClr val="FFFFFF"/>
                        </a:solidFill>
                        <a:ln w="9525" algn="ctr">
                          <a:solidFill>
                            <a:srgbClr val="000000"/>
                          </a:solidFill>
                          <a:miter lim="800000"/>
                          <a:headEnd/>
                          <a:tailEnd/>
                        </a:ln>
                        <a:effectLst>
                          <a:outerShdw dist="35921" dir="2700000" algn="ctr" rotWithShape="0">
                            <a:srgbClr val="000000"/>
                          </a:outerShdw>
                        </a:effectLst>
                      </wps:spPr>
                      <wps:txbx>
                        <w:txbxContent>
                          <w:p w:rsidR="003A4DDB" w:rsidRPr="00F662B5" w:rsidRDefault="003A4DDB" w:rsidP="004D3575">
                            <w:pPr>
                              <w:rPr>
                                <w:b/>
                                <w:szCs w:val="22"/>
                              </w:rPr>
                            </w:pPr>
                            <w:r>
                              <w:rPr>
                                <w:b/>
                                <w:szCs w:val="22"/>
                              </w:rPr>
                              <w:t xml:space="preserve">Important information </w:t>
                            </w:r>
                          </w:p>
                          <w:p w:rsidR="003A4DDB" w:rsidRDefault="003A4DDB" w:rsidP="004D3575">
                            <w:pPr>
                              <w:rPr>
                                <w:b/>
                                <w:szCs w:val="22"/>
                              </w:rPr>
                            </w:pPr>
                          </w:p>
                          <w:p w:rsidR="003A4DDB" w:rsidRDefault="003A4DDB" w:rsidP="003A4DDB">
                            <w:pPr>
                              <w:spacing w:after="120"/>
                              <w:ind w:left="810"/>
                            </w:pPr>
                            <w:r>
                              <w:t xml:space="preserve">In soak pit calculations, </w:t>
                            </w:r>
                            <w:r w:rsidRPr="00A720AB">
                              <w:rPr>
                                <w:i/>
                              </w:rPr>
                              <w:t>infiltration area</w:t>
                            </w:r>
                            <w:r>
                              <w:t xml:space="preserve"> refers to the total side area of a circular pit (this does not include the top and bottom). This is because the bottom will clog very quickly and not infiltrate much water.</w:t>
                            </w:r>
                          </w:p>
                          <w:p w:rsidR="003A4DDB" w:rsidRDefault="003A4DDB" w:rsidP="004D3575">
                            <w:pPr>
                              <w:rPr>
                                <w:b/>
                                <w:szCs w:val="22"/>
                              </w:rPr>
                            </w:pPr>
                          </w:p>
                          <w:p w:rsidR="003A4DDB" w:rsidRPr="00485164" w:rsidRDefault="003A4DDB" w:rsidP="004D3575">
                            <w:pPr>
                              <w:ind w:left="720"/>
                              <w:rPr>
                                <w:b/>
                                <w:szCs w:val="22"/>
                              </w:rPr>
                            </w:pPr>
                          </w:p>
                        </w:txbxContent>
                      </wps:txbx>
                      <wps:bodyPr rot="0" vert="horz" wrap="square" lIns="91440" tIns="45720" rIns="91440" bIns="45720" anchor="t" anchorCtr="0" upright="1">
                        <a:noAutofit/>
                      </wps:bodyPr>
                    </wps:wsp>
                  </a:graphicData>
                </a:graphic>
              </wp:inline>
            </w:drawing>
          </mc:Choice>
          <mc:Fallback>
            <w:pict>
              <v:shape id="Text Box 253" o:spid="_x0000_s1161" type="#_x0000_t202" style="width:430.1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">
                <v:shadow on="t" color="black"/>
                <v:textbox>
                  <w:txbxContent>
                    <w:p w:rsidR="003A4DDB" w:rsidRPr="00F662B5" w:rsidRDefault="003A4DDB" w:rsidP="004D3575">
                      <w:pPr>
                        <w:rPr>
                          <w:b/>
                          <w:szCs w:val="22"/>
                        </w:rPr>
                      </w:pPr>
                      <w:r>
                        <w:rPr>
                          <w:b/>
                          <w:szCs w:val="22"/>
                        </w:rPr>
                        <w:t xml:space="preserve">Important information </w:t>
                      </w:r>
                    </w:p>
                    <w:p w:rsidR="003A4DDB" w:rsidRDefault="003A4DDB" w:rsidP="004D3575">
                      <w:pPr>
                        <w:rPr>
                          <w:b/>
                          <w:szCs w:val="22"/>
                        </w:rPr>
                      </w:pPr>
                    </w:p>
                    <w:p w:rsidR="003A4DDB" w:rsidRDefault="003A4DDB" w:rsidP="003A4DDB">
                      <w:pPr>
                        <w:spacing w:after="120"/>
                        <w:ind w:left="810"/>
                      </w:pPr>
                      <w:r>
                        <w:t xml:space="preserve">In soak pit calculations, </w:t>
                      </w:r>
                      <w:r w:rsidRPr="00A720AB">
                        <w:rPr>
                          <w:i/>
                        </w:rPr>
                        <w:t>infiltration area</w:t>
                      </w:r>
                      <w:r>
                        <w:t xml:space="preserve"> refers to the total side area of a circular pit (this does not include the top and bottom). This is because the bottom will clog very quickly and not infiltrate much water.</w:t>
                      </w:r>
                    </w:p>
                    <w:p w:rsidR="003A4DDB" w:rsidRDefault="003A4DDB" w:rsidP="004D3575">
                      <w:pPr>
                        <w:rPr>
                          <w:b/>
                          <w:szCs w:val="22"/>
                        </w:rPr>
                      </w:pPr>
                    </w:p>
                    <w:p w:rsidR="003A4DDB" w:rsidRPr="00485164" w:rsidRDefault="003A4DDB" w:rsidP="004D3575">
                      <w:pPr>
                        <w:ind w:left="720"/>
                        <w:rPr>
                          <w:b/>
                          <w:szCs w:val="22"/>
                        </w:rPr>
                      </w:pPr>
                    </w:p>
                  </w:txbxContent>
                </v:textbox>
                <w10:anchorlock/>
              </v:shape>
            </w:pict>
          </mc:Fallback>
        </mc:AlternateContent>
      </w:r>
    </w:p>
    <w:p w:rsidR="003A4DDB" w:rsidRDefault="003A4DDB" w:rsidP="009A21A2"/>
    <w:p w:rsidR="009A21A2" w:rsidRDefault="009A21A2" w:rsidP="009A21A2">
      <w:r>
        <w:t>A circular pit shape is called a cylinder.  It is made up of two identical circles that are the top and the bottom, and a rectangle that wraps around them. If you were to unroll a cylinder and lay it flat on the ground it would look like this:</w:t>
      </w:r>
    </w:p>
    <w:p w:rsidR="009A21A2" w:rsidRDefault="00E95A93" w:rsidP="009A21A2">
      <w:r>
        <w:rPr>
          <w:noProof/>
          <w:lang w:val="en-US"/>
        </w:rPr>
        <mc:AlternateContent>
          <mc:Choice Requires="wpg">
            <w:drawing>
              <wp:anchor distT="0" distB="0" distL="114300" distR="114300" simplePos="0" relativeHeight="251662848" behindDoc="0" locked="0" layoutInCell="1" allowOverlap="1" wp14:anchorId="3F23B851" wp14:editId="5862C6F4">
                <wp:simplePos x="0" y="0"/>
                <wp:positionH relativeFrom="column">
                  <wp:posOffset>545465</wp:posOffset>
                </wp:positionH>
                <wp:positionV relativeFrom="paragraph">
                  <wp:posOffset>310515</wp:posOffset>
                </wp:positionV>
                <wp:extent cx="4933950" cy="2752725"/>
                <wp:effectExtent l="21590" t="5715" r="0" b="13335"/>
                <wp:wrapTopAndBottom/>
                <wp:docPr id="5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0" cy="2752725"/>
                          <a:chOff x="2160" y="8266"/>
                          <a:chExt cx="7770" cy="4335"/>
                        </a:xfrm>
                      </wpg:grpSpPr>
                      <wpg:grpSp>
                        <wpg:cNvPr id="51" name="Group 169"/>
                        <wpg:cNvGrpSpPr>
                          <a:grpSpLocks/>
                        </wpg:cNvGrpSpPr>
                        <wpg:grpSpPr bwMode="auto">
                          <a:xfrm>
                            <a:off x="2160" y="8266"/>
                            <a:ext cx="7770" cy="4335"/>
                            <a:chOff x="2160" y="8266"/>
                            <a:chExt cx="7770" cy="4335"/>
                          </a:xfrm>
                        </wpg:grpSpPr>
                        <wpg:grpSp>
                          <wpg:cNvPr id="52" name="Group 170"/>
                          <wpg:cNvGrpSpPr>
                            <a:grpSpLocks/>
                          </wpg:cNvGrpSpPr>
                          <wpg:grpSpPr bwMode="auto">
                            <a:xfrm>
                              <a:off x="2160" y="8266"/>
                              <a:ext cx="7770" cy="4335"/>
                              <a:chOff x="2475" y="8310"/>
                              <a:chExt cx="7770" cy="4335"/>
                            </a:xfrm>
                          </wpg:grpSpPr>
                          <wpg:grpSp>
                            <wpg:cNvPr id="53" name="Group 171"/>
                            <wpg:cNvGrpSpPr>
                              <a:grpSpLocks/>
                            </wpg:cNvGrpSpPr>
                            <wpg:grpSpPr bwMode="auto">
                              <a:xfrm>
                                <a:off x="2475" y="8310"/>
                                <a:ext cx="7770" cy="4335"/>
                                <a:chOff x="2475" y="8310"/>
                                <a:chExt cx="7770" cy="4335"/>
                              </a:xfrm>
                            </wpg:grpSpPr>
                            <wps:wsp>
                              <wps:cNvPr id="54" name="Oval 172"/>
                              <wps:cNvSpPr>
                                <a:spLocks noChangeArrowheads="1"/>
                              </wps:cNvSpPr>
                              <wps:spPr bwMode="auto">
                                <a:xfrm>
                                  <a:off x="2475" y="8310"/>
                                  <a:ext cx="1215" cy="123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173"/>
                              <wps:cNvSpPr>
                                <a:spLocks noChangeArrowheads="1"/>
                              </wps:cNvSpPr>
                              <wps:spPr bwMode="auto">
                                <a:xfrm>
                                  <a:off x="3090" y="9540"/>
                                  <a:ext cx="5505" cy="1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174"/>
                              <wps:cNvSpPr>
                                <a:spLocks noChangeArrowheads="1"/>
                              </wps:cNvSpPr>
                              <wps:spPr bwMode="auto">
                                <a:xfrm>
                                  <a:off x="7980" y="11415"/>
                                  <a:ext cx="1215" cy="123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Text Box 175"/>
                              <wps:cNvSpPr txBox="1">
                                <a:spLocks noChangeArrowheads="1"/>
                              </wps:cNvSpPr>
                              <wps:spPr bwMode="auto">
                                <a:xfrm>
                                  <a:off x="2490" y="8610"/>
                                  <a:ext cx="129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4DDB" w:rsidRPr="00977224" w:rsidRDefault="003A4DDB" w:rsidP="009A21A2">
                                    <w:pPr>
                                      <w:rPr>
                                        <w:sz w:val="16"/>
                                        <w:szCs w:val="16"/>
                                      </w:rPr>
                                    </w:pPr>
                                    <w:r>
                                      <w:rPr>
                                        <w:sz w:val="16"/>
                                        <w:szCs w:val="16"/>
                                      </w:rPr>
                                      <w:t>Diameter (d)</w:t>
                                    </w:r>
                                  </w:p>
                                </w:txbxContent>
                              </wps:txbx>
                              <wps:bodyPr rot="0" vert="horz" wrap="square" lIns="91440" tIns="45720" rIns="91440" bIns="45720" anchor="t" anchorCtr="0" upright="1">
                                <a:noAutofit/>
                              </wps:bodyPr>
                            </wps:wsp>
                            <wps:wsp>
                              <wps:cNvPr id="58" name="Line 176"/>
                              <wps:cNvCnPr/>
                              <wps:spPr bwMode="auto">
                                <a:xfrm>
                                  <a:off x="9195" y="9540"/>
                                  <a:ext cx="0" cy="195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Text Box 177"/>
                              <wps:cNvSpPr txBox="1">
                                <a:spLocks noChangeArrowheads="1"/>
                              </wps:cNvSpPr>
                              <wps:spPr bwMode="auto">
                                <a:xfrm>
                                  <a:off x="9165" y="10230"/>
                                  <a:ext cx="1080"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4DDB" w:rsidRPr="00977224" w:rsidRDefault="003A4DDB" w:rsidP="009A21A2">
                                    <w:pPr>
                                      <w:rPr>
                                        <w:sz w:val="16"/>
                                        <w:szCs w:val="16"/>
                                      </w:rPr>
                                    </w:pPr>
                                    <w:r w:rsidRPr="00977224">
                                      <w:rPr>
                                        <w:sz w:val="16"/>
                                        <w:szCs w:val="16"/>
                                      </w:rPr>
                                      <w:t>Depth (D)</w:t>
                                    </w:r>
                                  </w:p>
                                </w:txbxContent>
                              </wps:txbx>
                              <wps:bodyPr rot="0" vert="horz" wrap="square" lIns="91440" tIns="45720" rIns="91440" bIns="45720" anchor="t" anchorCtr="0" upright="1">
                                <a:noAutofit/>
                              </wps:bodyPr>
                            </wps:wsp>
                          </wpg:grpSp>
                          <wps:wsp>
                            <wps:cNvPr id="60" name="Line 178"/>
                            <wps:cNvCnPr/>
                            <wps:spPr bwMode="auto">
                              <a:xfrm>
                                <a:off x="2475" y="8910"/>
                                <a:ext cx="121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1" name="Line 179"/>
                          <wps:cNvCnPr/>
                          <wps:spPr bwMode="auto">
                            <a:xfrm>
                              <a:off x="2775" y="11565"/>
                              <a:ext cx="550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2" name="Text Box 180"/>
                        <wps:cNvSpPr txBox="1">
                          <a:spLocks noChangeArrowheads="1"/>
                        </wps:cNvSpPr>
                        <wps:spPr bwMode="auto">
                          <a:xfrm>
                            <a:off x="4680" y="11655"/>
                            <a:ext cx="1245"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4DDB" w:rsidRPr="006B13FC" w:rsidRDefault="003A4DDB" w:rsidP="009A21A2">
                              <w:pPr>
                                <w:rPr>
                                  <w:sz w:val="16"/>
                                  <w:szCs w:val="16"/>
                                </w:rPr>
                              </w:pPr>
                              <w:r>
                                <w:rPr>
                                  <w:sz w:val="16"/>
                                  <w:szCs w:val="16"/>
                                </w:rPr>
                                <w:t>Length (L)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122" style="position:absolute;margin-left:42.95pt;margin-top:24.45pt;width:388.5pt;height:216.75pt;z-index:251662848;mso-position-horizontal-relative:text;mso-position-vertical-relative:text" coordorigin="2160,8266" coordsize="7770,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">
                <v:group id="Group 169" o:spid="_x0000_s1123" style="position:absolute;left:2160;top:8266;width:7770;height:4335" coordorigin="2160,8266" coordsize="7770,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70" o:spid="_x0000_s1124" style="position:absolute;left:2160;top:8266;width:7770;height:4335" coordorigin="2475,8310" coordsize="7770,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171" o:spid="_x0000_s1125" style="position:absolute;left:2475;top:8310;width:7770;height:4335" coordorigin="2475,8310" coordsize="7770,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172" o:spid="_x0000_s1126" style="position:absolute;left:2475;top:8310;width:1215;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rect id="Rectangle 173" o:spid="_x0000_s1127" style="position:absolute;left:3090;top:9540;width:550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oval id="Oval 174" o:spid="_x0000_s1128" style="position:absolute;left:7980;top:11415;width:1215;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shape id="Text Box 175" o:spid="_x0000_s1129" type="#_x0000_t202" style="position:absolute;left:2490;top:8610;width:12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A949A1" w:rsidRPr="00977224" w:rsidRDefault="00A949A1" w:rsidP="009A21A2">
                              <w:pPr>
                                <w:rPr>
                                  <w:sz w:val="16"/>
                                  <w:szCs w:val="16"/>
                                </w:rPr>
                              </w:pPr>
                              <w:r>
                                <w:rPr>
                                  <w:sz w:val="16"/>
                                  <w:szCs w:val="16"/>
                                </w:rPr>
                                <w:t>Diameter (d)</w:t>
                              </w:r>
                            </w:p>
                          </w:txbxContent>
                        </v:textbox>
                      </v:shape>
                      <v:line id="Line 176" o:spid="_x0000_s1130" style="position:absolute;visibility:visible;mso-wrap-style:square" from="9195,9540" to="9195,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UXMAAAADbAAAADwAAAGRycy9kb3ducmV2LnhtbERPz2vCMBS+D/wfwhO8zVRB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sFFzAAAAA2wAAAA8AAAAAAAAAAAAAAAAA&#10;oQIAAGRycy9kb3ducmV2LnhtbFBLBQYAAAAABAAEAPkAAACOAwAAAAA=&#10;">
                        <v:stroke startarrow="block" endarrow="block"/>
                      </v:line>
                      <v:shape id="Text Box 177" o:spid="_x0000_s1131" type="#_x0000_t202" style="position:absolute;left:9165;top:10230;width:108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A949A1" w:rsidRPr="00977224" w:rsidRDefault="00A949A1" w:rsidP="009A21A2">
                              <w:pPr>
                                <w:rPr>
                                  <w:sz w:val="16"/>
                                  <w:szCs w:val="16"/>
                                </w:rPr>
                              </w:pPr>
                              <w:r w:rsidRPr="00977224">
                                <w:rPr>
                                  <w:sz w:val="16"/>
                                  <w:szCs w:val="16"/>
                                </w:rPr>
                                <w:t>Depth (D)</w:t>
                              </w:r>
                            </w:p>
                          </w:txbxContent>
                        </v:textbox>
                      </v:shape>
                    </v:group>
                    <v:line id="Line 178" o:spid="_x0000_s1132" style="position:absolute;visibility:visible;mso-wrap-style:square" from="2475,8910" to="3690,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S58EAAADbAAAADwAAAGRycy9kb3ducmV2LnhtbERPPWvDMBDdA/0P4grdYjkZTHGthBBI&#10;8VJK3dD5Yl1sJ9bJsVTL7a+vhkLGx/sutrPpxUSj6ywrWCUpCOLa6o4bBcfPw/IZhPPIGnvLpOCH&#10;HGw3D4sCc20Df9BU+UbEEHY5Kmi9H3IpXd2SQZfYgThyZzsa9BGOjdQjhhhuerlO00wa7Dg2tDjQ&#10;vqX6Wn0bBWn4fZUXWXbTe/l2C8MpfK1vQamnx3n3AsLT7O/if3epFWRxff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9tLnwQAAANsAAAAPAAAAAAAAAAAAAAAA&#10;AKECAABkcnMvZG93bnJldi54bWxQSwUGAAAAAAQABAD5AAAAjwMAAAAA&#10;">
                      <v:stroke startarrow="block" endarrow="block"/>
                    </v:line>
                  </v:group>
                  <v:line id="Line 179" o:spid="_x0000_s1133" style="position:absolute;visibility:visible;mso-wrap-style:square" from="2775,11565" to="8280,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3fMMAAADbAAAADwAAAGRycy9kb3ducmV2LnhtbESPQWvCQBSE7wX/w/IK3upGDyIxq4hQ&#10;yUVEWzy/Zl+TaPZtzK7Z2F/fFQo9DjPzDZOtB9OInjpXW1YwnSQgiAuray4VfH68vy1AOI+ssbFM&#10;Ch7kYL0avWSYahv4SP3JlyJC2KWooPK+TaV0RUUG3cS2xNH7tp1BH2VXSt1hiHDTyFmSzKXBmuNC&#10;hS1tKyqup7tRkISfnbzIvO4P+f4W2q9wnt2CUuPXYbME4Wnw/+G/dq4VzKfw/B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6d3zDAAAA2wAAAA8AAAAAAAAAAAAA&#10;AAAAoQIAAGRycy9kb3ducmV2LnhtbFBLBQYAAAAABAAEAPkAAACRAwAAAAA=&#10;">
                    <v:stroke startarrow="block" endarrow="block"/>
                  </v:line>
                </v:group>
                <v:shape id="Text Box 180" o:spid="_x0000_s1134" type="#_x0000_t202" style="position:absolute;left:4680;top:11655;width:124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A949A1" w:rsidRPr="006B13FC" w:rsidRDefault="00A949A1" w:rsidP="009A21A2">
                        <w:pPr>
                          <w:rPr>
                            <w:sz w:val="16"/>
                            <w:szCs w:val="16"/>
                          </w:rPr>
                        </w:pPr>
                        <w:r>
                          <w:rPr>
                            <w:sz w:val="16"/>
                            <w:szCs w:val="16"/>
                          </w:rPr>
                          <w:t>Length (L)</w:t>
                        </w:r>
                      </w:p>
                    </w:txbxContent>
                  </v:textbox>
                </v:shape>
                <w10:wrap type="topAndBottom"/>
              </v:group>
            </w:pict>
          </mc:Fallback>
        </mc:AlternateContent>
      </w:r>
    </w:p>
    <w:p w:rsidR="009A21A2" w:rsidRDefault="009A21A2" w:rsidP="009A21A2">
      <w:pPr>
        <w:rPr>
          <w:szCs w:val="22"/>
        </w:rPr>
      </w:pPr>
      <w:r>
        <w:br w:type="page"/>
      </w:r>
      <w:r>
        <w:lastRenderedPageBreak/>
        <w:t xml:space="preserve">The rectangular part of the unrolled cylinder is the sides of the pit, therefore the area of this rectangle is the </w:t>
      </w:r>
      <w:r w:rsidRPr="00535EE3">
        <w:rPr>
          <w:b/>
        </w:rPr>
        <w:t>infiltration area</w:t>
      </w:r>
      <w:r>
        <w:t xml:space="preserve">. </w:t>
      </w:r>
    </w:p>
    <w:p w:rsidR="009A21A2" w:rsidRDefault="009A21A2" w:rsidP="009A21A2">
      <w:pPr>
        <w:spacing w:after="120"/>
      </w:pPr>
    </w:p>
    <w:p w:rsidR="009A21A2" w:rsidRPr="00423954" w:rsidRDefault="00E11B9A" w:rsidP="009A21A2">
      <w:pPr>
        <w:rPr>
          <w:b/>
          <w:i/>
        </w:rPr>
      </w:pPr>
      <w:r>
        <w:rPr>
          <w:b/>
          <w:i/>
          <w:noProof/>
          <w:lang w:val="en-US"/>
        </w:rPr>
        <mc:AlternateContent>
          <mc:Choice Requires="wpg">
            <w:drawing>
              <wp:anchor distT="0" distB="0" distL="114300" distR="114300" simplePos="0" relativeHeight="251773440" behindDoc="0" locked="0" layoutInCell="1" allowOverlap="1" wp14:anchorId="60775C13" wp14:editId="5E143225">
                <wp:simplePos x="0" y="0"/>
                <wp:positionH relativeFrom="column">
                  <wp:posOffset>19050</wp:posOffset>
                </wp:positionH>
                <wp:positionV relativeFrom="paragraph">
                  <wp:posOffset>99060</wp:posOffset>
                </wp:positionV>
                <wp:extent cx="2581275" cy="1390650"/>
                <wp:effectExtent l="38100" t="19050" r="0" b="0"/>
                <wp:wrapSquare wrapText="bothSides"/>
                <wp:docPr id="43" name="Group 43"/>
                <wp:cNvGraphicFramePr/>
                <a:graphic xmlns:a="http://schemas.openxmlformats.org/drawingml/2006/main">
                  <a:graphicData uri="http://schemas.microsoft.com/office/word/2010/wordprocessingGroup">
                    <wpg:wgp>
                      <wpg:cNvGrpSpPr/>
                      <wpg:grpSpPr>
                        <a:xfrm>
                          <a:off x="0" y="0"/>
                          <a:ext cx="2581275" cy="1390650"/>
                          <a:chOff x="0" y="0"/>
                          <a:chExt cx="2581275" cy="1390650"/>
                        </a:xfrm>
                      </wpg:grpSpPr>
                      <wpg:grpSp>
                        <wpg:cNvPr id="247" name="Group 247"/>
                        <wpg:cNvGrpSpPr/>
                        <wpg:grpSpPr>
                          <a:xfrm>
                            <a:off x="0" y="0"/>
                            <a:ext cx="2181225" cy="1181100"/>
                            <a:chOff x="0" y="0"/>
                            <a:chExt cx="2181225" cy="1181100"/>
                          </a:xfrm>
                        </wpg:grpSpPr>
                        <wps:wsp>
                          <wps:cNvPr id="7" name="Rectangle 7"/>
                          <wps:cNvSpPr/>
                          <wps:spPr>
                            <a:xfrm>
                              <a:off x="9525" y="0"/>
                              <a:ext cx="2038350"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0" y="1171575"/>
                              <a:ext cx="2028825" cy="95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wps:spPr>
                            <a:xfrm>
                              <a:off x="2181225" y="47625"/>
                              <a:ext cx="0" cy="9810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6" name="Text Box 36"/>
                        <wps:cNvSpPr txBox="1"/>
                        <wps:spPr>
                          <a:xfrm>
                            <a:off x="2114550" y="342900"/>
                            <a:ext cx="4667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E11B9A" w:rsidRDefault="003A4DDB">
                              <w:pPr>
                                <w:rPr>
                                  <w:sz w:val="16"/>
                                  <w:szCs w:val="16"/>
                                </w:rPr>
                              </w:pPr>
                              <w:r w:rsidRPr="00E11B9A">
                                <w:rPr>
                                  <w:sz w:val="16"/>
                                  <w:szCs w:val="16"/>
                                </w:rPr>
                                <w:t>Depth</w:t>
                              </w:r>
                              <w:r>
                                <w:rPr>
                                  <w:sz w:val="16"/>
                                  <w:szCs w:val="16"/>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638175" y="1181100"/>
                            <a:ext cx="7905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E11B9A" w:rsidRDefault="003A4DDB">
                              <w:pPr>
                                <w:rPr>
                                  <w:sz w:val="16"/>
                                  <w:szCs w:val="16"/>
                                </w:rPr>
                              </w:pPr>
                              <w:r w:rsidRPr="00E11B9A">
                                <w:rPr>
                                  <w:sz w:val="16"/>
                                  <w:szCs w:val="16"/>
                                </w:rPr>
                                <w:t>Length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3" o:spid="_x0000_s1135" style="position:absolute;margin-left:1.5pt;margin-top:7.8pt;width:203.25pt;height:109.5pt;z-index:251773440;mso-position-horizontal-relative:text;mso-position-vertical-relative:text" coordsize="25812,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">
                <v:group id="Group 247" o:spid="_x0000_s1136" style="position:absolute;width:21812;height:11811" coordsize="21812,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rect id="Rectangle 7" o:spid="_x0000_s1137" style="position:absolute;left:95;width:20383;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CFMIA&#10;AADaAAAADwAAAGRycy9kb3ducmV2LnhtbESPwWrDMBBE74X8g9hCL6WR60IT3MgmFAK5uNAkH7BY&#10;W8vEWimWHLt/HwUKPQ4z84bZVLPtxZWG0DlW8LrMQBA3TnfcKjgddy9rECEia+wdk4JfClCVi4cN&#10;FtpN/E3XQ2xFgnAoUIGJ0RdShsaQxbB0njh5P26wGJMcWqkHnBLc9jLPsndpseO0YNDTp6HmfBit&#10;gnlcXy71eLaG3ur+OY/+q/ZeqafHefsBItIc/8N/7b1WsIL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8IUwgAAANoAAAAPAAAAAAAAAAAAAAAAAJgCAABkcnMvZG93&#10;bnJldi54bWxQSwUGAAAAAAQABAD1AAAAhwMAAAAA&#10;" filled="f" strokecolor="black [3213]"/>
                  <v:shape id="Straight Arrow Connector 23" o:spid="_x0000_s1138" type="#_x0000_t32" style="position:absolute;top:11715;width:20288;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hu8UAAADbAAAADwAAAGRycy9kb3ducmV2LnhtbESPQWvCQBSE7wX/w/IEb3VjpKKpa1BB&#10;LJQW1B48PrKv2dDs25Bdk7S/vlsQehxm5htmnQ+2Fh21vnKsYDZNQBAXTldcKvi4HB6XIHxA1lg7&#10;JgXf5CHfjB7WmGnX84m6cyhFhLDPUIEJocmk9IUhi37qGuLofbrWYoiyLaVusY9wW8s0SRbSYsVx&#10;wWBDe0PF1/lmFby9JuH9uLvW+6fmZH7w6le341KpyXjYPoMINIT/8L39ohWkc/j7En+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ehu8UAAADbAAAADwAAAAAAAAAA&#10;AAAAAAChAgAAZHJzL2Rvd25yZXYueG1sUEsFBgAAAAAEAAQA+QAAAJMDAAAAAA==&#10;" strokecolor="black [3213]">
                    <v:stroke startarrow="block" endarrow="block"/>
                  </v:shape>
                  <v:shape id="Straight Arrow Connector 232" o:spid="_x0000_s1139" type="#_x0000_t32" style="position:absolute;left:21812;top:476;width:0;height:9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0MYAAADcAAAADwAAAGRycy9kb3ducmV2LnhtbESPT2sCMRTE7wW/Q3gFbzXbLRbZGkVE&#10;iwcR6p/W3p6b5+7i5mVJoq7fvhEKHoeZ+Q0zHLemFhdyvrKs4LWXgCDOra64ULDdzF8GIHxA1lhb&#10;JgU38jAedZ6GmGl75S+6rEMhIoR9hgrKEJpMSp+XZND3bEMcvaN1BkOUrpDa4TXCTS3TJHmXBiuO&#10;CyU2NC0pP63PRsF+tVj2i8N0tw/uMJh9Nj+/3wkr1X1uJx8gArXhEf5vL7SC9C2F+5l4BOTo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n4tDGAAAA3AAAAA8AAAAAAAAA&#10;AAAAAAAAoQIAAGRycy9kb3ducmV2LnhtbFBLBQYAAAAABAAEAPkAAACUAwAAAAA=&#10;" strokecolor="black [3213]">
                    <v:stroke startarrow="block" endarrow="block"/>
                  </v:shape>
                </v:group>
                <v:shape id="Text Box 36" o:spid="_x0000_s1140" type="#_x0000_t202" style="position:absolute;left:21145;top:3429;width:466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A949A1" w:rsidRPr="00E11B9A" w:rsidRDefault="00A949A1">
                        <w:pPr>
                          <w:rPr>
                            <w:sz w:val="16"/>
                            <w:szCs w:val="16"/>
                          </w:rPr>
                        </w:pPr>
                        <w:r w:rsidRPr="00E11B9A">
                          <w:rPr>
                            <w:sz w:val="16"/>
                            <w:szCs w:val="16"/>
                          </w:rPr>
                          <w:t>Depth</w:t>
                        </w:r>
                        <w:r>
                          <w:rPr>
                            <w:sz w:val="16"/>
                            <w:szCs w:val="16"/>
                          </w:rPr>
                          <w:t xml:space="preserve"> (D)</w:t>
                        </w:r>
                      </w:p>
                    </w:txbxContent>
                  </v:textbox>
                </v:shape>
                <v:shape id="Text Box 42" o:spid="_x0000_s1141" type="#_x0000_t202" style="position:absolute;left:6381;top:11811;width:790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A949A1" w:rsidRPr="00E11B9A" w:rsidRDefault="00A949A1">
                        <w:pPr>
                          <w:rPr>
                            <w:sz w:val="16"/>
                            <w:szCs w:val="16"/>
                          </w:rPr>
                        </w:pPr>
                        <w:r w:rsidRPr="00E11B9A">
                          <w:rPr>
                            <w:sz w:val="16"/>
                            <w:szCs w:val="16"/>
                          </w:rPr>
                          <w:t>Length (L)</w:t>
                        </w:r>
                      </w:p>
                    </w:txbxContent>
                  </v:textbox>
                </v:shape>
                <w10:wrap type="square"/>
              </v:group>
            </w:pict>
          </mc:Fallback>
        </mc:AlternateContent>
      </w:r>
    </w:p>
    <w:p w:rsidR="009A21A2" w:rsidRDefault="009A21A2" w:rsidP="009A21A2">
      <w:pPr>
        <w:rPr>
          <w:b/>
        </w:rPr>
      </w:pPr>
    </w:p>
    <w:p w:rsidR="009A21A2" w:rsidRDefault="00E95A93" w:rsidP="009A21A2">
      <w:pPr>
        <w:tabs>
          <w:tab w:val="left" w:pos="4140"/>
        </w:tabs>
        <w:rPr>
          <w:b/>
        </w:rPr>
      </w:pPr>
      <w:r>
        <w:rPr>
          <w:b/>
          <w:noProof/>
          <w:lang w:val="en-US"/>
        </w:rPr>
        <mc:AlternateContent>
          <mc:Choice Requires="wps">
            <w:drawing>
              <wp:anchor distT="0" distB="0" distL="114300" distR="114300" simplePos="0" relativeHeight="251665920" behindDoc="1" locked="0" layoutInCell="1" allowOverlap="1" wp14:anchorId="47D4AF33" wp14:editId="455217BC">
                <wp:simplePos x="0" y="0"/>
                <wp:positionH relativeFrom="column">
                  <wp:posOffset>-70485</wp:posOffset>
                </wp:positionH>
                <wp:positionV relativeFrom="paragraph">
                  <wp:posOffset>46990</wp:posOffset>
                </wp:positionV>
                <wp:extent cx="2261235" cy="593725"/>
                <wp:effectExtent l="0" t="0" r="24765" b="15875"/>
                <wp:wrapNone/>
                <wp:docPr id="4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59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5.55pt;margin-top:3.7pt;width:178.05pt;height:4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"/>
            </w:pict>
          </mc:Fallback>
        </mc:AlternateContent>
      </w:r>
    </w:p>
    <w:p w:rsidR="009A21A2" w:rsidRDefault="009A21A2" w:rsidP="00E11B9A">
      <w:r w:rsidRPr="001E4197">
        <w:rPr>
          <w:position w:val="-24"/>
        </w:rPr>
        <w:object w:dxaOrig="3220" w:dyaOrig="600">
          <v:shape id="_x0000_i1041" type="#_x0000_t75" style="width:162pt;height:29.55pt" o:ole="">
            <v:imagedata r:id="rId24" o:title=""/>
          </v:shape>
          <o:OLEObject Type="Embed" ProgID="Equation.3" ShapeID="_x0000_i1041" DrawAspect="Content" ObjectID="_1359884866" r:id="rId25"/>
        </w:object>
      </w:r>
    </w:p>
    <w:p w:rsidR="009A21A2" w:rsidRDefault="009A21A2" w:rsidP="009A21A2">
      <w:pPr>
        <w:rPr>
          <w:b/>
        </w:rPr>
      </w:pPr>
      <w:r>
        <w:rPr>
          <w:b/>
        </w:rPr>
        <w:t xml:space="preserve"> </w:t>
      </w:r>
    </w:p>
    <w:p w:rsidR="009A21A2" w:rsidRDefault="009A21A2" w:rsidP="009A21A2"/>
    <w:p w:rsidR="009A21A2" w:rsidRDefault="009A21A2" w:rsidP="00303749">
      <w:pPr>
        <w:numPr>
          <w:ilvl w:val="0"/>
          <w:numId w:val="19"/>
        </w:numPr>
        <w:tabs>
          <w:tab w:val="left" w:pos="4230"/>
        </w:tabs>
        <w:ind w:left="4410" w:hanging="4410"/>
      </w:pPr>
      <w:r>
        <w:t>Length and depth are measured in metres (m)</w:t>
      </w:r>
    </w:p>
    <w:p w:rsidR="009A21A2" w:rsidRPr="000B735D" w:rsidRDefault="009A21A2" w:rsidP="00E11B9A">
      <w:pPr>
        <w:numPr>
          <w:ilvl w:val="6"/>
          <w:numId w:val="19"/>
        </w:numPr>
        <w:tabs>
          <w:tab w:val="clear" w:pos="5040"/>
          <w:tab w:val="num" w:pos="4410"/>
          <w:tab w:val="left" w:pos="4680"/>
        </w:tabs>
        <w:ind w:left="4410" w:hanging="180"/>
      </w:pPr>
      <w:r>
        <w:t>Surface ar</w:t>
      </w:r>
      <w:r w:rsidR="00E11B9A">
        <w:t xml:space="preserve">ea is measured in square metres </w:t>
      </w:r>
      <w:r>
        <w:t>(m</w:t>
      </w:r>
      <w:r w:rsidRPr="00E11B9A">
        <w:rPr>
          <w:vertAlign w:val="superscript"/>
        </w:rPr>
        <w:t>2</w:t>
      </w:r>
      <w:r>
        <w:t>)</w:t>
      </w:r>
    </w:p>
    <w:p w:rsidR="009A21A2" w:rsidRPr="00F329C7" w:rsidRDefault="009A21A2" w:rsidP="009A21A2"/>
    <w:p w:rsidR="009A21A2" w:rsidRPr="00F329C7" w:rsidRDefault="009A21A2" w:rsidP="009A21A2"/>
    <w:p w:rsidR="009A21A2" w:rsidRDefault="009A21A2" w:rsidP="009A21A2">
      <w:pPr>
        <w:rPr>
          <w:szCs w:val="22"/>
        </w:rPr>
      </w:pPr>
      <w:r>
        <w:rPr>
          <w:szCs w:val="22"/>
        </w:rPr>
        <w:t xml:space="preserve">When designing a circular pit </w:t>
      </w:r>
      <w:r w:rsidR="00C84EAD">
        <w:rPr>
          <w:szCs w:val="22"/>
        </w:rPr>
        <w:t>we do</w:t>
      </w:r>
      <w:r>
        <w:rPr>
          <w:szCs w:val="22"/>
        </w:rPr>
        <w:t xml:space="preserve"> not know the length of the rectangle.  What we do know is that the length of the rectangle is equal to the distance around one of the circles, also known as circumference of a circle.  We can figure out</w:t>
      </w:r>
      <w:r w:rsidR="00C84EAD">
        <w:rPr>
          <w:szCs w:val="22"/>
        </w:rPr>
        <w:t xml:space="preserve"> the circumference and therefore</w:t>
      </w:r>
      <w:r>
        <w:rPr>
          <w:szCs w:val="22"/>
        </w:rPr>
        <w:t xml:space="preserve"> the length based on the diameter of the pit. </w:t>
      </w:r>
    </w:p>
    <w:p w:rsidR="009A21A2" w:rsidRPr="005A213B" w:rsidRDefault="009A21A2" w:rsidP="009A21A2">
      <w:pPr>
        <w:rPr>
          <w:b/>
          <w:szCs w:val="22"/>
        </w:rPr>
      </w:pPr>
    </w:p>
    <w:p w:rsidR="009A21A2" w:rsidRPr="007317C9" w:rsidRDefault="009A21A2" w:rsidP="009A21A2">
      <w:pPr>
        <w:tabs>
          <w:tab w:val="left" w:pos="990"/>
          <w:tab w:val="left" w:pos="1170"/>
        </w:tabs>
        <w:rPr>
          <w:b/>
          <w:i/>
        </w:rPr>
      </w:pPr>
    </w:p>
    <w:p w:rsidR="009A21A2" w:rsidRDefault="00E95A93" w:rsidP="009A21A2">
      <w:pPr>
        <w:tabs>
          <w:tab w:val="left" w:pos="990"/>
          <w:tab w:val="left" w:pos="1170"/>
        </w:tabs>
      </w:pPr>
      <w:r>
        <w:rPr>
          <w:b/>
          <w:noProof/>
          <w:lang w:val="en-US"/>
        </w:rPr>
        <mc:AlternateContent>
          <mc:Choice Requires="wps">
            <w:drawing>
              <wp:anchor distT="0" distB="0" distL="114300" distR="114300" simplePos="0" relativeHeight="251663872" behindDoc="1" locked="0" layoutInCell="1" allowOverlap="1" wp14:anchorId="796569D3" wp14:editId="4299BE63">
                <wp:simplePos x="0" y="0"/>
                <wp:positionH relativeFrom="column">
                  <wp:posOffset>2596515</wp:posOffset>
                </wp:positionH>
                <wp:positionV relativeFrom="paragraph">
                  <wp:posOffset>67310</wp:posOffset>
                </wp:positionV>
                <wp:extent cx="1748155" cy="604520"/>
                <wp:effectExtent l="5715" t="7620" r="8255" b="6985"/>
                <wp:wrapNone/>
                <wp:docPr id="3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04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204.45pt;margin-top:5.3pt;width:137.65pt;height:4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"/>
            </w:pict>
          </mc:Fallback>
        </mc:AlternateContent>
      </w:r>
    </w:p>
    <w:p w:rsidR="009A21A2" w:rsidRDefault="00E95A93" w:rsidP="009A21A2">
      <w:pPr>
        <w:tabs>
          <w:tab w:val="left" w:pos="1080"/>
        </w:tabs>
        <w:ind w:left="4140"/>
      </w:pPr>
      <w:r>
        <w:rPr>
          <w:noProof/>
          <w:lang w:val="en-US"/>
        </w:rPr>
        <mc:AlternateContent>
          <mc:Choice Requires="wpg">
            <w:drawing>
              <wp:anchor distT="0" distB="0" distL="114300" distR="114300" simplePos="0" relativeHeight="251664896" behindDoc="1" locked="0" layoutInCell="1" allowOverlap="1" wp14:anchorId="1F29A3D3" wp14:editId="1B7E908C">
                <wp:simplePos x="0" y="0"/>
                <wp:positionH relativeFrom="column">
                  <wp:posOffset>218440</wp:posOffset>
                </wp:positionH>
                <wp:positionV relativeFrom="paragraph">
                  <wp:posOffset>69215</wp:posOffset>
                </wp:positionV>
                <wp:extent cx="1533525" cy="1476375"/>
                <wp:effectExtent l="18415" t="8255" r="19685" b="10795"/>
                <wp:wrapNone/>
                <wp:docPr id="3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476375"/>
                          <a:chOff x="1634" y="2055"/>
                          <a:chExt cx="2415" cy="2325"/>
                        </a:xfrm>
                      </wpg:grpSpPr>
                      <wps:wsp>
                        <wps:cNvPr id="32" name="Oval 183"/>
                        <wps:cNvSpPr>
                          <a:spLocks noChangeArrowheads="1"/>
                        </wps:cNvSpPr>
                        <wps:spPr bwMode="auto">
                          <a:xfrm>
                            <a:off x="1634" y="2055"/>
                            <a:ext cx="2415" cy="23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Line 184"/>
                        <wps:cNvCnPr/>
                        <wps:spPr bwMode="auto">
                          <a:xfrm>
                            <a:off x="1634" y="3223"/>
                            <a:ext cx="241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185"/>
                        <wps:cNvSpPr txBox="1">
                          <a:spLocks noChangeArrowheads="1"/>
                        </wps:cNvSpPr>
                        <wps:spPr bwMode="auto">
                          <a:xfrm>
                            <a:off x="2205" y="2870"/>
                            <a:ext cx="1321"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4DDB" w:rsidRPr="006B13FC" w:rsidRDefault="003A4DDB" w:rsidP="009A21A2">
                              <w:pPr>
                                <w:rPr>
                                  <w:sz w:val="16"/>
                                  <w:szCs w:val="16"/>
                                </w:rPr>
                              </w:pPr>
                              <w:r>
                                <w:rPr>
                                  <w:sz w:val="16"/>
                                  <w:szCs w:val="16"/>
                                </w:rPr>
                                <w:t>Diameter (d)</w:t>
                              </w:r>
                            </w:p>
                          </w:txbxContent>
                        </wps:txbx>
                        <wps:bodyPr rot="0" vert="horz" wrap="square" lIns="91440" tIns="45720" rIns="91440" bIns="45720" anchor="t" anchorCtr="0" upright="1">
                          <a:noAutofit/>
                        </wps:bodyPr>
                      </wps:wsp>
                      <wpg:grpSp>
                        <wpg:cNvPr id="35" name="Group 186"/>
                        <wpg:cNvGrpSpPr>
                          <a:grpSpLocks/>
                        </wpg:cNvGrpSpPr>
                        <wpg:grpSpPr bwMode="auto">
                          <a:xfrm>
                            <a:off x="2791" y="3170"/>
                            <a:ext cx="112" cy="105"/>
                            <a:chOff x="3960" y="8490"/>
                            <a:chExt cx="420" cy="420"/>
                          </a:xfrm>
                        </wpg:grpSpPr>
                        <wps:wsp>
                          <wps:cNvPr id="37" name="Line 187"/>
                          <wps:cNvCnPr/>
                          <wps:spPr bwMode="auto">
                            <a:xfrm>
                              <a:off x="3960" y="8700"/>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88"/>
                          <wps:cNvCnPr/>
                          <wps:spPr bwMode="auto">
                            <a:xfrm rot="5400000">
                              <a:off x="3967" y="8700"/>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82" o:spid="_x0000_s1142" style="position:absolute;left:0;text-align:left;margin-left:17.2pt;margin-top:5.45pt;width:120.75pt;height:116.25pt;z-index:-251651584;mso-position-horizontal-relative:text;mso-position-vertical-relative:text" coordorigin="1634,2055" coordsize="241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">
                <v:oval id="Oval 183" o:spid="_x0000_s1143" style="position:absolute;left:1634;top:2055;width:2415;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line id="Line 184" o:spid="_x0000_s1144" style="position:absolute;visibility:visible;mso-wrap-style:square" from="1634,3223" to="4049,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shape id="Text Box 185" o:spid="_x0000_s1145" type="#_x0000_t202" style="position:absolute;left:2205;top:2870;width:13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949A1" w:rsidRPr="006B13FC" w:rsidRDefault="00A949A1" w:rsidP="009A21A2">
                        <w:pPr>
                          <w:rPr>
                            <w:sz w:val="16"/>
                            <w:szCs w:val="16"/>
                          </w:rPr>
                        </w:pPr>
                        <w:r>
                          <w:rPr>
                            <w:sz w:val="16"/>
                            <w:szCs w:val="16"/>
                          </w:rPr>
                          <w:t>Diameter (d)</w:t>
                        </w:r>
                      </w:p>
                    </w:txbxContent>
                  </v:textbox>
                </v:shape>
                <v:group id="Group 186" o:spid="_x0000_s1146" style="position:absolute;left:2791;top:3170;width:112;height:105" coordorigin="3960,8490" coordsize="42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187" o:spid="_x0000_s1147" style="position:absolute;visibility:visible;mso-wrap-style:square" from="3960,8700" to="4380,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88" o:spid="_x0000_s1148" style="position:absolute;rotation:90;visibility:visible;mso-wrap-style:square" from="3967,8700" to="4387,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HgMEAAADbAAAADwAAAGRycy9kb3ducmV2LnhtbERPz2vCMBS+D/wfwhN2W9M5GNIZRcam&#10;7tCDVZDdns2zLTYvJYm2/vfmIHj8+H7PFoNpxZWcbywreE9SEMSl1Q1XCva737cpCB+QNbaWScGN&#10;PCzmo5cZZtr2vKVrESoRQ9hnqKAOocuk9GVNBn1iO+LInawzGCJ0ldQO+xhuWjlJ009psOHYUGNH&#10;3zWV5+JiFJj8b5X/m8n65zBFe1ydlsFRpdTreFh+gQg0hKf44d5oBR9xbPwSf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seAwQAAANsAAAAPAAAAAAAAAAAAAAAA&#10;AKECAABkcnMvZG93bnJldi54bWxQSwUGAAAAAAQABAD5AAAAjwMAAAAA&#10;"/>
                </v:group>
              </v:group>
            </w:pict>
          </mc:Fallback>
        </mc:AlternateContent>
      </w:r>
      <w:r w:rsidR="009A21A2" w:rsidRPr="005A213B">
        <w:rPr>
          <w:position w:val="-24"/>
        </w:rPr>
        <w:object w:dxaOrig="2500" w:dyaOrig="600">
          <v:shape id="_x0000_i1042" type="#_x0000_t75" style="width:124.7pt;height:29.55pt" o:ole="">
            <v:imagedata r:id="rId26" o:title=""/>
          </v:shape>
          <o:OLEObject Type="Embed" ProgID="Equation.3" ShapeID="_x0000_i1042" DrawAspect="Content" ObjectID="_1359884867" r:id="rId27"/>
        </w:object>
      </w:r>
    </w:p>
    <w:p w:rsidR="009A21A2" w:rsidRDefault="009A21A2" w:rsidP="009A21A2">
      <w:pPr>
        <w:rPr>
          <w:b/>
        </w:rPr>
      </w:pPr>
      <w:r>
        <w:rPr>
          <w:b/>
        </w:rPr>
        <w:t xml:space="preserve"> </w:t>
      </w:r>
    </w:p>
    <w:p w:rsidR="009A21A2" w:rsidRDefault="009A21A2" w:rsidP="009A21A2">
      <w:pPr>
        <w:ind w:left="4500"/>
      </w:pPr>
    </w:p>
    <w:p w:rsidR="009A21A2" w:rsidRDefault="009A21A2" w:rsidP="00303749">
      <w:pPr>
        <w:numPr>
          <w:ilvl w:val="0"/>
          <w:numId w:val="20"/>
        </w:numPr>
      </w:pPr>
      <w:r>
        <w:t>Diameter is measured in metres (m)</w:t>
      </w:r>
    </w:p>
    <w:p w:rsidR="009A21A2" w:rsidRDefault="009A21A2" w:rsidP="00303749">
      <w:pPr>
        <w:numPr>
          <w:ilvl w:val="0"/>
          <w:numId w:val="20"/>
        </w:numPr>
      </w:pPr>
      <w:r>
        <w:t>Length is measured in metres (m)</w:t>
      </w:r>
    </w:p>
    <w:p w:rsidR="009A21A2" w:rsidRPr="000B735D" w:rsidRDefault="009A21A2" w:rsidP="00303749">
      <w:pPr>
        <w:numPr>
          <w:ilvl w:val="0"/>
          <w:numId w:val="20"/>
        </w:numPr>
      </w:pPr>
      <w:r>
        <w:t>3.14 is a rounded value for the ratio pi (π)</w:t>
      </w:r>
    </w:p>
    <w:p w:rsidR="009A21A2" w:rsidRDefault="009A21A2" w:rsidP="009A21A2">
      <w:pPr>
        <w:rPr>
          <w:b/>
        </w:rPr>
      </w:pPr>
    </w:p>
    <w:p w:rsidR="009A21A2" w:rsidRDefault="009A21A2" w:rsidP="009A21A2">
      <w:pPr>
        <w:rPr>
          <w:b/>
        </w:rPr>
      </w:pPr>
    </w:p>
    <w:p w:rsidR="009A21A2" w:rsidRDefault="009A21A2" w:rsidP="009A21A2">
      <w:pPr>
        <w:rPr>
          <w:sz w:val="28"/>
          <w:szCs w:val="28"/>
        </w:rPr>
      </w:pPr>
    </w:p>
    <w:p w:rsidR="009A21A2" w:rsidRDefault="009A21A2" w:rsidP="009A21A2">
      <w:pPr>
        <w:spacing w:after="120"/>
        <w:rPr>
          <w:b/>
        </w:rPr>
      </w:pPr>
    </w:p>
    <w:p w:rsidR="009A21A2" w:rsidRDefault="009A21A2" w:rsidP="009A21A2">
      <w:pPr>
        <w:spacing w:after="120"/>
      </w:pPr>
      <w:r>
        <w:t xml:space="preserve">Therefore, the equation for the </w:t>
      </w:r>
      <w:r w:rsidRPr="001E669E">
        <w:rPr>
          <w:b/>
        </w:rPr>
        <w:t>infiltration area</w:t>
      </w:r>
      <w:r>
        <w:t xml:space="preserve"> of a circular pit is:</w:t>
      </w:r>
    </w:p>
    <w:p w:rsidR="009A21A2" w:rsidRDefault="00E95A93" w:rsidP="009A21A2">
      <w:pPr>
        <w:spacing w:after="120"/>
      </w:pPr>
      <w:r>
        <w:rPr>
          <w:noProof/>
          <w:lang w:val="en-US"/>
        </w:rPr>
        <mc:AlternateContent>
          <mc:Choice Requires="wps">
            <w:drawing>
              <wp:anchor distT="0" distB="0" distL="114300" distR="114300" simplePos="0" relativeHeight="251667968" behindDoc="1" locked="0" layoutInCell="1" allowOverlap="1" wp14:anchorId="617C1BDB" wp14:editId="714587F5">
                <wp:simplePos x="0" y="0"/>
                <wp:positionH relativeFrom="column">
                  <wp:posOffset>2362200</wp:posOffset>
                </wp:positionH>
                <wp:positionV relativeFrom="paragraph">
                  <wp:posOffset>110490</wp:posOffset>
                </wp:positionV>
                <wp:extent cx="2219325" cy="876300"/>
                <wp:effectExtent l="9525" t="13335" r="9525" b="5715"/>
                <wp:wrapNone/>
                <wp:docPr id="3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86pt;margin-top:8.7pt;width:174.75pt;height: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"/>
            </w:pict>
          </mc:Fallback>
        </mc:AlternateContent>
      </w:r>
    </w:p>
    <w:p w:rsidR="009A21A2" w:rsidRDefault="009A21A2" w:rsidP="009A21A2">
      <w:pPr>
        <w:spacing w:after="120"/>
        <w:ind w:left="1440" w:firstLine="720"/>
        <w:jc w:val="center"/>
      </w:pPr>
      <w:r w:rsidRPr="0003623E">
        <w:rPr>
          <w:position w:val="-38"/>
        </w:rPr>
        <w:object w:dxaOrig="3220" w:dyaOrig="920">
          <v:shape id="_x0000_i1043" type="#_x0000_t75" style="width:162pt;height:46.3pt" o:ole="">
            <v:imagedata r:id="rId28" o:title=""/>
          </v:shape>
          <o:OLEObject Type="Embed" ProgID="Equation.3" ShapeID="_x0000_i1043" DrawAspect="Content" ObjectID="_1359884868" r:id="rId29"/>
        </w:object>
      </w:r>
    </w:p>
    <w:p w:rsidR="003E65AD" w:rsidRPr="009A21A2" w:rsidRDefault="003E65AD" w:rsidP="00A429A4">
      <w:pPr>
        <w:pStyle w:val="Heading2"/>
      </w:pPr>
      <w:r>
        <w:br w:type="page"/>
      </w:r>
      <w:r>
        <w:lastRenderedPageBreak/>
        <w:t>Calculating Infiltration Area Based on Usage</w:t>
      </w:r>
    </w:p>
    <w:p w:rsidR="003E65AD" w:rsidRDefault="003E65AD">
      <w:pPr>
        <w:rPr>
          <w:rFonts w:cs="Arial"/>
          <w:szCs w:val="22"/>
        </w:rPr>
      </w:pPr>
      <w:r>
        <w:rPr>
          <w:rFonts w:cs="Arial"/>
          <w:szCs w:val="22"/>
        </w:rPr>
        <w:t>The following equation tells us how much infiltration area is needed</w:t>
      </w:r>
      <w:r w:rsidR="00C84EAD">
        <w:rPr>
          <w:rFonts w:cs="Arial"/>
          <w:szCs w:val="22"/>
        </w:rPr>
        <w:t xml:space="preserve"> based on how much water will be entering the pit.</w:t>
      </w:r>
    </w:p>
    <w:p w:rsidR="003E65AD" w:rsidRDefault="003E65AD">
      <w:pPr>
        <w:rPr>
          <w:rFonts w:cs="Arial"/>
          <w:szCs w:val="22"/>
        </w:rPr>
      </w:pPr>
    </w:p>
    <w:p w:rsidR="003E65AD" w:rsidRDefault="00C84EAD">
      <w:pPr>
        <w:rPr>
          <w:rFonts w:cs="Arial"/>
          <w:szCs w:val="22"/>
        </w:rPr>
      </w:pPr>
      <w:r>
        <w:rPr>
          <w:rFonts w:cs="Arial"/>
          <w:noProof/>
          <w:szCs w:val="22"/>
          <w:lang w:val="en-US"/>
        </w:rPr>
        <mc:AlternateContent>
          <mc:Choice Requires="wps">
            <w:drawing>
              <wp:anchor distT="0" distB="0" distL="114300" distR="114300" simplePos="0" relativeHeight="251673088" behindDoc="0" locked="0" layoutInCell="1" allowOverlap="1" wp14:anchorId="137DB552" wp14:editId="58A1D33E">
                <wp:simplePos x="0" y="0"/>
                <wp:positionH relativeFrom="column">
                  <wp:posOffset>3867150</wp:posOffset>
                </wp:positionH>
                <wp:positionV relativeFrom="paragraph">
                  <wp:posOffset>33020</wp:posOffset>
                </wp:positionV>
                <wp:extent cx="1543050" cy="1647825"/>
                <wp:effectExtent l="76200" t="0" r="19050" b="142875"/>
                <wp:wrapNone/>
                <wp:docPr id="29"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647825"/>
                        </a:xfrm>
                        <a:prstGeom prst="wedgeRoundRectCallout">
                          <a:avLst>
                            <a:gd name="adj1" fmla="val -49660"/>
                            <a:gd name="adj2" fmla="val 55674"/>
                            <a:gd name="adj3" fmla="val 16667"/>
                          </a:avLst>
                        </a:prstGeom>
                        <a:solidFill>
                          <a:srgbClr val="FFFFFF">
                            <a:alpha val="0"/>
                          </a:srgbClr>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DDB" w:rsidRPr="00042517" w:rsidRDefault="003A4DDB" w:rsidP="00303749">
                            <w:pPr>
                              <w:numPr>
                                <w:ilvl w:val="0"/>
                                <w:numId w:val="22"/>
                              </w:numPr>
                              <w:tabs>
                                <w:tab w:val="clear" w:pos="288"/>
                                <w:tab w:val="num" w:pos="180"/>
                              </w:tabs>
                              <w:spacing w:after="120"/>
                              <w:ind w:left="180" w:hanging="180"/>
                              <w:rPr>
                                <w:sz w:val="20"/>
                              </w:rPr>
                            </w:pPr>
                            <w:r w:rsidRPr="00042517">
                              <w:rPr>
                                <w:sz w:val="20"/>
                              </w:rPr>
                              <w:t>Soil infiltration rate is how fast the water entering the pit can move through the soil.</w:t>
                            </w:r>
                          </w:p>
                          <w:p w:rsidR="003A4DDB" w:rsidRPr="00042517" w:rsidRDefault="003A4DDB" w:rsidP="00303749">
                            <w:pPr>
                              <w:numPr>
                                <w:ilvl w:val="0"/>
                                <w:numId w:val="22"/>
                              </w:numPr>
                              <w:tabs>
                                <w:tab w:val="clear" w:pos="288"/>
                                <w:tab w:val="num" w:pos="180"/>
                              </w:tabs>
                              <w:ind w:left="180" w:hanging="180"/>
                              <w:rPr>
                                <w:sz w:val="20"/>
                              </w:rPr>
                            </w:pPr>
                            <w:r w:rsidRPr="00042517">
                              <w:rPr>
                                <w:sz w:val="20"/>
                              </w:rPr>
                              <w:t xml:space="preserve">This rate </w:t>
                            </w:r>
                            <w:r>
                              <w:rPr>
                                <w:sz w:val="20"/>
                              </w:rPr>
                              <w:t>is taken from table 3.1.3.1 and is based on the type of soil.</w:t>
                            </w:r>
                            <w:r w:rsidRPr="00042517">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1" o:spid="_x0000_s1189" type="#_x0000_t62" style="position:absolute;margin-left:304.5pt;margin-top:2.6pt;width:121.5pt;height:12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" adj="73,22826">
                <v:fill opacity="0"/>
                <v:stroke dashstyle="dash"/>
                <v:textbox>
                  <w:txbxContent>
                    <w:p w:rsidR="003A4DDB" w:rsidRPr="00042517" w:rsidRDefault="003A4DDB" w:rsidP="00303749">
                      <w:pPr>
                        <w:numPr>
                          <w:ilvl w:val="0"/>
                          <w:numId w:val="22"/>
                        </w:numPr>
                        <w:tabs>
                          <w:tab w:val="clear" w:pos="288"/>
                          <w:tab w:val="num" w:pos="180"/>
                        </w:tabs>
                        <w:spacing w:after="120"/>
                        <w:ind w:left="180" w:hanging="180"/>
                        <w:rPr>
                          <w:sz w:val="20"/>
                        </w:rPr>
                      </w:pPr>
                      <w:r w:rsidRPr="00042517">
                        <w:rPr>
                          <w:sz w:val="20"/>
                        </w:rPr>
                        <w:t>Soil infiltration rate is how fast the water entering the pit can move through the soil.</w:t>
                      </w:r>
                    </w:p>
                    <w:p w:rsidR="003A4DDB" w:rsidRPr="00042517" w:rsidRDefault="003A4DDB" w:rsidP="00303749">
                      <w:pPr>
                        <w:numPr>
                          <w:ilvl w:val="0"/>
                          <w:numId w:val="22"/>
                        </w:numPr>
                        <w:tabs>
                          <w:tab w:val="clear" w:pos="288"/>
                          <w:tab w:val="num" w:pos="180"/>
                        </w:tabs>
                        <w:ind w:left="180" w:hanging="180"/>
                        <w:rPr>
                          <w:sz w:val="20"/>
                        </w:rPr>
                      </w:pPr>
                      <w:r w:rsidRPr="00042517">
                        <w:rPr>
                          <w:sz w:val="20"/>
                        </w:rPr>
                        <w:t xml:space="preserve">This rate </w:t>
                      </w:r>
                      <w:r>
                        <w:rPr>
                          <w:sz w:val="20"/>
                        </w:rPr>
                        <w:t>is taken from table 3.1.3.1 and is based on the type of soil.</w:t>
                      </w:r>
                      <w:r w:rsidRPr="00042517">
                        <w:rPr>
                          <w:sz w:val="20"/>
                        </w:rPr>
                        <w:t xml:space="preserve">  </w:t>
                      </w:r>
                    </w:p>
                  </w:txbxContent>
                </v:textbox>
              </v:shape>
            </w:pict>
          </mc:Fallback>
        </mc:AlternateContent>
      </w:r>
    </w:p>
    <w:p w:rsidR="003E65AD" w:rsidRDefault="00E95A93">
      <w:pPr>
        <w:rPr>
          <w:rFonts w:cs="Arial"/>
          <w:szCs w:val="22"/>
        </w:rPr>
      </w:pPr>
      <w:r>
        <w:rPr>
          <w:rFonts w:cs="Arial"/>
          <w:noProof/>
          <w:szCs w:val="22"/>
          <w:lang w:val="en-US"/>
        </w:rPr>
        <mc:AlternateContent>
          <mc:Choice Requires="wps">
            <w:drawing>
              <wp:anchor distT="0" distB="0" distL="114300" distR="114300" simplePos="0" relativeHeight="251672064" behindDoc="0" locked="0" layoutInCell="1" allowOverlap="1" wp14:anchorId="5331E42A" wp14:editId="3C0AF5A7">
                <wp:simplePos x="0" y="0"/>
                <wp:positionH relativeFrom="column">
                  <wp:posOffset>285750</wp:posOffset>
                </wp:positionH>
                <wp:positionV relativeFrom="paragraph">
                  <wp:posOffset>118745</wp:posOffset>
                </wp:positionV>
                <wp:extent cx="1352550" cy="1019175"/>
                <wp:effectExtent l="0" t="0" r="933450" b="238125"/>
                <wp:wrapNone/>
                <wp:docPr id="28"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19175"/>
                        </a:xfrm>
                        <a:prstGeom prst="wedgeRoundRectCallout">
                          <a:avLst>
                            <a:gd name="adj1" fmla="val 114180"/>
                            <a:gd name="adj2" fmla="val 66777"/>
                            <a:gd name="adj3" fmla="val 16667"/>
                          </a:avLst>
                        </a:prstGeom>
                        <a:solidFill>
                          <a:srgbClr val="FFFFFF">
                            <a:alpha val="0"/>
                          </a:srgbClr>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DDB" w:rsidRPr="00042517" w:rsidRDefault="003A4DDB">
                            <w:pPr>
                              <w:rPr>
                                <w:sz w:val="20"/>
                              </w:rPr>
                            </w:pPr>
                            <w:r w:rsidRPr="00042517">
                              <w:rPr>
                                <w:sz w:val="20"/>
                              </w:rPr>
                              <w:t>Wastewater loading is how much water is entering the pit daily.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150" type="#_x0000_t62" style="position:absolute;margin-left:22.5pt;margin-top:9.35pt;width:106.5pt;height:8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" adj="35463,25224">
                <v:fill opacity="0"/>
                <v:stroke dashstyle="dash"/>
                <v:textbox>
                  <w:txbxContent>
                    <w:p w:rsidR="00A949A1" w:rsidRPr="00042517" w:rsidRDefault="00A949A1">
                      <w:pPr>
                        <w:rPr>
                          <w:sz w:val="20"/>
                        </w:rPr>
                      </w:pPr>
                      <w:r w:rsidRPr="00042517">
                        <w:rPr>
                          <w:sz w:val="20"/>
                        </w:rPr>
                        <w:t>Wastewater loading is how much water is entering the pit daily.</w:t>
                      </w:r>
                    </w:p>
                  </w:txbxContent>
                </v:textbox>
              </v:shape>
            </w:pict>
          </mc:Fallback>
        </mc:AlternateContent>
      </w:r>
    </w:p>
    <w:p w:rsidR="003E65AD" w:rsidRDefault="003E65AD">
      <w:pPr>
        <w:rPr>
          <w:rFonts w:cs="Arial"/>
          <w:szCs w:val="22"/>
        </w:rPr>
      </w:pPr>
    </w:p>
    <w:p w:rsidR="003E65AD" w:rsidRDefault="003E65AD">
      <w:pPr>
        <w:rPr>
          <w:rFonts w:cs="Arial"/>
          <w:szCs w:val="22"/>
        </w:rPr>
      </w:pPr>
    </w:p>
    <w:p w:rsidR="003E65AD" w:rsidRDefault="003E65AD">
      <w:pPr>
        <w:rPr>
          <w:rFonts w:cs="Arial"/>
          <w:szCs w:val="22"/>
        </w:rPr>
      </w:pPr>
    </w:p>
    <w:p w:rsidR="004F225E" w:rsidRDefault="004F225E">
      <w:pPr>
        <w:rPr>
          <w:rFonts w:cs="Arial"/>
          <w:szCs w:val="22"/>
        </w:rPr>
      </w:pPr>
    </w:p>
    <w:p w:rsidR="004F225E" w:rsidRDefault="004F225E">
      <w:pPr>
        <w:rPr>
          <w:rFonts w:cs="Arial"/>
          <w:szCs w:val="22"/>
        </w:rPr>
      </w:pPr>
    </w:p>
    <w:p w:rsidR="004F225E" w:rsidRDefault="004F225E">
      <w:pPr>
        <w:rPr>
          <w:rFonts w:cs="Arial"/>
          <w:szCs w:val="22"/>
        </w:rPr>
      </w:pPr>
    </w:p>
    <w:p w:rsidR="004F225E" w:rsidRDefault="004F225E">
      <w:pPr>
        <w:rPr>
          <w:rFonts w:cs="Arial"/>
          <w:szCs w:val="22"/>
        </w:rPr>
      </w:pPr>
    </w:p>
    <w:p w:rsidR="003E65AD" w:rsidRDefault="00E95A93" w:rsidP="003E65AD">
      <w:pPr>
        <w:jc w:val="center"/>
        <w:rPr>
          <w:rFonts w:cs="Arial"/>
          <w:szCs w:val="22"/>
        </w:rPr>
      </w:pPr>
      <w:r>
        <w:rPr>
          <w:rFonts w:cs="Arial"/>
          <w:noProof/>
          <w:szCs w:val="22"/>
          <w:lang w:val="en-US"/>
        </w:rPr>
        <mc:AlternateContent>
          <mc:Choice Requires="wps">
            <w:drawing>
              <wp:anchor distT="0" distB="0" distL="114300" distR="114300" simplePos="0" relativeHeight="251671040" behindDoc="0" locked="0" layoutInCell="1" allowOverlap="1" wp14:anchorId="0B7ECBB5" wp14:editId="1A598F89">
                <wp:simplePos x="0" y="0"/>
                <wp:positionH relativeFrom="column">
                  <wp:posOffset>2181225</wp:posOffset>
                </wp:positionH>
                <wp:positionV relativeFrom="paragraph">
                  <wp:posOffset>758825</wp:posOffset>
                </wp:positionV>
                <wp:extent cx="752475" cy="504825"/>
                <wp:effectExtent l="9525" t="10795" r="9525" b="8255"/>
                <wp:wrapNone/>
                <wp:docPr id="2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04825"/>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171.75pt;margin-top:59.75pt;width:59.25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">
                <v:fill opacity="0"/>
              </v:rect>
            </w:pict>
          </mc:Fallback>
        </mc:AlternateContent>
      </w:r>
      <w:r w:rsidR="004F225E" w:rsidRPr="004F225E">
        <w:rPr>
          <w:rFonts w:cs="Arial"/>
          <w:position w:val="-86"/>
          <w:szCs w:val="22"/>
        </w:rPr>
        <w:object w:dxaOrig="3760" w:dyaOrig="1840">
          <v:shape id="_x0000_i1044" type="#_x0000_t75" style="width:187.7pt;height:92.55pt" o:ole="">
            <v:imagedata r:id="rId30" o:title=""/>
          </v:shape>
          <o:OLEObject Type="Embed" ProgID="Equation.3" ShapeID="_x0000_i1044" DrawAspect="Content" ObjectID="_1359884869" r:id="rId31"/>
        </w:object>
      </w:r>
    </w:p>
    <w:p w:rsidR="003E65AD" w:rsidRDefault="003E65AD">
      <w:pPr>
        <w:rPr>
          <w:rFonts w:cs="Arial"/>
          <w:szCs w:val="22"/>
        </w:rPr>
      </w:pPr>
    </w:p>
    <w:p w:rsidR="004F225E" w:rsidRDefault="004F225E" w:rsidP="004F225E"/>
    <w:p w:rsidR="004F225E" w:rsidRDefault="004F225E" w:rsidP="004F225E"/>
    <w:p w:rsidR="004F225E" w:rsidRDefault="004F225E" w:rsidP="004F225E">
      <w:r>
        <w:t xml:space="preserve">The following table provides values that should be used for soil infiltration rates based on the type of soil </w:t>
      </w:r>
      <w:r w:rsidR="00C84EAD">
        <w:t>where the pit will be dug.</w:t>
      </w:r>
      <w:r>
        <w:t xml:space="preserve"> </w:t>
      </w:r>
    </w:p>
    <w:p w:rsidR="004F225E" w:rsidRDefault="004F225E" w:rsidP="004F225E"/>
    <w:p w:rsidR="004F225E" w:rsidRDefault="004F225E" w:rsidP="004F225E"/>
    <w:p w:rsidR="004F225E" w:rsidRPr="00F904BF" w:rsidRDefault="004F225E" w:rsidP="004F225E">
      <w:pPr>
        <w:spacing w:after="120"/>
        <w:jc w:val="center"/>
        <w:rPr>
          <w:b/>
        </w:rPr>
      </w:pPr>
      <w:r>
        <w:rPr>
          <w:b/>
        </w:rPr>
        <w:t xml:space="preserve">Table </w:t>
      </w:r>
      <w:r w:rsidR="003A4DDB">
        <w:rPr>
          <w:b/>
        </w:rPr>
        <w:t>3.</w:t>
      </w:r>
      <w:r>
        <w:rPr>
          <w:b/>
        </w:rPr>
        <w:t>1.3.1 - Typical Infiltration Rates According to Soil Type</w:t>
      </w:r>
    </w:p>
    <w:tbl>
      <w:tblPr>
        <w:tblStyle w:val="TableGrid"/>
        <w:tblW w:w="871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10"/>
        <w:gridCol w:w="3112"/>
        <w:gridCol w:w="2495"/>
      </w:tblGrid>
      <w:tr w:rsidR="004F225E" w:rsidTr="00C40741">
        <w:trPr>
          <w:trHeight w:val="506"/>
        </w:trPr>
        <w:tc>
          <w:tcPr>
            <w:tcW w:w="3110" w:type="dxa"/>
          </w:tcPr>
          <w:p w:rsidR="004F225E" w:rsidRPr="00AA7C57" w:rsidRDefault="004F225E" w:rsidP="00C40741">
            <w:pPr>
              <w:rPr>
                <w:rFonts w:cs="Arial"/>
                <w:b/>
                <w:szCs w:val="22"/>
              </w:rPr>
            </w:pPr>
            <w:r w:rsidRPr="00AA7C57">
              <w:rPr>
                <w:rFonts w:cs="Arial"/>
                <w:b/>
                <w:szCs w:val="22"/>
              </w:rPr>
              <w:t>Soil Type</w:t>
            </w:r>
          </w:p>
        </w:tc>
        <w:tc>
          <w:tcPr>
            <w:tcW w:w="3112" w:type="dxa"/>
          </w:tcPr>
          <w:p w:rsidR="004F225E" w:rsidRPr="00AA7C57" w:rsidRDefault="004F225E" w:rsidP="00C40741">
            <w:pPr>
              <w:rPr>
                <w:rFonts w:cs="Arial"/>
                <w:b/>
                <w:szCs w:val="22"/>
              </w:rPr>
            </w:pPr>
            <w:r>
              <w:rPr>
                <w:rFonts w:cs="Arial"/>
                <w:b/>
                <w:szCs w:val="22"/>
              </w:rPr>
              <w:t xml:space="preserve">Physical </w:t>
            </w:r>
            <w:r w:rsidRPr="00AA7C57">
              <w:rPr>
                <w:rFonts w:cs="Arial"/>
                <w:b/>
                <w:szCs w:val="22"/>
              </w:rPr>
              <w:t>Description</w:t>
            </w:r>
          </w:p>
        </w:tc>
        <w:tc>
          <w:tcPr>
            <w:tcW w:w="2495" w:type="dxa"/>
          </w:tcPr>
          <w:p w:rsidR="004F225E" w:rsidRPr="00F904BF" w:rsidRDefault="004F225E" w:rsidP="00C40741">
            <w:pPr>
              <w:rPr>
                <w:rFonts w:cs="Arial"/>
                <w:b/>
                <w:szCs w:val="22"/>
              </w:rPr>
            </w:pPr>
            <w:r>
              <w:rPr>
                <w:rFonts w:cs="Arial"/>
                <w:b/>
                <w:szCs w:val="22"/>
              </w:rPr>
              <w:t>I</w:t>
            </w:r>
            <w:r w:rsidR="003A4DDB">
              <w:rPr>
                <w:rFonts w:cs="Arial"/>
                <w:b/>
                <w:szCs w:val="22"/>
              </w:rPr>
              <w:t>nfiltration Rate of Wastewater(L</w:t>
            </w:r>
            <w:r>
              <w:rPr>
                <w:rFonts w:cs="Arial"/>
                <w:b/>
                <w:szCs w:val="22"/>
              </w:rPr>
              <w:t>/m</w:t>
            </w:r>
            <w:r>
              <w:rPr>
                <w:rFonts w:cs="Arial"/>
                <w:b/>
                <w:szCs w:val="22"/>
                <w:vertAlign w:val="superscript"/>
              </w:rPr>
              <w:t>2</w:t>
            </w:r>
            <w:r>
              <w:rPr>
                <w:rFonts w:cs="Arial"/>
                <w:b/>
                <w:szCs w:val="22"/>
              </w:rPr>
              <w:t>/day)</w:t>
            </w:r>
          </w:p>
        </w:tc>
      </w:tr>
      <w:tr w:rsidR="004F225E" w:rsidTr="00C40741">
        <w:trPr>
          <w:trHeight w:val="782"/>
        </w:trPr>
        <w:tc>
          <w:tcPr>
            <w:tcW w:w="3110" w:type="dxa"/>
          </w:tcPr>
          <w:p w:rsidR="004F225E" w:rsidRDefault="004F225E" w:rsidP="00C40741">
            <w:pPr>
              <w:rPr>
                <w:rFonts w:cs="Arial"/>
                <w:szCs w:val="22"/>
              </w:rPr>
            </w:pPr>
            <w:r>
              <w:rPr>
                <w:rFonts w:cs="Arial"/>
                <w:szCs w:val="22"/>
              </w:rPr>
              <w:t>Gravel, coarse and medium sand</w:t>
            </w:r>
          </w:p>
        </w:tc>
        <w:tc>
          <w:tcPr>
            <w:tcW w:w="3112" w:type="dxa"/>
          </w:tcPr>
          <w:p w:rsidR="004F225E" w:rsidRDefault="004F225E" w:rsidP="00C40741">
            <w:pPr>
              <w:rPr>
                <w:rFonts w:cs="Arial"/>
                <w:szCs w:val="22"/>
              </w:rPr>
            </w:pPr>
            <w:r>
              <w:rPr>
                <w:rFonts w:cs="Arial"/>
                <w:szCs w:val="22"/>
              </w:rPr>
              <w:t>Moist soil will not stick together</w:t>
            </w:r>
          </w:p>
          <w:p w:rsidR="004F225E" w:rsidRDefault="004F225E" w:rsidP="00C40741">
            <w:pPr>
              <w:rPr>
                <w:rFonts w:cs="Arial"/>
                <w:szCs w:val="22"/>
              </w:rPr>
            </w:pPr>
          </w:p>
        </w:tc>
        <w:tc>
          <w:tcPr>
            <w:tcW w:w="2495" w:type="dxa"/>
          </w:tcPr>
          <w:p w:rsidR="004F225E" w:rsidRDefault="004F225E" w:rsidP="00C40741">
            <w:pPr>
              <w:rPr>
                <w:rFonts w:cs="Arial"/>
                <w:szCs w:val="22"/>
              </w:rPr>
            </w:pPr>
            <w:r>
              <w:rPr>
                <w:rFonts w:cs="Arial"/>
                <w:szCs w:val="22"/>
              </w:rPr>
              <w:t>50</w:t>
            </w:r>
          </w:p>
        </w:tc>
      </w:tr>
      <w:tr w:rsidR="004F225E" w:rsidTr="00C40741">
        <w:trPr>
          <w:trHeight w:val="506"/>
        </w:trPr>
        <w:tc>
          <w:tcPr>
            <w:tcW w:w="3110" w:type="dxa"/>
          </w:tcPr>
          <w:p w:rsidR="004F225E" w:rsidRDefault="004F225E" w:rsidP="00C40741">
            <w:pPr>
              <w:rPr>
                <w:rFonts w:cs="Arial"/>
                <w:szCs w:val="22"/>
              </w:rPr>
            </w:pPr>
            <w:r>
              <w:rPr>
                <w:rFonts w:cs="Arial"/>
                <w:szCs w:val="22"/>
              </w:rPr>
              <w:t>Fine and loamy sand</w:t>
            </w:r>
          </w:p>
        </w:tc>
        <w:tc>
          <w:tcPr>
            <w:tcW w:w="3112" w:type="dxa"/>
          </w:tcPr>
          <w:p w:rsidR="004F225E" w:rsidRDefault="004F225E" w:rsidP="00C40741">
            <w:pPr>
              <w:rPr>
                <w:rFonts w:cs="Arial"/>
                <w:szCs w:val="22"/>
              </w:rPr>
            </w:pPr>
            <w:r>
              <w:rPr>
                <w:rFonts w:cs="Arial"/>
                <w:szCs w:val="22"/>
              </w:rPr>
              <w:t>Moist soil sticks together but will not form a ball</w:t>
            </w:r>
          </w:p>
        </w:tc>
        <w:tc>
          <w:tcPr>
            <w:tcW w:w="2495" w:type="dxa"/>
          </w:tcPr>
          <w:p w:rsidR="004F225E" w:rsidRDefault="004F225E" w:rsidP="00C40741">
            <w:pPr>
              <w:rPr>
                <w:rFonts w:cs="Arial"/>
                <w:szCs w:val="22"/>
              </w:rPr>
            </w:pPr>
            <w:r>
              <w:rPr>
                <w:rFonts w:cs="Arial"/>
                <w:szCs w:val="22"/>
              </w:rPr>
              <w:t>33</w:t>
            </w:r>
          </w:p>
        </w:tc>
      </w:tr>
      <w:tr w:rsidR="004F225E" w:rsidTr="00C40741">
        <w:trPr>
          <w:trHeight w:val="1027"/>
        </w:trPr>
        <w:tc>
          <w:tcPr>
            <w:tcW w:w="3110" w:type="dxa"/>
          </w:tcPr>
          <w:p w:rsidR="004F225E" w:rsidRDefault="004F225E" w:rsidP="00C40741">
            <w:pPr>
              <w:rPr>
                <w:rFonts w:cs="Arial"/>
                <w:szCs w:val="22"/>
              </w:rPr>
            </w:pPr>
            <w:smartTag w:uri="urn:schemas-microsoft-com:office:smarttags" w:element="place">
              <w:smartTag w:uri="urn:schemas-microsoft-com:office:smarttags" w:element="City">
                <w:r>
                  <w:rPr>
                    <w:rFonts w:cs="Arial"/>
                    <w:szCs w:val="22"/>
                  </w:rPr>
                  <w:t>Sandy</w:t>
                </w:r>
              </w:smartTag>
            </w:smartTag>
            <w:r>
              <w:rPr>
                <w:rFonts w:cs="Arial"/>
                <w:szCs w:val="22"/>
              </w:rPr>
              <w:t xml:space="preserve"> loam and loam</w:t>
            </w:r>
          </w:p>
        </w:tc>
        <w:tc>
          <w:tcPr>
            <w:tcW w:w="3112" w:type="dxa"/>
          </w:tcPr>
          <w:p w:rsidR="004F225E" w:rsidRDefault="004F225E" w:rsidP="00C40741">
            <w:pPr>
              <w:rPr>
                <w:rFonts w:cs="Arial"/>
                <w:szCs w:val="22"/>
              </w:rPr>
            </w:pPr>
            <w:r>
              <w:rPr>
                <w:rFonts w:cs="Arial"/>
                <w:szCs w:val="22"/>
              </w:rPr>
              <w:t>Moist soil forms a ball but still feels gritty when rubbed between the fingers</w:t>
            </w:r>
          </w:p>
        </w:tc>
        <w:tc>
          <w:tcPr>
            <w:tcW w:w="2495" w:type="dxa"/>
          </w:tcPr>
          <w:p w:rsidR="004F225E" w:rsidRDefault="004F225E" w:rsidP="00C40741">
            <w:pPr>
              <w:rPr>
                <w:rFonts w:cs="Arial"/>
                <w:szCs w:val="22"/>
              </w:rPr>
            </w:pPr>
            <w:r>
              <w:rPr>
                <w:rFonts w:cs="Arial"/>
                <w:szCs w:val="22"/>
              </w:rPr>
              <w:t>24</w:t>
            </w:r>
          </w:p>
        </w:tc>
      </w:tr>
      <w:tr w:rsidR="004F225E" w:rsidTr="00C40741">
        <w:trPr>
          <w:trHeight w:val="521"/>
        </w:trPr>
        <w:tc>
          <w:tcPr>
            <w:tcW w:w="3110" w:type="dxa"/>
          </w:tcPr>
          <w:p w:rsidR="004F225E" w:rsidRDefault="004F225E" w:rsidP="00C40741">
            <w:pPr>
              <w:rPr>
                <w:rFonts w:cs="Arial"/>
                <w:szCs w:val="22"/>
              </w:rPr>
            </w:pPr>
            <w:r>
              <w:rPr>
                <w:rFonts w:cs="Arial"/>
                <w:szCs w:val="22"/>
              </w:rPr>
              <w:t>Loam, porous silt loam</w:t>
            </w:r>
          </w:p>
        </w:tc>
        <w:tc>
          <w:tcPr>
            <w:tcW w:w="3112" w:type="dxa"/>
          </w:tcPr>
          <w:p w:rsidR="004F225E" w:rsidRDefault="004F225E" w:rsidP="00C40741">
            <w:pPr>
              <w:rPr>
                <w:rFonts w:cs="Arial"/>
                <w:szCs w:val="22"/>
              </w:rPr>
            </w:pPr>
            <w:r>
              <w:rPr>
                <w:rFonts w:cs="Arial"/>
                <w:szCs w:val="22"/>
              </w:rPr>
              <w:t>Moist soil forms a ball which easily deforms and feels smooth between the fingers</w:t>
            </w:r>
          </w:p>
        </w:tc>
        <w:tc>
          <w:tcPr>
            <w:tcW w:w="2495" w:type="dxa"/>
          </w:tcPr>
          <w:p w:rsidR="004F225E" w:rsidRDefault="004F225E" w:rsidP="00C40741">
            <w:pPr>
              <w:rPr>
                <w:rFonts w:cs="Arial"/>
                <w:szCs w:val="22"/>
              </w:rPr>
            </w:pPr>
            <w:r>
              <w:rPr>
                <w:rFonts w:cs="Arial"/>
                <w:szCs w:val="22"/>
              </w:rPr>
              <w:t>18</w:t>
            </w:r>
          </w:p>
        </w:tc>
      </w:tr>
      <w:tr w:rsidR="004F225E" w:rsidTr="00C40741">
        <w:trPr>
          <w:trHeight w:val="147"/>
        </w:trPr>
        <w:tc>
          <w:tcPr>
            <w:tcW w:w="3110" w:type="dxa"/>
          </w:tcPr>
          <w:p w:rsidR="004F225E" w:rsidRDefault="004F225E" w:rsidP="00C40741">
            <w:pPr>
              <w:rPr>
                <w:rFonts w:cs="Arial"/>
                <w:szCs w:val="22"/>
              </w:rPr>
            </w:pPr>
            <w:proofErr w:type="spellStart"/>
            <w:r>
              <w:rPr>
                <w:rFonts w:cs="Arial"/>
                <w:szCs w:val="22"/>
              </w:rPr>
              <w:t>Silty</w:t>
            </w:r>
            <w:proofErr w:type="spellEnd"/>
            <w:r>
              <w:rPr>
                <w:rFonts w:cs="Arial"/>
                <w:szCs w:val="22"/>
              </w:rPr>
              <w:t xml:space="preserve"> clay loam and clay loam</w:t>
            </w:r>
          </w:p>
        </w:tc>
        <w:tc>
          <w:tcPr>
            <w:tcW w:w="3112" w:type="dxa"/>
          </w:tcPr>
          <w:p w:rsidR="004F225E" w:rsidRDefault="004F225E" w:rsidP="00C40741">
            <w:pPr>
              <w:rPr>
                <w:rFonts w:cs="Arial"/>
                <w:szCs w:val="22"/>
              </w:rPr>
            </w:pPr>
            <w:r>
              <w:rPr>
                <w:rFonts w:cs="Arial"/>
                <w:szCs w:val="22"/>
              </w:rPr>
              <w:t>Moist soil forms a strong ball which smears when rubbed but does not go shiny</w:t>
            </w:r>
          </w:p>
        </w:tc>
        <w:tc>
          <w:tcPr>
            <w:tcW w:w="2495" w:type="dxa"/>
          </w:tcPr>
          <w:p w:rsidR="004F225E" w:rsidRDefault="004F225E" w:rsidP="00C40741">
            <w:pPr>
              <w:rPr>
                <w:rFonts w:cs="Arial"/>
                <w:szCs w:val="22"/>
              </w:rPr>
            </w:pPr>
            <w:r>
              <w:rPr>
                <w:rFonts w:cs="Arial"/>
                <w:szCs w:val="22"/>
              </w:rPr>
              <w:t>8</w:t>
            </w:r>
          </w:p>
        </w:tc>
      </w:tr>
      <w:tr w:rsidR="004F225E" w:rsidTr="00C40741">
        <w:trPr>
          <w:trHeight w:val="147"/>
        </w:trPr>
        <w:tc>
          <w:tcPr>
            <w:tcW w:w="3110" w:type="dxa"/>
          </w:tcPr>
          <w:p w:rsidR="004F225E" w:rsidRDefault="004F225E" w:rsidP="00C40741">
            <w:pPr>
              <w:rPr>
                <w:rFonts w:cs="Arial"/>
                <w:szCs w:val="22"/>
              </w:rPr>
            </w:pPr>
            <w:r>
              <w:rPr>
                <w:rFonts w:cs="Arial"/>
                <w:szCs w:val="22"/>
              </w:rPr>
              <w:t>Clay*</w:t>
            </w:r>
          </w:p>
        </w:tc>
        <w:tc>
          <w:tcPr>
            <w:tcW w:w="3112" w:type="dxa"/>
          </w:tcPr>
          <w:p w:rsidR="004F225E" w:rsidRDefault="004F225E" w:rsidP="00C40741">
            <w:pPr>
              <w:rPr>
                <w:rFonts w:cs="Arial"/>
                <w:szCs w:val="22"/>
              </w:rPr>
            </w:pPr>
            <w:r>
              <w:rPr>
                <w:rFonts w:cs="Arial"/>
                <w:szCs w:val="22"/>
              </w:rPr>
              <w:t xml:space="preserve">Moist soil moulds like </w:t>
            </w:r>
            <w:proofErr w:type="spellStart"/>
            <w:r>
              <w:rPr>
                <w:rFonts w:cs="Arial"/>
                <w:szCs w:val="22"/>
              </w:rPr>
              <w:t>plasticine</w:t>
            </w:r>
            <w:proofErr w:type="spellEnd"/>
            <w:r>
              <w:rPr>
                <w:rFonts w:cs="Arial"/>
                <w:szCs w:val="22"/>
              </w:rPr>
              <w:t xml:space="preserve"> and feels sticky when wetter</w:t>
            </w:r>
          </w:p>
        </w:tc>
        <w:tc>
          <w:tcPr>
            <w:tcW w:w="2495" w:type="dxa"/>
          </w:tcPr>
          <w:p w:rsidR="004F225E" w:rsidRDefault="004F225E" w:rsidP="00C40741">
            <w:pPr>
              <w:rPr>
                <w:rFonts w:cs="Arial"/>
                <w:szCs w:val="22"/>
              </w:rPr>
            </w:pPr>
            <w:r>
              <w:rPr>
                <w:rFonts w:cs="Arial"/>
                <w:szCs w:val="22"/>
              </w:rPr>
              <w:t>Unsuitable for soak pits or infiltration trench</w:t>
            </w:r>
            <w:r w:rsidR="00C84EAD">
              <w:rPr>
                <w:rFonts w:cs="Arial"/>
                <w:szCs w:val="22"/>
              </w:rPr>
              <w:t>es</w:t>
            </w:r>
            <w:r>
              <w:rPr>
                <w:rFonts w:cs="Arial"/>
                <w:szCs w:val="22"/>
              </w:rPr>
              <w:t>.</w:t>
            </w:r>
          </w:p>
        </w:tc>
      </w:tr>
    </w:tbl>
    <w:p w:rsidR="004F225E" w:rsidRDefault="004F225E" w:rsidP="004F225E">
      <w:pPr>
        <w:jc w:val="right"/>
        <w:rPr>
          <w:sz w:val="16"/>
          <w:szCs w:val="16"/>
        </w:rPr>
      </w:pPr>
      <w:r>
        <w:rPr>
          <w:sz w:val="16"/>
          <w:szCs w:val="16"/>
        </w:rPr>
        <w:lastRenderedPageBreak/>
        <w:t>(WEDC, 2002)</w:t>
      </w:r>
    </w:p>
    <w:p w:rsidR="00333145" w:rsidRDefault="004F225E" w:rsidP="00E63878">
      <w:pPr>
        <w:rPr>
          <w:rFonts w:cs="Arial"/>
          <w:szCs w:val="22"/>
        </w:rPr>
      </w:pPr>
      <w:r>
        <w:rPr>
          <w:rFonts w:cs="Arial"/>
          <w:szCs w:val="22"/>
        </w:rPr>
        <w:t xml:space="preserve">If the soil type is </w:t>
      </w:r>
      <w:r w:rsidR="00705A76">
        <w:rPr>
          <w:rFonts w:cs="Arial"/>
          <w:szCs w:val="22"/>
        </w:rPr>
        <w:t>cannot</w:t>
      </w:r>
      <w:r>
        <w:rPr>
          <w:rFonts w:cs="Arial"/>
          <w:szCs w:val="22"/>
        </w:rPr>
        <w:t xml:space="preserve"> be determined based on table </w:t>
      </w:r>
      <w:r w:rsidR="003A4DDB">
        <w:rPr>
          <w:rFonts w:cs="Arial"/>
          <w:szCs w:val="22"/>
        </w:rPr>
        <w:t>3.</w:t>
      </w:r>
      <w:r>
        <w:rPr>
          <w:rFonts w:cs="Arial"/>
          <w:szCs w:val="22"/>
        </w:rPr>
        <w:t xml:space="preserve">1.3.1 an infiltration rate test can be done. </w:t>
      </w:r>
    </w:p>
    <w:p w:rsidR="00333145" w:rsidRDefault="00333145" w:rsidP="00E63878">
      <w:pPr>
        <w:rPr>
          <w:rFonts w:cs="Arial"/>
          <w:szCs w:val="22"/>
        </w:rPr>
      </w:pPr>
    </w:p>
    <w:p w:rsidR="00333145" w:rsidRPr="00303749" w:rsidRDefault="00333145" w:rsidP="00EA27F4">
      <w:pPr>
        <w:pStyle w:val="Heading3"/>
      </w:pPr>
      <w:r w:rsidRPr="00303749">
        <w:t>Soil Infiltration Test</w:t>
      </w:r>
    </w:p>
    <w:p w:rsidR="00E63878" w:rsidRDefault="00E63878" w:rsidP="00E63878">
      <w:r>
        <w:t xml:space="preserve">An infiltration test measures how much water infiltrates into the ground in a specific period of time.  </w:t>
      </w:r>
      <w:r w:rsidR="00333145">
        <w:t xml:space="preserve">For accurate results </w:t>
      </w:r>
      <w:r>
        <w:t>the tests and measurements should be done at the same depth as the base of the planned pit or trench.</w:t>
      </w:r>
    </w:p>
    <w:p w:rsidR="00E63878" w:rsidRDefault="00E63878" w:rsidP="00E63878">
      <w:r>
        <w:t xml:space="preserve">  </w:t>
      </w:r>
    </w:p>
    <w:p w:rsidR="00E63878" w:rsidRPr="00350AD4" w:rsidRDefault="00E63878" w:rsidP="00333145">
      <w:pPr>
        <w:spacing w:after="120"/>
        <w:rPr>
          <w:b/>
        </w:rPr>
      </w:pPr>
      <w:r w:rsidRPr="00350AD4">
        <w:rPr>
          <w:b/>
        </w:rPr>
        <w:t>Method</w:t>
      </w:r>
    </w:p>
    <w:p w:rsidR="00E63878" w:rsidRDefault="00E63878" w:rsidP="00303749">
      <w:pPr>
        <w:numPr>
          <w:ilvl w:val="0"/>
          <w:numId w:val="23"/>
        </w:numPr>
        <w:overflowPunct/>
        <w:autoSpaceDE/>
        <w:autoSpaceDN/>
        <w:adjustRightInd/>
        <w:spacing w:after="120"/>
        <w:textAlignment w:val="auto"/>
      </w:pPr>
      <w:r>
        <w:t>Force an open steel or plastic cylinder or tube (approximately 30</w:t>
      </w:r>
      <w:r w:rsidR="003A4DDB">
        <w:t xml:space="preserve"> </w:t>
      </w:r>
      <w:r>
        <w:t>cm diameter) into the ground.</w:t>
      </w:r>
    </w:p>
    <w:p w:rsidR="00E63878" w:rsidRDefault="00E63878" w:rsidP="00303749">
      <w:pPr>
        <w:numPr>
          <w:ilvl w:val="0"/>
          <w:numId w:val="23"/>
        </w:numPr>
        <w:overflowPunct/>
        <w:autoSpaceDE/>
        <w:autoSpaceDN/>
        <w:adjustRightInd/>
        <w:spacing w:after="120"/>
        <w:textAlignment w:val="auto"/>
      </w:pPr>
      <w:r>
        <w:t>Insert a ruler or other m</w:t>
      </w:r>
      <w:r w:rsidR="00C84EAD">
        <w:t>easure marked in millimetres in</w:t>
      </w:r>
      <w:r>
        <w:t>to the tube.</w:t>
      </w:r>
    </w:p>
    <w:p w:rsidR="00E63878" w:rsidRDefault="00E63878" w:rsidP="00303749">
      <w:pPr>
        <w:numPr>
          <w:ilvl w:val="0"/>
          <w:numId w:val="23"/>
        </w:numPr>
        <w:overflowPunct/>
        <w:autoSpaceDE/>
        <w:autoSpaceDN/>
        <w:adjustRightInd/>
        <w:spacing w:after="120"/>
        <w:textAlignment w:val="auto"/>
      </w:pPr>
      <w:r>
        <w:t>Fill the tube with clean water and measure the fall in water level over time. For example measurements can be taken at 5, 10, 20, 30 and 60 minutes.</w:t>
      </w:r>
    </w:p>
    <w:p w:rsidR="00E63878" w:rsidRDefault="00E63878" w:rsidP="00303749">
      <w:pPr>
        <w:numPr>
          <w:ilvl w:val="0"/>
          <w:numId w:val="23"/>
        </w:numPr>
        <w:overflowPunct/>
        <w:autoSpaceDE/>
        <w:autoSpaceDN/>
        <w:adjustRightInd/>
        <w:textAlignment w:val="auto"/>
      </w:pPr>
      <w:r>
        <w:t>Determine the infiltration rate for each time period in mm/day using the calculation below:</w:t>
      </w:r>
    </w:p>
    <w:p w:rsidR="00E63878" w:rsidRDefault="00E63878" w:rsidP="00E63878"/>
    <w:p w:rsidR="00303749" w:rsidRDefault="00303749" w:rsidP="00E63878"/>
    <w:p w:rsidR="00E63878" w:rsidRPr="00810CE3" w:rsidRDefault="003A4DDB" w:rsidP="00333145">
      <w:pPr>
        <w:ind w:left="360"/>
        <w:jc w:val="center"/>
        <w:rPr>
          <w:b/>
        </w:rPr>
      </w:pPr>
      <w:r w:rsidRPr="00100413">
        <w:rPr>
          <w:b/>
          <w:position w:val="-26"/>
        </w:rPr>
        <w:object w:dxaOrig="7800" w:dyaOrig="620">
          <v:shape id="_x0000_i1045" type="#_x0000_t75" style="width:390.85pt;height:30.85pt" o:ole="">
            <v:imagedata r:id="rId32" o:title=""/>
          </v:shape>
          <o:OLEObject Type="Embed" ProgID="Equation.3" ShapeID="_x0000_i1045" DrawAspect="Content" ObjectID="_1359884870" r:id="rId33"/>
        </w:object>
      </w:r>
    </w:p>
    <w:p w:rsidR="00E63878" w:rsidRDefault="00E63878" w:rsidP="00E63878"/>
    <w:p w:rsidR="00303749" w:rsidRDefault="00303749" w:rsidP="00E63878"/>
    <w:p w:rsidR="00100413" w:rsidRPr="00C84EAD" w:rsidRDefault="00100413" w:rsidP="00E63878">
      <w:r>
        <w:t xml:space="preserve">NOTE:  mm/day and </w:t>
      </w:r>
      <w:r w:rsidR="003A4DDB">
        <w:t>L</w:t>
      </w:r>
      <w:r>
        <w:t>/m</w:t>
      </w:r>
      <w:r>
        <w:rPr>
          <w:vertAlign w:val="superscript"/>
        </w:rPr>
        <w:t>2</w:t>
      </w:r>
      <w:r>
        <w:t xml:space="preserve">/day are the same unit, just expressed differently.  </w:t>
      </w:r>
      <w:r w:rsidR="00C84EAD">
        <w:t>Infi</w:t>
      </w:r>
      <w:r w:rsidR="003A4DDB">
        <w:t>ltration rate tables often use L</w:t>
      </w:r>
      <w:r w:rsidR="00C84EAD">
        <w:t>/m</w:t>
      </w:r>
      <w:r w:rsidR="00C84EAD">
        <w:rPr>
          <w:vertAlign w:val="superscript"/>
        </w:rPr>
        <w:t>2</w:t>
      </w:r>
      <w:r w:rsidR="00C84EAD">
        <w:t>/day.</w:t>
      </w:r>
    </w:p>
    <w:p w:rsidR="00100413" w:rsidRPr="00100413" w:rsidRDefault="00100413" w:rsidP="00E63878"/>
    <w:p w:rsidR="00E63878" w:rsidRDefault="00E63878" w:rsidP="00303749">
      <w:pPr>
        <w:numPr>
          <w:ilvl w:val="0"/>
          <w:numId w:val="23"/>
        </w:numPr>
        <w:overflowPunct/>
        <w:autoSpaceDE/>
        <w:autoSpaceDN/>
        <w:adjustRightInd/>
        <w:textAlignment w:val="auto"/>
      </w:pPr>
      <w:r>
        <w:t>Calculate the average using the calculation below:</w:t>
      </w:r>
    </w:p>
    <w:p w:rsidR="00E63878" w:rsidRDefault="00E63878" w:rsidP="00E63878"/>
    <w:p w:rsidR="00303749" w:rsidRDefault="00303749" w:rsidP="00333145">
      <w:pPr>
        <w:jc w:val="center"/>
        <w:rPr>
          <w:b/>
        </w:rPr>
      </w:pPr>
    </w:p>
    <w:p w:rsidR="00E63878" w:rsidRPr="00810CE3" w:rsidRDefault="00E63878" w:rsidP="00333145">
      <w:pPr>
        <w:jc w:val="center"/>
        <w:rPr>
          <w:b/>
        </w:rPr>
      </w:pPr>
      <w:r w:rsidRPr="007340D5">
        <w:rPr>
          <w:b/>
          <w:position w:val="-22"/>
        </w:rPr>
        <w:object w:dxaOrig="6180" w:dyaOrig="580">
          <v:shape id="_x0000_i1046" type="#_x0000_t75" style="width:308.55pt;height:29.55pt" o:ole="">
            <v:imagedata r:id="rId34" o:title=""/>
          </v:shape>
          <o:OLEObject Type="Embed" ProgID="Equation.3" ShapeID="_x0000_i1046" DrawAspect="Content" ObjectID="_1359884871" r:id="rId35"/>
        </w:object>
      </w:r>
    </w:p>
    <w:p w:rsidR="00E63878" w:rsidRDefault="00E63878" w:rsidP="00E63878">
      <w:pPr>
        <w:ind w:left="360"/>
      </w:pPr>
    </w:p>
    <w:p w:rsidR="00424550" w:rsidRDefault="00424550" w:rsidP="00424550">
      <w:pPr>
        <w:ind w:left="360"/>
      </w:pPr>
    </w:p>
    <w:p w:rsidR="00424550" w:rsidRDefault="00E63878" w:rsidP="00303749">
      <w:pPr>
        <w:numPr>
          <w:ilvl w:val="0"/>
          <w:numId w:val="23"/>
        </w:numPr>
      </w:pPr>
      <w:r>
        <w:t xml:space="preserve">Estimate </w:t>
      </w:r>
      <w:r w:rsidR="00424550">
        <w:t xml:space="preserve">the </w:t>
      </w:r>
      <w:r>
        <w:t>infiltration rate for wastewater</w:t>
      </w:r>
      <w:r w:rsidR="00424550">
        <w:t xml:space="preserve">. To do this, use table </w:t>
      </w:r>
      <w:r w:rsidR="003A4DDB">
        <w:t>3.</w:t>
      </w:r>
      <w:r w:rsidR="00424550">
        <w:t xml:space="preserve">1.3.2 - </w:t>
      </w:r>
      <w:r w:rsidR="00424550" w:rsidRPr="00175E4E">
        <w:t xml:space="preserve">Typical Infiltration Rates </w:t>
      </w:r>
      <w:r w:rsidR="00424550">
        <w:t>Comparing Clean Water and Wastewater (found below), and find the range that your rate fits in under the ‘clean water’ column.  From this value you can see the corresponding wastewater infiltration rate for that soil type.</w:t>
      </w:r>
    </w:p>
    <w:p w:rsidR="00714529" w:rsidRDefault="00714529" w:rsidP="00424550">
      <w:pPr>
        <w:overflowPunct/>
        <w:autoSpaceDE/>
        <w:autoSpaceDN/>
        <w:adjustRightInd/>
        <w:ind w:left="360"/>
        <w:textAlignment w:val="auto"/>
      </w:pPr>
    </w:p>
    <w:p w:rsidR="00714529" w:rsidRPr="008B515E" w:rsidRDefault="00424550" w:rsidP="00424550">
      <w:pPr>
        <w:pStyle w:val="Caption"/>
        <w:spacing w:after="120"/>
        <w:jc w:val="center"/>
        <w:rPr>
          <w:iCs/>
          <w:sz w:val="22"/>
          <w:lang w:val="en-GB"/>
        </w:rPr>
      </w:pPr>
      <w:r>
        <w:rPr>
          <w:sz w:val="22"/>
        </w:rPr>
        <w:br w:type="page"/>
      </w:r>
      <w:r w:rsidR="00714529">
        <w:rPr>
          <w:sz w:val="22"/>
        </w:rPr>
        <w:lastRenderedPageBreak/>
        <w:t xml:space="preserve">Table </w:t>
      </w:r>
      <w:r w:rsidR="003A4DDB">
        <w:rPr>
          <w:sz w:val="22"/>
        </w:rPr>
        <w:t>3.</w:t>
      </w:r>
      <w:r w:rsidR="00714529">
        <w:rPr>
          <w:sz w:val="22"/>
        </w:rPr>
        <w:t xml:space="preserve">1.3.2 - </w:t>
      </w:r>
      <w:r w:rsidR="00714529" w:rsidRPr="008B515E">
        <w:rPr>
          <w:sz w:val="22"/>
        </w:rPr>
        <w:t>Typical Infiltration Rates</w:t>
      </w:r>
      <w:r w:rsidR="00714529">
        <w:rPr>
          <w:sz w:val="22"/>
        </w:rPr>
        <w:t xml:space="preserve"> Comparing Clean Water and Wastewater</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7"/>
        <w:gridCol w:w="2136"/>
        <w:gridCol w:w="2443"/>
      </w:tblGrid>
      <w:tr w:rsidR="00424550" w:rsidRPr="008B515E" w:rsidTr="00424550">
        <w:tc>
          <w:tcPr>
            <w:tcW w:w="2016" w:type="dxa"/>
            <w:vMerge w:val="restart"/>
            <w:shd w:val="clear" w:color="auto" w:fill="FFFFFF" w:themeFill="background1"/>
            <w:vAlign w:val="center"/>
          </w:tcPr>
          <w:p w:rsidR="00424550" w:rsidRPr="008B515E" w:rsidRDefault="00424550" w:rsidP="00714529">
            <w:pPr>
              <w:rPr>
                <w:b/>
                <w:bCs/>
                <w:iCs/>
                <w:szCs w:val="22"/>
                <w:lang w:val="en-GB"/>
              </w:rPr>
            </w:pPr>
            <w:r w:rsidRPr="008B515E">
              <w:rPr>
                <w:b/>
                <w:bCs/>
                <w:iCs/>
                <w:szCs w:val="22"/>
                <w:lang w:val="en-GB"/>
              </w:rPr>
              <w:t>Soil Type</w:t>
            </w:r>
          </w:p>
        </w:tc>
        <w:tc>
          <w:tcPr>
            <w:tcW w:w="2117" w:type="dxa"/>
            <w:vMerge w:val="restart"/>
            <w:shd w:val="clear" w:color="auto" w:fill="FFFFFF" w:themeFill="background1"/>
            <w:vAlign w:val="center"/>
          </w:tcPr>
          <w:p w:rsidR="00424550" w:rsidRPr="008B515E" w:rsidRDefault="00424550" w:rsidP="00714529">
            <w:pPr>
              <w:jc w:val="center"/>
              <w:rPr>
                <w:b/>
                <w:bCs/>
                <w:iCs/>
                <w:szCs w:val="22"/>
                <w:lang w:val="en-GB"/>
              </w:rPr>
            </w:pPr>
            <w:r w:rsidRPr="008B515E">
              <w:rPr>
                <w:b/>
                <w:bCs/>
                <w:iCs/>
                <w:szCs w:val="22"/>
                <w:lang w:val="en-GB"/>
              </w:rPr>
              <w:t>Description</w:t>
            </w:r>
          </w:p>
        </w:tc>
        <w:tc>
          <w:tcPr>
            <w:tcW w:w="4579" w:type="dxa"/>
            <w:gridSpan w:val="2"/>
            <w:shd w:val="clear" w:color="auto" w:fill="FFFFFF" w:themeFill="background1"/>
            <w:vAlign w:val="center"/>
          </w:tcPr>
          <w:p w:rsidR="00424550" w:rsidRPr="008B515E" w:rsidRDefault="00424550" w:rsidP="006853B8">
            <w:pPr>
              <w:ind w:left="12"/>
              <w:jc w:val="center"/>
              <w:rPr>
                <w:b/>
                <w:bCs/>
                <w:iCs/>
                <w:szCs w:val="22"/>
                <w:lang w:val="en-GB"/>
              </w:rPr>
            </w:pPr>
            <w:r w:rsidRPr="008B515E">
              <w:rPr>
                <w:b/>
                <w:bCs/>
                <w:iCs/>
                <w:szCs w:val="22"/>
                <w:lang w:val="en-GB"/>
              </w:rPr>
              <w:t>Inf</w:t>
            </w:r>
            <w:r>
              <w:rPr>
                <w:b/>
                <w:bCs/>
                <w:iCs/>
                <w:szCs w:val="22"/>
                <w:lang w:val="en-GB"/>
              </w:rPr>
              <w:t xml:space="preserve">iltration Rate </w:t>
            </w:r>
            <w:r w:rsidR="003A4DDB">
              <w:rPr>
                <w:b/>
                <w:bCs/>
                <w:iCs/>
                <w:szCs w:val="22"/>
                <w:lang w:val="en-GB"/>
              </w:rPr>
              <w:t>L</w:t>
            </w:r>
            <w:r w:rsidRPr="008B515E">
              <w:rPr>
                <w:b/>
                <w:bCs/>
                <w:iCs/>
                <w:szCs w:val="22"/>
                <w:lang w:val="en-GB"/>
              </w:rPr>
              <w:t>/m</w:t>
            </w:r>
            <w:r w:rsidRPr="008B515E">
              <w:rPr>
                <w:b/>
                <w:bCs/>
                <w:iCs/>
                <w:szCs w:val="22"/>
                <w:vertAlign w:val="superscript"/>
                <w:lang w:val="en-GB"/>
              </w:rPr>
              <w:t>2</w:t>
            </w:r>
            <w:r w:rsidRPr="008B515E">
              <w:rPr>
                <w:b/>
                <w:bCs/>
                <w:iCs/>
                <w:szCs w:val="22"/>
                <w:lang w:val="en-GB"/>
              </w:rPr>
              <w:t>/day</w:t>
            </w:r>
          </w:p>
        </w:tc>
      </w:tr>
      <w:tr w:rsidR="00424550" w:rsidRPr="008B515E" w:rsidTr="00424550">
        <w:tc>
          <w:tcPr>
            <w:tcW w:w="2016" w:type="dxa"/>
            <w:vMerge/>
            <w:shd w:val="clear" w:color="auto" w:fill="FFFFFF" w:themeFill="background1"/>
            <w:vAlign w:val="center"/>
          </w:tcPr>
          <w:p w:rsidR="00424550" w:rsidRPr="008B515E" w:rsidRDefault="00424550" w:rsidP="00714529">
            <w:pPr>
              <w:rPr>
                <w:b/>
                <w:bCs/>
                <w:iCs/>
                <w:szCs w:val="22"/>
                <w:lang w:val="en-GB"/>
              </w:rPr>
            </w:pPr>
          </w:p>
        </w:tc>
        <w:tc>
          <w:tcPr>
            <w:tcW w:w="2117" w:type="dxa"/>
            <w:vMerge/>
            <w:shd w:val="clear" w:color="auto" w:fill="FFFFFF" w:themeFill="background1"/>
            <w:vAlign w:val="center"/>
          </w:tcPr>
          <w:p w:rsidR="00424550" w:rsidRPr="008B515E" w:rsidRDefault="00424550" w:rsidP="00714529">
            <w:pPr>
              <w:rPr>
                <w:b/>
                <w:bCs/>
                <w:iCs/>
                <w:szCs w:val="22"/>
                <w:lang w:val="en-GB"/>
              </w:rPr>
            </w:pPr>
          </w:p>
        </w:tc>
        <w:tc>
          <w:tcPr>
            <w:tcW w:w="2136" w:type="dxa"/>
            <w:shd w:val="clear" w:color="auto" w:fill="FFFFFF" w:themeFill="background1"/>
            <w:vAlign w:val="center"/>
          </w:tcPr>
          <w:p w:rsidR="00424550" w:rsidRPr="008B515E" w:rsidRDefault="00424550" w:rsidP="00714529">
            <w:pPr>
              <w:ind w:left="12"/>
              <w:jc w:val="center"/>
              <w:rPr>
                <w:b/>
                <w:bCs/>
                <w:iCs/>
                <w:szCs w:val="22"/>
                <w:lang w:val="en-GB"/>
              </w:rPr>
            </w:pPr>
            <w:r w:rsidRPr="008B515E">
              <w:rPr>
                <w:b/>
                <w:bCs/>
                <w:iCs/>
                <w:szCs w:val="22"/>
                <w:lang w:val="en-GB"/>
              </w:rPr>
              <w:t>Clean Water</w:t>
            </w:r>
          </w:p>
        </w:tc>
        <w:tc>
          <w:tcPr>
            <w:tcW w:w="2443" w:type="dxa"/>
            <w:shd w:val="clear" w:color="auto" w:fill="FFFFFF" w:themeFill="background1"/>
            <w:vAlign w:val="center"/>
          </w:tcPr>
          <w:p w:rsidR="00424550" w:rsidRPr="008B515E" w:rsidRDefault="00424550" w:rsidP="00714529">
            <w:pPr>
              <w:ind w:left="12"/>
              <w:jc w:val="center"/>
              <w:rPr>
                <w:b/>
                <w:bCs/>
                <w:iCs/>
                <w:szCs w:val="22"/>
                <w:lang w:val="en-GB"/>
              </w:rPr>
            </w:pPr>
            <w:r w:rsidRPr="008B515E">
              <w:rPr>
                <w:b/>
                <w:bCs/>
                <w:iCs/>
                <w:szCs w:val="22"/>
                <w:lang w:val="en-GB"/>
              </w:rPr>
              <w:t>Wastewater</w:t>
            </w:r>
          </w:p>
        </w:tc>
      </w:tr>
      <w:tr w:rsidR="00714529" w:rsidRPr="00A73A81" w:rsidTr="00424550">
        <w:tc>
          <w:tcPr>
            <w:tcW w:w="2016"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Gravel, coarse and medium sand</w:t>
            </w:r>
          </w:p>
        </w:tc>
        <w:tc>
          <w:tcPr>
            <w:tcW w:w="2117"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Moist soil will not stick together</w:t>
            </w:r>
          </w:p>
        </w:tc>
        <w:tc>
          <w:tcPr>
            <w:tcW w:w="2136"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1500-2400</w:t>
            </w:r>
          </w:p>
        </w:tc>
        <w:tc>
          <w:tcPr>
            <w:tcW w:w="2443"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50</w:t>
            </w:r>
          </w:p>
        </w:tc>
      </w:tr>
      <w:tr w:rsidR="00714529" w:rsidRPr="00A73A81" w:rsidTr="00424550">
        <w:tc>
          <w:tcPr>
            <w:tcW w:w="2016"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Fine and loamy sand</w:t>
            </w:r>
          </w:p>
        </w:tc>
        <w:tc>
          <w:tcPr>
            <w:tcW w:w="2117"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Moist soil sticks together but will not form a ball</w:t>
            </w:r>
          </w:p>
        </w:tc>
        <w:tc>
          <w:tcPr>
            <w:tcW w:w="2136" w:type="dxa"/>
            <w:shd w:val="clear" w:color="auto" w:fill="FFFFFF" w:themeFill="background1"/>
            <w:vAlign w:val="center"/>
          </w:tcPr>
          <w:p w:rsidR="00714529" w:rsidRPr="00714529" w:rsidRDefault="00714529" w:rsidP="00714529">
            <w:r w:rsidRPr="00A73A81">
              <w:rPr>
                <w:lang w:val="en-GB"/>
              </w:rPr>
              <w:t>720-1500</w:t>
            </w:r>
          </w:p>
        </w:tc>
        <w:tc>
          <w:tcPr>
            <w:tcW w:w="2443"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33</w:t>
            </w:r>
          </w:p>
        </w:tc>
      </w:tr>
      <w:tr w:rsidR="00714529" w:rsidRPr="00A73A81" w:rsidTr="00424550">
        <w:tc>
          <w:tcPr>
            <w:tcW w:w="2016" w:type="dxa"/>
            <w:shd w:val="clear" w:color="auto" w:fill="FFFFFF" w:themeFill="background1"/>
            <w:vAlign w:val="center"/>
          </w:tcPr>
          <w:p w:rsidR="00714529" w:rsidRPr="00A73A81" w:rsidRDefault="00714529" w:rsidP="00714529">
            <w:pPr>
              <w:rPr>
                <w:bCs/>
                <w:iCs/>
                <w:szCs w:val="22"/>
                <w:lang w:val="en-GB"/>
              </w:rPr>
            </w:pPr>
            <w:smartTag w:uri="urn:schemas-microsoft-com:office:smarttags" w:element="place">
              <w:smartTag w:uri="urn:schemas-microsoft-com:office:smarttags" w:element="City">
                <w:r w:rsidRPr="00A73A81">
                  <w:rPr>
                    <w:bCs/>
                    <w:iCs/>
                    <w:szCs w:val="22"/>
                    <w:lang w:val="en-GB"/>
                  </w:rPr>
                  <w:t>Sandy</w:t>
                </w:r>
              </w:smartTag>
            </w:smartTag>
            <w:r w:rsidRPr="00A73A81">
              <w:rPr>
                <w:bCs/>
                <w:iCs/>
                <w:szCs w:val="22"/>
                <w:lang w:val="en-GB"/>
              </w:rPr>
              <w:t xml:space="preserve"> loam and loam</w:t>
            </w:r>
          </w:p>
        </w:tc>
        <w:tc>
          <w:tcPr>
            <w:tcW w:w="2117"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Moist soil forms a ball but still feels gritty when rubbed between the fingers</w:t>
            </w:r>
          </w:p>
        </w:tc>
        <w:tc>
          <w:tcPr>
            <w:tcW w:w="2136"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480-720</w:t>
            </w:r>
          </w:p>
        </w:tc>
        <w:tc>
          <w:tcPr>
            <w:tcW w:w="2443"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24</w:t>
            </w:r>
          </w:p>
        </w:tc>
      </w:tr>
      <w:tr w:rsidR="00714529" w:rsidRPr="00A73A81" w:rsidTr="00424550">
        <w:tc>
          <w:tcPr>
            <w:tcW w:w="2016"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Loam, porous silt loam</w:t>
            </w:r>
          </w:p>
        </w:tc>
        <w:tc>
          <w:tcPr>
            <w:tcW w:w="2117"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Moist soil forms a ball which easily deforms and feels smooth between the fingers</w:t>
            </w:r>
          </w:p>
        </w:tc>
        <w:tc>
          <w:tcPr>
            <w:tcW w:w="2136"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240-480</w:t>
            </w:r>
          </w:p>
        </w:tc>
        <w:tc>
          <w:tcPr>
            <w:tcW w:w="2443"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18</w:t>
            </w:r>
          </w:p>
        </w:tc>
      </w:tr>
      <w:tr w:rsidR="00714529" w:rsidRPr="00A73A81" w:rsidTr="00424550">
        <w:tc>
          <w:tcPr>
            <w:tcW w:w="2016" w:type="dxa"/>
            <w:shd w:val="clear" w:color="auto" w:fill="FFFFFF" w:themeFill="background1"/>
            <w:vAlign w:val="center"/>
          </w:tcPr>
          <w:p w:rsidR="00714529" w:rsidRPr="00A73A81" w:rsidRDefault="00714529" w:rsidP="00714529">
            <w:pPr>
              <w:rPr>
                <w:bCs/>
                <w:iCs/>
                <w:szCs w:val="22"/>
                <w:lang w:val="en-GB"/>
              </w:rPr>
            </w:pPr>
            <w:proofErr w:type="spellStart"/>
            <w:r w:rsidRPr="00A73A81">
              <w:rPr>
                <w:bCs/>
                <w:iCs/>
                <w:szCs w:val="22"/>
                <w:lang w:val="en-GB"/>
              </w:rPr>
              <w:t>Silty</w:t>
            </w:r>
            <w:proofErr w:type="spellEnd"/>
            <w:r w:rsidRPr="00A73A81">
              <w:rPr>
                <w:bCs/>
                <w:iCs/>
                <w:szCs w:val="22"/>
                <w:lang w:val="en-GB"/>
              </w:rPr>
              <w:t xml:space="preserve"> clay loam and clay loam</w:t>
            </w:r>
          </w:p>
        </w:tc>
        <w:tc>
          <w:tcPr>
            <w:tcW w:w="2117"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Moist soil forms a strong ball which smears when rubbed but does not go shiny</w:t>
            </w:r>
          </w:p>
        </w:tc>
        <w:tc>
          <w:tcPr>
            <w:tcW w:w="2136"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120-240</w:t>
            </w:r>
          </w:p>
        </w:tc>
        <w:tc>
          <w:tcPr>
            <w:tcW w:w="2443" w:type="dxa"/>
            <w:shd w:val="clear" w:color="auto" w:fill="FFFFFF" w:themeFill="background1"/>
            <w:vAlign w:val="center"/>
          </w:tcPr>
          <w:p w:rsidR="00714529" w:rsidRPr="00A73A81" w:rsidRDefault="00714529" w:rsidP="00714529">
            <w:pPr>
              <w:keepNext/>
              <w:ind w:left="12"/>
              <w:rPr>
                <w:bCs/>
                <w:iCs/>
                <w:szCs w:val="22"/>
                <w:lang w:val="en-GB"/>
              </w:rPr>
            </w:pPr>
            <w:r w:rsidRPr="00A73A81">
              <w:rPr>
                <w:bCs/>
                <w:iCs/>
                <w:szCs w:val="22"/>
                <w:lang w:val="en-GB"/>
              </w:rPr>
              <w:t>8</w:t>
            </w:r>
          </w:p>
        </w:tc>
      </w:tr>
      <w:tr w:rsidR="00714529" w:rsidRPr="00A73A81" w:rsidTr="00424550">
        <w:tc>
          <w:tcPr>
            <w:tcW w:w="2016"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Clay</w:t>
            </w:r>
          </w:p>
        </w:tc>
        <w:tc>
          <w:tcPr>
            <w:tcW w:w="2117" w:type="dxa"/>
            <w:shd w:val="clear" w:color="auto" w:fill="FFFFFF" w:themeFill="background1"/>
            <w:vAlign w:val="center"/>
          </w:tcPr>
          <w:p w:rsidR="00714529" w:rsidRPr="00A73A81" w:rsidRDefault="00714529" w:rsidP="00714529">
            <w:pPr>
              <w:rPr>
                <w:bCs/>
                <w:iCs/>
                <w:szCs w:val="22"/>
                <w:lang w:val="en-GB"/>
              </w:rPr>
            </w:pPr>
            <w:r w:rsidRPr="00A73A81">
              <w:rPr>
                <w:bCs/>
                <w:iCs/>
                <w:szCs w:val="22"/>
                <w:lang w:val="en-GB"/>
              </w:rPr>
              <w:t xml:space="preserve">Moist soil moulds like </w:t>
            </w:r>
            <w:proofErr w:type="spellStart"/>
            <w:r w:rsidRPr="00A73A81">
              <w:rPr>
                <w:bCs/>
                <w:iCs/>
                <w:szCs w:val="22"/>
                <w:lang w:val="en-GB"/>
              </w:rPr>
              <w:t>plasticine</w:t>
            </w:r>
            <w:proofErr w:type="spellEnd"/>
            <w:r w:rsidRPr="00A73A81">
              <w:rPr>
                <w:bCs/>
                <w:iCs/>
                <w:szCs w:val="22"/>
                <w:lang w:val="en-GB"/>
              </w:rPr>
              <w:t xml:space="preserve"> and feels sticky when wetter</w:t>
            </w:r>
          </w:p>
        </w:tc>
        <w:tc>
          <w:tcPr>
            <w:tcW w:w="2136" w:type="dxa"/>
            <w:shd w:val="clear" w:color="auto" w:fill="FFFFFF" w:themeFill="background1"/>
            <w:vAlign w:val="center"/>
          </w:tcPr>
          <w:p w:rsidR="00714529" w:rsidRPr="00A73A81" w:rsidRDefault="00714529" w:rsidP="00714529">
            <w:pPr>
              <w:ind w:left="12"/>
              <w:rPr>
                <w:bCs/>
                <w:iCs/>
                <w:szCs w:val="22"/>
                <w:lang w:val="en-GB"/>
              </w:rPr>
            </w:pPr>
            <w:r w:rsidRPr="00A73A81">
              <w:rPr>
                <w:bCs/>
                <w:iCs/>
                <w:szCs w:val="22"/>
                <w:lang w:val="en-GB"/>
              </w:rPr>
              <w:t>24-120</w:t>
            </w:r>
          </w:p>
        </w:tc>
        <w:tc>
          <w:tcPr>
            <w:tcW w:w="2443" w:type="dxa"/>
            <w:shd w:val="clear" w:color="auto" w:fill="FFFFFF" w:themeFill="background1"/>
            <w:vAlign w:val="center"/>
          </w:tcPr>
          <w:p w:rsidR="00714529" w:rsidRPr="00A73A81" w:rsidRDefault="00714529" w:rsidP="00714529">
            <w:pPr>
              <w:keepNext/>
              <w:ind w:left="12"/>
              <w:rPr>
                <w:bCs/>
                <w:iCs/>
                <w:szCs w:val="22"/>
                <w:lang w:val="en-GB"/>
              </w:rPr>
            </w:pPr>
            <w:r w:rsidRPr="00A73A81">
              <w:rPr>
                <w:bCs/>
                <w:iCs/>
                <w:szCs w:val="22"/>
                <w:lang w:val="en-GB"/>
              </w:rPr>
              <w:t>Unsuitable for soak pits or trenches</w:t>
            </w:r>
          </w:p>
        </w:tc>
      </w:tr>
    </w:tbl>
    <w:p w:rsidR="00714529" w:rsidRPr="008B515E" w:rsidRDefault="00714529" w:rsidP="00931E10">
      <w:pPr>
        <w:pStyle w:val="Source"/>
        <w:jc w:val="right"/>
        <w:rPr>
          <w:bCs/>
          <w:iCs/>
          <w:lang w:val="en-GB"/>
        </w:rPr>
      </w:pPr>
      <w:r w:rsidRPr="008B515E">
        <w:t xml:space="preserve">  </w:t>
      </w:r>
      <w:sdt>
        <w:sdtPr>
          <w:id w:val="184106038"/>
          <w:citation/>
        </w:sdtPr>
        <w:sdtEndPr/>
        <w:sdtContent>
          <w:r w:rsidR="00303749">
            <w:fldChar w:fldCharType="begin"/>
          </w:r>
          <w:r w:rsidR="00303749">
            <w:rPr>
              <w:lang w:val="en-US"/>
            </w:rPr>
            <w:instrText xml:space="preserve"> CITATION Har02 \l 1033 </w:instrText>
          </w:r>
          <w:r w:rsidR="00303749">
            <w:fldChar w:fldCharType="separate"/>
          </w:r>
          <w:r w:rsidR="00303749" w:rsidRPr="00303749">
            <w:rPr>
              <w:noProof/>
              <w:lang w:val="en-US"/>
            </w:rPr>
            <w:t>(Harvey, Baghri, &amp; Reed, 2002)</w:t>
          </w:r>
          <w:r w:rsidR="00303749">
            <w:fldChar w:fldCharType="end"/>
          </w:r>
        </w:sdtContent>
      </w:sdt>
    </w:p>
    <w:p w:rsidR="00714529" w:rsidRDefault="00714529" w:rsidP="00714529"/>
    <w:p w:rsidR="00714529" w:rsidRDefault="00714529" w:rsidP="00714529">
      <w:r>
        <w:t>The infiltration rates for wastewater given in the table above are much lower than those for clean water.  This is because the spaces between the soil particles become clogged by suspended particles and organic matter in the wastewater. Also, these rates are very likely to decrease over time.</w:t>
      </w:r>
    </w:p>
    <w:p w:rsidR="00714529" w:rsidRDefault="00714529" w:rsidP="00E63878">
      <w:pPr>
        <w:ind w:firstLine="360"/>
      </w:pPr>
    </w:p>
    <w:p w:rsidR="00E63878" w:rsidRDefault="00E63878" w:rsidP="00E63878"/>
    <w:p w:rsidR="00424550" w:rsidRDefault="00333145" w:rsidP="00E63878">
      <w:pPr>
        <w:rPr>
          <w:b/>
        </w:rPr>
      </w:pPr>
      <w:r>
        <w:rPr>
          <w:b/>
        </w:rPr>
        <w:t xml:space="preserve"> </w:t>
      </w:r>
    </w:p>
    <w:p w:rsidR="00E63878" w:rsidRDefault="00424550" w:rsidP="00E63878">
      <w:pPr>
        <w:rPr>
          <w:b/>
        </w:rPr>
      </w:pPr>
      <w:r>
        <w:rPr>
          <w:b/>
        </w:rPr>
        <w:br w:type="page"/>
      </w:r>
      <w:r w:rsidR="00333145">
        <w:rPr>
          <w:b/>
        </w:rPr>
        <w:lastRenderedPageBreak/>
        <w:t xml:space="preserve">Infiltration Test </w:t>
      </w:r>
      <w:r w:rsidR="00E63878">
        <w:rPr>
          <w:b/>
        </w:rPr>
        <w:t>Example:</w:t>
      </w:r>
    </w:p>
    <w:p w:rsidR="00333145" w:rsidRDefault="00333145" w:rsidP="00E63878">
      <w:pPr>
        <w:rPr>
          <w:b/>
        </w:rPr>
      </w:pPr>
    </w:p>
    <w:tbl>
      <w:tblPr>
        <w:tblStyle w:val="TableGrid"/>
        <w:tblW w:w="0" w:type="auto"/>
        <w:tblLook w:val="04A0" w:firstRow="1" w:lastRow="0" w:firstColumn="1" w:lastColumn="0" w:noHBand="0" w:noVBand="1"/>
      </w:tblPr>
      <w:tblGrid>
        <w:gridCol w:w="2952"/>
        <w:gridCol w:w="2952"/>
        <w:gridCol w:w="2952"/>
      </w:tblGrid>
      <w:tr w:rsidR="00333145" w:rsidTr="00333145">
        <w:tc>
          <w:tcPr>
            <w:tcW w:w="2952" w:type="dxa"/>
          </w:tcPr>
          <w:p w:rsidR="00333145" w:rsidRPr="00333145" w:rsidRDefault="00333145" w:rsidP="00E63878">
            <w:pPr>
              <w:rPr>
                <w:b/>
              </w:rPr>
            </w:pPr>
            <w:r w:rsidRPr="00333145">
              <w:rPr>
                <w:b/>
              </w:rPr>
              <w:t>Time from start (minutes)</w:t>
            </w:r>
          </w:p>
        </w:tc>
        <w:tc>
          <w:tcPr>
            <w:tcW w:w="2952" w:type="dxa"/>
          </w:tcPr>
          <w:p w:rsidR="00333145" w:rsidRDefault="00333145" w:rsidP="00E63878">
            <w:pPr>
              <w:rPr>
                <w:b/>
              </w:rPr>
            </w:pPr>
            <w:r>
              <w:rPr>
                <w:b/>
              </w:rPr>
              <w:t>Fall in water level (mm)</w:t>
            </w:r>
          </w:p>
        </w:tc>
        <w:tc>
          <w:tcPr>
            <w:tcW w:w="2952" w:type="dxa"/>
          </w:tcPr>
          <w:p w:rsidR="00333145" w:rsidRDefault="00333145" w:rsidP="003A4DDB">
            <w:pPr>
              <w:rPr>
                <w:b/>
              </w:rPr>
            </w:pPr>
            <w:r>
              <w:rPr>
                <w:b/>
              </w:rPr>
              <w:t>Infiltration rate (mm/day</w:t>
            </w:r>
            <w:r w:rsidR="008D6C4B">
              <w:rPr>
                <w:b/>
              </w:rPr>
              <w:t xml:space="preserve"> or </w:t>
            </w:r>
            <w:r w:rsidR="003A4DDB">
              <w:rPr>
                <w:b/>
              </w:rPr>
              <w:t>L</w:t>
            </w:r>
            <w:r w:rsidR="008D6C4B">
              <w:rPr>
                <w:b/>
              </w:rPr>
              <w:t>/m</w:t>
            </w:r>
            <w:r w:rsidR="008D6C4B">
              <w:rPr>
                <w:b/>
                <w:vertAlign w:val="superscript"/>
              </w:rPr>
              <w:t>2</w:t>
            </w:r>
            <w:r w:rsidR="008D6C4B">
              <w:rPr>
                <w:b/>
              </w:rPr>
              <w:t>/day)</w:t>
            </w:r>
          </w:p>
        </w:tc>
      </w:tr>
      <w:tr w:rsidR="00333145" w:rsidTr="00333145">
        <w:tc>
          <w:tcPr>
            <w:tcW w:w="2952" w:type="dxa"/>
          </w:tcPr>
          <w:p w:rsidR="00333145" w:rsidRPr="00333145" w:rsidRDefault="00333145" w:rsidP="00E63878">
            <w:r>
              <w:t>5</w:t>
            </w:r>
          </w:p>
        </w:tc>
        <w:tc>
          <w:tcPr>
            <w:tcW w:w="2952" w:type="dxa"/>
          </w:tcPr>
          <w:p w:rsidR="00333145" w:rsidRPr="00333145" w:rsidRDefault="00333145" w:rsidP="00E63878">
            <w:r>
              <w:t>4</w:t>
            </w:r>
          </w:p>
        </w:tc>
        <w:tc>
          <w:tcPr>
            <w:tcW w:w="2952" w:type="dxa"/>
          </w:tcPr>
          <w:p w:rsidR="00333145" w:rsidRPr="00333145" w:rsidRDefault="00333145" w:rsidP="00E63878">
            <w:r>
              <w:t>1152</w:t>
            </w:r>
          </w:p>
        </w:tc>
      </w:tr>
      <w:tr w:rsidR="00333145" w:rsidTr="00333145">
        <w:tc>
          <w:tcPr>
            <w:tcW w:w="2952" w:type="dxa"/>
          </w:tcPr>
          <w:p w:rsidR="00333145" w:rsidRPr="00333145" w:rsidRDefault="00333145" w:rsidP="00E63878">
            <w:r>
              <w:t>10</w:t>
            </w:r>
          </w:p>
        </w:tc>
        <w:tc>
          <w:tcPr>
            <w:tcW w:w="2952" w:type="dxa"/>
          </w:tcPr>
          <w:p w:rsidR="00333145" w:rsidRPr="00333145" w:rsidRDefault="00333145" w:rsidP="00E63878">
            <w:r>
              <w:t>8</w:t>
            </w:r>
          </w:p>
        </w:tc>
        <w:tc>
          <w:tcPr>
            <w:tcW w:w="2952" w:type="dxa"/>
          </w:tcPr>
          <w:p w:rsidR="00333145" w:rsidRPr="00333145" w:rsidRDefault="00333145" w:rsidP="00E63878">
            <w:r>
              <w:t>1152</w:t>
            </w:r>
          </w:p>
        </w:tc>
      </w:tr>
      <w:tr w:rsidR="00333145" w:rsidTr="00333145">
        <w:tc>
          <w:tcPr>
            <w:tcW w:w="2952" w:type="dxa"/>
          </w:tcPr>
          <w:p w:rsidR="00333145" w:rsidRPr="00333145" w:rsidRDefault="00333145" w:rsidP="00E63878">
            <w:r>
              <w:t>20</w:t>
            </w:r>
          </w:p>
        </w:tc>
        <w:tc>
          <w:tcPr>
            <w:tcW w:w="2952" w:type="dxa"/>
          </w:tcPr>
          <w:p w:rsidR="00333145" w:rsidRPr="00333145" w:rsidRDefault="00333145" w:rsidP="00E63878">
            <w:r>
              <w:t>11</w:t>
            </w:r>
          </w:p>
        </w:tc>
        <w:tc>
          <w:tcPr>
            <w:tcW w:w="2952" w:type="dxa"/>
          </w:tcPr>
          <w:p w:rsidR="00333145" w:rsidRPr="00333145" w:rsidRDefault="00333145" w:rsidP="00E63878">
            <w:r>
              <w:t>792</w:t>
            </w:r>
          </w:p>
        </w:tc>
      </w:tr>
      <w:tr w:rsidR="00333145" w:rsidTr="00333145">
        <w:tc>
          <w:tcPr>
            <w:tcW w:w="2952" w:type="dxa"/>
          </w:tcPr>
          <w:p w:rsidR="00333145" w:rsidRPr="00333145" w:rsidRDefault="00333145" w:rsidP="00E63878">
            <w:r>
              <w:t>30</w:t>
            </w:r>
          </w:p>
        </w:tc>
        <w:tc>
          <w:tcPr>
            <w:tcW w:w="2952" w:type="dxa"/>
          </w:tcPr>
          <w:p w:rsidR="00333145" w:rsidRPr="00333145" w:rsidRDefault="00333145" w:rsidP="00E63878">
            <w:r>
              <w:t>14</w:t>
            </w:r>
          </w:p>
        </w:tc>
        <w:tc>
          <w:tcPr>
            <w:tcW w:w="2952" w:type="dxa"/>
          </w:tcPr>
          <w:p w:rsidR="00333145" w:rsidRPr="00333145" w:rsidRDefault="00333145" w:rsidP="00E63878">
            <w:r>
              <w:t>672</w:t>
            </w:r>
          </w:p>
        </w:tc>
      </w:tr>
      <w:tr w:rsidR="00333145" w:rsidTr="00333145">
        <w:tc>
          <w:tcPr>
            <w:tcW w:w="2952" w:type="dxa"/>
          </w:tcPr>
          <w:p w:rsidR="00333145" w:rsidRPr="00333145" w:rsidRDefault="00333145" w:rsidP="00E63878">
            <w:r>
              <w:t>60</w:t>
            </w:r>
          </w:p>
        </w:tc>
        <w:tc>
          <w:tcPr>
            <w:tcW w:w="2952" w:type="dxa"/>
          </w:tcPr>
          <w:p w:rsidR="00333145" w:rsidRPr="00333145" w:rsidRDefault="00333145" w:rsidP="00E63878">
            <w:r>
              <w:t>16</w:t>
            </w:r>
          </w:p>
        </w:tc>
        <w:tc>
          <w:tcPr>
            <w:tcW w:w="2952" w:type="dxa"/>
          </w:tcPr>
          <w:p w:rsidR="00333145" w:rsidRPr="00333145" w:rsidRDefault="00333145" w:rsidP="00E63878">
            <w:r>
              <w:t>384</w:t>
            </w:r>
          </w:p>
        </w:tc>
      </w:tr>
      <w:tr w:rsidR="00333145" w:rsidTr="00333145">
        <w:tc>
          <w:tcPr>
            <w:tcW w:w="2952" w:type="dxa"/>
          </w:tcPr>
          <w:p w:rsidR="00333145" w:rsidRPr="00333145" w:rsidRDefault="00333145" w:rsidP="00E63878"/>
        </w:tc>
        <w:tc>
          <w:tcPr>
            <w:tcW w:w="2952" w:type="dxa"/>
          </w:tcPr>
          <w:p w:rsidR="00333145" w:rsidRPr="00333145" w:rsidRDefault="00333145" w:rsidP="00E63878">
            <w:r>
              <w:t>Total</w:t>
            </w:r>
          </w:p>
        </w:tc>
        <w:tc>
          <w:tcPr>
            <w:tcW w:w="2952" w:type="dxa"/>
          </w:tcPr>
          <w:p w:rsidR="00333145" w:rsidRPr="00333145" w:rsidRDefault="00333145" w:rsidP="00E63878">
            <w:r>
              <w:t>4152</w:t>
            </w:r>
          </w:p>
        </w:tc>
      </w:tr>
      <w:tr w:rsidR="00333145" w:rsidTr="00333145">
        <w:tc>
          <w:tcPr>
            <w:tcW w:w="2952" w:type="dxa"/>
          </w:tcPr>
          <w:p w:rsidR="00333145" w:rsidRPr="00333145" w:rsidRDefault="00333145" w:rsidP="00E63878"/>
        </w:tc>
        <w:tc>
          <w:tcPr>
            <w:tcW w:w="2952" w:type="dxa"/>
          </w:tcPr>
          <w:p w:rsidR="00333145" w:rsidRDefault="00333145" w:rsidP="00E63878">
            <w:r>
              <w:t>Average</w:t>
            </w:r>
          </w:p>
        </w:tc>
        <w:tc>
          <w:tcPr>
            <w:tcW w:w="2952" w:type="dxa"/>
          </w:tcPr>
          <w:p w:rsidR="00333145" w:rsidRPr="00333145" w:rsidRDefault="00333145" w:rsidP="00E63878">
            <w:r>
              <w:t>830.4</w:t>
            </w:r>
          </w:p>
        </w:tc>
      </w:tr>
    </w:tbl>
    <w:p w:rsidR="00326B09" w:rsidRDefault="00326B09" w:rsidP="00E63878">
      <w:pPr>
        <w:rPr>
          <w:sz w:val="28"/>
          <w:szCs w:val="28"/>
        </w:rPr>
      </w:pPr>
    </w:p>
    <w:p w:rsidR="00333145" w:rsidRDefault="00431247" w:rsidP="00E63878">
      <w:pPr>
        <w:rPr>
          <w:b/>
        </w:rPr>
      </w:pPr>
      <w:r>
        <w:rPr>
          <w:sz w:val="28"/>
          <w:szCs w:val="28"/>
        </w:rPr>
        <w:pict>
          <v:rect id="_x0000_i1047" style="width:3in;height:1.5pt" o:hrpct="500" o:hrstd="t" o:hr="t" fillcolor="gray" stroked="f"/>
        </w:pict>
      </w:r>
    </w:p>
    <w:p w:rsidR="00326B09" w:rsidRDefault="00326B09" w:rsidP="00E63878">
      <w:pPr>
        <w:rPr>
          <w:b/>
        </w:rPr>
      </w:pPr>
      <w:r>
        <w:rPr>
          <w:b/>
        </w:rPr>
        <w:t>Example Calculations:</w:t>
      </w:r>
    </w:p>
    <w:p w:rsidR="00326B09" w:rsidRDefault="00326B09" w:rsidP="00E63878">
      <w:pPr>
        <w:rPr>
          <w:b/>
        </w:rPr>
        <w:sectPr w:rsidR="00326B09" w:rsidSect="00460E7C">
          <w:headerReference w:type="default" r:id="rId36"/>
          <w:footerReference w:type="default" r:id="rId37"/>
          <w:pgSz w:w="12240" w:h="15840" w:code="1"/>
          <w:pgMar w:top="1440" w:right="1800" w:bottom="1440" w:left="1800" w:header="720" w:footer="720" w:gutter="0"/>
          <w:pgNumType w:start="1"/>
          <w:cols w:space="720"/>
          <w:docGrid w:linePitch="360"/>
        </w:sectPr>
      </w:pPr>
    </w:p>
    <w:p w:rsidR="00326B09" w:rsidRDefault="00326B09" w:rsidP="00E63878">
      <w:pPr>
        <w:rPr>
          <w:b/>
        </w:rPr>
      </w:pPr>
    </w:p>
    <w:p w:rsidR="00783681" w:rsidRPr="00783681" w:rsidRDefault="00783681" w:rsidP="00E63878">
      <w:pPr>
        <w:rPr>
          <w:u w:val="single"/>
        </w:rPr>
      </w:pPr>
      <w:r w:rsidRPr="00783681">
        <w:rPr>
          <w:u w:val="single"/>
        </w:rPr>
        <w:t>At 5 minutes</w:t>
      </w:r>
    </w:p>
    <w:p w:rsidR="00333145" w:rsidRPr="00783681" w:rsidRDefault="00326B09" w:rsidP="00E63878">
      <w:r w:rsidRPr="00326B09">
        <w:rPr>
          <w:position w:val="-80"/>
        </w:rPr>
        <w:object w:dxaOrig="3920" w:dyaOrig="1939">
          <v:shape id="_x0000_i1048" type="#_x0000_t75" style="width:195.45pt;height:96.45pt" o:ole="">
            <v:imagedata r:id="rId38" o:title=""/>
          </v:shape>
          <o:OLEObject Type="Embed" ProgID="Equation.3" ShapeID="_x0000_i1048" DrawAspect="Content" ObjectID="_1359884872" r:id="rId39"/>
        </w:object>
      </w:r>
    </w:p>
    <w:p w:rsidR="00783681" w:rsidRDefault="00783681" w:rsidP="00E63878">
      <w:pPr>
        <w:rPr>
          <w:b/>
        </w:rPr>
      </w:pPr>
    </w:p>
    <w:p w:rsidR="00783681" w:rsidRPr="00783681" w:rsidRDefault="00783681" w:rsidP="00E63878">
      <w:pPr>
        <w:rPr>
          <w:u w:val="single"/>
        </w:rPr>
      </w:pPr>
      <w:r>
        <w:rPr>
          <w:u w:val="single"/>
        </w:rPr>
        <w:t>At 10 minutes</w:t>
      </w:r>
    </w:p>
    <w:p w:rsidR="00783681" w:rsidRDefault="00783681" w:rsidP="00E63878">
      <w:pPr>
        <w:rPr>
          <w:b/>
        </w:rPr>
      </w:pPr>
    </w:p>
    <w:p w:rsidR="00783681" w:rsidRDefault="00326B09" w:rsidP="00E63878">
      <w:pPr>
        <w:rPr>
          <w:b/>
        </w:rPr>
      </w:pPr>
      <w:r w:rsidRPr="00326B09">
        <w:rPr>
          <w:b/>
          <w:position w:val="-80"/>
        </w:rPr>
        <w:object w:dxaOrig="3460" w:dyaOrig="1939">
          <v:shape id="_x0000_i1049" type="#_x0000_t75" style="width:173.55pt;height:96.45pt" o:ole="">
            <v:imagedata r:id="rId40" o:title=""/>
          </v:shape>
          <o:OLEObject Type="Embed" ProgID="Equation.3" ShapeID="_x0000_i1049" DrawAspect="Content" ObjectID="_1359884873" r:id="rId41"/>
        </w:object>
      </w:r>
    </w:p>
    <w:p w:rsidR="00E63878" w:rsidRDefault="00E63878" w:rsidP="00EF0FF5"/>
    <w:p w:rsidR="00EF0FF5" w:rsidRDefault="00EF0FF5" w:rsidP="00EF0FF5">
      <w:pPr>
        <w:rPr>
          <w:u w:val="single"/>
        </w:rPr>
      </w:pPr>
      <w:r>
        <w:rPr>
          <w:u w:val="single"/>
        </w:rPr>
        <w:t>At 20 minutes</w:t>
      </w:r>
    </w:p>
    <w:p w:rsidR="00EF0FF5" w:rsidRPr="00924851" w:rsidRDefault="00EF0FF5" w:rsidP="00EF0FF5"/>
    <w:p w:rsidR="00EF0FF5" w:rsidRPr="00924851" w:rsidRDefault="0090514C" w:rsidP="00EF0FF5">
      <w:r w:rsidRPr="00326B09">
        <w:rPr>
          <w:position w:val="-80"/>
        </w:rPr>
        <w:object w:dxaOrig="3580" w:dyaOrig="1939">
          <v:shape id="_x0000_i1050" type="#_x0000_t75" style="width:178.7pt;height:96.45pt" o:ole="">
            <v:imagedata r:id="rId42" o:title=""/>
          </v:shape>
          <o:OLEObject Type="Embed" ProgID="Equation.3" ShapeID="_x0000_i1050" DrawAspect="Content" ObjectID="_1359884874" r:id="rId43"/>
        </w:object>
      </w:r>
    </w:p>
    <w:p w:rsidR="00E63878" w:rsidRDefault="00E63878" w:rsidP="00E63878"/>
    <w:p w:rsidR="00326B09" w:rsidRDefault="00326B09" w:rsidP="00E63878">
      <w:pPr>
        <w:rPr>
          <w:b/>
          <w:position w:val="-22"/>
        </w:rPr>
        <w:sectPr w:rsidR="00326B09" w:rsidSect="00326B09">
          <w:type w:val="continuous"/>
          <w:pgSz w:w="12240" w:h="15840" w:code="1"/>
          <w:pgMar w:top="1440" w:right="1800" w:bottom="1440" w:left="1800" w:header="720" w:footer="720" w:gutter="0"/>
          <w:cols w:num="2" w:space="720"/>
          <w:docGrid w:linePitch="360"/>
        </w:sectPr>
      </w:pPr>
    </w:p>
    <w:p w:rsidR="00326B09" w:rsidRDefault="00326B09" w:rsidP="00E63878">
      <w:pPr>
        <w:rPr>
          <w:b/>
          <w:position w:val="-22"/>
        </w:rPr>
      </w:pPr>
    </w:p>
    <w:p w:rsidR="00E63878" w:rsidRDefault="00E95A93" w:rsidP="00E63878">
      <w:r>
        <w:rPr>
          <w:b/>
          <w:noProof/>
          <w:lang w:val="en-US"/>
        </w:rPr>
        <mc:AlternateContent>
          <mc:Choice Requires="wps">
            <w:drawing>
              <wp:anchor distT="0" distB="0" distL="114300" distR="114300" simplePos="0" relativeHeight="251674112" behindDoc="0" locked="0" layoutInCell="1" allowOverlap="1" wp14:anchorId="6CCC7851" wp14:editId="7B30A944">
                <wp:simplePos x="0" y="0"/>
                <wp:positionH relativeFrom="column">
                  <wp:posOffset>3619500</wp:posOffset>
                </wp:positionH>
                <wp:positionV relativeFrom="paragraph">
                  <wp:posOffset>15875</wp:posOffset>
                </wp:positionV>
                <wp:extent cx="1743075" cy="323850"/>
                <wp:effectExtent l="0" t="0" r="28575" b="19050"/>
                <wp:wrapNone/>
                <wp:docPr id="2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23850"/>
                        </a:xfrm>
                        <a:prstGeom prst="rect">
                          <a:avLst/>
                        </a:prstGeom>
                        <a:solidFill>
                          <a:srgbClr val="FFFFFF">
                            <a:alpha val="0"/>
                          </a:srgb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285pt;margin-top:1.25pt;width:137.2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">
                <v:fill opacity="0"/>
              </v:rect>
            </w:pict>
          </mc:Fallback>
        </mc:AlternateContent>
      </w:r>
      <w:r w:rsidR="003A4DDB" w:rsidRPr="007340D5">
        <w:rPr>
          <w:b/>
          <w:position w:val="-22"/>
        </w:rPr>
        <w:object w:dxaOrig="8280" w:dyaOrig="580">
          <v:shape id="_x0000_i1051" type="#_x0000_t75" style="width:415.3pt;height:29.55pt" o:ole="">
            <v:imagedata r:id="rId44" o:title=""/>
          </v:shape>
          <o:OLEObject Type="Embed" ProgID="Equation.3" ShapeID="_x0000_i1051" DrawAspect="Content" ObjectID="_1359884875" r:id="rId45"/>
        </w:object>
      </w:r>
    </w:p>
    <w:p w:rsidR="00EA741D" w:rsidRDefault="00431247" w:rsidP="00E63878">
      <w:r>
        <w:rPr>
          <w:sz w:val="28"/>
          <w:szCs w:val="28"/>
        </w:rPr>
        <w:pict>
          <v:rect id="_x0000_i1052" style="width:3in;height:1.5pt" o:hrpct="500" o:hrstd="t" o:hr="t" fillcolor="gray" stroked="f"/>
        </w:pict>
      </w:r>
    </w:p>
    <w:p w:rsidR="00705A76" w:rsidRDefault="00705A76" w:rsidP="00E63878"/>
    <w:p w:rsidR="00E63878" w:rsidRPr="00303749" w:rsidRDefault="00303749" w:rsidP="00E63878">
      <w:pPr>
        <w:rPr>
          <w:b/>
        </w:rPr>
      </w:pPr>
      <w:r>
        <w:t xml:space="preserve">Using table </w:t>
      </w:r>
      <w:r w:rsidR="003A4DDB">
        <w:t>3.</w:t>
      </w:r>
      <w:r>
        <w:t>1.3.2, t</w:t>
      </w:r>
      <w:r w:rsidR="00E63878">
        <w:t>he average rate calculated of 830</w:t>
      </w:r>
      <w:r w:rsidR="00100413">
        <w:t xml:space="preserve"> </w:t>
      </w:r>
      <w:r w:rsidR="003A4DDB">
        <w:t>L</w:t>
      </w:r>
      <w:r w:rsidR="00E63878">
        <w:t>/</w:t>
      </w:r>
      <w:r w:rsidR="00E63878" w:rsidRPr="00CC651B">
        <w:t>m</w:t>
      </w:r>
      <w:r w:rsidR="00E63878" w:rsidRPr="00CC651B">
        <w:rPr>
          <w:vertAlign w:val="superscript"/>
        </w:rPr>
        <w:t>2</w:t>
      </w:r>
      <w:r w:rsidR="00E63878">
        <w:t xml:space="preserve">/day corresponds to the value for “fine, loamy sand” giving a wastewater infiltration rate of </w:t>
      </w:r>
      <w:r w:rsidR="00E63878" w:rsidRPr="00303749">
        <w:rPr>
          <w:b/>
        </w:rPr>
        <w:t>33</w:t>
      </w:r>
      <w:r w:rsidR="00100413" w:rsidRPr="00303749">
        <w:rPr>
          <w:b/>
        </w:rPr>
        <w:t xml:space="preserve"> </w:t>
      </w:r>
      <w:r w:rsidR="003A4DDB">
        <w:rPr>
          <w:b/>
        </w:rPr>
        <w:t>L</w:t>
      </w:r>
      <w:r w:rsidR="00E63878" w:rsidRPr="00303749">
        <w:rPr>
          <w:b/>
        </w:rPr>
        <w:t>/m</w:t>
      </w:r>
      <w:r w:rsidR="00E63878" w:rsidRPr="00303749">
        <w:rPr>
          <w:b/>
          <w:vertAlign w:val="superscript"/>
        </w:rPr>
        <w:t>2</w:t>
      </w:r>
      <w:r w:rsidR="00E63878" w:rsidRPr="00303749">
        <w:rPr>
          <w:b/>
        </w:rPr>
        <w:t xml:space="preserve">/day. </w:t>
      </w:r>
    </w:p>
    <w:p w:rsidR="00E63878" w:rsidRDefault="00E63878" w:rsidP="00E63878"/>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7"/>
        <w:gridCol w:w="2136"/>
        <w:gridCol w:w="2443"/>
      </w:tblGrid>
      <w:tr w:rsidR="00326B09" w:rsidRPr="008B515E" w:rsidTr="00326B09">
        <w:tc>
          <w:tcPr>
            <w:tcW w:w="2016" w:type="dxa"/>
            <w:vMerge w:val="restart"/>
            <w:tcBorders>
              <w:top w:val="single" w:sz="12" w:space="0" w:color="auto"/>
              <w:left w:val="single" w:sz="12" w:space="0" w:color="auto"/>
            </w:tcBorders>
            <w:shd w:val="clear" w:color="auto" w:fill="FFFFFF" w:themeFill="background1"/>
            <w:vAlign w:val="center"/>
          </w:tcPr>
          <w:p w:rsidR="00326B09" w:rsidRPr="008B515E" w:rsidRDefault="00326B09" w:rsidP="0090514C">
            <w:pPr>
              <w:rPr>
                <w:b/>
                <w:bCs/>
                <w:iCs/>
                <w:szCs w:val="22"/>
                <w:lang w:val="en-GB"/>
              </w:rPr>
            </w:pPr>
            <w:r w:rsidRPr="008B515E">
              <w:rPr>
                <w:b/>
                <w:bCs/>
                <w:iCs/>
                <w:szCs w:val="22"/>
                <w:lang w:val="en-GB"/>
              </w:rPr>
              <w:t>Soil Type</w:t>
            </w:r>
          </w:p>
        </w:tc>
        <w:tc>
          <w:tcPr>
            <w:tcW w:w="2117" w:type="dxa"/>
            <w:vMerge w:val="restart"/>
            <w:tcBorders>
              <w:top w:val="single" w:sz="12" w:space="0" w:color="auto"/>
            </w:tcBorders>
            <w:shd w:val="clear" w:color="auto" w:fill="FFFFFF" w:themeFill="background1"/>
            <w:vAlign w:val="center"/>
          </w:tcPr>
          <w:p w:rsidR="00326B09" w:rsidRPr="008B515E" w:rsidRDefault="00326B09" w:rsidP="0090514C">
            <w:pPr>
              <w:jc w:val="center"/>
              <w:rPr>
                <w:b/>
                <w:bCs/>
                <w:iCs/>
                <w:szCs w:val="22"/>
                <w:lang w:val="en-GB"/>
              </w:rPr>
            </w:pPr>
            <w:r w:rsidRPr="008B515E">
              <w:rPr>
                <w:b/>
                <w:bCs/>
                <w:iCs/>
                <w:szCs w:val="22"/>
                <w:lang w:val="en-GB"/>
              </w:rPr>
              <w:t>Description</w:t>
            </w:r>
          </w:p>
        </w:tc>
        <w:tc>
          <w:tcPr>
            <w:tcW w:w="4579" w:type="dxa"/>
            <w:gridSpan w:val="2"/>
            <w:tcBorders>
              <w:top w:val="single" w:sz="12" w:space="0" w:color="auto"/>
              <w:right w:val="single" w:sz="12" w:space="0" w:color="auto"/>
            </w:tcBorders>
            <w:shd w:val="clear" w:color="auto" w:fill="FFFFFF" w:themeFill="background1"/>
            <w:vAlign w:val="center"/>
          </w:tcPr>
          <w:p w:rsidR="00326B09" w:rsidRPr="008B515E" w:rsidRDefault="00326B09" w:rsidP="0090514C">
            <w:pPr>
              <w:ind w:left="12"/>
              <w:jc w:val="center"/>
              <w:rPr>
                <w:b/>
                <w:bCs/>
                <w:iCs/>
                <w:szCs w:val="22"/>
                <w:lang w:val="en-GB"/>
              </w:rPr>
            </w:pPr>
            <w:r w:rsidRPr="008B515E">
              <w:rPr>
                <w:b/>
                <w:bCs/>
                <w:iCs/>
                <w:szCs w:val="22"/>
                <w:lang w:val="en-GB"/>
              </w:rPr>
              <w:t>Inf</w:t>
            </w:r>
            <w:r w:rsidR="003A4DDB">
              <w:rPr>
                <w:b/>
                <w:bCs/>
                <w:iCs/>
                <w:szCs w:val="22"/>
                <w:lang w:val="en-GB"/>
              </w:rPr>
              <w:t>iltration Rate L</w:t>
            </w:r>
            <w:r w:rsidRPr="008B515E">
              <w:rPr>
                <w:b/>
                <w:bCs/>
                <w:iCs/>
                <w:szCs w:val="22"/>
                <w:lang w:val="en-GB"/>
              </w:rPr>
              <w:t>/m</w:t>
            </w:r>
            <w:r w:rsidRPr="008B515E">
              <w:rPr>
                <w:b/>
                <w:bCs/>
                <w:iCs/>
                <w:szCs w:val="22"/>
                <w:vertAlign w:val="superscript"/>
                <w:lang w:val="en-GB"/>
              </w:rPr>
              <w:t>2</w:t>
            </w:r>
            <w:r w:rsidRPr="008B515E">
              <w:rPr>
                <w:b/>
                <w:bCs/>
                <w:iCs/>
                <w:szCs w:val="22"/>
                <w:lang w:val="en-GB"/>
              </w:rPr>
              <w:t>/day</w:t>
            </w:r>
          </w:p>
        </w:tc>
      </w:tr>
      <w:tr w:rsidR="00326B09" w:rsidRPr="00A73A81" w:rsidTr="00326B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016" w:type="dxa"/>
            <w:vMerge/>
            <w:shd w:val="clear" w:color="auto" w:fill="FFFFFF" w:themeFill="background1"/>
            <w:vAlign w:val="center"/>
          </w:tcPr>
          <w:p w:rsidR="00326B09" w:rsidRPr="00A73A81" w:rsidRDefault="00326B09" w:rsidP="0090514C">
            <w:pPr>
              <w:rPr>
                <w:bCs/>
                <w:iCs/>
                <w:szCs w:val="22"/>
                <w:lang w:val="en-GB"/>
              </w:rPr>
            </w:pPr>
          </w:p>
        </w:tc>
        <w:tc>
          <w:tcPr>
            <w:tcW w:w="2117" w:type="dxa"/>
            <w:vMerge/>
            <w:shd w:val="clear" w:color="auto" w:fill="FFFFFF" w:themeFill="background1"/>
            <w:vAlign w:val="center"/>
          </w:tcPr>
          <w:p w:rsidR="00326B09" w:rsidRPr="00A73A81" w:rsidRDefault="00326B09" w:rsidP="0090514C">
            <w:pPr>
              <w:rPr>
                <w:bCs/>
                <w:iCs/>
                <w:szCs w:val="22"/>
                <w:lang w:val="en-GB"/>
              </w:rPr>
            </w:pPr>
          </w:p>
        </w:tc>
        <w:tc>
          <w:tcPr>
            <w:tcW w:w="2136" w:type="dxa"/>
            <w:shd w:val="clear" w:color="auto" w:fill="FFFFFF" w:themeFill="background1"/>
            <w:vAlign w:val="center"/>
          </w:tcPr>
          <w:p w:rsidR="00326B09" w:rsidRPr="008B515E" w:rsidRDefault="00326B09" w:rsidP="0090514C">
            <w:pPr>
              <w:ind w:left="12"/>
              <w:jc w:val="center"/>
              <w:rPr>
                <w:b/>
                <w:bCs/>
                <w:iCs/>
                <w:szCs w:val="22"/>
                <w:lang w:val="en-GB"/>
              </w:rPr>
            </w:pPr>
            <w:r w:rsidRPr="008B515E">
              <w:rPr>
                <w:b/>
                <w:bCs/>
                <w:iCs/>
                <w:szCs w:val="22"/>
                <w:lang w:val="en-GB"/>
              </w:rPr>
              <w:t>Clean Water</w:t>
            </w:r>
          </w:p>
        </w:tc>
        <w:tc>
          <w:tcPr>
            <w:tcW w:w="2443" w:type="dxa"/>
            <w:shd w:val="clear" w:color="auto" w:fill="FFFFFF" w:themeFill="background1"/>
            <w:vAlign w:val="center"/>
          </w:tcPr>
          <w:p w:rsidR="00326B09" w:rsidRPr="008B515E" w:rsidRDefault="00326B09" w:rsidP="0090514C">
            <w:pPr>
              <w:ind w:left="12"/>
              <w:jc w:val="center"/>
              <w:rPr>
                <w:b/>
                <w:bCs/>
                <w:iCs/>
                <w:szCs w:val="22"/>
                <w:lang w:val="en-GB"/>
              </w:rPr>
            </w:pPr>
            <w:r w:rsidRPr="008B515E">
              <w:rPr>
                <w:b/>
                <w:bCs/>
                <w:iCs/>
                <w:szCs w:val="22"/>
                <w:lang w:val="en-GB"/>
              </w:rPr>
              <w:t>Wastewater</w:t>
            </w:r>
          </w:p>
        </w:tc>
      </w:tr>
      <w:tr w:rsidR="00326B09" w:rsidRPr="00A73A81" w:rsidTr="00326B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016" w:type="dxa"/>
            <w:tcBorders>
              <w:bottom w:val="single" w:sz="12" w:space="0" w:color="auto"/>
            </w:tcBorders>
            <w:shd w:val="clear" w:color="auto" w:fill="FFFFFF" w:themeFill="background1"/>
            <w:vAlign w:val="center"/>
          </w:tcPr>
          <w:p w:rsidR="00326B09" w:rsidRPr="00A73A81" w:rsidRDefault="00326B09" w:rsidP="0090514C">
            <w:pPr>
              <w:rPr>
                <w:bCs/>
                <w:iCs/>
                <w:szCs w:val="22"/>
                <w:lang w:val="en-GB"/>
              </w:rPr>
            </w:pPr>
            <w:r w:rsidRPr="00A73A81">
              <w:rPr>
                <w:bCs/>
                <w:iCs/>
                <w:szCs w:val="22"/>
                <w:lang w:val="en-GB"/>
              </w:rPr>
              <w:t>Fine and loamy sand</w:t>
            </w:r>
          </w:p>
        </w:tc>
        <w:tc>
          <w:tcPr>
            <w:tcW w:w="2117" w:type="dxa"/>
            <w:tcBorders>
              <w:bottom w:val="single" w:sz="12" w:space="0" w:color="auto"/>
            </w:tcBorders>
            <w:shd w:val="clear" w:color="auto" w:fill="FFFFFF" w:themeFill="background1"/>
            <w:vAlign w:val="center"/>
          </w:tcPr>
          <w:p w:rsidR="00326B09" w:rsidRPr="00A73A81" w:rsidRDefault="00326B09" w:rsidP="0090514C">
            <w:pPr>
              <w:rPr>
                <w:bCs/>
                <w:iCs/>
                <w:szCs w:val="22"/>
                <w:lang w:val="en-GB"/>
              </w:rPr>
            </w:pPr>
            <w:r w:rsidRPr="00A73A81">
              <w:rPr>
                <w:bCs/>
                <w:iCs/>
                <w:szCs w:val="22"/>
                <w:lang w:val="en-GB"/>
              </w:rPr>
              <w:t>Moist soil sticks together but will not form a ball</w:t>
            </w:r>
          </w:p>
        </w:tc>
        <w:tc>
          <w:tcPr>
            <w:tcW w:w="2136" w:type="dxa"/>
            <w:tcBorders>
              <w:bottom w:val="single" w:sz="12" w:space="0" w:color="auto"/>
            </w:tcBorders>
            <w:shd w:val="clear" w:color="auto" w:fill="FFFFFF" w:themeFill="background1"/>
            <w:vAlign w:val="center"/>
          </w:tcPr>
          <w:p w:rsidR="00326B09" w:rsidRPr="00714529" w:rsidRDefault="00326B09" w:rsidP="0090514C">
            <w:r w:rsidRPr="00A73A81">
              <w:rPr>
                <w:lang w:val="en-GB"/>
              </w:rPr>
              <w:t>720-1500</w:t>
            </w:r>
          </w:p>
        </w:tc>
        <w:tc>
          <w:tcPr>
            <w:tcW w:w="2443" w:type="dxa"/>
            <w:tcBorders>
              <w:bottom w:val="single" w:sz="12" w:space="0" w:color="auto"/>
            </w:tcBorders>
            <w:shd w:val="clear" w:color="auto" w:fill="FFFFFF" w:themeFill="background1"/>
            <w:vAlign w:val="center"/>
          </w:tcPr>
          <w:p w:rsidR="00326B09" w:rsidRPr="00A73A81" w:rsidRDefault="00326B09" w:rsidP="0090514C">
            <w:pPr>
              <w:ind w:left="12"/>
              <w:rPr>
                <w:bCs/>
                <w:iCs/>
                <w:szCs w:val="22"/>
                <w:lang w:val="en-GB"/>
              </w:rPr>
            </w:pPr>
            <w:r w:rsidRPr="00A73A81">
              <w:rPr>
                <w:bCs/>
                <w:iCs/>
                <w:szCs w:val="22"/>
                <w:lang w:val="en-GB"/>
              </w:rPr>
              <w:t>33</w:t>
            </w:r>
          </w:p>
        </w:tc>
      </w:tr>
    </w:tbl>
    <w:p w:rsidR="00042517" w:rsidRDefault="003E65AD" w:rsidP="00A429A4">
      <w:pPr>
        <w:pStyle w:val="Heading2"/>
      </w:pPr>
      <w:r>
        <w:br w:type="page"/>
      </w:r>
      <w:bookmarkStart w:id="10" w:name="_Toc262219742"/>
      <w:r w:rsidR="00042517">
        <w:lastRenderedPageBreak/>
        <w:t xml:space="preserve">Summary of Soak Pit </w:t>
      </w:r>
      <w:r w:rsidR="00705A76">
        <w:t xml:space="preserve">and Infiltration Trench </w:t>
      </w:r>
      <w:r w:rsidR="00042517">
        <w:t xml:space="preserve">Equations </w:t>
      </w:r>
    </w:p>
    <w:p w:rsidR="00C21FB1" w:rsidRPr="00017F8C" w:rsidRDefault="00C21FB1" w:rsidP="00C21FB1">
      <w:r>
        <w:t xml:space="preserve">Use the information in this section as a reference to </w:t>
      </w:r>
      <w:r w:rsidR="006977D9">
        <w:t xml:space="preserve">follow along </w:t>
      </w:r>
      <w:r w:rsidR="003A4DDB">
        <w:t>with the examples in S</w:t>
      </w:r>
      <w:r w:rsidR="00A429A4">
        <w:t>ection 3.</w:t>
      </w:r>
      <w:r w:rsidR="003A4DDB">
        <w:t>2</w:t>
      </w:r>
      <w:r w:rsidR="006977D9">
        <w:t xml:space="preserve"> and to </w:t>
      </w:r>
      <w:r>
        <w:t>work through the practice questions in</w:t>
      </w:r>
      <w:r w:rsidR="003A4DDB">
        <w:t xml:space="preserve"> S</w:t>
      </w:r>
      <w:r w:rsidR="00A429A4">
        <w:t xml:space="preserve">ection </w:t>
      </w:r>
      <w:r w:rsidR="003A4DDB">
        <w:t>3.3</w:t>
      </w:r>
      <w:r>
        <w:t xml:space="preserve">. </w:t>
      </w:r>
    </w:p>
    <w:p w:rsidR="00C21FB1" w:rsidRDefault="00C21FB1" w:rsidP="00C21FB1">
      <w:pPr>
        <w:spacing w:after="120"/>
        <w:jc w:val="center"/>
        <w:rPr>
          <w:b/>
        </w:rPr>
      </w:pPr>
    </w:p>
    <w:p w:rsidR="00C21FB1" w:rsidRPr="00E22921" w:rsidRDefault="003A4DDB" w:rsidP="00C21FB1">
      <w:pPr>
        <w:spacing w:after="120"/>
        <w:jc w:val="center"/>
        <w:rPr>
          <w:b/>
        </w:rPr>
      </w:pPr>
      <w:r>
        <w:rPr>
          <w:b/>
        </w:rPr>
        <w:t xml:space="preserve">Table 3.1.4.1 - </w:t>
      </w:r>
      <w:r w:rsidR="00C21FB1" w:rsidRPr="00E22921">
        <w:rPr>
          <w:b/>
        </w:rPr>
        <w:t>Table of Equations</w:t>
      </w:r>
    </w:p>
    <w:tbl>
      <w:tblPr>
        <w:tblStyle w:val="TableGrid"/>
        <w:tblW w:w="8899"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20"/>
        <w:gridCol w:w="2880"/>
        <w:gridCol w:w="3099"/>
      </w:tblGrid>
      <w:tr w:rsidR="00C21FB1" w:rsidRPr="001922CC" w:rsidTr="00CA70C4">
        <w:trPr>
          <w:trHeight w:val="458"/>
          <w:jc w:val="center"/>
        </w:trPr>
        <w:tc>
          <w:tcPr>
            <w:tcW w:w="2920" w:type="dxa"/>
            <w:shd w:val="clear" w:color="auto" w:fill="auto"/>
            <w:vAlign w:val="center"/>
          </w:tcPr>
          <w:p w:rsidR="00C21FB1" w:rsidRPr="001922CC" w:rsidRDefault="00C21FB1" w:rsidP="00E42230">
            <w:pPr>
              <w:rPr>
                <w:b/>
              </w:rPr>
            </w:pPr>
            <w:r>
              <w:rPr>
                <w:b/>
              </w:rPr>
              <w:t>Dimension</w:t>
            </w:r>
          </w:p>
        </w:tc>
        <w:tc>
          <w:tcPr>
            <w:tcW w:w="2880" w:type="dxa"/>
            <w:shd w:val="clear" w:color="auto" w:fill="auto"/>
            <w:vAlign w:val="center"/>
          </w:tcPr>
          <w:p w:rsidR="00C21FB1" w:rsidRPr="00354754" w:rsidRDefault="00C21FB1" w:rsidP="00E42230">
            <w:pPr>
              <w:rPr>
                <w:b/>
              </w:rPr>
            </w:pPr>
            <w:r>
              <w:rPr>
                <w:b/>
              </w:rPr>
              <w:t>Formula</w:t>
            </w:r>
          </w:p>
        </w:tc>
        <w:tc>
          <w:tcPr>
            <w:tcW w:w="3099" w:type="dxa"/>
            <w:shd w:val="clear" w:color="auto" w:fill="auto"/>
            <w:vAlign w:val="center"/>
          </w:tcPr>
          <w:p w:rsidR="00C21FB1" w:rsidRPr="00354754" w:rsidRDefault="00C21FB1" w:rsidP="00E42230">
            <w:pPr>
              <w:rPr>
                <w:b/>
              </w:rPr>
            </w:pPr>
            <w:r>
              <w:rPr>
                <w:b/>
              </w:rPr>
              <w:t>Variables</w:t>
            </w:r>
          </w:p>
        </w:tc>
      </w:tr>
      <w:tr w:rsidR="00C21FB1" w:rsidRPr="001922CC" w:rsidTr="00CA70C4">
        <w:trPr>
          <w:trHeight w:val="1569"/>
          <w:jc w:val="center"/>
        </w:trPr>
        <w:tc>
          <w:tcPr>
            <w:tcW w:w="2920" w:type="dxa"/>
            <w:shd w:val="clear" w:color="auto" w:fill="auto"/>
            <w:vAlign w:val="center"/>
          </w:tcPr>
          <w:p w:rsidR="00C21FB1" w:rsidRDefault="00C21FB1" w:rsidP="00C21FB1">
            <w:pPr>
              <w:rPr>
                <w:b/>
              </w:rPr>
            </w:pPr>
            <w:r>
              <w:rPr>
                <w:b/>
              </w:rPr>
              <w:t>Geometric Infiltration Area: Rectangular Soak Pit</w:t>
            </w:r>
          </w:p>
        </w:tc>
        <w:tc>
          <w:tcPr>
            <w:tcW w:w="2880" w:type="dxa"/>
            <w:shd w:val="clear" w:color="auto" w:fill="auto"/>
            <w:vAlign w:val="center"/>
          </w:tcPr>
          <w:p w:rsidR="00C21FB1" w:rsidRDefault="00FB3A3C" w:rsidP="00E42230">
            <w:r w:rsidRPr="00FB3A3C">
              <w:rPr>
                <w:position w:val="-10"/>
              </w:rPr>
              <w:object w:dxaOrig="1880" w:dyaOrig="300">
                <v:shape id="_x0000_i1053" type="#_x0000_t75" style="width:93.85pt;height:15.45pt" o:ole="">
                  <v:imagedata r:id="rId46" o:title=""/>
                </v:shape>
                <o:OLEObject Type="Embed" ProgID="Equation.3" ShapeID="_x0000_i1053" DrawAspect="Content" ObjectID="_1359884876" r:id="rId47"/>
              </w:object>
            </w:r>
          </w:p>
        </w:tc>
        <w:tc>
          <w:tcPr>
            <w:tcW w:w="3099" w:type="dxa"/>
            <w:shd w:val="clear" w:color="auto" w:fill="auto"/>
            <w:vAlign w:val="center"/>
          </w:tcPr>
          <w:p w:rsidR="00C21FB1" w:rsidRDefault="00FB3A3C" w:rsidP="00E42230">
            <w:proofErr w:type="spellStart"/>
            <w:r>
              <w:t>iA</w:t>
            </w:r>
            <w:proofErr w:type="spellEnd"/>
            <w:r>
              <w:t>: Infiltration area (m</w:t>
            </w:r>
            <w:r>
              <w:rPr>
                <w:vertAlign w:val="superscript"/>
              </w:rPr>
              <w:t>2</w:t>
            </w:r>
            <w:r>
              <w:t>)</w:t>
            </w:r>
          </w:p>
          <w:p w:rsidR="00FB3A3C" w:rsidRDefault="00FB3A3C" w:rsidP="00E42230">
            <w:r>
              <w:t>D: Depth (m)</w:t>
            </w:r>
          </w:p>
          <w:p w:rsidR="00FB3A3C" w:rsidRDefault="00FB3A3C" w:rsidP="00E42230">
            <w:r>
              <w:t>L: Length (m)</w:t>
            </w:r>
          </w:p>
          <w:p w:rsidR="00FB3A3C" w:rsidRPr="00FB3A3C" w:rsidRDefault="00FB3A3C" w:rsidP="00E42230">
            <w:r>
              <w:t>W: Width (m)</w:t>
            </w:r>
          </w:p>
        </w:tc>
      </w:tr>
      <w:tr w:rsidR="00FB3A3C" w:rsidRPr="001922CC" w:rsidTr="00CA70C4">
        <w:trPr>
          <w:trHeight w:val="1569"/>
          <w:jc w:val="center"/>
        </w:trPr>
        <w:tc>
          <w:tcPr>
            <w:tcW w:w="2920" w:type="dxa"/>
            <w:shd w:val="clear" w:color="auto" w:fill="auto"/>
            <w:vAlign w:val="center"/>
          </w:tcPr>
          <w:p w:rsidR="00FB3A3C" w:rsidRDefault="00FB3A3C" w:rsidP="00E42230">
            <w:pPr>
              <w:rPr>
                <w:b/>
              </w:rPr>
            </w:pPr>
            <w:r>
              <w:rPr>
                <w:b/>
              </w:rPr>
              <w:t>Geometric Infiltration Area: Circular Soak Pit</w:t>
            </w:r>
          </w:p>
        </w:tc>
        <w:tc>
          <w:tcPr>
            <w:tcW w:w="2880" w:type="dxa"/>
            <w:shd w:val="clear" w:color="auto" w:fill="auto"/>
            <w:vAlign w:val="center"/>
          </w:tcPr>
          <w:p w:rsidR="00FB3A3C" w:rsidRPr="00BF5C1C" w:rsidRDefault="00076CB5" w:rsidP="00E42230">
            <w:pPr>
              <w:rPr>
                <w:position w:val="-22"/>
              </w:rPr>
            </w:pPr>
            <w:r w:rsidRPr="00076CB5">
              <w:rPr>
                <w:position w:val="-6"/>
              </w:rPr>
              <w:object w:dxaOrig="1600" w:dyaOrig="260">
                <v:shape id="_x0000_i1054" type="#_x0000_t75" style="width:79.7pt;height:12.85pt" o:ole="">
                  <v:imagedata r:id="rId48" o:title=""/>
                </v:shape>
                <o:OLEObject Type="Embed" ProgID="Equation.3" ShapeID="_x0000_i1054" DrawAspect="Content" ObjectID="_1359884877" r:id="rId49"/>
              </w:object>
            </w:r>
          </w:p>
        </w:tc>
        <w:tc>
          <w:tcPr>
            <w:tcW w:w="3099" w:type="dxa"/>
            <w:shd w:val="clear" w:color="auto" w:fill="auto"/>
            <w:vAlign w:val="center"/>
          </w:tcPr>
          <w:p w:rsidR="00FB3A3C" w:rsidRDefault="00076CB5" w:rsidP="00E42230">
            <w:proofErr w:type="spellStart"/>
            <w:r>
              <w:t>iA</w:t>
            </w:r>
            <w:proofErr w:type="spellEnd"/>
            <w:r>
              <w:t>: Infiltration area (m</w:t>
            </w:r>
            <w:r>
              <w:rPr>
                <w:vertAlign w:val="superscript"/>
              </w:rPr>
              <w:t>2</w:t>
            </w:r>
            <w:r>
              <w:t>)</w:t>
            </w:r>
          </w:p>
          <w:p w:rsidR="00076CB5" w:rsidRDefault="00076CB5" w:rsidP="00E42230">
            <w:r>
              <w:t>d: Diameter (m)</w:t>
            </w:r>
          </w:p>
          <w:p w:rsidR="00076CB5" w:rsidRPr="00076CB5" w:rsidRDefault="00076CB5" w:rsidP="00E42230">
            <w:r>
              <w:t>D: Depth (m)</w:t>
            </w:r>
          </w:p>
        </w:tc>
      </w:tr>
      <w:tr w:rsidR="00C21FB1" w:rsidRPr="001922CC" w:rsidTr="00CA70C4">
        <w:trPr>
          <w:trHeight w:val="1569"/>
          <w:jc w:val="center"/>
        </w:trPr>
        <w:tc>
          <w:tcPr>
            <w:tcW w:w="2920" w:type="dxa"/>
            <w:shd w:val="clear" w:color="auto" w:fill="auto"/>
            <w:vAlign w:val="center"/>
          </w:tcPr>
          <w:p w:rsidR="00C21FB1" w:rsidRPr="00BF5C1C" w:rsidRDefault="00C21FB1" w:rsidP="00E42230">
            <w:pPr>
              <w:rPr>
                <w:b/>
              </w:rPr>
            </w:pPr>
            <w:r>
              <w:rPr>
                <w:b/>
              </w:rPr>
              <w:t>Geometric Infiltration Area: Infiltration Trench</w:t>
            </w:r>
          </w:p>
        </w:tc>
        <w:tc>
          <w:tcPr>
            <w:tcW w:w="2880" w:type="dxa"/>
            <w:shd w:val="clear" w:color="auto" w:fill="auto"/>
            <w:vAlign w:val="center"/>
          </w:tcPr>
          <w:p w:rsidR="00C21FB1" w:rsidRDefault="00076CB5" w:rsidP="00E42230">
            <w:r w:rsidRPr="00FB3A3C">
              <w:rPr>
                <w:position w:val="-4"/>
              </w:rPr>
              <w:object w:dxaOrig="1280" w:dyaOrig="240">
                <v:shape id="_x0000_i1055" type="#_x0000_t75" style="width:64.3pt;height:11.55pt" o:ole="">
                  <v:imagedata r:id="rId50" o:title=""/>
                </v:shape>
                <o:OLEObject Type="Embed" ProgID="Equation.3" ShapeID="_x0000_i1055" DrawAspect="Content" ObjectID="_1359884878" r:id="rId51"/>
              </w:object>
            </w:r>
          </w:p>
        </w:tc>
        <w:tc>
          <w:tcPr>
            <w:tcW w:w="3099" w:type="dxa"/>
            <w:shd w:val="clear" w:color="auto" w:fill="auto"/>
            <w:vAlign w:val="center"/>
          </w:tcPr>
          <w:p w:rsidR="00FB3A3C" w:rsidRDefault="00FB3A3C" w:rsidP="00FB3A3C">
            <w:proofErr w:type="spellStart"/>
            <w:r>
              <w:t>iA</w:t>
            </w:r>
            <w:proofErr w:type="spellEnd"/>
            <w:r>
              <w:t>: Infiltration area (m</w:t>
            </w:r>
            <w:r>
              <w:rPr>
                <w:vertAlign w:val="superscript"/>
              </w:rPr>
              <w:t>2</w:t>
            </w:r>
            <w:r>
              <w:t>)</w:t>
            </w:r>
          </w:p>
          <w:p w:rsidR="00FB3A3C" w:rsidRDefault="00FB3A3C" w:rsidP="00FB3A3C">
            <w:r>
              <w:t>D: Depth (m)</w:t>
            </w:r>
          </w:p>
          <w:p w:rsidR="00FB3A3C" w:rsidRDefault="00FB3A3C" w:rsidP="00FB3A3C">
            <w:r>
              <w:t>L: Length (m)</w:t>
            </w:r>
          </w:p>
          <w:p w:rsidR="00C21FB1" w:rsidRPr="00BF5C1C" w:rsidRDefault="00C21FB1" w:rsidP="00E42230"/>
        </w:tc>
      </w:tr>
      <w:tr w:rsidR="00CA70C4" w:rsidRPr="00A704BE" w:rsidTr="00CA70C4">
        <w:trPr>
          <w:trHeight w:val="1569"/>
          <w:jc w:val="center"/>
        </w:trPr>
        <w:tc>
          <w:tcPr>
            <w:tcW w:w="2920" w:type="dxa"/>
            <w:shd w:val="clear" w:color="auto" w:fill="auto"/>
            <w:vAlign w:val="center"/>
          </w:tcPr>
          <w:p w:rsidR="00CA70C4" w:rsidRPr="001922CC" w:rsidRDefault="00CA70C4" w:rsidP="00EC087C">
            <w:pPr>
              <w:rPr>
                <w:b/>
              </w:rPr>
            </w:pPr>
            <w:r>
              <w:rPr>
                <w:b/>
              </w:rPr>
              <w:t>Usage Infiltration Area</w:t>
            </w:r>
          </w:p>
        </w:tc>
        <w:tc>
          <w:tcPr>
            <w:tcW w:w="2880" w:type="dxa"/>
            <w:shd w:val="clear" w:color="auto" w:fill="auto"/>
            <w:vAlign w:val="center"/>
          </w:tcPr>
          <w:p w:rsidR="00CA70C4" w:rsidRDefault="00CA70C4" w:rsidP="00E42230">
            <w:r w:rsidRPr="00587906">
              <w:rPr>
                <w:position w:val="-22"/>
              </w:rPr>
              <w:object w:dxaOrig="760" w:dyaOrig="580">
                <v:shape id="_x0000_i1056" type="#_x0000_t75" style="width:38.55pt;height:29.55pt" o:ole="">
                  <v:imagedata r:id="rId52" o:title=""/>
                </v:shape>
                <o:OLEObject Type="Embed" ProgID="Equation.3" ShapeID="_x0000_i1056" DrawAspect="Content" ObjectID="_1359884879" r:id="rId53"/>
              </w:object>
            </w:r>
          </w:p>
        </w:tc>
        <w:tc>
          <w:tcPr>
            <w:tcW w:w="3099" w:type="dxa"/>
            <w:shd w:val="clear" w:color="auto" w:fill="auto"/>
            <w:vAlign w:val="center"/>
          </w:tcPr>
          <w:p w:rsidR="00CA70C4" w:rsidRDefault="00CA70C4" w:rsidP="00E42230">
            <w:pPr>
              <w:rPr>
                <w:lang w:val="it-IT"/>
              </w:rPr>
            </w:pPr>
            <w:r>
              <w:rPr>
                <w:lang w:val="it-IT"/>
              </w:rPr>
              <w:t>iA: Infiltration area (m</w:t>
            </w:r>
            <w:r>
              <w:rPr>
                <w:vertAlign w:val="superscript"/>
                <w:lang w:val="it-IT"/>
              </w:rPr>
              <w:t>2</w:t>
            </w:r>
            <w:r>
              <w:rPr>
                <w:lang w:val="it-IT"/>
              </w:rPr>
              <w:t>)</w:t>
            </w:r>
          </w:p>
          <w:p w:rsidR="00CA70C4" w:rsidRPr="00CA70C4" w:rsidRDefault="00CA70C4" w:rsidP="00E42230">
            <w:pPr>
              <w:rPr>
                <w:lang w:val="it-IT"/>
              </w:rPr>
            </w:pPr>
            <w:r>
              <w:rPr>
                <w:lang w:val="it-IT"/>
              </w:rPr>
              <w:t>iR: Infiltration rate (l/m</w:t>
            </w:r>
            <w:r>
              <w:rPr>
                <w:vertAlign w:val="superscript"/>
                <w:lang w:val="it-IT"/>
              </w:rPr>
              <w:t>2</w:t>
            </w:r>
            <w:r>
              <w:rPr>
                <w:lang w:val="it-IT"/>
              </w:rPr>
              <w:t>/day)</w:t>
            </w:r>
          </w:p>
          <w:p w:rsidR="00CA70C4" w:rsidRPr="00CA70C4" w:rsidRDefault="003A4DDB" w:rsidP="00E42230">
            <w:pPr>
              <w:rPr>
                <w:lang w:val="it-IT"/>
              </w:rPr>
            </w:pPr>
            <w:r>
              <w:rPr>
                <w:lang w:val="it-IT"/>
              </w:rPr>
              <w:t>Q: Wastewater loading (L</w:t>
            </w:r>
            <w:r w:rsidR="00CA70C4">
              <w:rPr>
                <w:lang w:val="it-IT"/>
              </w:rPr>
              <w:t>/day)</w:t>
            </w:r>
          </w:p>
        </w:tc>
      </w:tr>
      <w:tr w:rsidR="00CA70C4" w:rsidRPr="001922CC" w:rsidTr="00CA70C4">
        <w:trPr>
          <w:trHeight w:val="1569"/>
          <w:jc w:val="center"/>
        </w:trPr>
        <w:tc>
          <w:tcPr>
            <w:tcW w:w="2920" w:type="dxa"/>
            <w:shd w:val="clear" w:color="auto" w:fill="auto"/>
            <w:vAlign w:val="center"/>
          </w:tcPr>
          <w:p w:rsidR="00CA70C4" w:rsidRPr="001922CC" w:rsidRDefault="003A4DDB" w:rsidP="00EC087C">
            <w:pPr>
              <w:rPr>
                <w:b/>
              </w:rPr>
            </w:pPr>
            <w:r>
              <w:rPr>
                <w:b/>
              </w:rPr>
              <w:t>Infiltration T</w:t>
            </w:r>
            <w:r w:rsidR="00CA70C4">
              <w:rPr>
                <w:b/>
              </w:rPr>
              <w:t>rench Length</w:t>
            </w:r>
          </w:p>
        </w:tc>
        <w:tc>
          <w:tcPr>
            <w:tcW w:w="2880" w:type="dxa"/>
            <w:shd w:val="clear" w:color="auto" w:fill="auto"/>
            <w:vAlign w:val="center"/>
          </w:tcPr>
          <w:p w:rsidR="00CA70C4" w:rsidRDefault="00CA70C4" w:rsidP="00E42230">
            <w:r w:rsidRPr="00BF5C1C">
              <w:rPr>
                <w:position w:val="-4"/>
              </w:rPr>
              <w:object w:dxaOrig="980" w:dyaOrig="240">
                <v:shape id="_x0000_i1057" type="#_x0000_t75" style="width:48.85pt;height:11.55pt" o:ole="">
                  <v:imagedata r:id="rId54" o:title=""/>
                </v:shape>
                <o:OLEObject Type="Embed" ProgID="Equation.3" ShapeID="_x0000_i1057" DrawAspect="Content" ObjectID="_1359884880" r:id="rId55"/>
              </w:object>
            </w:r>
          </w:p>
        </w:tc>
        <w:tc>
          <w:tcPr>
            <w:tcW w:w="3099" w:type="dxa"/>
            <w:shd w:val="clear" w:color="auto" w:fill="auto"/>
            <w:vAlign w:val="center"/>
          </w:tcPr>
          <w:p w:rsidR="00CA70C4" w:rsidRDefault="00CA70C4" w:rsidP="00E42230">
            <w:r>
              <w:t>D: Depth (m)</w:t>
            </w:r>
          </w:p>
          <w:p w:rsidR="00CA70C4" w:rsidRPr="00BF5C1C" w:rsidRDefault="00CA70C4" w:rsidP="00E42230">
            <w:r>
              <w:t>A: Area (m</w:t>
            </w:r>
            <w:r>
              <w:rPr>
                <w:vertAlign w:val="superscript"/>
              </w:rPr>
              <w:t>2</w:t>
            </w:r>
            <w:r>
              <w:t>)</w:t>
            </w:r>
          </w:p>
        </w:tc>
      </w:tr>
    </w:tbl>
    <w:p w:rsidR="00071EEF" w:rsidRDefault="00071EEF" w:rsidP="00071EEF">
      <w:pPr>
        <w:spacing w:after="120"/>
        <w:jc w:val="center"/>
        <w:rPr>
          <w:b/>
        </w:rPr>
      </w:pPr>
    </w:p>
    <w:p w:rsidR="00071EEF" w:rsidRDefault="00071EEF">
      <w:pPr>
        <w:overflowPunct/>
        <w:autoSpaceDE/>
        <w:autoSpaceDN/>
        <w:adjustRightInd/>
        <w:textAlignment w:val="auto"/>
        <w:rPr>
          <w:b/>
        </w:rPr>
      </w:pPr>
      <w:r>
        <w:rPr>
          <w:b/>
        </w:rPr>
        <w:br w:type="page"/>
      </w:r>
    </w:p>
    <w:p w:rsidR="0028618D" w:rsidRDefault="00705A76" w:rsidP="00071EEF">
      <w:pPr>
        <w:spacing w:after="120"/>
        <w:jc w:val="center"/>
        <w:rPr>
          <w:b/>
        </w:rPr>
      </w:pPr>
      <w:r>
        <w:rPr>
          <w:b/>
          <w:noProof/>
          <w:lang w:val="en-US"/>
        </w:rPr>
        <w:lastRenderedPageBreak/>
        <mc:AlternateContent>
          <mc:Choice Requires="wpc">
            <w:drawing>
              <wp:inline distT="0" distB="0" distL="0" distR="0" wp14:anchorId="46061B8A" wp14:editId="735B4FDA">
                <wp:extent cx="5343525" cy="4219575"/>
                <wp:effectExtent l="0" t="0" r="0" b="0"/>
                <wp:docPr id="363" name="Canvas 3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15" name="Group 415"/>
                        <wpg:cNvGrpSpPr/>
                        <wpg:grpSpPr>
                          <a:xfrm>
                            <a:off x="2646976" y="0"/>
                            <a:ext cx="2086418" cy="2653699"/>
                            <a:chOff x="2646976" y="0"/>
                            <a:chExt cx="2086418" cy="2653699"/>
                          </a:xfrm>
                        </wpg:grpSpPr>
                        <wpg:grpSp>
                          <wpg:cNvPr id="379" name="Group 379"/>
                          <wpg:cNvGrpSpPr/>
                          <wpg:grpSpPr>
                            <a:xfrm>
                              <a:off x="2646976" y="0"/>
                              <a:ext cx="2086418" cy="2401275"/>
                              <a:chOff x="2646975" y="36000"/>
                              <a:chExt cx="2115525" cy="2553675"/>
                            </a:xfrm>
                          </wpg:grpSpPr>
                          <wps:wsp>
                            <wps:cNvPr id="272" name="Straight Arrow Connector 272"/>
                            <wps:cNvCnPr/>
                            <wps:spPr>
                              <a:xfrm>
                                <a:off x="32470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1" name="Straight Arrow Connector 371"/>
                            <wps:cNvCnPr/>
                            <wps:spPr>
                              <a:xfrm>
                                <a:off x="3504806" y="256050"/>
                                <a:ext cx="1228587"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378" name="Group 378"/>
                            <wpg:cNvGrpSpPr/>
                            <wpg:grpSpPr>
                              <a:xfrm>
                                <a:off x="3486150" y="379875"/>
                                <a:ext cx="1276350" cy="2209800"/>
                                <a:chOff x="3486150" y="379875"/>
                                <a:chExt cx="1276350" cy="2209800"/>
                              </a:xfrm>
                            </wpg:grpSpPr>
                            <wps:wsp>
                              <wps:cNvPr id="365" name="Can 365"/>
                              <wps:cNvSpPr/>
                              <wps:spPr>
                                <a:xfrm>
                                  <a:off x="3486150" y="379875"/>
                                  <a:ext cx="1276350" cy="2209800"/>
                                </a:xfrm>
                                <a:prstGeom prst="ca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Plus 373"/>
                              <wps:cNvSpPr/>
                              <wps:spPr>
                                <a:xfrm>
                                  <a:off x="4067174" y="494176"/>
                                  <a:ext cx="95250" cy="85724"/>
                                </a:xfrm>
                                <a:prstGeom prst="mathPlus">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3" name="Text Box 374"/>
                            <wps:cNvSpPr txBox="1"/>
                            <wps:spPr>
                              <a:xfrm>
                                <a:off x="2646975" y="1388550"/>
                                <a:ext cx="67564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87405">
                                  <w:pPr>
                                    <w:pStyle w:val="NormalWeb"/>
                                    <w:overflowPunct w:val="0"/>
                                    <w:spacing w:before="0" w:beforeAutospacing="0" w:after="0" w:afterAutospacing="0"/>
                                  </w:pPr>
                                  <w:r>
                                    <w:rPr>
                                      <w:rFonts w:ascii="Arial" w:hAnsi="Arial"/>
                                      <w:sz w:val="16"/>
                                      <w:szCs w:val="16"/>
                                      <w:lang w:val="en-CA"/>
                                    </w:rPr>
                                    <w:t>Depth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6" name="Text Box 374"/>
                            <wps:cNvSpPr txBox="1"/>
                            <wps:spPr>
                              <a:xfrm>
                                <a:off x="3713379" y="36000"/>
                                <a:ext cx="772413"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8618D">
                                  <w:pPr>
                                    <w:pStyle w:val="NormalWeb"/>
                                    <w:overflowPunct w:val="0"/>
                                    <w:spacing w:before="0" w:beforeAutospacing="0" w:after="0" w:afterAutospacing="0"/>
                                  </w:pPr>
                                  <w:r>
                                    <w:rPr>
                                      <w:rFonts w:ascii="Arial" w:hAnsi="Arial"/>
                                      <w:sz w:val="16"/>
                                      <w:szCs w:val="16"/>
                                      <w:lang w:val="en-CA"/>
                                    </w:rPr>
                                    <w:t>Diameter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2" name="Text Box 381"/>
                          <wps:cNvSpPr txBox="1"/>
                          <wps:spPr>
                            <a:xfrm>
                              <a:off x="3698709" y="2447324"/>
                              <a:ext cx="939966"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28618D">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258" name="Group 258"/>
                        <wpg:cNvGrpSpPr/>
                        <wpg:grpSpPr>
                          <a:xfrm>
                            <a:off x="506868" y="2809875"/>
                            <a:ext cx="3963375" cy="1296052"/>
                            <a:chOff x="506868" y="2809875"/>
                            <a:chExt cx="3963375" cy="1296052"/>
                          </a:xfrm>
                        </wpg:grpSpPr>
                        <wpg:grpSp>
                          <wpg:cNvPr id="380" name="Group 380"/>
                          <wpg:cNvGrpSpPr/>
                          <wpg:grpSpPr>
                            <a:xfrm>
                              <a:off x="506868" y="3028477"/>
                              <a:ext cx="3963375" cy="1077450"/>
                              <a:chOff x="446700" y="3332625"/>
                              <a:chExt cx="4039091" cy="1352550"/>
                            </a:xfrm>
                          </wpg:grpSpPr>
                          <wps:wsp>
                            <wps:cNvPr id="366" name="Cube 366"/>
                            <wps:cNvSpPr/>
                            <wps:spPr>
                              <a:xfrm>
                                <a:off x="1161566" y="3332625"/>
                                <a:ext cx="3324225" cy="904875"/>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Straight Arrow Connector 370"/>
                            <wps:cNvCnPr/>
                            <wps:spPr>
                              <a:xfrm>
                                <a:off x="1181099" y="4437525"/>
                                <a:ext cx="3076575" cy="190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2" name="Straight Arrow Connector 372"/>
                            <wps:cNvCnPr/>
                            <wps:spPr>
                              <a:xfrm>
                                <a:off x="1028699" y="3599325"/>
                                <a:ext cx="0" cy="6381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0" name="Text Box 374"/>
                            <wps:cNvSpPr txBox="1"/>
                            <wps:spPr>
                              <a:xfrm>
                                <a:off x="2371724" y="4437525"/>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87405">
                                  <w:pPr>
                                    <w:pStyle w:val="NormalWeb"/>
                                    <w:overflowPunct w:val="0"/>
                                    <w:spacing w:before="0" w:beforeAutospacing="0" w:after="0" w:afterAutospacing="0"/>
                                  </w:pPr>
                                  <w:r>
                                    <w:rPr>
                                      <w:rFonts w:ascii="Arial" w:hAnsi="Arial"/>
                                      <w:sz w:val="16"/>
                                      <w:szCs w:val="16"/>
                                      <w:lang w:val="en-CA"/>
                                    </w:rPr>
                                    <w:t>Length (L)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 name="Text Box 374"/>
                            <wps:cNvSpPr txBox="1"/>
                            <wps:spPr>
                              <a:xfrm>
                                <a:off x="446700" y="3779325"/>
                                <a:ext cx="67564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87405">
                                  <w:pPr>
                                    <w:pStyle w:val="NormalWeb"/>
                                    <w:overflowPunct w:val="0"/>
                                    <w:spacing w:before="0" w:beforeAutospacing="0" w:after="0" w:afterAutospacing="0"/>
                                  </w:pPr>
                                  <w:r>
                                    <w:rPr>
                                      <w:rFonts w:ascii="Arial" w:hAnsi="Arial"/>
                                      <w:sz w:val="16"/>
                                      <w:szCs w:val="16"/>
                                      <w:lang w:val="en-CA"/>
                                    </w:rPr>
                                    <w:t>Depth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4" name="Text Box 381"/>
                          <wps:cNvSpPr txBox="1"/>
                          <wps:spPr>
                            <a:xfrm>
                              <a:off x="2338656" y="2809875"/>
                              <a:ext cx="1164473"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28618D">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257" name="Group 257"/>
                        <wpg:cNvGrpSpPr/>
                        <wpg:grpSpPr>
                          <a:xfrm>
                            <a:off x="9525" y="7425"/>
                            <a:ext cx="2724150" cy="2716725"/>
                            <a:chOff x="9525" y="7425"/>
                            <a:chExt cx="2724150" cy="2716725"/>
                          </a:xfrm>
                        </wpg:grpSpPr>
                        <wpg:grpSp>
                          <wpg:cNvPr id="377" name="Group 377"/>
                          <wpg:cNvGrpSpPr/>
                          <wpg:grpSpPr>
                            <a:xfrm>
                              <a:off x="9525" y="284625"/>
                              <a:ext cx="2724150" cy="2439525"/>
                              <a:chOff x="9524" y="284625"/>
                              <a:chExt cx="2921031" cy="2686050"/>
                            </a:xfrm>
                          </wpg:grpSpPr>
                          <wps:wsp>
                            <wps:cNvPr id="364" name="Cube 364"/>
                            <wps:cNvSpPr/>
                            <wps:spPr>
                              <a:xfrm>
                                <a:off x="752474" y="284625"/>
                                <a:ext cx="1419225" cy="2152650"/>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Straight Arrow Connector 368"/>
                            <wps:cNvCnPr/>
                            <wps:spPr>
                              <a:xfrm flipV="1">
                                <a:off x="2057399" y="2170575"/>
                                <a:ext cx="314325" cy="3619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wps:spPr>
                              <a:xfrm>
                                <a:off x="752474" y="2665875"/>
                                <a:ext cx="10858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4" name="Text Box 374"/>
                            <wps:cNvSpPr txBox="1"/>
                            <wps:spPr>
                              <a:xfrm>
                                <a:off x="952499" y="2723025"/>
                                <a:ext cx="813729"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705A76" w:rsidRDefault="003A4DDB">
                                  <w:pPr>
                                    <w:rPr>
                                      <w:sz w:val="16"/>
                                      <w:szCs w:val="16"/>
                                    </w:rPr>
                                  </w:pPr>
                                  <w:r w:rsidRPr="00705A76">
                                    <w:rPr>
                                      <w:sz w:val="16"/>
                                      <w:szCs w:val="16"/>
                                    </w:rPr>
                                    <w:t>Length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6" name="Group 376"/>
                            <wpg:cNvGrpSpPr/>
                            <wpg:grpSpPr>
                              <a:xfrm>
                                <a:off x="9524" y="675150"/>
                                <a:ext cx="676275" cy="1762125"/>
                                <a:chOff x="9524" y="675150"/>
                                <a:chExt cx="676275" cy="1762125"/>
                              </a:xfrm>
                            </wpg:grpSpPr>
                            <wps:wsp>
                              <wps:cNvPr id="367" name="Straight Arrow Connector 367"/>
                              <wps:cNvCnPr/>
                              <wps:spPr>
                                <a:xfrm>
                                  <a:off x="5905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2" name="Text Box 374"/>
                              <wps:cNvSpPr txBox="1"/>
                              <wps:spPr>
                                <a:xfrm>
                                  <a:off x="9524" y="1455225"/>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87405">
                                    <w:pPr>
                                      <w:pStyle w:val="NormalWeb"/>
                                      <w:overflowPunct w:val="0"/>
                                      <w:spacing w:before="0" w:beforeAutospacing="0" w:after="0" w:afterAutospacing="0"/>
                                    </w:pPr>
                                    <w:r>
                                      <w:rPr>
                                        <w:rFonts w:ascii="Arial" w:hAnsi="Arial"/>
                                        <w:sz w:val="16"/>
                                        <w:szCs w:val="16"/>
                                        <w:lang w:val="en-CA"/>
                                      </w:rPr>
                                      <w:t>Depth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5" name="Text Box 374"/>
                            <wps:cNvSpPr txBox="1"/>
                            <wps:spPr>
                              <a:xfrm>
                                <a:off x="2161951" y="2293425"/>
                                <a:ext cx="768604" cy="23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8618D">
                                  <w:pPr>
                                    <w:pStyle w:val="NormalWeb"/>
                                    <w:overflowPunct w:val="0"/>
                                    <w:spacing w:before="0" w:beforeAutospacing="0" w:after="0" w:afterAutospacing="0"/>
                                  </w:pPr>
                                  <w:r>
                                    <w:rPr>
                                      <w:rFonts w:ascii="Arial" w:hAnsi="Arial"/>
                                      <w:sz w:val="16"/>
                                      <w:szCs w:val="16"/>
                                      <w:lang w:val="en-CA"/>
                                    </w:rPr>
                                    <w:t>Width (W)</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1" name="Text Box 381"/>
                          <wps:cNvSpPr txBox="1"/>
                          <wps:spPr>
                            <a:xfrm>
                              <a:off x="1057534" y="7425"/>
                              <a:ext cx="1104641" cy="27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pPr>
                                  <w:rPr>
                                    <w:b/>
                                    <w:sz w:val="18"/>
                                    <w:szCs w:val="18"/>
                                  </w:rPr>
                                </w:pPr>
                                <w:r w:rsidRPr="0028618D">
                                  <w:rPr>
                                    <w:b/>
                                    <w:sz w:val="18"/>
                                    <w:szCs w:val="18"/>
                                  </w:rPr>
                                  <w:t>Rectangular Pit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Canvas 363" o:spid="_x0000_s1151" editas="canvas" style="width:420.75pt;height:332.25pt;mso-position-horizontal-relative:char;mso-position-vertical-relative:line" coordsize="53435,4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">
                <v:shape id="_x0000_s1152" type="#_x0000_t75" style="position:absolute;width:53435;height:42195;visibility:visible;mso-wrap-style:square">
                  <v:fill o:detectmouseclick="t"/>
                  <v:path o:connecttype="none"/>
                </v:shape>
                <v:group id="Group 415" o:spid="_x0000_s1153" style="position:absolute;left:26469;width:20864;height:26536" coordorigin="26469" coordsize="20864,2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group id="Group 379" o:spid="_x0000_s1154" style="position:absolute;left:26469;width:20864;height:24012" coordorigin="26469,360" coordsize="21155,25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Straight Arrow Connector 272" o:spid="_x0000_s1155" type="#_x0000_t32" style="position:absolute;left:32470;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1bEMYAAADcAAAADwAAAGRycy9kb3ducmV2LnhtbESPT2sCMRTE7wW/Q3gFbzXbhVrZGkVE&#10;iwcR6p/W3p6b5+7i5mVJoq7fvhEKHoeZ+Q0zHLemFhdyvrKs4LWXgCDOra64ULDdzF8GIHxA1lhb&#10;JgU38jAedZ6GmGl75S+6rEMhIoR9hgrKEJpMSp+XZND3bEMcvaN1BkOUrpDa4TXCTS3TJOlLgxXH&#10;hRIbmpaUn9Zno2C/WizfisN0tw/uMJh9Nj+/3wkr1X1uJx8gArXhEf5vL7SC9D2F+5l4BOTo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NWxDGAAAA3AAAAA8AAAAAAAAA&#10;AAAAAAAAoQIAAGRycy9kb3ducmV2LnhtbFBLBQYAAAAABAAEAPkAAACUAwAAAAA=&#10;" strokecolor="black [3213]">
                      <v:stroke startarrow="block" endarrow="block"/>
                    </v:shape>
                    <v:shape id="Straight Arrow Connector 371" o:spid="_x0000_s1156" type="#_x0000_t32" style="position:absolute;left:35048;top:2560;width:12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7K+sYAAADcAAAADwAAAGRycy9kb3ducmV2LnhtbESPT2sCMRTE70K/Q3iF3jSrYrusRimi&#10;xYMU6v/enpvX3aWblyWJuv32plDocZiZ3zCTWWtqcSXnK8sK+r0EBHFudcWFgt122U1B+ICssbZM&#10;Cn7Iw2z60Jlgpu2NP+i6CYWIEPYZKihDaDIpfV6SQd+zDXH0vqwzGKJ0hdQObxFuajlIkmdpsOK4&#10;UGJD85Ly783FKDi9r9aj4jzfn4I7p4u35vh5SFipp8f2dQwiUBv+w3/tlVYwfOnD75l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yvrGAAAA3AAAAA8AAAAAAAAA&#10;AAAAAAAAoQIAAGRycy9kb3ducmV2LnhtbFBLBQYAAAAABAAEAPkAAACUAwAAAAA=&#10;" strokecolor="black [3213]">
                      <v:stroke startarrow="block" endarrow="block"/>
                    </v:shape>
                    <v:group id="Group 378" o:spid="_x0000_s1157" style="position:absolute;left:34861;top:3798;width:12764;height:22098" coordorigin="34861,3798" coordsize="12763,2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Can 365" o:spid="_x0000_s1158" type="#_x0000_t22" style="position:absolute;left:34861;top:3798;width:12764;height:2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TSsYA&#10;AADcAAAADwAAAGRycy9kb3ducmV2LnhtbESPQWvCQBSE7wX/w/KEXopuUmmQ1DWEQLD0phXB2yP7&#10;mqTNvo3Zjab/visUehxm5htmk02mE1caXGtZQbyMQBBXVrdcKzh+lIs1COeRNXaWScEPOci2s4cN&#10;ptreeE/Xg69FgLBLUUHjfZ9K6aqGDLql7YmD92kHgz7IoZZ6wFuAm04+R1EiDbYcFhrsqWio+j6M&#10;RkEhj2WVdPHp/elrPJdJvorry06px/mUv4LwNPn/8F/7TStYJS9wP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dTSsYAAADcAAAADwAAAAAAAAAAAAAAAACYAgAAZHJz&#10;L2Rvd25yZXYueG1sUEsFBgAAAAAEAAQA9QAAAIsDAAAAAA==&#10;" adj="3119" filled="f" strokecolor="black [3213]"/>
                      <v:shape id="Plus 373" o:spid="_x0000_s1159" style="position:absolute;left:40671;top:4941;width:953;height:858;visibility:visible;mso-wrap-style:square;v-text-anchor:middle" coordsize="95250,85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bysUA&#10;AADcAAAADwAAAGRycy9kb3ducmV2LnhtbESPT4vCMBTE74LfITzBi2i6yq5SjbIKopc9+Ofg8dk8&#10;22rzUptY67c3Cwt7HGbmN8xs0ZhC1FS53LKCj0EEgjixOudUwfGw7k9AOI+ssbBMCl7kYDFvt2YY&#10;a/vkHdV7n4oAYRejgsz7MpbSJRkZdANbEgfvYiuDPsgqlbrCZ4CbQg6j6EsazDksZFjSKqPktn8Y&#10;BT/p5nxa4npp6fNe9/Lr6TJeWaW6neZ7CsJT4//Df+2tVjAaj+D3TDgC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FvKxQAAANwAAAAPAAAAAAAAAAAAAAAAAJgCAABkcnMv&#10;ZG93bnJldi54bWxQSwUGAAAAAAQABAD1AAAAigMAAAAA&#10;" path="m12625,32781r24919,l37544,11363r20162,l57706,32781r24919,l82625,52943r-24919,l57706,74361r-20162,l37544,52943r-24919,l12625,32781xe" fillcolor="black [3213]" stroked="f" strokeweight=".5pt">
                        <v:path arrowok="t" o:connecttype="custom" o:connectlocs="12625,32781;37544,32781;37544,11363;57706,11363;57706,32781;82625,32781;82625,52943;57706,52943;57706,74361;37544,74361;37544,52943;12625,52943;12625,32781" o:connectangles="0,0,0,0,0,0,0,0,0,0,0,0,0"/>
                      </v:shape>
                    </v:group>
                    <v:shape id="Text Box 374" o:spid="_x0000_s1160" type="#_x0000_t202" style="position:absolute;left:26469;top:13885;width:675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w:txbxContent>
                          <w:p w:rsidR="00287405" w:rsidRDefault="00287405" w:rsidP="00287405">
                            <w:pPr>
                              <w:pStyle w:val="NormalWeb"/>
                              <w:overflowPunct w:val="0"/>
                              <w:spacing w:before="0" w:beforeAutospacing="0" w:after="0" w:afterAutospacing="0"/>
                            </w:pPr>
                            <w:r>
                              <w:rPr>
                                <w:rFonts w:ascii="Arial" w:hAnsi="Arial"/>
                                <w:sz w:val="16"/>
                                <w:szCs w:val="16"/>
                                <w:lang w:val="en-CA"/>
                              </w:rPr>
                              <w:t>Depth (D)</w:t>
                            </w:r>
                          </w:p>
                        </w:txbxContent>
                      </v:textbox>
                    </v:shape>
                    <v:shape id="Text Box 374" o:spid="_x0000_s1161" type="#_x0000_t202" style="position:absolute;left:37133;top:360;width:772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VysYA&#10;AADcAAAADwAAAGRycy9kb3ducmV2LnhtbESPQWvCQBSE70L/w/IKvZmNgUpIXUUC0lLqQZtLb6/Z&#10;ZxLMvk2z2yT6691CweMwM98wq81kWjFQ7xrLChZRDIK4tLrhSkHxuZunIJxH1thaJgUXcrBZP8xW&#10;mGk78oGGo69EgLDLUEHtfZdJ6cqaDLrIdsTBO9neoA+yr6TucQxw08okjpfSYMNhocaO8prK8/HX&#10;KHjPd3s8fCcmvbb568dp2/0UX89KPT1O2xcQniZ/D/+337SCJF3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VysYAAADcAAAADwAAAAAAAAAAAAAAAACYAgAAZHJz&#10;L2Rvd25yZXYueG1sUEsFBgAAAAAEAAQA9QAAAIsDAAAAAA==&#10;" filled="f" stroked="f" strokeweight=".5pt">
                      <v:textbox>
                        <w:txbxContent>
                          <w:p w:rsidR="0028618D" w:rsidRDefault="0028618D" w:rsidP="0028618D">
                            <w:pPr>
                              <w:pStyle w:val="NormalWeb"/>
                              <w:overflowPunct w:val="0"/>
                              <w:spacing w:before="0" w:beforeAutospacing="0" w:after="0" w:afterAutospacing="0"/>
                            </w:pPr>
                            <w:r>
                              <w:rPr>
                                <w:rFonts w:ascii="Arial" w:hAnsi="Arial"/>
                                <w:sz w:val="16"/>
                                <w:szCs w:val="16"/>
                                <w:lang w:val="en-CA"/>
                              </w:rPr>
                              <w:t>Diameter (d)</w:t>
                            </w:r>
                          </w:p>
                        </w:txbxContent>
                      </v:textbox>
                    </v:shape>
                  </v:group>
                  <v:shape id="Text Box 381" o:spid="_x0000_s1162" type="#_x0000_t202" style="position:absolute;left:36987;top:24473;width:9399;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cVMcA&#10;AADcAAAADwAAAGRycy9kb3ducmV2LnhtbESPT2vCQBTE74V+h+UVeqsbU1p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XFTHAAAA3AAAAA8AAAAAAAAAAAAAAAAAmAIAAGRy&#10;cy9kb3ducmV2LnhtbFBLBQYAAAAABAAEAPUAAACMAwAAAAA=&#10;" filled="f" stroked="f" strokeweight=".5pt">
                    <v:textbox>
                      <w:txbxContent>
                        <w:p w:rsidR="0028618D" w:rsidRPr="0028618D" w:rsidRDefault="0028618D" w:rsidP="0028618D">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v:textbox>
                  </v:shape>
                </v:group>
                <v:group id="Group 258" o:spid="_x0000_s1163" style="position:absolute;left:5068;top:28098;width:39634;height:12961" coordorigin="5068,28098" coordsize="39633,1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group id="Group 380" o:spid="_x0000_s1164" style="position:absolute;left:5068;top:30284;width:39634;height:10775" coordorigin="4467,33326" coordsize="40390,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Cube 366" o:spid="_x0000_s1165" type="#_x0000_t16" style="position:absolute;left:11615;top:33326;width:3324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qusQA&#10;AADcAAAADwAAAGRycy9kb3ducmV2LnhtbESPQYvCMBSE7wv7H8Jb8Lamq1CWahQRBFEEbQteH83b&#10;tti81CZq9dcbQdjjMDPfMNN5bxpxpc7VlhX8DCMQxIXVNZcK8mz1/QvCeWSNjWVScCcH89nnxxQT&#10;bW98oGvqSxEg7BJUUHnfJlK6oiKDbmhb4uD92c6gD7Irpe7wFuCmkaMoiqXBmsNChS0tKypO6cUo&#10;ODZnd3pss7zY9wvOd+Ycp8uNUoOvfjEB4an3/+F3e60VjOMY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6rrEAAAA3AAAAA8AAAAAAAAAAAAAAAAAmAIAAGRycy9k&#10;b3ducmV2LnhtbFBLBQYAAAAABAAEAPUAAACJAwAAAAA=&#10;" filled="f" strokecolor="black [3213]"/>
                    <v:shape id="Straight Arrow Connector 370" o:spid="_x0000_s1166" type="#_x0000_t32" style="position:absolute;left:11810;top:44375;width:30766;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vYcMAAADcAAAADwAAAGRycy9kb3ducmV2LnhtbERPy2rCQBTdC/7DcIXudFJLVVInUsQW&#10;F6Xg2+5uMrdJaOZOmJlq+vedheDycN7zRWcacSHna8sKHkcJCOLC6ppLBfvd23AGwgdkjY1lUvBH&#10;HhZZvzfHVNsrb+iyDaWIIexTVFCF0KZS+qIig35kW+LIfVtnMEToSqkdXmO4aeQ4SSbSYM2xocKW&#10;lhUVP9tfo+D8uf54LvPl4RxcPlu9t6evY8JKPQy61xcQgbpwF9/ca63gaRrnxzPxCMj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yb2HDAAAA3AAAAA8AAAAAAAAAAAAA&#10;AAAAoQIAAGRycy9kb3ducmV2LnhtbFBLBQYAAAAABAAEAPkAAACRAwAAAAA=&#10;" strokecolor="black [3213]">
                      <v:stroke startarrow="block" endarrow="block"/>
                    </v:shape>
                    <v:shape id="Straight Arrow Connector 372" o:spid="_x0000_s1167" type="#_x0000_t32" style="position:absolute;left:10286;top:35993;width:0;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xUjcYAAADcAAAADwAAAGRycy9kb3ducmV2LnhtbESPT2sCMRTE74LfIbxCb5qtYrusRhGp&#10;xYMU6v/enpvX3aWblyWJuv32plDocZiZ3zCTWWtqcSXnK8sKnvoJCOLc6ooLBbvtspeC8AFZY22Z&#10;FPyQh9m025lgpu2NP+i6CYWIEPYZKihDaDIpfV6SQd+3DXH0vqwzGKJ0hdQObxFuajlIkmdpsOK4&#10;UGJDi5Ly783FKDi9r9aj4rzYn4I7p69vzfHzkLBSjw/tfAwiUBv+w3/tlVYwfBnA75l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sVI3GAAAA3AAAAA8AAAAAAAAA&#10;AAAAAAAAoQIAAGRycy9kb3ducmV2LnhtbFBLBQYAAAAABAAEAPkAAACUAwAAAAA=&#10;" strokecolor="black [3213]">
                      <v:stroke startarrow="block" endarrow="block"/>
                    </v:shape>
                    <v:shape id="Text Box 374" o:spid="_x0000_s1168" type="#_x0000_t202" style="position:absolute;left:23717;top:44375;width:676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oJcMA&#10;AADcAAAADwAAAGRycy9kb3ducmV2LnhtbERPTWvCQBC9F/wPywi91Y2BlhBdQwhIi7SHqBdvY3ZM&#10;gtnZmF1N2l/fPRR6fLzvdTaZTjxocK1lBctFBIK4srrlWsHxsH1JQDiPrLGzTAq+yUG2mT2tMdV2&#10;5JIee1+LEMIuRQWN930qpasaMugWticO3MUOBn2AQy31gGMIN52Mo+hNGmw5NDTYU9FQdd3fjYJd&#10;sf3C8hyb5Kcr3j8veX87nl6Vep5P+QqEp8n/i//cH1pBnIT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JoJcMAAADcAAAADwAAAAAAAAAAAAAAAACYAgAAZHJzL2Rv&#10;d25yZXYueG1sUEsFBgAAAAAEAAQA9QAAAIgDAAAAAA==&#10;" filled="f" stroked="f" strokeweight=".5pt">
                      <v:textbox>
                        <w:txbxContent>
                          <w:p w:rsidR="00287405" w:rsidRDefault="00287405" w:rsidP="00287405">
                            <w:pPr>
                              <w:pStyle w:val="NormalWeb"/>
                              <w:overflowPunct w:val="0"/>
                              <w:spacing w:before="0" w:beforeAutospacing="0" w:after="0" w:afterAutospacing="0"/>
                            </w:pPr>
                            <w:r>
                              <w:rPr>
                                <w:rFonts w:ascii="Arial" w:hAnsi="Arial"/>
                                <w:sz w:val="16"/>
                                <w:szCs w:val="16"/>
                                <w:lang w:val="en-CA"/>
                              </w:rPr>
                              <w:t>Length (L)</w:t>
                            </w:r>
                          </w:p>
                        </w:txbxContent>
                      </v:textbox>
                    </v:shape>
                    <v:shape id="Text Box 374" o:spid="_x0000_s1169" type="#_x0000_t202" style="position:absolute;left:4467;top:37793;width:675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JscA&#10;AADcAAAADwAAAGRycy9kb3ducmV2LnhtbESPT2vCQBTE74V+h+UVeqsbQ1t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ibHAAAA3AAAAA8AAAAAAAAAAAAAAAAAmAIAAGRy&#10;cy9kb3ducmV2LnhtbFBLBQYAAAAABAAEAPUAAACMAwAAAAA=&#10;" filled="f" stroked="f" strokeweight=".5pt">
                      <v:textbox>
                        <w:txbxContent>
                          <w:p w:rsidR="00287405" w:rsidRDefault="00287405" w:rsidP="00287405">
                            <w:pPr>
                              <w:pStyle w:val="NormalWeb"/>
                              <w:overflowPunct w:val="0"/>
                              <w:spacing w:before="0" w:beforeAutospacing="0" w:after="0" w:afterAutospacing="0"/>
                            </w:pPr>
                            <w:r>
                              <w:rPr>
                                <w:rFonts w:ascii="Arial" w:hAnsi="Arial"/>
                                <w:sz w:val="16"/>
                                <w:szCs w:val="16"/>
                                <w:lang w:val="en-CA"/>
                              </w:rPr>
                              <w:t>Depth (D)</w:t>
                            </w:r>
                          </w:p>
                        </w:txbxContent>
                      </v:textbox>
                    </v:shape>
                  </v:group>
                  <v:shape id="Text Box 381" o:spid="_x0000_s1170" type="#_x0000_t202" style="position:absolute;left:23386;top:28098;width:1164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hu8cA&#10;AADcAAAADwAAAGRycy9kb3ducmV2LnhtbESPzWvCQBTE70L/h+UVetNNbSshuhEJSEXagx8Xb8/s&#10;ywdm36bZrab9611B8DjMzG+Y2bw3jThT52rLCl5HEQji3OqaSwX73XIYg3AeWWNjmRT8kYN5+jSY&#10;YaLthTd03vpSBAi7BBVU3reJlC6vyKAb2ZY4eIXtDPogu1LqDi8Bbho5jqKJNFhzWKiwpayi/LT9&#10;NQrW2fIbN8exif+b7POrWLQ/+8OHUi/P/WIKwlPvH+F7e6UVvMX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4YbvHAAAA3AAAAA8AAAAAAAAAAAAAAAAAmAIAAGRy&#10;cy9kb3ducmV2LnhtbFBLBQYAAAAABAAEAPUAAACMAwAAAAA=&#10;" filled="f" stroked="f" strokeweight=".5pt">
                    <v:textbox>
                      <w:txbxContent>
                        <w:p w:rsidR="0028618D" w:rsidRPr="0028618D" w:rsidRDefault="0028618D" w:rsidP="0028618D">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v:textbox>
                  </v:shape>
                </v:group>
                <v:group id="Group 257" o:spid="_x0000_s1171" style="position:absolute;left:95;top:74;width:27241;height:27167" coordorigin="95,74" coordsize="27241,2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377" o:spid="_x0000_s1172" style="position:absolute;left:95;top:2846;width:27241;height:24395" coordorigin="95,2846" coordsize="29210,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Cube 364" o:spid="_x0000_s1173" type="#_x0000_t16" style="position:absolute;left:7524;top:2846;width:14192;height:2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RVsUA&#10;AADcAAAADwAAAGRycy9kb3ducmV2LnhtbESPQWvCQBSE7wX/w/KE3urGtgSJrhICQrEU2hjw+sg+&#10;k2D2bZJdY9pf3y0UPA4z8w2z2U2mFSMNrrGsYLmIQBCXVjdcKSiO+6cVCOeRNbaWScE3OdhtZw8b&#10;TLS98ReNua9EgLBLUEHtfZdI6cqaDLqF7YiDd7aDQR/kUEk94C3ATSufoyiWBhsOCzV2lNVUXvKr&#10;UXBqe3f5eT8W5eeUcvFh+jjPDko9zqd0DcLT5O/h//abVvASv8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tFWxQAAANwAAAAPAAAAAAAAAAAAAAAAAJgCAABkcnMv&#10;ZG93bnJldi54bWxQSwUGAAAAAAQABAD1AAAAigMAAAAA&#10;" filled="f" strokecolor="black [3213]"/>
                    <v:shape id="Straight Arrow Connector 368" o:spid="_x0000_s1174" type="#_x0000_t32" style="position:absolute;left:20573;top:21705;width:3144;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zAGMMAAADcAAAADwAAAGRycy9kb3ducmV2LnhtbERPz2vCMBS+D/Y/hDfYbU23MdFqFC0M&#10;B0Oh1YPHR/NsypqX0sTa7a9fDoLHj+/3YjXaVgzU+8axgtckBUFcOd1wreB4+HyZgvABWWPrmBT8&#10;kofV8vFhgZl2Vy5oKEMtYgj7DBWYELpMSl8ZsugT1xFH7ux6iyHCvpa6x2sMt618S9OJtNhwbDDY&#10;UW6o+ikvVsHuOw377ebU5h9dYf7w5GeX7VSp56dxPQcRaAx38c39pRW8T+LaeC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8wBjDAAAA3AAAAA8AAAAAAAAAAAAA&#10;AAAAoQIAAGRycy9kb3ducmV2LnhtbFBLBQYAAAAABAAEAPkAAACRAwAAAAA=&#10;" strokecolor="black [3213]">
                      <v:stroke startarrow="block" endarrow="block"/>
                    </v:shape>
                    <v:shape id="Straight Arrow Connector 369" o:spid="_x0000_s1175" type="#_x0000_t32" style="position:absolute;left:7524;top:26658;width:10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QIccAAADcAAAADwAAAGRycy9kb3ducmV2LnhtbESPQWsCMRSE74X+h/CE3tysLYrdGqVI&#10;Kx6KoFart+fmubt087IkUbf/3ghCj8PMfMOMJq2pxZmcrywr6CUpCOLc6ooLBd/rz+4QhA/IGmvL&#10;pOCPPEzGjw8jzLS98JLOq1CICGGfoYIyhCaT0uclGfSJbYijd7TOYIjSFVI7vES4qeVzmg6kwYrj&#10;QokNTUvKf1cno2C3mH/1i8N0swvuMPyYNT/7bcpKPXXa9zcQgdrwH76351rBy+AVbmfiEZDj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UVAhxwAAANwAAAAPAAAAAAAA&#10;AAAAAAAAAKECAABkcnMvZG93bnJldi54bWxQSwUGAAAAAAQABAD5AAAAlQMAAAAA&#10;" strokecolor="black [3213]">
                      <v:stroke startarrow="block" endarrow="block"/>
                    </v:shape>
                    <v:shape id="Text Box 374" o:spid="_x0000_s1176" type="#_x0000_t202" style="position:absolute;left:9524;top:27230;width:813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RnMcA&#10;AADcAAAADwAAAGRycy9kb3ducmV2LnhtbESPT2vCQBTE7wW/w/KE3upGW21IXUUCYin1oPXi7Zl9&#10;+UOzb2N21dRP7xYEj8PM/IaZzjtTizO1rrKsYDiIQBBnVldcKNj9LF9iEM4ja6wtk4I/cjCf9Z6m&#10;mGh74Q2dt74QAcIuQQWl900ipctKMugGtiEOXm5bgz7ItpC6xUuAm1qOomgiDVYcFkpsKC0p+92e&#10;jIKvdLnGzWFk4mudrr7zRXPc7cdKPfe7xQcIT51/hO/tT63g9f0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EZzHAAAA3AAAAA8AAAAAAAAAAAAAAAAAmAIAAGRy&#10;cy9kb3ducmV2LnhtbFBLBQYAAAAABAAEAPUAAACMAwAAAAA=&#10;" filled="f" stroked="f" strokeweight=".5pt">
                      <v:textbox>
                        <w:txbxContent>
                          <w:p w:rsidR="00705A76" w:rsidRPr="00705A76" w:rsidRDefault="00705A76">
                            <w:pPr>
                              <w:rPr>
                                <w:sz w:val="16"/>
                                <w:szCs w:val="16"/>
                              </w:rPr>
                            </w:pPr>
                            <w:r w:rsidRPr="00705A76">
                              <w:rPr>
                                <w:sz w:val="16"/>
                                <w:szCs w:val="16"/>
                              </w:rPr>
                              <w:t>Length (L)</w:t>
                            </w:r>
                          </w:p>
                        </w:txbxContent>
                      </v:textbox>
                    </v:shape>
                    <v:group id="Group 376" o:spid="_x0000_s1177" style="position:absolute;left:95;top:6751;width:6762;height:17621" coordorigin="95,6751" coordsize="6762,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Straight Arrow Connector 367" o:spid="_x0000_s1178" type="#_x0000_t32" style="position:absolute;left:5905;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JhyMcAAADcAAAADwAAAGRycy9kb3ducmV2LnhtbESPQWsCMRSE74L/ITyhN81qqS5bo4i0&#10;xYMUaqvV23Pz3F3cvCxJqtt/3wgFj8PMfMNM562pxYWcrywrGA4SEMS51RUXCr4+X/spCB+QNdaW&#10;ScEveZjPup0pZtpe+YMum1CICGGfoYIyhCaT0uclGfQD2xBH72SdwRClK6R2eI1wU8tRkoylwYrj&#10;QokNLUvKz5sfo2D/vlo/Fcfldh/cMX15a74Pu4SVeui1i2cQgdpwD/+3V1rB43gCtzPxCM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mHIxwAAANwAAAAPAAAAAAAA&#10;AAAAAAAAAKECAABkcnMvZG93bnJldi54bWxQSwUGAAAAAAQABAD5AAAAlQMAAAAA&#10;" strokecolor="black [3213]">
                        <v:stroke startarrow="block" endarrow="block"/>
                      </v:shape>
                      <v:shape id="Text Box 374" o:spid="_x0000_s1179" type="#_x0000_t202" style="position:absolute;left:95;top:14552;width:676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ycYA&#10;AADcAAAADwAAAGRycy9kb3ducmV2LnhtbESPT2vCQBTE7wW/w/KE3urGQEuIWSUEQou0B60Xb8/s&#10;yx/Mvo3ZVdN++m6h0OMwM79hss1kenGj0XWWFSwXEQjiyuqOGwWHz/IpAeE8ssbeMin4Igeb9ewh&#10;w1TbO+/otveNCBB2KSpovR9SKV3VkkG3sANx8Go7GvRBjo3UI94D3PQyjqIXabDjsNDiQEVL1Xl/&#10;NQq2RfmBu1Nsku++eH2v8+FyOD4r9Tif8hUIT5P/D/+137SCOIn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TycYAAADcAAAADwAAAAAAAAAAAAAAAACYAgAAZHJz&#10;L2Rvd25yZXYueG1sUEsFBgAAAAAEAAQA9QAAAIsDAAAAAA==&#10;" filled="f" stroked="f" strokeweight=".5pt">
                        <v:textbox>
                          <w:txbxContent>
                            <w:p w:rsidR="00287405" w:rsidRDefault="00287405" w:rsidP="00287405">
                              <w:pPr>
                                <w:pStyle w:val="NormalWeb"/>
                                <w:overflowPunct w:val="0"/>
                                <w:spacing w:before="0" w:beforeAutospacing="0" w:after="0" w:afterAutospacing="0"/>
                              </w:pPr>
                              <w:r>
                                <w:rPr>
                                  <w:rFonts w:ascii="Arial" w:hAnsi="Arial"/>
                                  <w:sz w:val="16"/>
                                  <w:szCs w:val="16"/>
                                  <w:lang w:val="en-CA"/>
                                </w:rPr>
                                <w:t>Depth (D)</w:t>
                              </w:r>
                            </w:p>
                          </w:txbxContent>
                        </v:textbox>
                      </v:shape>
                    </v:group>
                    <v:shape id="Text Box 374" o:spid="_x0000_s1180" type="#_x0000_t202" style="position:absolute;left:21619;top:22934;width:7686;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rsidR="0028618D" w:rsidRDefault="0028618D" w:rsidP="0028618D">
                            <w:pPr>
                              <w:pStyle w:val="NormalWeb"/>
                              <w:overflowPunct w:val="0"/>
                              <w:spacing w:before="0" w:beforeAutospacing="0" w:after="0" w:afterAutospacing="0"/>
                            </w:pPr>
                            <w:r>
                              <w:rPr>
                                <w:rFonts w:ascii="Arial" w:hAnsi="Arial"/>
                                <w:sz w:val="16"/>
                                <w:szCs w:val="16"/>
                                <w:lang w:val="en-CA"/>
                              </w:rPr>
                              <w:t>Width (W)</w:t>
                            </w:r>
                          </w:p>
                        </w:txbxContent>
                      </v:textbox>
                    </v:shape>
                  </v:group>
                  <v:shape id="Text Box 381" o:spid="_x0000_s1181" type="#_x0000_t202" style="position:absolute;left:10575;top:74;width:11046;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I8YA&#10;AADcAAAADwAAAGRycy9kb3ducmV2LnhtbESPQWvCQBSE70L/w/IKvelGiy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I8YAAADcAAAADwAAAAAAAAAAAAAAAACYAgAAZHJz&#10;L2Rvd25yZXYueG1sUEsFBgAAAAAEAAQA9QAAAIsDAAAAAA==&#10;" filled="f" stroked="f" strokeweight=".5pt">
                    <v:textbox>
                      <w:txbxContent>
                        <w:p w:rsidR="0028618D" w:rsidRPr="0028618D" w:rsidRDefault="0028618D">
                          <w:pPr>
                            <w:rPr>
                              <w:b/>
                              <w:sz w:val="18"/>
                              <w:szCs w:val="18"/>
                            </w:rPr>
                          </w:pPr>
                          <w:r w:rsidRPr="0028618D">
                            <w:rPr>
                              <w:b/>
                              <w:sz w:val="18"/>
                              <w:szCs w:val="18"/>
                            </w:rPr>
                            <w:t>Rectangular Pit</w:t>
                          </w:r>
                        </w:p>
                      </w:txbxContent>
                    </v:textbox>
                  </v:shape>
                </v:group>
                <w10:anchorlock/>
              </v:group>
            </w:pict>
          </mc:Fallback>
        </mc:AlternateContent>
      </w:r>
    </w:p>
    <w:p w:rsidR="0028618D" w:rsidRDefault="0028618D" w:rsidP="00071EEF">
      <w:pPr>
        <w:spacing w:after="120"/>
        <w:jc w:val="center"/>
        <w:rPr>
          <w:b/>
        </w:rPr>
      </w:pPr>
    </w:p>
    <w:p w:rsidR="00071EEF" w:rsidRPr="00F904BF" w:rsidRDefault="00071EEF" w:rsidP="00071EEF">
      <w:pPr>
        <w:spacing w:after="120"/>
        <w:jc w:val="center"/>
        <w:rPr>
          <w:b/>
        </w:rPr>
      </w:pPr>
      <w:r>
        <w:rPr>
          <w:b/>
        </w:rPr>
        <w:t xml:space="preserve">Table </w:t>
      </w:r>
      <w:r w:rsidR="003A4DDB">
        <w:rPr>
          <w:b/>
        </w:rPr>
        <w:t>3.1.4</w:t>
      </w:r>
      <w:r>
        <w:rPr>
          <w:b/>
        </w:rPr>
        <w:t>.</w:t>
      </w:r>
      <w:r w:rsidR="003A4DDB">
        <w:rPr>
          <w:b/>
        </w:rPr>
        <w:t>2</w:t>
      </w:r>
      <w:r>
        <w:rPr>
          <w:b/>
        </w:rPr>
        <w:t xml:space="preserve"> - Typical Infiltration Rates According to Soil Type</w:t>
      </w:r>
    </w:p>
    <w:tbl>
      <w:tblPr>
        <w:tblStyle w:val="TableGrid"/>
        <w:tblW w:w="871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10"/>
        <w:gridCol w:w="3112"/>
        <w:gridCol w:w="2495"/>
      </w:tblGrid>
      <w:tr w:rsidR="00071EEF" w:rsidTr="00EC087C">
        <w:trPr>
          <w:trHeight w:val="506"/>
        </w:trPr>
        <w:tc>
          <w:tcPr>
            <w:tcW w:w="3110" w:type="dxa"/>
          </w:tcPr>
          <w:p w:rsidR="00071EEF" w:rsidRPr="00AA7C57" w:rsidRDefault="00071EEF" w:rsidP="00EC087C">
            <w:pPr>
              <w:rPr>
                <w:rFonts w:cs="Arial"/>
                <w:b/>
                <w:szCs w:val="22"/>
              </w:rPr>
            </w:pPr>
            <w:r w:rsidRPr="00AA7C57">
              <w:rPr>
                <w:rFonts w:cs="Arial"/>
                <w:b/>
                <w:szCs w:val="22"/>
              </w:rPr>
              <w:t>Soil Type</w:t>
            </w:r>
          </w:p>
        </w:tc>
        <w:tc>
          <w:tcPr>
            <w:tcW w:w="3112" w:type="dxa"/>
          </w:tcPr>
          <w:p w:rsidR="00071EEF" w:rsidRPr="00AA7C57" w:rsidRDefault="00071EEF" w:rsidP="00EC087C">
            <w:pPr>
              <w:rPr>
                <w:rFonts w:cs="Arial"/>
                <w:b/>
                <w:szCs w:val="22"/>
              </w:rPr>
            </w:pPr>
            <w:r>
              <w:rPr>
                <w:rFonts w:cs="Arial"/>
                <w:b/>
                <w:szCs w:val="22"/>
              </w:rPr>
              <w:t xml:space="preserve">Physical </w:t>
            </w:r>
            <w:r w:rsidRPr="00AA7C57">
              <w:rPr>
                <w:rFonts w:cs="Arial"/>
                <w:b/>
                <w:szCs w:val="22"/>
              </w:rPr>
              <w:t>Description</w:t>
            </w:r>
          </w:p>
        </w:tc>
        <w:tc>
          <w:tcPr>
            <w:tcW w:w="2495" w:type="dxa"/>
          </w:tcPr>
          <w:p w:rsidR="00071EEF" w:rsidRPr="00F904BF" w:rsidRDefault="00071EEF" w:rsidP="00EC087C">
            <w:pPr>
              <w:rPr>
                <w:rFonts w:cs="Arial"/>
                <w:b/>
                <w:szCs w:val="22"/>
              </w:rPr>
            </w:pPr>
            <w:r>
              <w:rPr>
                <w:rFonts w:cs="Arial"/>
                <w:b/>
                <w:szCs w:val="22"/>
              </w:rPr>
              <w:t>In</w:t>
            </w:r>
            <w:r w:rsidR="003A4DDB">
              <w:rPr>
                <w:rFonts w:cs="Arial"/>
                <w:b/>
                <w:szCs w:val="22"/>
              </w:rPr>
              <w:t>filtration Rate of Wastewater(L</w:t>
            </w:r>
            <w:r>
              <w:rPr>
                <w:rFonts w:cs="Arial"/>
                <w:b/>
                <w:szCs w:val="22"/>
              </w:rPr>
              <w:t>/m</w:t>
            </w:r>
            <w:r>
              <w:rPr>
                <w:rFonts w:cs="Arial"/>
                <w:b/>
                <w:szCs w:val="22"/>
                <w:vertAlign w:val="superscript"/>
              </w:rPr>
              <w:t>2</w:t>
            </w:r>
            <w:r>
              <w:rPr>
                <w:rFonts w:cs="Arial"/>
                <w:b/>
                <w:szCs w:val="22"/>
              </w:rPr>
              <w:t>/day)</w:t>
            </w:r>
          </w:p>
        </w:tc>
      </w:tr>
      <w:tr w:rsidR="00071EEF" w:rsidTr="00EC087C">
        <w:trPr>
          <w:trHeight w:val="782"/>
        </w:trPr>
        <w:tc>
          <w:tcPr>
            <w:tcW w:w="3110" w:type="dxa"/>
          </w:tcPr>
          <w:p w:rsidR="00071EEF" w:rsidRDefault="00071EEF" w:rsidP="00EC087C">
            <w:pPr>
              <w:rPr>
                <w:rFonts w:cs="Arial"/>
                <w:szCs w:val="22"/>
              </w:rPr>
            </w:pPr>
            <w:r>
              <w:rPr>
                <w:rFonts w:cs="Arial"/>
                <w:szCs w:val="22"/>
              </w:rPr>
              <w:t>Gravel, coarse and medium sand</w:t>
            </w:r>
          </w:p>
        </w:tc>
        <w:tc>
          <w:tcPr>
            <w:tcW w:w="3112" w:type="dxa"/>
          </w:tcPr>
          <w:p w:rsidR="00071EEF" w:rsidRDefault="00071EEF" w:rsidP="00EC087C">
            <w:pPr>
              <w:rPr>
                <w:rFonts w:cs="Arial"/>
                <w:szCs w:val="22"/>
              </w:rPr>
            </w:pPr>
            <w:r>
              <w:rPr>
                <w:rFonts w:cs="Arial"/>
                <w:szCs w:val="22"/>
              </w:rPr>
              <w:t>Moist soil will not stick together</w:t>
            </w:r>
          </w:p>
          <w:p w:rsidR="00071EEF" w:rsidRDefault="00071EEF" w:rsidP="00EC087C">
            <w:pPr>
              <w:rPr>
                <w:rFonts w:cs="Arial"/>
                <w:szCs w:val="22"/>
              </w:rPr>
            </w:pPr>
          </w:p>
        </w:tc>
        <w:tc>
          <w:tcPr>
            <w:tcW w:w="2495" w:type="dxa"/>
          </w:tcPr>
          <w:p w:rsidR="00071EEF" w:rsidRDefault="00071EEF" w:rsidP="00EC087C">
            <w:pPr>
              <w:rPr>
                <w:rFonts w:cs="Arial"/>
                <w:szCs w:val="22"/>
              </w:rPr>
            </w:pPr>
            <w:r>
              <w:rPr>
                <w:rFonts w:cs="Arial"/>
                <w:szCs w:val="22"/>
              </w:rPr>
              <w:t>50</w:t>
            </w:r>
          </w:p>
        </w:tc>
      </w:tr>
      <w:tr w:rsidR="00071EEF" w:rsidTr="00EC087C">
        <w:trPr>
          <w:trHeight w:val="506"/>
        </w:trPr>
        <w:tc>
          <w:tcPr>
            <w:tcW w:w="3110" w:type="dxa"/>
          </w:tcPr>
          <w:p w:rsidR="00071EEF" w:rsidRDefault="00071EEF" w:rsidP="00EC087C">
            <w:pPr>
              <w:rPr>
                <w:rFonts w:cs="Arial"/>
                <w:szCs w:val="22"/>
              </w:rPr>
            </w:pPr>
            <w:r>
              <w:rPr>
                <w:rFonts w:cs="Arial"/>
                <w:szCs w:val="22"/>
              </w:rPr>
              <w:t>Fine and loamy sand</w:t>
            </w:r>
          </w:p>
        </w:tc>
        <w:tc>
          <w:tcPr>
            <w:tcW w:w="3112" w:type="dxa"/>
          </w:tcPr>
          <w:p w:rsidR="00071EEF" w:rsidRDefault="00071EEF" w:rsidP="00EC087C">
            <w:pPr>
              <w:rPr>
                <w:rFonts w:cs="Arial"/>
                <w:szCs w:val="22"/>
              </w:rPr>
            </w:pPr>
            <w:r>
              <w:rPr>
                <w:rFonts w:cs="Arial"/>
                <w:szCs w:val="22"/>
              </w:rPr>
              <w:t>Moist soil sticks together but will not form a ball</w:t>
            </w:r>
          </w:p>
        </w:tc>
        <w:tc>
          <w:tcPr>
            <w:tcW w:w="2495" w:type="dxa"/>
          </w:tcPr>
          <w:p w:rsidR="00071EEF" w:rsidRDefault="00071EEF" w:rsidP="00EC087C">
            <w:pPr>
              <w:rPr>
                <w:rFonts w:cs="Arial"/>
                <w:szCs w:val="22"/>
              </w:rPr>
            </w:pPr>
            <w:r>
              <w:rPr>
                <w:rFonts w:cs="Arial"/>
                <w:szCs w:val="22"/>
              </w:rPr>
              <w:t>33</w:t>
            </w:r>
          </w:p>
        </w:tc>
      </w:tr>
      <w:tr w:rsidR="00071EEF" w:rsidTr="00EC087C">
        <w:trPr>
          <w:trHeight w:val="1027"/>
        </w:trPr>
        <w:tc>
          <w:tcPr>
            <w:tcW w:w="3110" w:type="dxa"/>
          </w:tcPr>
          <w:p w:rsidR="00071EEF" w:rsidRDefault="00071EEF" w:rsidP="00EC087C">
            <w:pPr>
              <w:rPr>
                <w:rFonts w:cs="Arial"/>
                <w:szCs w:val="22"/>
              </w:rPr>
            </w:pPr>
            <w:smartTag w:uri="urn:schemas-microsoft-com:office:smarttags" w:element="place">
              <w:smartTag w:uri="urn:schemas-microsoft-com:office:smarttags" w:element="City">
                <w:r>
                  <w:rPr>
                    <w:rFonts w:cs="Arial"/>
                    <w:szCs w:val="22"/>
                  </w:rPr>
                  <w:t>Sandy</w:t>
                </w:r>
              </w:smartTag>
            </w:smartTag>
            <w:r>
              <w:rPr>
                <w:rFonts w:cs="Arial"/>
                <w:szCs w:val="22"/>
              </w:rPr>
              <w:t xml:space="preserve"> loam and loam</w:t>
            </w:r>
          </w:p>
        </w:tc>
        <w:tc>
          <w:tcPr>
            <w:tcW w:w="3112" w:type="dxa"/>
          </w:tcPr>
          <w:p w:rsidR="00071EEF" w:rsidRDefault="00071EEF" w:rsidP="00EC087C">
            <w:pPr>
              <w:rPr>
                <w:rFonts w:cs="Arial"/>
                <w:szCs w:val="22"/>
              </w:rPr>
            </w:pPr>
            <w:r>
              <w:rPr>
                <w:rFonts w:cs="Arial"/>
                <w:szCs w:val="22"/>
              </w:rPr>
              <w:t>Moist soil forms a ball but still feels gritty when rubbed between the fingers</w:t>
            </w:r>
          </w:p>
        </w:tc>
        <w:tc>
          <w:tcPr>
            <w:tcW w:w="2495" w:type="dxa"/>
          </w:tcPr>
          <w:p w:rsidR="00071EEF" w:rsidRDefault="00071EEF" w:rsidP="00EC087C">
            <w:pPr>
              <w:rPr>
                <w:rFonts w:cs="Arial"/>
                <w:szCs w:val="22"/>
              </w:rPr>
            </w:pPr>
            <w:r>
              <w:rPr>
                <w:rFonts w:cs="Arial"/>
                <w:szCs w:val="22"/>
              </w:rPr>
              <w:t>24</w:t>
            </w:r>
          </w:p>
        </w:tc>
      </w:tr>
      <w:tr w:rsidR="00071EEF" w:rsidTr="00EC087C">
        <w:trPr>
          <w:trHeight w:val="521"/>
        </w:trPr>
        <w:tc>
          <w:tcPr>
            <w:tcW w:w="3110" w:type="dxa"/>
          </w:tcPr>
          <w:p w:rsidR="00071EEF" w:rsidRDefault="00071EEF" w:rsidP="00EC087C">
            <w:pPr>
              <w:rPr>
                <w:rFonts w:cs="Arial"/>
                <w:szCs w:val="22"/>
              </w:rPr>
            </w:pPr>
            <w:r>
              <w:rPr>
                <w:rFonts w:cs="Arial"/>
                <w:szCs w:val="22"/>
              </w:rPr>
              <w:t>Loam, porous silt loam</w:t>
            </w:r>
          </w:p>
        </w:tc>
        <w:tc>
          <w:tcPr>
            <w:tcW w:w="3112" w:type="dxa"/>
          </w:tcPr>
          <w:p w:rsidR="00071EEF" w:rsidRDefault="00071EEF" w:rsidP="00EC087C">
            <w:pPr>
              <w:rPr>
                <w:rFonts w:cs="Arial"/>
                <w:szCs w:val="22"/>
              </w:rPr>
            </w:pPr>
            <w:r>
              <w:rPr>
                <w:rFonts w:cs="Arial"/>
                <w:szCs w:val="22"/>
              </w:rPr>
              <w:t>Moist soil forms a ball which easily deforms and feels smooth between the fingers</w:t>
            </w:r>
          </w:p>
        </w:tc>
        <w:tc>
          <w:tcPr>
            <w:tcW w:w="2495" w:type="dxa"/>
          </w:tcPr>
          <w:p w:rsidR="00071EEF" w:rsidRDefault="00071EEF" w:rsidP="00EC087C">
            <w:pPr>
              <w:rPr>
                <w:rFonts w:cs="Arial"/>
                <w:szCs w:val="22"/>
              </w:rPr>
            </w:pPr>
            <w:r>
              <w:rPr>
                <w:rFonts w:cs="Arial"/>
                <w:szCs w:val="22"/>
              </w:rPr>
              <w:t>18</w:t>
            </w:r>
          </w:p>
        </w:tc>
      </w:tr>
      <w:tr w:rsidR="00071EEF" w:rsidTr="00EC087C">
        <w:trPr>
          <w:trHeight w:val="147"/>
        </w:trPr>
        <w:tc>
          <w:tcPr>
            <w:tcW w:w="3110" w:type="dxa"/>
          </w:tcPr>
          <w:p w:rsidR="00071EEF" w:rsidRDefault="00071EEF" w:rsidP="00EC087C">
            <w:pPr>
              <w:rPr>
                <w:rFonts w:cs="Arial"/>
                <w:szCs w:val="22"/>
              </w:rPr>
            </w:pPr>
            <w:proofErr w:type="spellStart"/>
            <w:r>
              <w:rPr>
                <w:rFonts w:cs="Arial"/>
                <w:szCs w:val="22"/>
              </w:rPr>
              <w:t>Silty</w:t>
            </w:r>
            <w:proofErr w:type="spellEnd"/>
            <w:r>
              <w:rPr>
                <w:rFonts w:cs="Arial"/>
                <w:szCs w:val="22"/>
              </w:rPr>
              <w:t xml:space="preserve"> clay loam and clay loam</w:t>
            </w:r>
          </w:p>
        </w:tc>
        <w:tc>
          <w:tcPr>
            <w:tcW w:w="3112" w:type="dxa"/>
          </w:tcPr>
          <w:p w:rsidR="00071EEF" w:rsidRDefault="00071EEF" w:rsidP="00EC087C">
            <w:pPr>
              <w:rPr>
                <w:rFonts w:cs="Arial"/>
                <w:szCs w:val="22"/>
              </w:rPr>
            </w:pPr>
            <w:r>
              <w:rPr>
                <w:rFonts w:cs="Arial"/>
                <w:szCs w:val="22"/>
              </w:rPr>
              <w:t>Moist soil forms a strong ball which smears when rubbed but does not go shiny</w:t>
            </w:r>
          </w:p>
        </w:tc>
        <w:tc>
          <w:tcPr>
            <w:tcW w:w="2495" w:type="dxa"/>
          </w:tcPr>
          <w:p w:rsidR="00071EEF" w:rsidRDefault="00071EEF" w:rsidP="00EC087C">
            <w:pPr>
              <w:rPr>
                <w:rFonts w:cs="Arial"/>
                <w:szCs w:val="22"/>
              </w:rPr>
            </w:pPr>
            <w:r>
              <w:rPr>
                <w:rFonts w:cs="Arial"/>
                <w:szCs w:val="22"/>
              </w:rPr>
              <w:t>8</w:t>
            </w:r>
          </w:p>
        </w:tc>
      </w:tr>
      <w:tr w:rsidR="00071EEF" w:rsidTr="00EC087C">
        <w:trPr>
          <w:trHeight w:val="147"/>
        </w:trPr>
        <w:tc>
          <w:tcPr>
            <w:tcW w:w="3110" w:type="dxa"/>
          </w:tcPr>
          <w:p w:rsidR="00071EEF" w:rsidRDefault="00071EEF" w:rsidP="00EC087C">
            <w:pPr>
              <w:rPr>
                <w:rFonts w:cs="Arial"/>
                <w:szCs w:val="22"/>
              </w:rPr>
            </w:pPr>
            <w:r>
              <w:rPr>
                <w:rFonts w:cs="Arial"/>
                <w:szCs w:val="22"/>
              </w:rPr>
              <w:t>Clay*</w:t>
            </w:r>
          </w:p>
        </w:tc>
        <w:tc>
          <w:tcPr>
            <w:tcW w:w="3112" w:type="dxa"/>
          </w:tcPr>
          <w:p w:rsidR="00071EEF" w:rsidRDefault="00071EEF" w:rsidP="00EC087C">
            <w:pPr>
              <w:rPr>
                <w:rFonts w:cs="Arial"/>
                <w:szCs w:val="22"/>
              </w:rPr>
            </w:pPr>
            <w:r>
              <w:rPr>
                <w:rFonts w:cs="Arial"/>
                <w:szCs w:val="22"/>
              </w:rPr>
              <w:t xml:space="preserve">Moist soil moulds like </w:t>
            </w:r>
            <w:proofErr w:type="spellStart"/>
            <w:r>
              <w:rPr>
                <w:rFonts w:cs="Arial"/>
                <w:szCs w:val="22"/>
              </w:rPr>
              <w:t>plasticine</w:t>
            </w:r>
            <w:proofErr w:type="spellEnd"/>
            <w:r>
              <w:rPr>
                <w:rFonts w:cs="Arial"/>
                <w:szCs w:val="22"/>
              </w:rPr>
              <w:t xml:space="preserve"> and feels sticky when wetter</w:t>
            </w:r>
          </w:p>
        </w:tc>
        <w:tc>
          <w:tcPr>
            <w:tcW w:w="2495" w:type="dxa"/>
          </w:tcPr>
          <w:p w:rsidR="00071EEF" w:rsidRDefault="00071EEF" w:rsidP="00EC087C">
            <w:pPr>
              <w:rPr>
                <w:rFonts w:cs="Arial"/>
                <w:szCs w:val="22"/>
              </w:rPr>
            </w:pPr>
            <w:r>
              <w:rPr>
                <w:rFonts w:cs="Arial"/>
                <w:szCs w:val="22"/>
              </w:rPr>
              <w:t>Unsuitable for soak pits or infiltration trenches.</w:t>
            </w:r>
          </w:p>
        </w:tc>
      </w:tr>
    </w:tbl>
    <w:p w:rsidR="00E42230" w:rsidRPr="00A30518" w:rsidRDefault="00E42230" w:rsidP="00A30518">
      <w:pPr>
        <w:pStyle w:val="Heading2"/>
      </w:pPr>
      <w:r w:rsidRPr="00A30518">
        <w:rPr>
          <w:rStyle w:val="Emphasis"/>
          <w:i w:val="0"/>
        </w:rPr>
        <w:lastRenderedPageBreak/>
        <w:t>Example</w:t>
      </w:r>
      <w:r w:rsidRPr="00A30518">
        <w:t xml:space="preserve"> Questions</w:t>
      </w:r>
    </w:p>
    <w:p w:rsidR="005C0DA5" w:rsidRDefault="00A81F38" w:rsidP="00AF3B87">
      <w:pPr>
        <w:pStyle w:val="Heading3"/>
      </w:pPr>
      <w:r>
        <w:t xml:space="preserve">Rectangular Soak Pit Calculation – Finding Depth </w:t>
      </w:r>
    </w:p>
    <w:p w:rsidR="00A81F38" w:rsidRDefault="00A81F38" w:rsidP="00BE3ECE">
      <w:pPr>
        <w:numPr>
          <w:ilvl w:val="0"/>
          <w:numId w:val="6"/>
        </w:numPr>
        <w:spacing w:after="120"/>
      </w:pPr>
      <w:r>
        <w:t xml:space="preserve">A </w:t>
      </w:r>
      <w:r w:rsidR="00E42230">
        <w:t xml:space="preserve">family needs to </w:t>
      </w:r>
      <w:r w:rsidR="003A4DDB">
        <w:t>dispose</w:t>
      </w:r>
      <w:r w:rsidR="00E42230">
        <w:t xml:space="preserve"> of 100 l</w:t>
      </w:r>
      <w:r w:rsidR="003A4DDB">
        <w:t>itres of wastewater per day</w:t>
      </w:r>
    </w:p>
    <w:p w:rsidR="00A81F38" w:rsidRDefault="00A81F38" w:rsidP="00BE3ECE">
      <w:pPr>
        <w:numPr>
          <w:ilvl w:val="0"/>
          <w:numId w:val="6"/>
        </w:numPr>
        <w:spacing w:after="120"/>
      </w:pPr>
      <w:r>
        <w:t xml:space="preserve">They want the soak pit to have a length of 1.2 </w:t>
      </w:r>
      <w:r w:rsidR="0090514C">
        <w:t>metres and a width of 1.0 metre</w:t>
      </w:r>
    </w:p>
    <w:p w:rsidR="002E6578" w:rsidRDefault="003A4DDB" w:rsidP="00303749">
      <w:pPr>
        <w:numPr>
          <w:ilvl w:val="0"/>
          <w:numId w:val="6"/>
        </w:numPr>
      </w:pPr>
      <w:r>
        <w:t>They are digging in sandy loam</w:t>
      </w:r>
    </w:p>
    <w:p w:rsidR="00A81F38" w:rsidRDefault="00A81F38" w:rsidP="00A81F38"/>
    <w:p w:rsidR="00A81F38" w:rsidRDefault="00A81F38" w:rsidP="00A81F38">
      <w:r>
        <w:t>How deep should their soak pit be?</w:t>
      </w:r>
    </w:p>
    <w:p w:rsidR="00A81F38" w:rsidRDefault="00431247" w:rsidP="005C0DA5">
      <w:r>
        <w:pict>
          <v:rect id="_x0000_i1058" style="width:234pt;height:1.5pt" o:hrpct="500" o:hrstd="t" o:hr="t" fillcolor="gray" stroked="f"/>
        </w:pict>
      </w:r>
    </w:p>
    <w:p w:rsidR="00A81F38" w:rsidRDefault="00A81F38" w:rsidP="005C0DA5">
      <w:pPr>
        <w:rPr>
          <w:b/>
        </w:rPr>
      </w:pPr>
    </w:p>
    <w:p w:rsidR="00A81F38" w:rsidRDefault="00A81F38" w:rsidP="005C0DA5">
      <w:r>
        <w:rPr>
          <w:b/>
        </w:rPr>
        <w:t>Solution</w:t>
      </w:r>
    </w:p>
    <w:p w:rsidR="00A81F38" w:rsidRDefault="00A81F38" w:rsidP="005C0DA5"/>
    <w:p w:rsidR="00A81F38" w:rsidRDefault="00A81F38" w:rsidP="005C0DA5">
      <w:pPr>
        <w:rPr>
          <w:b/>
        </w:rPr>
      </w:pPr>
      <w:r>
        <w:rPr>
          <w:b/>
        </w:rPr>
        <w:t>Step 1: Known information – Write down the variables and their values.  Identify the variable that you need to solve for.</w:t>
      </w:r>
    </w:p>
    <w:p w:rsidR="002E6578" w:rsidRDefault="002E6578" w:rsidP="005C0DA5">
      <w:pPr>
        <w:rPr>
          <w:b/>
        </w:rPr>
      </w:pPr>
    </w:p>
    <w:p w:rsidR="00486715" w:rsidRDefault="00E95A93" w:rsidP="005C0DA5">
      <w:pPr>
        <w:rPr>
          <w:b/>
        </w:rPr>
      </w:pPr>
      <w:r>
        <w:rPr>
          <w:b/>
          <w:noProof/>
          <w:lang w:val="en-US"/>
        </w:rPr>
        <mc:AlternateContent>
          <mc:Choice Requires="wps">
            <w:drawing>
              <wp:anchor distT="0" distB="0" distL="114300" distR="114300" simplePos="0" relativeHeight="251628032" behindDoc="1" locked="0" layoutInCell="1" allowOverlap="1" wp14:anchorId="1113636C" wp14:editId="2FD9D810">
                <wp:simplePos x="0" y="0"/>
                <wp:positionH relativeFrom="column">
                  <wp:posOffset>3971925</wp:posOffset>
                </wp:positionH>
                <wp:positionV relativeFrom="paragraph">
                  <wp:posOffset>140970</wp:posOffset>
                </wp:positionV>
                <wp:extent cx="1333500" cy="1200150"/>
                <wp:effectExtent l="933450" t="0" r="19050" b="1905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00150"/>
                        </a:xfrm>
                        <a:prstGeom prst="wedgeRoundRectCallout">
                          <a:avLst>
                            <a:gd name="adj1" fmla="val -117620"/>
                            <a:gd name="adj2" fmla="val 32944"/>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overflowPunct/>
                              <w:autoSpaceDE/>
                              <w:autoSpaceDN/>
                              <w:adjustRightInd/>
                              <w:textAlignment w:val="auto"/>
                              <w:rPr>
                                <w:i/>
                              </w:rPr>
                            </w:pPr>
                            <w:r>
                              <w:rPr>
                                <w:i/>
                              </w:rPr>
                              <w:t>We are using an infiltration rate of 24 (L/m</w:t>
                            </w:r>
                            <w:r>
                              <w:rPr>
                                <w:i/>
                                <w:vertAlign w:val="superscript"/>
                              </w:rPr>
                              <w:t>2</w:t>
                            </w:r>
                            <w:r>
                              <w:rPr>
                                <w:i/>
                              </w:rPr>
                              <w:t xml:space="preserve">/day) because we are digging in sandy loam.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222" type="#_x0000_t62" style="position:absolute;margin-left:312.75pt;margin-top:11.1pt;width:105pt;height:9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" adj="-14606,17916" strokeweight="1pt">
                <v:stroke dashstyle="dash"/>
                <v:textbox>
                  <w:txbxContent>
                    <w:p w:rsidR="003A4DDB" w:rsidRDefault="003A4DDB" w:rsidP="00303749">
                      <w:pPr>
                        <w:overflowPunct/>
                        <w:autoSpaceDE/>
                        <w:autoSpaceDN/>
                        <w:adjustRightInd/>
                        <w:textAlignment w:val="auto"/>
                        <w:rPr>
                          <w:i/>
                        </w:rPr>
                      </w:pPr>
                      <w:r>
                        <w:rPr>
                          <w:i/>
                        </w:rPr>
                        <w:t>We are using an infiltration rate of 24 (L/m</w:t>
                      </w:r>
                      <w:r>
                        <w:rPr>
                          <w:i/>
                          <w:vertAlign w:val="superscript"/>
                        </w:rPr>
                        <w:t>2</w:t>
                      </w:r>
                      <w:r>
                        <w:rPr>
                          <w:i/>
                        </w:rPr>
                        <w:t xml:space="preserve">/day) because we are digging in sandy loam. </w:t>
                      </w:r>
                    </w:p>
                  </w:txbxContent>
                </v:textbox>
              </v:shape>
            </w:pict>
          </mc:Fallback>
        </mc:AlternateContent>
      </w:r>
    </w:p>
    <w:p w:rsidR="002E6578" w:rsidRDefault="0090514C" w:rsidP="005C0DA5">
      <w:pPr>
        <w:rPr>
          <w:b/>
        </w:rPr>
      </w:pPr>
      <w:r w:rsidRPr="002A044A">
        <w:rPr>
          <w:b/>
          <w:position w:val="-94"/>
        </w:rPr>
        <w:object w:dxaOrig="4239" w:dyaOrig="2000">
          <v:shape id="_x0000_i1059" type="#_x0000_t75" style="width:201.85pt;height:95.15pt" o:ole="">
            <v:imagedata r:id="rId56" o:title=""/>
          </v:shape>
          <o:OLEObject Type="Embed" ProgID="Equation.3" ShapeID="_x0000_i1059" DrawAspect="Content" ObjectID="_1359884881" r:id="rId57"/>
        </w:object>
      </w:r>
      <w:r w:rsidR="002A044A">
        <w:rPr>
          <w:b/>
        </w:rPr>
        <w:t xml:space="preserve"> </w:t>
      </w:r>
    </w:p>
    <w:p w:rsidR="002E6578" w:rsidRDefault="00431247" w:rsidP="005C0DA5">
      <w:pPr>
        <w:rPr>
          <w:b/>
        </w:rPr>
      </w:pPr>
      <w:r>
        <w:pict>
          <v:rect id="_x0000_i1060" style="width:3in;height:1.5pt" o:hrpct="500" o:hrstd="t" o:hr="t" fillcolor="gray" stroked="f"/>
        </w:pict>
      </w:r>
    </w:p>
    <w:p w:rsidR="00FF2436" w:rsidRDefault="00FF2436" w:rsidP="00FF2436"/>
    <w:p w:rsidR="00486715" w:rsidRDefault="00FF2436" w:rsidP="00FF2436">
      <w:pPr>
        <w:rPr>
          <w:b/>
        </w:rPr>
      </w:pPr>
      <w:r>
        <w:rPr>
          <w:b/>
        </w:rPr>
        <w:t>Step 2: Draw and Label Your Diagram – Draw a diagram of the pit and label all dimensions.</w:t>
      </w:r>
    </w:p>
    <w:p w:rsidR="00FF2436" w:rsidRDefault="00A30518" w:rsidP="00FF2436">
      <w:pPr>
        <w:rPr>
          <w:b/>
        </w:rPr>
      </w:pPr>
      <w:r>
        <w:rPr>
          <w:noProof/>
          <w:lang w:val="en-US"/>
        </w:rPr>
        <mc:AlternateContent>
          <mc:Choice Requires="wps">
            <w:drawing>
              <wp:anchor distT="0" distB="0" distL="114300" distR="114300" simplePos="0" relativeHeight="251680256" behindDoc="0" locked="0" layoutInCell="1" allowOverlap="1" wp14:anchorId="5342AFA2" wp14:editId="4058C12E">
                <wp:simplePos x="0" y="0"/>
                <wp:positionH relativeFrom="column">
                  <wp:posOffset>-245745</wp:posOffset>
                </wp:positionH>
                <wp:positionV relativeFrom="paragraph">
                  <wp:posOffset>1332230</wp:posOffset>
                </wp:positionV>
                <wp:extent cx="993140" cy="726440"/>
                <wp:effectExtent l="38100" t="0" r="73660" b="0"/>
                <wp:wrapNone/>
                <wp:docPr id="13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993140" cy="72644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8" o:spid="_x0000_s1026" type="#_x0000_t72" style="position:absolute;margin-left:-19.35pt;margin-top:104.9pt;width:78.2pt;height:57.2pt;rotation:709033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">
                <v:fill opacity="0"/>
              </v:shape>
            </w:pict>
          </mc:Fallback>
        </mc:AlternateContent>
      </w:r>
      <w:r>
        <w:rPr>
          <w:noProof/>
          <w:lang w:val="en-US"/>
        </w:rPr>
        <mc:AlternateContent>
          <mc:Choice Requires="wpg">
            <w:drawing>
              <wp:anchor distT="0" distB="0" distL="114300" distR="114300" simplePos="0" relativeHeight="251788800" behindDoc="0" locked="0" layoutInCell="1" allowOverlap="1" wp14:anchorId="27F7C7B2" wp14:editId="67B4C42A">
                <wp:simplePos x="0" y="0"/>
                <wp:positionH relativeFrom="column">
                  <wp:posOffset>-133350</wp:posOffset>
                </wp:positionH>
                <wp:positionV relativeFrom="paragraph">
                  <wp:posOffset>339725</wp:posOffset>
                </wp:positionV>
                <wp:extent cx="2647950" cy="2724150"/>
                <wp:effectExtent l="0" t="0" r="0" b="0"/>
                <wp:wrapNone/>
                <wp:docPr id="448" name="Group 448"/>
                <wp:cNvGraphicFramePr/>
                <a:graphic xmlns:a="http://schemas.openxmlformats.org/drawingml/2006/main">
                  <a:graphicData uri="http://schemas.microsoft.com/office/word/2010/wordprocessingGroup">
                    <wpg:wgp>
                      <wpg:cNvGrpSpPr/>
                      <wpg:grpSpPr>
                        <a:xfrm>
                          <a:off x="0" y="0"/>
                          <a:ext cx="2647950" cy="2724150"/>
                          <a:chOff x="-129900" y="7425"/>
                          <a:chExt cx="2981550" cy="2970877"/>
                        </a:xfrm>
                      </wpg:grpSpPr>
                      <wpg:grpSp>
                        <wpg:cNvPr id="449" name="Group 449"/>
                        <wpg:cNvGrpSpPr/>
                        <wpg:grpSpPr>
                          <a:xfrm>
                            <a:off x="-129900" y="284625"/>
                            <a:ext cx="2981550" cy="2693677"/>
                            <a:chOff x="-139976" y="284625"/>
                            <a:chExt cx="3197032" cy="2965885"/>
                          </a:xfrm>
                        </wpg:grpSpPr>
                        <wps:wsp>
                          <wps:cNvPr id="450" name="Cube 450"/>
                          <wps:cNvSpPr/>
                          <wps:spPr>
                            <a:xfrm>
                              <a:off x="752474" y="284625"/>
                              <a:ext cx="1419225" cy="2152650"/>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Straight Arrow Connector 451"/>
                          <wps:cNvCnPr/>
                          <wps:spPr>
                            <a:xfrm flipV="1">
                              <a:off x="2057399" y="2170575"/>
                              <a:ext cx="314325" cy="3619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2" name="Straight Arrow Connector 452"/>
                          <wps:cNvCnPr/>
                          <wps:spPr>
                            <a:xfrm>
                              <a:off x="752474" y="2665875"/>
                              <a:ext cx="10858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3" name="Text Box 453"/>
                          <wps:cNvSpPr txBox="1"/>
                          <wps:spPr>
                            <a:xfrm>
                              <a:off x="952499" y="2723025"/>
                              <a:ext cx="813729" cy="52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A30518">
                                <w:pPr>
                                  <w:rPr>
                                    <w:sz w:val="16"/>
                                    <w:szCs w:val="16"/>
                                  </w:rPr>
                                </w:pPr>
                                <w:r w:rsidRPr="00705A76">
                                  <w:rPr>
                                    <w:sz w:val="16"/>
                                    <w:szCs w:val="16"/>
                                  </w:rPr>
                                  <w:t>Length (L)</w:t>
                                </w:r>
                              </w:p>
                              <w:p w:rsidR="003A4DDB" w:rsidRPr="00A30518" w:rsidRDefault="003A4DDB" w:rsidP="00A30518">
                                <w:pPr>
                                  <w:jc w:val="center"/>
                                  <w:rPr>
                                    <w:b/>
                                    <w:sz w:val="16"/>
                                    <w:szCs w:val="16"/>
                                  </w:rPr>
                                </w:pPr>
                                <w:r w:rsidRPr="00A30518">
                                  <w:rPr>
                                    <w:b/>
                                    <w:sz w:val="16"/>
                                    <w:szCs w:val="16"/>
                                  </w:rPr>
                                  <w:t>1.2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4" name="Group 454"/>
                          <wpg:cNvGrpSpPr/>
                          <wpg:grpSpPr>
                            <a:xfrm>
                              <a:off x="-139976" y="675150"/>
                              <a:ext cx="901759" cy="1762125"/>
                              <a:chOff x="-139976" y="675150"/>
                              <a:chExt cx="901759" cy="1762125"/>
                            </a:xfrm>
                          </wpg:grpSpPr>
                          <wps:wsp>
                            <wps:cNvPr id="455" name="Straight Arrow Connector 455"/>
                            <wps:cNvCnPr/>
                            <wps:spPr>
                              <a:xfrm>
                                <a:off x="5905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6" name="Text Box 374"/>
                            <wps:cNvSpPr txBox="1"/>
                            <wps:spPr>
                              <a:xfrm>
                                <a:off x="-139976" y="1455224"/>
                                <a:ext cx="901759" cy="594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3A4DDB" w:rsidRPr="00A30518" w:rsidRDefault="003A4DDB" w:rsidP="00A30518">
                                  <w:pPr>
                                    <w:pStyle w:val="NormalWeb"/>
                                    <w:overflowPunct w:val="0"/>
                                    <w:spacing w:before="0" w:beforeAutospacing="0" w:after="0" w:afterAutospacing="0"/>
                                    <w:jc w:val="center"/>
                                    <w:rPr>
                                      <w:b/>
                                    </w:rPr>
                                  </w:pPr>
                                  <w:r>
                                    <w:rPr>
                                      <w:rFonts w:ascii="Arial" w:hAnsi="Arial"/>
                                      <w:b/>
                                      <w:sz w:val="16"/>
                                      <w:szCs w:val="16"/>
                                      <w:lang w:val="en-C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57" name="Text Box 374"/>
                          <wps:cNvSpPr txBox="1"/>
                          <wps:spPr>
                            <a:xfrm>
                              <a:off x="2161950" y="2293424"/>
                              <a:ext cx="895106" cy="488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Width (W)</w:t>
                                </w:r>
                              </w:p>
                              <w:p w:rsidR="003A4DDB" w:rsidRPr="00A30518" w:rsidRDefault="003A4DDB" w:rsidP="00A30518">
                                <w:pPr>
                                  <w:pStyle w:val="NormalWeb"/>
                                  <w:overflowPunct w:val="0"/>
                                  <w:spacing w:before="0" w:beforeAutospacing="0" w:after="0" w:afterAutospacing="0"/>
                                  <w:jc w:val="center"/>
                                  <w:rPr>
                                    <w:b/>
                                  </w:rPr>
                                </w:pPr>
                                <w:r>
                                  <w:rPr>
                                    <w:rFonts w:ascii="Arial" w:hAnsi="Arial"/>
                                    <w:b/>
                                    <w:sz w:val="16"/>
                                    <w:szCs w:val="16"/>
                                    <w:lang w:val="en-CA"/>
                                  </w:rPr>
                                  <w:t>1.0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58" name="Text Box 458"/>
                        <wps:cNvSpPr txBox="1"/>
                        <wps:spPr>
                          <a:xfrm>
                            <a:off x="789409" y="7425"/>
                            <a:ext cx="1386566" cy="27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A30518">
                              <w:pPr>
                                <w:rPr>
                                  <w:b/>
                                  <w:sz w:val="18"/>
                                  <w:szCs w:val="18"/>
                                </w:rPr>
                              </w:pPr>
                              <w:r w:rsidRPr="0028618D">
                                <w:rPr>
                                  <w:b/>
                                  <w:sz w:val="18"/>
                                  <w:szCs w:val="18"/>
                                </w:rPr>
                                <w:t>Rectangular Pit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8" o:spid="_x0000_s1183" style="position:absolute;margin-left:-10.5pt;margin-top:26.75pt;width:208.5pt;height:214.5pt;z-index:251788800;mso-position-horizontal-relative:text;mso-position-vertical-relative:text;mso-width-relative:margin;mso-height-relative:margin" coordorigin="-1299,74" coordsize="29815,2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">
                <v:group id="Group 449" o:spid="_x0000_s1184" style="position:absolute;left:-1299;top:2846;width:29815;height:26937" coordorigin="-1399,2846" coordsize="31970,29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Cube 450" o:spid="_x0000_s1185" type="#_x0000_t16" style="position:absolute;left:7524;top:2846;width:14192;height:2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QjcIA&#10;AADcAAAADwAAAGRycy9kb3ducmV2LnhtbERPTWvCQBC9F/wPywje6saiocRsRAShKIU2BnodsmMS&#10;zM7G7Gpif717KPT4eN/pZjStuFPvGssKFvMIBHFpdcOVguK0f30H4TyyxtYyKXiQg002eUkx0Xbg&#10;b7rnvhIhhF2CCmrvu0RKV9Zk0M1tRxy4s+0N+gD7SuoehxBuWvkWRbE02HBoqLGjXU3lJb8ZBT/t&#10;1V1+j6ei/Bq3XHyaa5zvDkrNpuN2DcLT6P/Ff+4PrWC5CvPDmXAE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9CNwgAAANwAAAAPAAAAAAAAAAAAAAAAAJgCAABkcnMvZG93&#10;bnJldi54bWxQSwUGAAAAAAQABAD1AAAAhwMAAAAA&#10;" filled="f" strokecolor="black [3213]"/>
                  <v:shape id="Straight Arrow Connector 451" o:spid="_x0000_s1186" type="#_x0000_t32" style="position:absolute;left:20573;top:21705;width:3144;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uXcYAAADcAAAADwAAAGRycy9kb3ducmV2LnhtbESPQWvCQBSE74X+h+UVvNWNxRSNrtIK&#10;EqG0kNSDx0f2mQ3Nvg3ZVaO/vlsoeBxm5htmuR5sK87U+8axgsk4AUFcOd1wrWD/vX2egfABWWPr&#10;mBRcycN69fiwxEy7Cxd0LkMtIoR9hgpMCF0mpa8MWfRj1xFH7+h6iyHKvpa6x0uE21a+JMmrtNhw&#10;XDDY0cZQ9VOerILPjyR85e+HdpN2hbnhwc9P+Uyp0dPwtgARaAj38H97pxVM0w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Abl3GAAAA3AAAAA8AAAAAAAAA&#10;AAAAAAAAoQIAAGRycy9kb3ducmV2LnhtbFBLBQYAAAAABAAEAPkAAACUAwAAAAA=&#10;" strokecolor="black [3213]">
                    <v:stroke startarrow="block" endarrow="block"/>
                  </v:shape>
                  <v:shape id="Straight Arrow Connector 452" o:spid="_x0000_s1187" type="#_x0000_t32" style="position:absolute;left:7524;top:26658;width:10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FiMYAAADcAAAADwAAAGRycy9kb3ducmV2LnhtbESPT2sCMRTE74LfITzBm2YrKrIapYgt&#10;Hoqg/aO9PTevu4ublyVJdf32RhA8DjPzG2a2aEwlzuR8aVnBSz8BQZxZXXKu4OvzrTcB4QOyxsoy&#10;KbiSh8W83Zphqu2Ft3TehVxECPsUFRQh1KmUPivIoO/bmjh6f9YZDFG6XGqHlwg3lRwkyVgaLDku&#10;FFjTsqDstPs3Cg6b9ccoPy6/D8EdJ6v3ev/7k7BS3U7zOgURqAnP8KO91gqGowHcz8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zxYjGAAAA3AAAAA8AAAAAAAAA&#10;AAAAAAAAoQIAAGRycy9kb3ducmV2LnhtbFBLBQYAAAAABAAEAPkAAACUAwAAAAA=&#10;" strokecolor="black [3213]">
                    <v:stroke startarrow="block" endarrow="block"/>
                  </v:shape>
                  <v:shape id="Text Box 453" o:spid="_x0000_s1188" type="#_x0000_t202" style="position:absolute;left:9524;top:27230;width:8138;height:5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rsidR="00A30518" w:rsidRDefault="00A30518" w:rsidP="00A30518">
                          <w:pPr>
                            <w:rPr>
                              <w:sz w:val="16"/>
                              <w:szCs w:val="16"/>
                            </w:rPr>
                          </w:pPr>
                          <w:r w:rsidRPr="00705A76">
                            <w:rPr>
                              <w:sz w:val="16"/>
                              <w:szCs w:val="16"/>
                            </w:rPr>
                            <w:t>Length (L)</w:t>
                          </w:r>
                        </w:p>
                        <w:p w:rsidR="00A30518" w:rsidRPr="00A30518" w:rsidRDefault="00A30518" w:rsidP="00A30518">
                          <w:pPr>
                            <w:jc w:val="center"/>
                            <w:rPr>
                              <w:b/>
                              <w:sz w:val="16"/>
                              <w:szCs w:val="16"/>
                            </w:rPr>
                          </w:pPr>
                          <w:r w:rsidRPr="00A30518">
                            <w:rPr>
                              <w:b/>
                              <w:sz w:val="16"/>
                              <w:szCs w:val="16"/>
                            </w:rPr>
                            <w:t>1.2 m</w:t>
                          </w:r>
                        </w:p>
                      </w:txbxContent>
                    </v:textbox>
                  </v:shape>
                  <v:group id="Group 454" o:spid="_x0000_s1189" style="position:absolute;left:-1399;top:6751;width:9016;height:17621" coordorigin="-1399,6751" coordsize="9017,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Straight Arrow Connector 455" o:spid="_x0000_s1190" type="#_x0000_t32" style="position:absolute;left:5905;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pd/MYAAADcAAAADwAAAGRycy9kb3ducmV2LnhtbESPT2vCQBTE7wW/w/IKvTWblqZIdBWR&#10;tngoQv3v7Zl9JsHs27C71fjtu0LB4zAzv2GG48404kzO15YVvCQpCOLC6ppLBavl53MfhA/IGhvL&#10;pOBKHsaj3sMQc20v/EPnRShFhLDPUUEVQptL6YuKDPrEtsTRO1pnMETpSqkdXiLcNPI1Td+lwZrj&#10;QoUtTSsqTotfo2A3n31n5WG63gV36H98tdv9JmWlnh67yQBEoC7cw//tmVbwlmVwOxOPgB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aXfzGAAAA3AAAAA8AAAAAAAAA&#10;AAAAAAAAoQIAAGRycy9kb3ducmV2LnhtbFBLBQYAAAAABAAEAPkAAACUAwAAAAA=&#10;" strokecolor="black [3213]">
                      <v:stroke startarrow="block" endarrow="block"/>
                    </v:shape>
                    <v:shape id="Text Box 374" o:spid="_x0000_s1191" type="#_x0000_t202" style="position:absolute;left:-1399;top:14552;width:9016;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rsidR="00A30518" w:rsidRDefault="00A30518"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A30518" w:rsidRPr="00A30518" w:rsidRDefault="00A30518" w:rsidP="00A30518">
                            <w:pPr>
                              <w:pStyle w:val="NormalWeb"/>
                              <w:overflowPunct w:val="0"/>
                              <w:spacing w:before="0" w:beforeAutospacing="0" w:after="0" w:afterAutospacing="0"/>
                              <w:jc w:val="center"/>
                              <w:rPr>
                                <w:b/>
                              </w:rPr>
                            </w:pPr>
                            <w:r>
                              <w:rPr>
                                <w:rFonts w:ascii="Arial" w:hAnsi="Arial"/>
                                <w:b/>
                                <w:sz w:val="16"/>
                                <w:szCs w:val="16"/>
                                <w:lang w:val="en-CA"/>
                              </w:rPr>
                              <w:t>?</w:t>
                            </w:r>
                          </w:p>
                        </w:txbxContent>
                      </v:textbox>
                    </v:shape>
                  </v:group>
                  <v:shape id="Text Box 374" o:spid="_x0000_s1192" type="#_x0000_t202" style="position:absolute;left:21619;top:22934;width:8951;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A30518" w:rsidRDefault="00A30518"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Width (W)</w:t>
                          </w:r>
                        </w:p>
                        <w:p w:rsidR="00A30518" w:rsidRPr="00A30518" w:rsidRDefault="00A30518" w:rsidP="00A30518">
                          <w:pPr>
                            <w:pStyle w:val="NormalWeb"/>
                            <w:overflowPunct w:val="0"/>
                            <w:spacing w:before="0" w:beforeAutospacing="0" w:after="0" w:afterAutospacing="0"/>
                            <w:jc w:val="center"/>
                            <w:rPr>
                              <w:b/>
                            </w:rPr>
                          </w:pPr>
                          <w:r>
                            <w:rPr>
                              <w:rFonts w:ascii="Arial" w:hAnsi="Arial"/>
                              <w:b/>
                              <w:sz w:val="16"/>
                              <w:szCs w:val="16"/>
                              <w:lang w:val="en-CA"/>
                            </w:rPr>
                            <w:t>1.0 m</w:t>
                          </w:r>
                        </w:p>
                      </w:txbxContent>
                    </v:textbox>
                  </v:shape>
                </v:group>
                <v:shape id="Text Box 458" o:spid="_x0000_s1193" type="#_x0000_t202" style="position:absolute;left:7894;top:74;width:1386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nMQA&#10;AADcAAAADwAAAGRycy9kb3ducmV2LnhtbERPy2rCQBTdF/yH4Qrd1YnS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pzEAAAA3AAAAA8AAAAAAAAAAAAAAAAAmAIAAGRycy9k&#10;b3ducmV2LnhtbFBLBQYAAAAABAAEAPUAAACJAwAAAAA=&#10;" filled="f" stroked="f" strokeweight=".5pt">
                  <v:textbox>
                    <w:txbxContent>
                      <w:p w:rsidR="00A30518" w:rsidRPr="0028618D" w:rsidRDefault="00A30518" w:rsidP="00A30518">
                        <w:pPr>
                          <w:rPr>
                            <w:b/>
                            <w:sz w:val="18"/>
                            <w:szCs w:val="18"/>
                          </w:rPr>
                        </w:pPr>
                        <w:r w:rsidRPr="0028618D">
                          <w:rPr>
                            <w:b/>
                            <w:sz w:val="18"/>
                            <w:szCs w:val="18"/>
                          </w:rPr>
                          <w:t>Rectangular Pit</w:t>
                        </w:r>
                      </w:p>
                    </w:txbxContent>
                  </v:textbox>
                </v:shape>
              </v:group>
            </w:pict>
          </mc:Fallback>
        </mc:AlternateContent>
      </w:r>
      <w:r w:rsidR="00A76C9C">
        <w:rPr>
          <w:noProof/>
          <w:lang w:val="en-US"/>
        </w:rPr>
        <mc:AlternateContent>
          <mc:Choice Requires="wps">
            <w:drawing>
              <wp:anchor distT="0" distB="0" distL="114300" distR="114300" simplePos="0" relativeHeight="251630080" behindDoc="1" locked="0" layoutInCell="1" allowOverlap="1" wp14:anchorId="1CD66A8F" wp14:editId="68C2A79E">
                <wp:simplePos x="0" y="0"/>
                <wp:positionH relativeFrom="column">
                  <wp:posOffset>3533775</wp:posOffset>
                </wp:positionH>
                <wp:positionV relativeFrom="paragraph">
                  <wp:posOffset>1240790</wp:posOffset>
                </wp:positionV>
                <wp:extent cx="1695450" cy="733425"/>
                <wp:effectExtent l="838200" t="0" r="19050" b="2857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33425"/>
                        </a:xfrm>
                        <a:prstGeom prst="wedgeRoundRectCallout">
                          <a:avLst>
                            <a:gd name="adj1" fmla="val -97151"/>
                            <a:gd name="adj2" fmla="val -45843"/>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overflowPunct/>
                              <w:autoSpaceDE/>
                              <w:autoSpaceDN/>
                              <w:adjustRightInd/>
                              <w:textAlignment w:val="auto"/>
                              <w:rPr>
                                <w:i/>
                              </w:rPr>
                            </w:pPr>
                            <w:r>
                              <w:rPr>
                                <w:i/>
                              </w:rPr>
                              <w:t xml:space="preserve">We are trying to find the depth (D) of the pit.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194" type="#_x0000_t62" style="position:absolute;margin-left:278.25pt;margin-top:97.7pt;width:133.5pt;height:5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" adj="-10185,898" strokeweight="1pt">
                <v:stroke dashstyle="dash"/>
                <v:textbox>
                  <w:txbxContent>
                    <w:p w:rsidR="00A949A1" w:rsidRDefault="00A949A1" w:rsidP="00303749">
                      <w:pPr>
                        <w:overflowPunct/>
                        <w:autoSpaceDE/>
                        <w:autoSpaceDN/>
                        <w:adjustRightInd/>
                        <w:textAlignment w:val="auto"/>
                        <w:rPr>
                          <w:i/>
                        </w:rPr>
                      </w:pPr>
                      <w:r>
                        <w:rPr>
                          <w:i/>
                        </w:rPr>
                        <w:t xml:space="preserve">We are trying to find the depth (D) of the pit.  </w:t>
                      </w:r>
                    </w:p>
                  </w:txbxContent>
                </v:textbox>
              </v:shape>
            </w:pict>
          </mc:Fallback>
        </mc:AlternateContent>
      </w:r>
      <w:r w:rsidR="00A76C9C">
        <w:rPr>
          <w:noProof/>
          <w:lang w:val="en-US"/>
        </w:rPr>
        <mc:AlternateContent>
          <mc:Choice Requires="wps">
            <w:drawing>
              <wp:anchor distT="0" distB="0" distL="114300" distR="114300" simplePos="0" relativeHeight="251631104" behindDoc="0" locked="0" layoutInCell="1" allowOverlap="1" wp14:anchorId="0EA55708" wp14:editId="78088054">
                <wp:simplePos x="0" y="0"/>
                <wp:positionH relativeFrom="column">
                  <wp:posOffset>-2790825</wp:posOffset>
                </wp:positionH>
                <wp:positionV relativeFrom="paragraph">
                  <wp:posOffset>766445</wp:posOffset>
                </wp:positionV>
                <wp:extent cx="771525" cy="723900"/>
                <wp:effectExtent l="38100" t="0" r="66675" b="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771525" cy="72390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72" style="position:absolute;margin-left:-219.75pt;margin-top:60.35pt;width:60.75pt;height:57pt;rotation:709033fd;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">
                <v:fill opacity="0"/>
              </v:shape>
            </w:pict>
          </mc:Fallback>
        </mc:AlternateContent>
      </w:r>
      <w:r w:rsidR="00FF2436">
        <w:rPr>
          <w:b/>
        </w:rPr>
        <w:br w:type="page"/>
      </w:r>
      <w:r w:rsidR="00FF2436" w:rsidRPr="0051133F">
        <w:rPr>
          <w:b/>
        </w:rPr>
        <w:lastRenderedPageBreak/>
        <w:t xml:space="preserve">Step </w:t>
      </w:r>
      <w:r w:rsidR="00FF2436">
        <w:rPr>
          <w:b/>
        </w:rPr>
        <w:t>3</w:t>
      </w:r>
      <w:r w:rsidR="00FF2436" w:rsidRPr="0051133F">
        <w:rPr>
          <w:b/>
        </w:rPr>
        <w:t>: Formulas</w:t>
      </w:r>
      <w:r w:rsidR="00FF2436">
        <w:rPr>
          <w:b/>
        </w:rPr>
        <w:t xml:space="preserve"> - Write down the formula for the variable you are trying to solve </w:t>
      </w:r>
    </w:p>
    <w:p w:rsidR="00FF2436" w:rsidRDefault="00FF2436" w:rsidP="00FF2436">
      <w:pPr>
        <w:ind w:left="1980"/>
        <w:rPr>
          <w:b/>
        </w:rPr>
      </w:pPr>
      <w:r>
        <w:rPr>
          <w:b/>
        </w:rPr>
        <w:t xml:space="preserve">for. Check if you have the value for each variable in it.  If values are not given, find an equation to give you the missing value of the variable you want. </w:t>
      </w:r>
      <w:r w:rsidR="00E42230">
        <w:rPr>
          <w:b/>
        </w:rPr>
        <w:t>B</w:t>
      </w:r>
      <w:r>
        <w:rPr>
          <w:b/>
        </w:rPr>
        <w:t>e sure that you are using th</w:t>
      </w:r>
      <w:r w:rsidR="00E42230">
        <w:rPr>
          <w:b/>
        </w:rPr>
        <w:t>e formula for the right shape.</w:t>
      </w:r>
    </w:p>
    <w:p w:rsidR="00FF2436" w:rsidRDefault="00FF2436" w:rsidP="00FF2436">
      <w:pPr>
        <w:rPr>
          <w:b/>
        </w:rPr>
      </w:pPr>
    </w:p>
    <w:p w:rsidR="00FF2436" w:rsidRDefault="00E95A93" w:rsidP="00FF2436">
      <w:pPr>
        <w:rPr>
          <w:b/>
        </w:rPr>
      </w:pPr>
      <w:r>
        <w:rPr>
          <w:i/>
          <w:noProof/>
          <w:lang w:val="en-US"/>
        </w:rPr>
        <mc:AlternateContent>
          <mc:Choice Requires="wps">
            <w:drawing>
              <wp:anchor distT="0" distB="0" distL="114300" distR="114300" simplePos="0" relativeHeight="251634176" behindDoc="0" locked="0" layoutInCell="1" allowOverlap="1" wp14:anchorId="79302015" wp14:editId="464BB25A">
                <wp:simplePos x="0" y="0"/>
                <wp:positionH relativeFrom="column">
                  <wp:posOffset>3276600</wp:posOffset>
                </wp:positionH>
                <wp:positionV relativeFrom="paragraph">
                  <wp:posOffset>34290</wp:posOffset>
                </wp:positionV>
                <wp:extent cx="1990725" cy="2202180"/>
                <wp:effectExtent l="647700" t="7620" r="9525" b="952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02180"/>
                        </a:xfrm>
                        <a:prstGeom prst="wedgeRoundRectCallout">
                          <a:avLst>
                            <a:gd name="adj1" fmla="val -81005"/>
                            <a:gd name="adj2" fmla="val -33736"/>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3A4DDB" w:rsidRDefault="003A4DDB" w:rsidP="00FF2436">
                            <w:pPr>
                              <w:rPr>
                                <w:i/>
                              </w:rPr>
                            </w:pPr>
                          </w:p>
                          <w:p w:rsidR="003A4DDB" w:rsidRDefault="003A4DDB" w:rsidP="00FF2436">
                            <w:pPr>
                              <w:rPr>
                                <w:i/>
                              </w:rPr>
                            </w:pPr>
                          </w:p>
                          <w:p w:rsidR="003A4DDB" w:rsidRDefault="003A4DDB" w:rsidP="00FF2436">
                            <w:pPr>
                              <w:rPr>
                                <w:i/>
                              </w:rPr>
                            </w:pPr>
                          </w:p>
                          <w:p w:rsidR="003A4DDB" w:rsidRDefault="003A4DDB" w:rsidP="00FF2436">
                            <w:pPr>
                              <w:rPr>
                                <w:i/>
                              </w:rPr>
                            </w:pPr>
                          </w:p>
                          <w:p w:rsidR="003A4DDB" w:rsidRPr="001C1002" w:rsidRDefault="003A4DDB" w:rsidP="00303749">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3A4DDB" w:rsidRDefault="003A4DDB" w:rsidP="00FF2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235" type="#_x0000_t62" style="position:absolute;margin-left:258pt;margin-top:2.7pt;width:156.75pt;height:17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" adj="-6697,3513" strokeweight="1pt">
                <v:stroke dashstyle="dash"/>
                <v:textbox>
                  <w:txbxContent>
                    <w:p w:rsidR="003A4DDB" w:rsidRDefault="003A4DDB" w:rsidP="00303749">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3A4DDB" w:rsidRDefault="003A4DDB" w:rsidP="00FF2436">
                      <w:pPr>
                        <w:rPr>
                          <w:i/>
                        </w:rPr>
                      </w:pPr>
                    </w:p>
                    <w:p w:rsidR="003A4DDB" w:rsidRDefault="003A4DDB" w:rsidP="00FF2436">
                      <w:pPr>
                        <w:rPr>
                          <w:i/>
                        </w:rPr>
                      </w:pPr>
                    </w:p>
                    <w:p w:rsidR="003A4DDB" w:rsidRDefault="003A4DDB" w:rsidP="00FF2436">
                      <w:pPr>
                        <w:rPr>
                          <w:i/>
                        </w:rPr>
                      </w:pPr>
                    </w:p>
                    <w:p w:rsidR="003A4DDB" w:rsidRDefault="003A4DDB" w:rsidP="00FF2436">
                      <w:pPr>
                        <w:rPr>
                          <w:i/>
                        </w:rPr>
                      </w:pPr>
                    </w:p>
                    <w:p w:rsidR="003A4DDB" w:rsidRPr="001C1002" w:rsidRDefault="003A4DDB" w:rsidP="00303749">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3A4DDB" w:rsidRDefault="003A4DDB" w:rsidP="00FF2436"/>
                  </w:txbxContent>
                </v:textbox>
              </v:shape>
            </w:pict>
          </mc:Fallback>
        </mc:AlternateContent>
      </w:r>
    </w:p>
    <w:p w:rsidR="00FF2436" w:rsidRPr="00E35B94" w:rsidRDefault="00FF2436" w:rsidP="00FF2436"/>
    <w:p w:rsidR="00FF2436" w:rsidRPr="00E35B94" w:rsidRDefault="00E95A93" w:rsidP="00FF2436">
      <w:r>
        <w:rPr>
          <w:noProof/>
          <w:lang w:val="en-US"/>
        </w:rPr>
        <mc:AlternateContent>
          <mc:Choice Requires="wps">
            <w:drawing>
              <wp:anchor distT="0" distB="0" distL="114300" distR="114300" simplePos="0" relativeHeight="251633152" behindDoc="0" locked="0" layoutInCell="1" allowOverlap="1" wp14:anchorId="6105EFC0" wp14:editId="3BCB7669">
                <wp:simplePos x="0" y="0"/>
                <wp:positionH relativeFrom="column">
                  <wp:posOffset>1470025</wp:posOffset>
                </wp:positionH>
                <wp:positionV relativeFrom="paragraph">
                  <wp:posOffset>295910</wp:posOffset>
                </wp:positionV>
                <wp:extent cx="254635" cy="0"/>
                <wp:effectExtent l="0" t="76200" r="12065" b="9525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23.3pt" to="135.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aYKgIAAEs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">
                <v:stroke endarrow="block"/>
              </v:line>
            </w:pict>
          </mc:Fallback>
        </mc:AlternateContent>
      </w:r>
      <w:r w:rsidR="00E42230" w:rsidRPr="002A044A">
        <w:rPr>
          <w:position w:val="-26"/>
        </w:rPr>
        <w:object w:dxaOrig="1520" w:dyaOrig="620">
          <v:shape id="_x0000_i1061" type="#_x0000_t75" style="width:75.85pt;height:30.85pt" o:ole="">
            <v:imagedata r:id="rId58" o:title=""/>
          </v:shape>
          <o:OLEObject Type="Embed" ProgID="Equation.3" ShapeID="_x0000_i1061" DrawAspect="Content" ObjectID="_1359884882" r:id="rId59"/>
        </w:object>
      </w:r>
      <w:r w:rsidR="00FF2436">
        <w:tab/>
      </w:r>
      <w:r w:rsidR="00E42230">
        <w:tab/>
      </w:r>
      <w:r w:rsidR="002A044A" w:rsidRPr="002A044A">
        <w:rPr>
          <w:position w:val="-38"/>
        </w:rPr>
        <w:object w:dxaOrig="1020" w:dyaOrig="920">
          <v:shape id="_x0000_i1062" type="#_x0000_t75" style="width:51.45pt;height:46.3pt" o:ole="">
            <v:imagedata r:id="rId60" o:title=""/>
          </v:shape>
          <o:OLEObject Type="Embed" ProgID="Equation.3" ShapeID="_x0000_i1062" DrawAspect="Content" ObjectID="_1359884883" r:id="rId61"/>
        </w:object>
      </w:r>
    </w:p>
    <w:p w:rsidR="00FF2436" w:rsidRDefault="00FF2436" w:rsidP="00FF2436"/>
    <w:p w:rsidR="00FF2436" w:rsidRDefault="00FF2436" w:rsidP="00FF2436"/>
    <w:p w:rsidR="00FF2436" w:rsidRDefault="00FF2436" w:rsidP="00FF2436"/>
    <w:p w:rsidR="00FF2436" w:rsidRPr="00E35B94" w:rsidRDefault="00FF2436" w:rsidP="00FF2436"/>
    <w:p w:rsidR="00FF2436" w:rsidRPr="00E35B94" w:rsidRDefault="00E95A93" w:rsidP="00FF2436">
      <w:r>
        <w:rPr>
          <w:noProof/>
          <w:lang w:val="en-US"/>
        </w:rPr>
        <mc:AlternateContent>
          <mc:Choice Requires="wps">
            <w:drawing>
              <wp:anchor distT="0" distB="0" distL="114300" distR="114300" simplePos="0" relativeHeight="251636224" behindDoc="0" locked="0" layoutInCell="1" allowOverlap="1" wp14:anchorId="078A75EF" wp14:editId="65DB18DB">
                <wp:simplePos x="0" y="0"/>
                <wp:positionH relativeFrom="column">
                  <wp:posOffset>654050</wp:posOffset>
                </wp:positionH>
                <wp:positionV relativeFrom="paragraph">
                  <wp:posOffset>295275</wp:posOffset>
                </wp:positionV>
                <wp:extent cx="946150" cy="0"/>
                <wp:effectExtent l="6350" t="54610" r="19050" b="5969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3.25pt" to="12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nIKA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">
                <v:stroke endarrow="block"/>
              </v:line>
            </w:pict>
          </mc:Fallback>
        </mc:AlternateContent>
      </w:r>
      <w:r w:rsidR="002A044A" w:rsidRPr="002A044A">
        <w:rPr>
          <w:position w:val="-22"/>
        </w:rPr>
        <w:object w:dxaOrig="740" w:dyaOrig="580">
          <v:shape id="_x0000_i1063" type="#_x0000_t75" style="width:37.3pt;height:29.55pt" o:ole="">
            <v:imagedata r:id="rId62" o:title=""/>
          </v:shape>
          <o:OLEObject Type="Embed" ProgID="Equation.3" ShapeID="_x0000_i1063" DrawAspect="Content" ObjectID="_1359884884" r:id="rId63"/>
        </w:object>
      </w:r>
      <w:r w:rsidR="00FF2436">
        <w:tab/>
      </w:r>
      <w:r w:rsidR="00FF2436">
        <w:tab/>
      </w:r>
      <w:r w:rsidR="00FF2436">
        <w:tab/>
      </w:r>
      <w:r w:rsidR="003A4DDB" w:rsidRPr="002A044A">
        <w:rPr>
          <w:position w:val="-28"/>
        </w:rPr>
        <w:object w:dxaOrig="1960" w:dyaOrig="680">
          <v:shape id="_x0000_i1064" type="#_x0000_t75" style="width:97.7pt;height:33.45pt" o:ole="">
            <v:imagedata r:id="rId64" o:title=""/>
          </v:shape>
          <o:OLEObject Type="Embed" ProgID="Equation.3" ShapeID="_x0000_i1064" DrawAspect="Content" ObjectID="_1359884885" r:id="rId65"/>
        </w:object>
      </w:r>
    </w:p>
    <w:p w:rsidR="00FF2436" w:rsidRDefault="00FF2436" w:rsidP="00FF2436"/>
    <w:p w:rsidR="00FF2436" w:rsidRDefault="00FF2436" w:rsidP="00FF2436"/>
    <w:p w:rsidR="00FF2436" w:rsidRDefault="00FF2436" w:rsidP="00FF2436"/>
    <w:p w:rsidR="00FF2436" w:rsidRPr="00E35B94" w:rsidRDefault="00FF2436" w:rsidP="00FF2436"/>
    <w:p w:rsidR="00FF2436" w:rsidRDefault="00FF2436" w:rsidP="00FF2436">
      <w:pPr>
        <w:rPr>
          <w:b/>
        </w:rPr>
      </w:pPr>
    </w:p>
    <w:p w:rsidR="00FF2436" w:rsidRDefault="00431247" w:rsidP="00FF2436">
      <w:r>
        <w:pict>
          <v:rect id="_x0000_i1065" style="width:3in;height:1.5pt" o:hrpct="500" o:hrstd="t" o:hr="t" fillcolor="gray" stroked="f"/>
        </w:pict>
      </w:r>
    </w:p>
    <w:p w:rsidR="00FF2436" w:rsidRPr="00C7447A" w:rsidRDefault="00FF2436" w:rsidP="00FF2436">
      <w:pPr>
        <w:rPr>
          <w:b/>
        </w:rPr>
      </w:pPr>
    </w:p>
    <w:p w:rsidR="00FF2436" w:rsidRDefault="00FF2436" w:rsidP="00FF2436">
      <w:pPr>
        <w:tabs>
          <w:tab w:val="left" w:pos="5040"/>
        </w:tabs>
        <w:rPr>
          <w:b/>
        </w:rPr>
      </w:pPr>
    </w:p>
    <w:p w:rsidR="00FF2436" w:rsidRPr="00C7447A" w:rsidRDefault="00FF2436" w:rsidP="00FF2436">
      <w:pPr>
        <w:tabs>
          <w:tab w:val="left" w:pos="5040"/>
        </w:tabs>
        <w:rPr>
          <w:b/>
        </w:rPr>
      </w:pPr>
      <w:r>
        <w:rPr>
          <w:b/>
        </w:rPr>
        <w:t>Step 4</w:t>
      </w:r>
      <w:r w:rsidRPr="00C7447A">
        <w:rPr>
          <w:b/>
        </w:rPr>
        <w:t>: Fill in the formula that you know the value of</w:t>
      </w:r>
      <w:r>
        <w:rPr>
          <w:b/>
        </w:rPr>
        <w:t xml:space="preserve"> all the variables for.</w:t>
      </w:r>
    </w:p>
    <w:p w:rsidR="00FF2436" w:rsidRDefault="00FF2436" w:rsidP="00FF2436">
      <w:pPr>
        <w:rPr>
          <w:u w:val="single"/>
        </w:rPr>
      </w:pPr>
    </w:p>
    <w:p w:rsidR="00FF2436" w:rsidRPr="00E35B94" w:rsidRDefault="00FF2436" w:rsidP="00FF2436">
      <w:pPr>
        <w:rPr>
          <w:u w:val="single"/>
        </w:rPr>
      </w:pPr>
    </w:p>
    <w:p w:rsidR="00FF2436" w:rsidRDefault="0090514C" w:rsidP="00FF2436">
      <w:r>
        <w:rPr>
          <w:noProof/>
          <w:lang w:val="en-US"/>
        </w:rPr>
        <mc:AlternateContent>
          <mc:Choice Requires="wps">
            <w:drawing>
              <wp:anchor distT="0" distB="0" distL="114300" distR="114300" simplePos="0" relativeHeight="251635200" behindDoc="1" locked="0" layoutInCell="1" allowOverlap="1" wp14:anchorId="21556AE5" wp14:editId="64F284CB">
                <wp:simplePos x="0" y="0"/>
                <wp:positionH relativeFrom="column">
                  <wp:posOffset>3228975</wp:posOffset>
                </wp:positionH>
                <wp:positionV relativeFrom="paragraph">
                  <wp:posOffset>0</wp:posOffset>
                </wp:positionV>
                <wp:extent cx="2066925" cy="1356995"/>
                <wp:effectExtent l="571500" t="0" r="28575" b="1460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56995"/>
                        </a:xfrm>
                        <a:prstGeom prst="wedgeRoundRectCallout">
                          <a:avLst>
                            <a:gd name="adj1" fmla="val -75713"/>
                            <a:gd name="adj2" fmla="val -37972"/>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196" type="#_x0000_t62" style="position:absolute;margin-left:254.25pt;margin-top:0;width:162.75pt;height:10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" adj="-5554,2598" strokeweight="1pt">
                <v:stroke dashstyle="dash"/>
                <v:textbox>
                  <w:txbxContent>
                    <w:p w:rsidR="00A949A1" w:rsidRDefault="00A949A1" w:rsidP="00303749">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v:textbox>
              </v:shape>
            </w:pict>
          </mc:Fallback>
        </mc:AlternateContent>
      </w:r>
      <w:r w:rsidR="00E95A93">
        <w:rPr>
          <w:noProof/>
          <w:lang w:val="en-US"/>
        </w:rPr>
        <mc:AlternateContent>
          <mc:Choice Requires="wps">
            <w:drawing>
              <wp:anchor distT="0" distB="0" distL="114300" distR="114300" simplePos="0" relativeHeight="251632128" behindDoc="0" locked="0" layoutInCell="1" allowOverlap="1" wp14:anchorId="46DD4307" wp14:editId="316130DF">
                <wp:simplePos x="0" y="0"/>
                <wp:positionH relativeFrom="column">
                  <wp:posOffset>-20320</wp:posOffset>
                </wp:positionH>
                <wp:positionV relativeFrom="paragraph">
                  <wp:posOffset>1228090</wp:posOffset>
                </wp:positionV>
                <wp:extent cx="715645" cy="186690"/>
                <wp:effectExtent l="0" t="0" r="27305" b="2286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pt;margin-top:96.7pt;width:56.35pt;height:14.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" strokeweight="1.25pt">
                <v:fill opacity="0"/>
              </v:rect>
            </w:pict>
          </mc:Fallback>
        </mc:AlternateContent>
      </w:r>
      <w:r w:rsidR="003A4DDB" w:rsidRPr="0090514C">
        <w:rPr>
          <w:position w:val="-94"/>
        </w:rPr>
        <w:object w:dxaOrig="2000" w:dyaOrig="2220">
          <v:shape id="_x0000_i1066" type="#_x0000_t75" style="width:100.3pt;height:110.55pt" o:ole="">
            <v:imagedata r:id="rId66" o:title=""/>
          </v:shape>
          <o:OLEObject Type="Embed" ProgID="Equation.3" ShapeID="_x0000_i1066" DrawAspect="Content" ObjectID="_1359884886" r:id="rId67"/>
        </w:object>
      </w:r>
    </w:p>
    <w:p w:rsidR="00FF2436" w:rsidRPr="00E35B94" w:rsidRDefault="00FF2436" w:rsidP="00FF2436">
      <w:pPr>
        <w:rPr>
          <w:u w:val="single"/>
        </w:rPr>
      </w:pPr>
    </w:p>
    <w:p w:rsidR="00FF2436" w:rsidRDefault="00431247" w:rsidP="00FF2436">
      <w:r>
        <w:pict>
          <v:rect id="_x0000_i1067" style="width:3in;height:1.5pt" o:hrpct="500" o:hrstd="t" o:hr="t" fillcolor="gray" stroked="f"/>
        </w:pict>
      </w:r>
    </w:p>
    <w:p w:rsidR="00FF2436" w:rsidRDefault="00FF2436" w:rsidP="00FF2436">
      <w:r w:rsidRPr="009C7B14">
        <w:rPr>
          <w:position w:val="-10"/>
        </w:rPr>
        <w:object w:dxaOrig="180" w:dyaOrig="320">
          <v:shape id="_x0000_i1068" type="#_x0000_t75" style="width:9pt;height:15.45pt" o:ole="">
            <v:imagedata r:id="rId68" o:title=""/>
          </v:shape>
          <o:OLEObject Type="Embed" ProgID="Equation.3" ShapeID="_x0000_i1068" DrawAspect="Content" ObjectID="_1359884887" r:id="rId69"/>
        </w:object>
      </w:r>
      <w:r w:rsidRPr="00E35B94">
        <w:rPr>
          <w:position w:val="-10"/>
        </w:rPr>
        <w:object w:dxaOrig="180" w:dyaOrig="320">
          <v:shape id="_x0000_i1069" type="#_x0000_t75" style="width:9pt;height:15.45pt" o:ole="">
            <v:imagedata r:id="rId68" o:title=""/>
          </v:shape>
          <o:OLEObject Type="Embed" ProgID="Equation.3" ShapeID="_x0000_i1069" DrawAspect="Content" ObjectID="_1359884888" r:id="rId70"/>
        </w:object>
      </w:r>
    </w:p>
    <w:p w:rsidR="001C1002" w:rsidRDefault="00FF2436" w:rsidP="001C1002">
      <w:pPr>
        <w:rPr>
          <w:b/>
        </w:rPr>
      </w:pPr>
      <w:r>
        <w:rPr>
          <w:b/>
        </w:rPr>
        <w:br w:type="page"/>
      </w:r>
      <w:r w:rsidR="001C1002">
        <w:rPr>
          <w:b/>
        </w:rPr>
        <w:lastRenderedPageBreak/>
        <w:t>Step 5</w:t>
      </w:r>
      <w:r w:rsidR="001C1002" w:rsidRPr="00C7447A">
        <w:rPr>
          <w:b/>
        </w:rPr>
        <w:t>: Fill in the formula that you know the value of</w:t>
      </w:r>
      <w:r w:rsidR="001C1002">
        <w:rPr>
          <w:b/>
        </w:rPr>
        <w:t xml:space="preserve"> all the variables for.</w:t>
      </w:r>
    </w:p>
    <w:p w:rsidR="001C1002" w:rsidRDefault="001C1002" w:rsidP="001C1002">
      <w:pPr>
        <w:rPr>
          <w:b/>
        </w:rPr>
      </w:pPr>
    </w:p>
    <w:p w:rsidR="001C1002" w:rsidRPr="00C7447A" w:rsidRDefault="001C1002" w:rsidP="001C1002">
      <w:pPr>
        <w:rPr>
          <w:b/>
        </w:rPr>
      </w:pPr>
    </w:p>
    <w:p w:rsidR="001C1002" w:rsidRDefault="004A058F" w:rsidP="001C1002">
      <w:r>
        <w:rPr>
          <w:noProof/>
          <w:lang w:val="en-US"/>
        </w:rPr>
        <mc:AlternateContent>
          <mc:Choice Requires="wps">
            <w:drawing>
              <wp:anchor distT="0" distB="0" distL="114300" distR="114300" simplePos="0" relativeHeight="251637248" behindDoc="0" locked="0" layoutInCell="1" allowOverlap="1" wp14:anchorId="789C9FDE" wp14:editId="2BAE0514">
                <wp:simplePos x="0" y="0"/>
                <wp:positionH relativeFrom="column">
                  <wp:posOffset>-53340</wp:posOffset>
                </wp:positionH>
                <wp:positionV relativeFrom="paragraph">
                  <wp:posOffset>2489835</wp:posOffset>
                </wp:positionV>
                <wp:extent cx="763270" cy="186690"/>
                <wp:effectExtent l="0" t="0" r="17780" b="2286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pt;margin-top:196.05pt;width:60.1pt;height:1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" strokeweight="1.25pt">
                <v:fill opacity="0"/>
              </v:rect>
            </w:pict>
          </mc:Fallback>
        </mc:AlternateContent>
      </w:r>
      <w:r>
        <w:rPr>
          <w:noProof/>
          <w:lang w:val="en-US"/>
        </w:rPr>
        <mc:AlternateContent>
          <mc:Choice Requires="wps">
            <w:drawing>
              <wp:anchor distT="0" distB="0" distL="114300" distR="114300" simplePos="0" relativeHeight="251639296" behindDoc="1" locked="0" layoutInCell="1" allowOverlap="1" wp14:anchorId="4E05ACA7" wp14:editId="4ABD5B15">
                <wp:simplePos x="0" y="0"/>
                <wp:positionH relativeFrom="column">
                  <wp:posOffset>3286125</wp:posOffset>
                </wp:positionH>
                <wp:positionV relativeFrom="paragraph">
                  <wp:posOffset>1051560</wp:posOffset>
                </wp:positionV>
                <wp:extent cx="2066925" cy="1952625"/>
                <wp:effectExtent l="438150" t="152400" r="28575" b="2857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952625"/>
                        </a:xfrm>
                        <a:prstGeom prst="wedgeRoundRectCallout">
                          <a:avLst>
                            <a:gd name="adj1" fmla="val -69477"/>
                            <a:gd name="adj2" fmla="val -56065"/>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numPr>
                                <w:ilvl w:val="0"/>
                                <w:numId w:val="11"/>
                              </w:numPr>
                              <w:overflowPunct/>
                              <w:autoSpaceDE/>
                              <w:autoSpaceDN/>
                              <w:adjustRightInd/>
                              <w:textAlignment w:val="auto"/>
                              <w:rPr>
                                <w:i/>
                              </w:rPr>
                            </w:pPr>
                            <w:r>
                              <w:rPr>
                                <w:i/>
                              </w:rPr>
                              <w:t>Fill in all the values for the variables.</w:t>
                            </w:r>
                          </w:p>
                          <w:p w:rsidR="003A4DDB" w:rsidRDefault="003A4DDB" w:rsidP="001C1002">
                            <w:pPr>
                              <w:rPr>
                                <w:i/>
                              </w:rPr>
                            </w:pPr>
                          </w:p>
                          <w:p w:rsidR="003A4DDB" w:rsidRDefault="003A4DDB" w:rsidP="00303749">
                            <w:pPr>
                              <w:numPr>
                                <w:ilvl w:val="0"/>
                                <w:numId w:val="11"/>
                              </w:numPr>
                              <w:overflowPunct/>
                              <w:autoSpaceDE/>
                              <w:autoSpaceDN/>
                              <w:adjustRightInd/>
                              <w:textAlignment w:val="auto"/>
                              <w:rPr>
                                <w:i/>
                              </w:rPr>
                            </w:pPr>
                            <w:r>
                              <w:rPr>
                                <w:i/>
                              </w:rPr>
                              <w:t>Do the addition inside the brackets first.</w:t>
                            </w:r>
                          </w:p>
                          <w:p w:rsidR="003A4DDB" w:rsidRDefault="003A4DDB" w:rsidP="001C1002">
                            <w:pPr>
                              <w:overflowPunct/>
                              <w:autoSpaceDE/>
                              <w:autoSpaceDN/>
                              <w:adjustRightInd/>
                              <w:textAlignment w:val="auto"/>
                              <w:rPr>
                                <w:i/>
                              </w:rPr>
                            </w:pPr>
                          </w:p>
                          <w:p w:rsidR="003A4DDB" w:rsidRDefault="003A4DDB" w:rsidP="00303749">
                            <w:pPr>
                              <w:numPr>
                                <w:ilvl w:val="0"/>
                                <w:numId w:val="11"/>
                              </w:numPr>
                              <w:overflowPunct/>
                              <w:autoSpaceDE/>
                              <w:autoSpaceDN/>
                              <w:adjustRightInd/>
                              <w:textAlignment w:val="auto"/>
                              <w:rPr>
                                <w:i/>
                              </w:rPr>
                            </w:pPr>
                            <w:r>
                              <w:rPr>
                                <w:i/>
                              </w:rPr>
                              <w:t>Do the multiplication.</w:t>
                            </w:r>
                          </w:p>
                          <w:p w:rsidR="003A4DDB" w:rsidRDefault="003A4DDB" w:rsidP="00B64881">
                            <w:pPr>
                              <w:overflowPunct/>
                              <w:autoSpaceDE/>
                              <w:autoSpaceDN/>
                              <w:adjustRightInd/>
                              <w:textAlignment w:val="auto"/>
                              <w:rPr>
                                <w:i/>
                              </w:rPr>
                            </w:pPr>
                          </w:p>
                          <w:p w:rsidR="003A4DDB" w:rsidRDefault="003A4DDB" w:rsidP="00303749">
                            <w:pPr>
                              <w:numPr>
                                <w:ilvl w:val="0"/>
                                <w:numId w:val="11"/>
                              </w:numPr>
                              <w:overflowPunct/>
                              <w:autoSpaceDE/>
                              <w:autoSpaceDN/>
                              <w:adjustRightInd/>
                              <w:textAlignment w:val="auto"/>
                              <w:rPr>
                                <w:i/>
                              </w:rPr>
                            </w:pPr>
                            <w:r>
                              <w:rPr>
                                <w:i/>
                              </w:rPr>
                              <w:t>Do the division.</w:t>
                            </w:r>
                          </w:p>
                          <w:p w:rsidR="003A4DDB" w:rsidRDefault="003A4DDB" w:rsidP="00B64881">
                            <w:pPr>
                              <w:overflowPunct/>
                              <w:autoSpaceDE/>
                              <w:autoSpaceDN/>
                              <w:adjustRightInd/>
                              <w:textAlignment w:val="auto"/>
                              <w:rPr>
                                <w:i/>
                              </w:rPr>
                            </w:pPr>
                          </w:p>
                          <w:p w:rsidR="003A4DDB" w:rsidRDefault="003A4DDB" w:rsidP="004A058F">
                            <w:pPr>
                              <w:overflowPunct/>
                              <w:autoSpaceDE/>
                              <w:autoSpaceDN/>
                              <w:adjustRightInd/>
                              <w:textAlignment w:val="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197" type="#_x0000_t62" style="position:absolute;margin-left:258.75pt;margin-top:82.8pt;width:162.75pt;height:15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" adj="-4207,-1310" strokeweight="1pt">
                <v:stroke dashstyle="dash"/>
                <v:textbox>
                  <w:txbxContent>
                    <w:p w:rsidR="00A949A1" w:rsidRDefault="00A949A1" w:rsidP="00303749">
                      <w:pPr>
                        <w:numPr>
                          <w:ilvl w:val="0"/>
                          <w:numId w:val="11"/>
                        </w:numPr>
                        <w:overflowPunct/>
                        <w:autoSpaceDE/>
                        <w:autoSpaceDN/>
                        <w:adjustRightInd/>
                        <w:textAlignment w:val="auto"/>
                        <w:rPr>
                          <w:i/>
                        </w:rPr>
                      </w:pPr>
                      <w:r>
                        <w:rPr>
                          <w:i/>
                        </w:rPr>
                        <w:t>Fill in all the values for the variables.</w:t>
                      </w:r>
                    </w:p>
                    <w:p w:rsidR="00A949A1" w:rsidRDefault="00A949A1" w:rsidP="001C1002">
                      <w:pPr>
                        <w:rPr>
                          <w:i/>
                        </w:rPr>
                      </w:pPr>
                    </w:p>
                    <w:p w:rsidR="00A949A1" w:rsidRDefault="00A949A1" w:rsidP="00303749">
                      <w:pPr>
                        <w:numPr>
                          <w:ilvl w:val="0"/>
                          <w:numId w:val="11"/>
                        </w:numPr>
                        <w:overflowPunct/>
                        <w:autoSpaceDE/>
                        <w:autoSpaceDN/>
                        <w:adjustRightInd/>
                        <w:textAlignment w:val="auto"/>
                        <w:rPr>
                          <w:i/>
                        </w:rPr>
                      </w:pPr>
                      <w:r>
                        <w:rPr>
                          <w:i/>
                        </w:rPr>
                        <w:t>Do the addition inside the brackets first.</w:t>
                      </w:r>
                    </w:p>
                    <w:p w:rsidR="00A949A1" w:rsidRDefault="00A949A1" w:rsidP="001C1002">
                      <w:pPr>
                        <w:overflowPunct/>
                        <w:autoSpaceDE/>
                        <w:autoSpaceDN/>
                        <w:adjustRightInd/>
                        <w:textAlignment w:val="auto"/>
                        <w:rPr>
                          <w:i/>
                        </w:rPr>
                      </w:pPr>
                    </w:p>
                    <w:p w:rsidR="00A949A1" w:rsidRDefault="00A949A1" w:rsidP="00303749">
                      <w:pPr>
                        <w:numPr>
                          <w:ilvl w:val="0"/>
                          <w:numId w:val="11"/>
                        </w:numPr>
                        <w:overflowPunct/>
                        <w:autoSpaceDE/>
                        <w:autoSpaceDN/>
                        <w:adjustRightInd/>
                        <w:textAlignment w:val="auto"/>
                        <w:rPr>
                          <w:i/>
                        </w:rPr>
                      </w:pPr>
                      <w:r>
                        <w:rPr>
                          <w:i/>
                        </w:rPr>
                        <w:t>Do the multiplication.</w:t>
                      </w:r>
                    </w:p>
                    <w:p w:rsidR="00A949A1" w:rsidRDefault="00A949A1" w:rsidP="00B64881">
                      <w:pPr>
                        <w:overflowPunct/>
                        <w:autoSpaceDE/>
                        <w:autoSpaceDN/>
                        <w:adjustRightInd/>
                        <w:textAlignment w:val="auto"/>
                        <w:rPr>
                          <w:i/>
                        </w:rPr>
                      </w:pPr>
                    </w:p>
                    <w:p w:rsidR="00A949A1" w:rsidRDefault="00A949A1" w:rsidP="00303749">
                      <w:pPr>
                        <w:numPr>
                          <w:ilvl w:val="0"/>
                          <w:numId w:val="11"/>
                        </w:numPr>
                        <w:overflowPunct/>
                        <w:autoSpaceDE/>
                        <w:autoSpaceDN/>
                        <w:adjustRightInd/>
                        <w:textAlignment w:val="auto"/>
                        <w:rPr>
                          <w:i/>
                        </w:rPr>
                      </w:pPr>
                      <w:r>
                        <w:rPr>
                          <w:i/>
                        </w:rPr>
                        <w:t>Do the division.</w:t>
                      </w:r>
                    </w:p>
                    <w:p w:rsidR="00A949A1" w:rsidRDefault="00A949A1" w:rsidP="00B64881">
                      <w:pPr>
                        <w:overflowPunct/>
                        <w:autoSpaceDE/>
                        <w:autoSpaceDN/>
                        <w:adjustRightInd/>
                        <w:textAlignment w:val="auto"/>
                        <w:rPr>
                          <w:i/>
                        </w:rPr>
                      </w:pPr>
                    </w:p>
                    <w:p w:rsidR="00A949A1" w:rsidRDefault="00A949A1" w:rsidP="004A058F">
                      <w:pPr>
                        <w:overflowPunct/>
                        <w:autoSpaceDE/>
                        <w:autoSpaceDN/>
                        <w:adjustRightInd/>
                        <w:textAlignment w:val="auto"/>
                        <w:rPr>
                          <w:i/>
                        </w:rPr>
                      </w:pPr>
                    </w:p>
                  </w:txbxContent>
                </v:textbox>
              </v:shape>
            </w:pict>
          </mc:Fallback>
        </mc:AlternateContent>
      </w:r>
      <w:r w:rsidR="00303749">
        <w:rPr>
          <w:noProof/>
          <w:u w:val="single"/>
          <w:lang w:val="en-US"/>
        </w:rPr>
        <mc:AlternateContent>
          <mc:Choice Requires="wps">
            <w:drawing>
              <wp:anchor distT="0" distB="0" distL="114300" distR="114300" simplePos="0" relativeHeight="251638272" behindDoc="1" locked="0" layoutInCell="1" allowOverlap="1" wp14:anchorId="5D5C1B5B" wp14:editId="31924D06">
                <wp:simplePos x="0" y="0"/>
                <wp:positionH relativeFrom="column">
                  <wp:posOffset>3228975</wp:posOffset>
                </wp:positionH>
                <wp:positionV relativeFrom="paragraph">
                  <wp:posOffset>32385</wp:posOffset>
                </wp:positionV>
                <wp:extent cx="2066925" cy="742950"/>
                <wp:effectExtent l="361950" t="0" r="28575" b="1905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
                        </a:xfrm>
                        <a:prstGeom prst="wedgeRoundRectCallout">
                          <a:avLst>
                            <a:gd name="adj1" fmla="val -66037"/>
                            <a:gd name="adj2" fmla="val -36037"/>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198" type="#_x0000_t62" style="position:absolute;margin-left:254.25pt;margin-top:2.55pt;width:162.75pt;height: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" adj="-3464,3016" strokeweight="1pt">
                <v:stroke dashstyle="dash"/>
                <v:textbox>
                  <w:txbxContent>
                    <w:p w:rsidR="00A949A1" w:rsidRDefault="00A949A1" w:rsidP="00303749">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v:textbox>
              </v:shape>
            </w:pict>
          </mc:Fallback>
        </mc:AlternateContent>
      </w:r>
      <w:r w:rsidR="0090514C" w:rsidRPr="004A058F">
        <w:rPr>
          <w:position w:val="-180"/>
        </w:rPr>
        <w:object w:dxaOrig="2120" w:dyaOrig="4180">
          <v:shape id="_x0000_i1070" type="#_x0000_t75" style="width:95.15pt;height:210.85pt" o:ole="">
            <v:imagedata r:id="rId71" o:title=""/>
          </v:shape>
          <o:OLEObject Type="Embed" ProgID="Equation.3" ShapeID="_x0000_i1070" DrawAspect="Content" ObjectID="_1359884889" r:id="rId72"/>
        </w:object>
      </w:r>
    </w:p>
    <w:p w:rsidR="00B64881" w:rsidRDefault="00B64881" w:rsidP="001C1002"/>
    <w:p w:rsidR="0085487E" w:rsidRDefault="00431247" w:rsidP="0085487E">
      <w:r>
        <w:pict>
          <v:rect id="_x0000_i1071" style="width:3in;height:1.5pt" o:hrpct="500" o:hrstd="t" o:hr="t" fillcolor="gray" stroked="f"/>
        </w:pict>
      </w:r>
    </w:p>
    <w:p w:rsidR="0085487E" w:rsidRDefault="0085487E" w:rsidP="0085487E">
      <w:pPr>
        <w:rPr>
          <w:b/>
        </w:rPr>
      </w:pPr>
      <w:r>
        <w:rPr>
          <w:b/>
        </w:rPr>
        <w:t>Step 6: Write out the answer.</w:t>
      </w:r>
    </w:p>
    <w:p w:rsidR="0085487E" w:rsidRDefault="0085487E" w:rsidP="0085487E"/>
    <w:p w:rsidR="0085487E" w:rsidRPr="007E05B0" w:rsidRDefault="00E42230" w:rsidP="0085487E">
      <w:r>
        <w:t>The depth must be 1.0 metre f</w:t>
      </w:r>
      <w:r w:rsidR="0085487E">
        <w:t xml:space="preserve">or the pit to infiltrate 100 </w:t>
      </w:r>
      <w:r w:rsidR="0090514C">
        <w:t>l</w:t>
      </w:r>
      <w:r w:rsidR="0085487E">
        <w:t xml:space="preserve">itres of </w:t>
      </w:r>
      <w:r w:rsidR="003A4DDB">
        <w:t>waste</w:t>
      </w:r>
      <w:r w:rsidR="0085487E">
        <w:t>water each day</w:t>
      </w:r>
      <w:r>
        <w:t>.  This is assuming the pit has a slab for a cover.  If soil will be used for cover at least 0</w:t>
      </w:r>
      <w:r w:rsidR="0030459A">
        <w:t>.2</w:t>
      </w:r>
      <w:r>
        <w:t xml:space="preserve"> metres must be added to the depth.</w:t>
      </w:r>
    </w:p>
    <w:p w:rsidR="00F21BA7" w:rsidRDefault="00DA6290" w:rsidP="00AF3B87">
      <w:pPr>
        <w:pStyle w:val="Heading3"/>
      </w:pPr>
      <w:r>
        <w:br w:type="page"/>
      </w:r>
    </w:p>
    <w:p w:rsidR="00DA6290" w:rsidRDefault="00DA6290" w:rsidP="00AF3B87">
      <w:pPr>
        <w:pStyle w:val="Heading3"/>
      </w:pPr>
      <w:r>
        <w:lastRenderedPageBreak/>
        <w:t xml:space="preserve">Circular Soak Pit Calculation – Finding Depth </w:t>
      </w:r>
    </w:p>
    <w:p w:rsidR="00DA6290" w:rsidRDefault="00DA6290" w:rsidP="00BE3ECE">
      <w:pPr>
        <w:numPr>
          <w:ilvl w:val="0"/>
          <w:numId w:val="6"/>
        </w:numPr>
        <w:spacing w:after="120"/>
      </w:pPr>
      <w:r>
        <w:t xml:space="preserve">A </w:t>
      </w:r>
      <w:r w:rsidR="004A058F">
        <w:t xml:space="preserve">family needs to </w:t>
      </w:r>
      <w:r w:rsidR="003A4DDB">
        <w:t>dispose</w:t>
      </w:r>
      <w:r w:rsidR="004A058F">
        <w:t xml:space="preserve"> of 100 l</w:t>
      </w:r>
      <w:r w:rsidR="003A4DDB">
        <w:t>itres of wastewater per day</w:t>
      </w:r>
    </w:p>
    <w:p w:rsidR="00DA6290" w:rsidRDefault="00DA6290" w:rsidP="00BE3ECE">
      <w:pPr>
        <w:numPr>
          <w:ilvl w:val="0"/>
          <w:numId w:val="6"/>
        </w:numPr>
        <w:spacing w:after="120"/>
      </w:pPr>
      <w:r>
        <w:t>They want the soak pit t</w:t>
      </w:r>
      <w:r w:rsidR="003A4DDB">
        <w:t>o have a diameter of 1.3 metres</w:t>
      </w:r>
    </w:p>
    <w:p w:rsidR="00DA6290" w:rsidRDefault="00DA6290" w:rsidP="00303749">
      <w:pPr>
        <w:numPr>
          <w:ilvl w:val="0"/>
          <w:numId w:val="6"/>
        </w:numPr>
      </w:pPr>
      <w:r>
        <w:t xml:space="preserve">They </w:t>
      </w:r>
      <w:r w:rsidR="003A4DDB">
        <w:t>are digging in porous silt loam</w:t>
      </w:r>
    </w:p>
    <w:p w:rsidR="00DA6290" w:rsidRDefault="00DA6290" w:rsidP="00DA6290"/>
    <w:p w:rsidR="00DA6290" w:rsidRDefault="00DA6290" w:rsidP="00DA6290">
      <w:r>
        <w:t>How deep should their soak pit be?</w:t>
      </w:r>
    </w:p>
    <w:p w:rsidR="00DA6290" w:rsidRDefault="00431247" w:rsidP="00DA6290">
      <w:r>
        <w:pict>
          <v:rect id="_x0000_i1072" style="width:234pt;height:1.5pt" o:hrpct="500" o:hrstd="t" o:hr="t" fillcolor="gray" stroked="f"/>
        </w:pict>
      </w:r>
    </w:p>
    <w:p w:rsidR="00DA6290" w:rsidRDefault="00DA6290" w:rsidP="00DA6290">
      <w:pPr>
        <w:rPr>
          <w:b/>
        </w:rPr>
      </w:pPr>
    </w:p>
    <w:p w:rsidR="00DA6290" w:rsidRDefault="00DA6290" w:rsidP="00DA6290">
      <w:r>
        <w:rPr>
          <w:b/>
        </w:rPr>
        <w:t>Solution</w:t>
      </w:r>
    </w:p>
    <w:p w:rsidR="00DA6290" w:rsidRDefault="00DA6290" w:rsidP="00DA6290"/>
    <w:p w:rsidR="0030459A" w:rsidRDefault="00DA6290" w:rsidP="0030459A">
      <w:pPr>
        <w:rPr>
          <w:b/>
        </w:rPr>
      </w:pPr>
      <w:r>
        <w:rPr>
          <w:b/>
        </w:rPr>
        <w:t xml:space="preserve">Step 1: Known information – Write down the variables and their values.  Identify </w:t>
      </w:r>
    </w:p>
    <w:p w:rsidR="00DA6290" w:rsidRDefault="0030459A" w:rsidP="0030459A">
      <w:pPr>
        <w:ind w:left="2160" w:firstLine="720"/>
        <w:rPr>
          <w:b/>
        </w:rPr>
      </w:pPr>
      <w:r>
        <w:rPr>
          <w:b/>
        </w:rPr>
        <w:t xml:space="preserve">   </w:t>
      </w:r>
      <w:r w:rsidR="00DA6290">
        <w:rPr>
          <w:b/>
        </w:rPr>
        <w:t>the variable that you need to solve for.</w:t>
      </w:r>
    </w:p>
    <w:p w:rsidR="007B5E42" w:rsidRDefault="007B5E42" w:rsidP="00DA6290">
      <w:pPr>
        <w:rPr>
          <w:b/>
        </w:rPr>
      </w:pPr>
    </w:p>
    <w:p w:rsidR="00DA6290" w:rsidRDefault="00E95A93" w:rsidP="00DA6290">
      <w:pPr>
        <w:rPr>
          <w:b/>
        </w:rPr>
      </w:pPr>
      <w:r>
        <w:rPr>
          <w:b/>
          <w:noProof/>
          <w:lang w:val="en-US"/>
        </w:rPr>
        <mc:AlternateContent>
          <mc:Choice Requires="wps">
            <w:drawing>
              <wp:anchor distT="0" distB="0" distL="114300" distR="114300" simplePos="0" relativeHeight="251640320" behindDoc="1" locked="0" layoutInCell="1" allowOverlap="1" wp14:anchorId="54A1A649" wp14:editId="587526D2">
                <wp:simplePos x="0" y="0"/>
                <wp:positionH relativeFrom="column">
                  <wp:posOffset>3844925</wp:posOffset>
                </wp:positionH>
                <wp:positionV relativeFrom="paragraph">
                  <wp:posOffset>140335</wp:posOffset>
                </wp:positionV>
                <wp:extent cx="1543050" cy="1143000"/>
                <wp:effectExtent l="1085850" t="0" r="19050" b="190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43000"/>
                        </a:xfrm>
                        <a:prstGeom prst="wedgeRoundRectCallout">
                          <a:avLst>
                            <a:gd name="adj1" fmla="val -119472"/>
                            <a:gd name="adj2" fmla="val 14611"/>
                            <a:gd name="adj3" fmla="val 16667"/>
                          </a:avLst>
                        </a:prstGeom>
                        <a:solidFill>
                          <a:srgbClr val="FFFFFF"/>
                        </a:solidFill>
                        <a:ln w="12700">
                          <a:solidFill>
                            <a:srgbClr val="000000"/>
                          </a:solidFill>
                          <a:prstDash val="dash"/>
                          <a:miter lim="800000"/>
                          <a:headEnd/>
                          <a:tailEnd/>
                        </a:ln>
                      </wps:spPr>
                      <wps:txbx>
                        <w:txbxContent>
                          <w:p w:rsidR="003A4DDB" w:rsidRDefault="003A4DDB" w:rsidP="00D01725">
                            <w:pPr>
                              <w:overflowPunct/>
                              <w:autoSpaceDE/>
                              <w:autoSpaceDN/>
                              <w:adjustRightInd/>
                              <w:textAlignment w:val="auto"/>
                              <w:rPr>
                                <w:i/>
                              </w:rPr>
                            </w:pPr>
                            <w:r>
                              <w:rPr>
                                <w:i/>
                              </w:rPr>
                              <w:t>We are using an infiltration rate of 18 (L/m</w:t>
                            </w:r>
                            <w:r>
                              <w:rPr>
                                <w:i/>
                                <w:vertAlign w:val="superscript"/>
                              </w:rPr>
                              <w:t>2</w:t>
                            </w:r>
                            <w:r>
                              <w:rPr>
                                <w:i/>
                              </w:rPr>
                              <w:t xml:space="preserve">/day) because we are digging in porous silt loam.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239" type="#_x0000_t62" style="position:absolute;margin-left:302.75pt;margin-top:11.05pt;width:121.5pt;height:9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" adj="-15006,13956" strokeweight="1pt">
                <v:stroke dashstyle="dash"/>
                <v:textbox>
                  <w:txbxContent>
                    <w:p w:rsidR="003A4DDB" w:rsidRDefault="003A4DDB" w:rsidP="00D01725">
                      <w:pPr>
                        <w:overflowPunct/>
                        <w:autoSpaceDE/>
                        <w:autoSpaceDN/>
                        <w:adjustRightInd/>
                        <w:textAlignment w:val="auto"/>
                        <w:rPr>
                          <w:i/>
                        </w:rPr>
                      </w:pPr>
                      <w:r>
                        <w:rPr>
                          <w:i/>
                        </w:rPr>
                        <w:t>We are using an infiltration rate of 18 (L/m</w:t>
                      </w:r>
                      <w:r>
                        <w:rPr>
                          <w:i/>
                          <w:vertAlign w:val="superscript"/>
                        </w:rPr>
                        <w:t>2</w:t>
                      </w:r>
                      <w:r>
                        <w:rPr>
                          <w:i/>
                        </w:rPr>
                        <w:t xml:space="preserve">/day) because we are digging in porous silt loam. </w:t>
                      </w:r>
                    </w:p>
                  </w:txbxContent>
                </v:textbox>
              </v:shape>
            </w:pict>
          </mc:Fallback>
        </mc:AlternateContent>
      </w:r>
    </w:p>
    <w:p w:rsidR="00DA6290" w:rsidRDefault="007B5E42" w:rsidP="00DA6290">
      <w:pPr>
        <w:rPr>
          <w:b/>
        </w:rPr>
      </w:pPr>
      <w:r w:rsidRPr="004A058F">
        <w:rPr>
          <w:b/>
          <w:position w:val="-80"/>
        </w:rPr>
        <w:object w:dxaOrig="4280" w:dyaOrig="1680">
          <v:shape id="_x0000_i1073" type="#_x0000_t75" style="width:204.45pt;height:79.7pt" o:ole="">
            <v:imagedata r:id="rId73" o:title=""/>
          </v:shape>
          <o:OLEObject Type="Embed" ProgID="Equation.3" ShapeID="_x0000_i1073" DrawAspect="Content" ObjectID="_1359884890" r:id="rId74"/>
        </w:object>
      </w:r>
    </w:p>
    <w:p w:rsidR="00DA6290" w:rsidRDefault="00431247" w:rsidP="00DA6290">
      <w:pPr>
        <w:rPr>
          <w:b/>
        </w:rPr>
      </w:pPr>
      <w:r>
        <w:pict>
          <v:rect id="_x0000_i1074" style="width:3in;height:1.5pt" o:hrpct="500" o:hrstd="t" o:hr="t" fillcolor="gray" stroked="f"/>
        </w:pict>
      </w:r>
    </w:p>
    <w:p w:rsidR="00DA6290" w:rsidRDefault="00DA6290" w:rsidP="00DA6290"/>
    <w:p w:rsidR="004A058F" w:rsidRDefault="00DA6290" w:rsidP="00DA6290">
      <w:pPr>
        <w:rPr>
          <w:b/>
        </w:rPr>
      </w:pPr>
      <w:r>
        <w:rPr>
          <w:b/>
        </w:rPr>
        <w:t xml:space="preserve">Step 2: Draw and Label Your Diagram – Draw a diagram of the pit and label all </w:t>
      </w:r>
    </w:p>
    <w:p w:rsidR="00DA6290" w:rsidRDefault="004A058F" w:rsidP="004A058F">
      <w:pPr>
        <w:ind w:left="3600"/>
        <w:rPr>
          <w:b/>
        </w:rPr>
      </w:pPr>
      <w:r>
        <w:rPr>
          <w:b/>
        </w:rPr>
        <w:t xml:space="preserve">         </w:t>
      </w:r>
      <w:r w:rsidR="00DA6290">
        <w:rPr>
          <w:b/>
        </w:rPr>
        <w:t>dimensions.</w:t>
      </w:r>
    </w:p>
    <w:p w:rsidR="00DA6290" w:rsidRDefault="00A30518" w:rsidP="00DA6290">
      <w:pPr>
        <w:rPr>
          <w:b/>
        </w:rPr>
      </w:pPr>
      <w:r>
        <w:rPr>
          <w:noProof/>
          <w:lang w:val="en-US"/>
        </w:rPr>
        <mc:AlternateContent>
          <mc:Choice Requires="wps">
            <w:drawing>
              <wp:anchor distT="0" distB="0" distL="114300" distR="114300" simplePos="0" relativeHeight="251682304" behindDoc="0" locked="0" layoutInCell="1" allowOverlap="1" wp14:anchorId="215F1A23" wp14:editId="587A6E01">
                <wp:simplePos x="0" y="0"/>
                <wp:positionH relativeFrom="column">
                  <wp:posOffset>-6350</wp:posOffset>
                </wp:positionH>
                <wp:positionV relativeFrom="paragraph">
                  <wp:posOffset>1464945</wp:posOffset>
                </wp:positionV>
                <wp:extent cx="814437" cy="803687"/>
                <wp:effectExtent l="38100" t="0" r="62230" b="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814437" cy="803687"/>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72" style="position:absolute;margin-left:-.5pt;margin-top:115.35pt;width:64.15pt;height:63.3pt;rotation:709033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">
                <v:fill opacity="0"/>
              </v:shape>
            </w:pict>
          </mc:Fallback>
        </mc:AlternateContent>
      </w:r>
      <w:r>
        <w:rPr>
          <w:noProof/>
          <w:lang w:val="en-US"/>
        </w:rPr>
        <mc:AlternateContent>
          <mc:Choice Requires="wpg">
            <w:drawing>
              <wp:anchor distT="0" distB="0" distL="114300" distR="114300" simplePos="0" relativeHeight="251790848" behindDoc="0" locked="0" layoutInCell="1" allowOverlap="1" wp14:anchorId="6BDB0C87" wp14:editId="4D7C9406">
                <wp:simplePos x="0" y="0"/>
                <wp:positionH relativeFrom="column">
                  <wp:posOffset>76200</wp:posOffset>
                </wp:positionH>
                <wp:positionV relativeFrom="paragraph">
                  <wp:posOffset>500380</wp:posOffset>
                </wp:positionV>
                <wp:extent cx="2085975" cy="2758440"/>
                <wp:effectExtent l="0" t="0" r="66675" b="3810"/>
                <wp:wrapNone/>
                <wp:docPr id="459" name="Group 459"/>
                <wp:cNvGraphicFramePr/>
                <a:graphic xmlns:a="http://schemas.openxmlformats.org/drawingml/2006/main">
                  <a:graphicData uri="http://schemas.microsoft.com/office/word/2010/wordprocessingGroup">
                    <wpg:wgp>
                      <wpg:cNvGrpSpPr/>
                      <wpg:grpSpPr>
                        <a:xfrm>
                          <a:off x="0" y="0"/>
                          <a:ext cx="2085975" cy="2758440"/>
                          <a:chOff x="2646976" y="-104778"/>
                          <a:chExt cx="2086418" cy="2758477"/>
                        </a:xfrm>
                      </wpg:grpSpPr>
                      <wpg:grpSp>
                        <wpg:cNvPr id="460" name="Group 460"/>
                        <wpg:cNvGrpSpPr/>
                        <wpg:grpSpPr>
                          <a:xfrm>
                            <a:off x="2646976" y="-104778"/>
                            <a:ext cx="2086418" cy="2506053"/>
                            <a:chOff x="2646975" y="-75422"/>
                            <a:chExt cx="2115525" cy="2665097"/>
                          </a:xfrm>
                        </wpg:grpSpPr>
                        <wps:wsp>
                          <wps:cNvPr id="461" name="Straight Arrow Connector 461"/>
                          <wps:cNvCnPr/>
                          <wps:spPr>
                            <a:xfrm>
                              <a:off x="32470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2" name="Straight Arrow Connector 462"/>
                          <wps:cNvCnPr/>
                          <wps:spPr>
                            <a:xfrm>
                              <a:off x="3504806" y="256050"/>
                              <a:ext cx="1228587"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463" name="Group 463"/>
                          <wpg:cNvGrpSpPr/>
                          <wpg:grpSpPr>
                            <a:xfrm>
                              <a:off x="3486150" y="379875"/>
                              <a:ext cx="1276350" cy="2209800"/>
                              <a:chOff x="3486150" y="379875"/>
                              <a:chExt cx="1276350" cy="2209800"/>
                            </a:xfrm>
                          </wpg:grpSpPr>
                          <wps:wsp>
                            <wps:cNvPr id="464" name="Can 464"/>
                            <wps:cNvSpPr/>
                            <wps:spPr>
                              <a:xfrm>
                                <a:off x="3486150" y="379875"/>
                                <a:ext cx="1276350" cy="2209800"/>
                              </a:xfrm>
                              <a:prstGeom prst="ca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Plus 465"/>
                            <wps:cNvSpPr/>
                            <wps:spPr>
                              <a:xfrm>
                                <a:off x="4067174" y="494176"/>
                                <a:ext cx="95250" cy="85724"/>
                              </a:xfrm>
                              <a:prstGeom prst="mathPlus">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6" name="Text Box 374"/>
                          <wps:cNvSpPr txBox="1"/>
                          <wps:spPr>
                            <a:xfrm>
                              <a:off x="2646975" y="1231300"/>
                              <a:ext cx="675640" cy="404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3A4DDB" w:rsidRPr="00A30518" w:rsidRDefault="003A4DDB" w:rsidP="00A30518">
                                <w:pPr>
                                  <w:pStyle w:val="NormalWeb"/>
                                  <w:overflowPunct w:val="0"/>
                                  <w:spacing w:before="0" w:beforeAutospacing="0" w:after="0" w:afterAutospacing="0"/>
                                  <w:jc w:val="center"/>
                                  <w:rPr>
                                    <w:b/>
                                  </w:rPr>
                                </w:pPr>
                                <w:r>
                                  <w:rPr>
                                    <w:rFonts w:ascii="Arial" w:hAnsi="Arial"/>
                                    <w:b/>
                                    <w:sz w:val="16"/>
                                    <w:szCs w:val="16"/>
                                    <w:lang w:val="en-C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7" name="Text Box 374"/>
                          <wps:cNvSpPr txBox="1"/>
                          <wps:spPr>
                            <a:xfrm>
                              <a:off x="3713379" y="-75422"/>
                              <a:ext cx="772413" cy="40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Diameter (d)</w:t>
                                </w:r>
                              </w:p>
                              <w:p w:rsidR="003A4DDB" w:rsidRPr="00A30518" w:rsidRDefault="003A4DDB" w:rsidP="00A30518">
                                <w:pPr>
                                  <w:pStyle w:val="NormalWeb"/>
                                  <w:overflowPunct w:val="0"/>
                                  <w:spacing w:before="0" w:beforeAutospacing="0" w:after="0" w:afterAutospacing="0"/>
                                  <w:jc w:val="center"/>
                                  <w:rPr>
                                    <w:b/>
                                  </w:rPr>
                                </w:pPr>
                                <w:r>
                                  <w:rPr>
                                    <w:rFonts w:ascii="Arial" w:hAnsi="Arial"/>
                                    <w:b/>
                                    <w:sz w:val="16"/>
                                    <w:szCs w:val="16"/>
                                    <w:lang w:val="en-CA"/>
                                  </w:rPr>
                                  <w:t>1.3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68" name="Text Box 381"/>
                        <wps:cNvSpPr txBox="1"/>
                        <wps:spPr>
                          <a:xfrm>
                            <a:off x="3698709" y="2447324"/>
                            <a:ext cx="939966"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A30518">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59" o:spid="_x0000_s1200" style="position:absolute;margin-left:6pt;margin-top:39.4pt;width:164.25pt;height:217.2pt;z-index:251790848;mso-position-horizontal-relative:text;mso-position-vertical-relative:text;mso-height-relative:margin" coordorigin="26469,-1047" coordsize="20864,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">
                <v:group id="Group 460" o:spid="_x0000_s1201" style="position:absolute;left:26469;top:-1047;width:20864;height:25059" coordorigin="26469,-754" coordsize="21155,2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Straight Arrow Connector 461" o:spid="_x0000_s1202" type="#_x0000_t32" style="position:absolute;left:32470;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2RQsYAAADcAAAADwAAAGRycy9kb3ducmV2LnhtbESPT2vCQBTE7wW/w/KE3urG0opEN0Gk&#10;LR5Kof739sw+k2D2bdjdavz2bqHQ4zAzv2GmeWcacSHna8sKhoMEBHFhdc2lgvXq/WkMwgdkjY1l&#10;UnAjD3nWe5hiqu2Vv+myDKWIEPYpKqhCaFMpfVGRQT+wLXH0TtYZDFG6UmqH1wg3jXxOkpE0WHNc&#10;qLCleUXFefljFOy/Fp+v5XG+2Qd3HL99tLvDNmGlHvvdbAIiUBf+w3/thVbwMhrC75l4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kULGAAAA3AAAAA8AAAAAAAAA&#10;AAAAAAAAoQIAAGRycy9kb3ducmV2LnhtbFBLBQYAAAAABAAEAPkAAACUAwAAAAA=&#10;" strokecolor="black [3213]">
                    <v:stroke startarrow="block" endarrow="block"/>
                  </v:shape>
                  <v:shape id="Straight Arrow Connector 462" o:spid="_x0000_s1203" type="#_x0000_t32" style="position:absolute;left:35048;top:2560;width:12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PNcYAAADcAAAADwAAAGRycy9kb3ducmV2LnhtbESPT2sCMRTE74LfITzBm2YrKrIapYgt&#10;Hoqg/aO9PTevu4ublyVJdf32RhA8DjPzG2a2aEwlzuR8aVnBSz8BQZxZXXKu4OvzrTcB4QOyxsoy&#10;KbiSh8W83Zphqu2Ft3TehVxECPsUFRQh1KmUPivIoO/bmjh6f9YZDFG6XGqHlwg3lRwkyVgaLDku&#10;FFjTsqDstPs3Cg6b9ccoPy6/D8EdJ6v3ev/7k7BS3U7zOgURqAnP8KO91gqG4wHcz8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fDzXGAAAA3AAAAA8AAAAAAAAA&#10;AAAAAAAAoQIAAGRycy9kb3ducmV2LnhtbFBLBQYAAAAABAAEAPkAAACUAwAAAAA=&#10;" strokecolor="black [3213]">
                    <v:stroke startarrow="block" endarrow="block"/>
                  </v:shape>
                  <v:group id="Group 463" o:spid="_x0000_s1204" style="position:absolute;left:34861;top:3798;width:12764;height:22098" coordorigin="34861,3798" coordsize="12763,2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Can 464" o:spid="_x0000_s1205" type="#_x0000_t22" style="position:absolute;left:34861;top:3798;width:12764;height:2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7tMYA&#10;AADcAAAADwAAAGRycy9kb3ducmV2LnhtbESPQWvCQBSE7wX/w/KEXorZpJUgqWsIQrD0pg2Ct0f2&#10;NUmbfRuzq6b/3i0Uehxm5htmnU+mF1caXWdZQRLFIIhrqztuFFQf5WIFwnlkjb1lUvBDDvLN7GGN&#10;mbY33tP14BsRIOwyVNB6P2RSurolgy6yA3HwPu1o0Ac5NlKPeAtw08vnOE6lwY7DQosDbVuqvw8X&#10;o2Arq7JO++T4/vR1OZVp8ZI0551Sj/OpeAXhafL/4b/2m1awTJf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E7tMYAAADcAAAADwAAAAAAAAAAAAAAAACYAgAAZHJz&#10;L2Rvd25yZXYueG1sUEsFBgAAAAAEAAQA9QAAAIsDAAAAAA==&#10;" adj="3119" filled="f" strokecolor="black [3213]"/>
                    <v:shape id="Plus 465" o:spid="_x0000_s1206" style="position:absolute;left:40671;top:4941;width:953;height:858;visibility:visible;mso-wrap-style:square;v-text-anchor:middle" coordsize="95250,85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9ncYA&#10;AADcAAAADwAAAGRycy9kb3ducmV2LnhtbESPS4vCQBCE74L/YWhhL6ITl/VB1lFUkPXiwcfBY2+m&#10;TaKZnmxmNsZ/7wiCx6KqvqKm88YUoqbK5ZYVDPoRCOLE6pxTBcfDujcB4TyyxsIyKbiTg/ms3Zpi&#10;rO2Nd1TvfSoChF2MCjLvy1hKl2Rk0PVtSRy8s60M+iCrVOoKbwFuCvkZRSNpMOewkGFJq4yS6/7f&#10;KNimP7+nJa6XloZ/dTe/nM7jlVXqo9MsvkF4avw7/GpvtIKv0RC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Y9ncYAAADcAAAADwAAAAAAAAAAAAAAAACYAgAAZHJz&#10;L2Rvd25yZXYueG1sUEsFBgAAAAAEAAQA9QAAAIsDAAAAAA==&#10;" path="m12625,32781r24919,l37544,11363r20162,l57706,32781r24919,l82625,52943r-24919,l57706,74361r-20162,l37544,52943r-24919,l12625,32781xe" fillcolor="black [3213]" stroked="f" strokeweight=".5pt">
                      <v:path arrowok="t" o:connecttype="custom" o:connectlocs="12625,32781;37544,32781;37544,11363;57706,11363;57706,32781;82625,32781;82625,52943;57706,52943;57706,74361;37544,74361;37544,52943;12625,52943;12625,32781" o:connectangles="0,0,0,0,0,0,0,0,0,0,0,0,0"/>
                    </v:shape>
                  </v:group>
                  <v:shape id="Text Box 374" o:spid="_x0000_s1207" type="#_x0000_t202" style="position:absolute;left:26469;top:12313;width:6757;height:4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xyMcA&#10;AADcAAAADwAAAGRycy9kb3ducmV2LnhtbESPQWvCQBSE70L/w/IKvemmoQ0SXUMIBEupB62X3l6z&#10;zySYfZtmV037611B6HGYmW+YZTaaTpxpcK1lBc+zCARxZXXLtYL9Zzmdg3AeWWNnmRT8koNs9TBZ&#10;Yqrthbd03vlaBAi7FBU03veplK5qyKCb2Z44eAc7GPRBDrXUA14C3HQyjqJEGmw5LDTYU9FQddyd&#10;jIL3otzg9js287+uWH8c8v5n//Wq1NPjmC9AeBr9f/jeftMKXpI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ccjHAAAA3AAAAA8AAAAAAAAAAAAAAAAAmAIAAGRy&#10;cy9kb3ducmV2LnhtbFBLBQYAAAAABAAEAPUAAACMAwAAAAA=&#10;" filled="f" stroked="f" strokeweight=".5pt">
                    <v:textbox>
                      <w:txbxContent>
                        <w:p w:rsidR="00A30518" w:rsidRDefault="00A30518"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A30518" w:rsidRPr="00A30518" w:rsidRDefault="00A30518" w:rsidP="00A30518">
                          <w:pPr>
                            <w:pStyle w:val="NormalWeb"/>
                            <w:overflowPunct w:val="0"/>
                            <w:spacing w:before="0" w:beforeAutospacing="0" w:after="0" w:afterAutospacing="0"/>
                            <w:jc w:val="center"/>
                            <w:rPr>
                              <w:b/>
                            </w:rPr>
                          </w:pPr>
                          <w:r>
                            <w:rPr>
                              <w:rFonts w:ascii="Arial" w:hAnsi="Arial"/>
                              <w:b/>
                              <w:sz w:val="16"/>
                              <w:szCs w:val="16"/>
                              <w:lang w:val="en-CA"/>
                            </w:rPr>
                            <w:t>?</w:t>
                          </w:r>
                        </w:p>
                      </w:txbxContent>
                    </v:textbox>
                  </v:shape>
                  <v:shape id="Text Box 374" o:spid="_x0000_s1208" type="#_x0000_t202" style="position:absolute;left:37133;top:-754;width:7724;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UU8cA&#10;AADcAAAADwAAAGRycy9kb3ducmV2LnhtbESPQWvCQBSE7wX/w/KE3upGaT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M1FPHAAAA3AAAAA8AAAAAAAAAAAAAAAAAmAIAAGRy&#10;cy9kb3ducmV2LnhtbFBLBQYAAAAABAAEAPUAAACMAwAAAAA=&#10;" filled="f" stroked="f" strokeweight=".5pt">
                    <v:textbox>
                      <w:txbxContent>
                        <w:p w:rsidR="00A30518" w:rsidRDefault="00A30518" w:rsidP="00A30518">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Diameter (d)</w:t>
                          </w:r>
                        </w:p>
                        <w:p w:rsidR="00A30518" w:rsidRPr="00A30518" w:rsidRDefault="00A30518" w:rsidP="00A30518">
                          <w:pPr>
                            <w:pStyle w:val="NormalWeb"/>
                            <w:overflowPunct w:val="0"/>
                            <w:spacing w:before="0" w:beforeAutospacing="0" w:after="0" w:afterAutospacing="0"/>
                            <w:jc w:val="center"/>
                            <w:rPr>
                              <w:b/>
                            </w:rPr>
                          </w:pPr>
                          <w:r>
                            <w:rPr>
                              <w:rFonts w:ascii="Arial" w:hAnsi="Arial"/>
                              <w:b/>
                              <w:sz w:val="16"/>
                              <w:szCs w:val="16"/>
                              <w:lang w:val="en-CA"/>
                            </w:rPr>
                            <w:t>1.3 m</w:t>
                          </w:r>
                        </w:p>
                      </w:txbxContent>
                    </v:textbox>
                  </v:shape>
                </v:group>
                <v:shape id="Text Box 381" o:spid="_x0000_s1209" type="#_x0000_t202" style="position:absolute;left:36987;top:24473;width:9399;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AIcQA&#10;AADcAAAADwAAAGRycy9kb3ducmV2LnhtbERPyWrDMBC9F/IPYgK9NXJCG4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QCHEAAAA3AAAAA8AAAAAAAAAAAAAAAAAmAIAAGRycy9k&#10;b3ducmV2LnhtbFBLBQYAAAAABAAEAPUAAACJAwAAAAA=&#10;" filled="f" stroked="f" strokeweight=".5pt">
                  <v:textbox>
                    <w:txbxContent>
                      <w:p w:rsidR="00A30518" w:rsidRPr="0028618D" w:rsidRDefault="00A30518" w:rsidP="00A30518">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v:textbox>
                </v:shape>
              </v:group>
            </w:pict>
          </mc:Fallback>
        </mc:AlternateContent>
      </w:r>
      <w:r w:rsidR="00A76C9C">
        <w:rPr>
          <w:noProof/>
          <w:lang w:val="en-US"/>
        </w:rPr>
        <mc:AlternateContent>
          <mc:Choice Requires="wps">
            <w:drawing>
              <wp:anchor distT="0" distB="0" distL="114300" distR="114300" simplePos="0" relativeHeight="251642368" behindDoc="1" locked="0" layoutInCell="1" allowOverlap="1" wp14:anchorId="3F47831F" wp14:editId="357E070B">
                <wp:simplePos x="0" y="0"/>
                <wp:positionH relativeFrom="column">
                  <wp:posOffset>3228975</wp:posOffset>
                </wp:positionH>
                <wp:positionV relativeFrom="paragraph">
                  <wp:posOffset>898525</wp:posOffset>
                </wp:positionV>
                <wp:extent cx="2066925" cy="733425"/>
                <wp:effectExtent l="457200" t="0" r="28575" b="2857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33425"/>
                        </a:xfrm>
                        <a:prstGeom prst="wedgeRoundRectCallout">
                          <a:avLst>
                            <a:gd name="adj1" fmla="val -70185"/>
                            <a:gd name="adj2" fmla="val -38051"/>
                            <a:gd name="adj3" fmla="val 16667"/>
                          </a:avLst>
                        </a:prstGeom>
                        <a:solidFill>
                          <a:srgbClr val="FFFFFF"/>
                        </a:solidFill>
                        <a:ln w="12700">
                          <a:solidFill>
                            <a:srgbClr val="000000"/>
                          </a:solidFill>
                          <a:prstDash val="dash"/>
                          <a:miter lim="800000"/>
                          <a:headEnd/>
                          <a:tailEnd/>
                        </a:ln>
                      </wps:spPr>
                      <wps:txbx>
                        <w:txbxContent>
                          <w:p w:rsidR="003A4DDB" w:rsidRDefault="003A4DDB" w:rsidP="00D01725">
                            <w:pPr>
                              <w:overflowPunct/>
                              <w:autoSpaceDE/>
                              <w:autoSpaceDN/>
                              <w:adjustRightInd/>
                              <w:textAlignment w:val="auto"/>
                              <w:rPr>
                                <w:i/>
                              </w:rPr>
                            </w:pPr>
                            <w:r>
                              <w:rPr>
                                <w:i/>
                              </w:rPr>
                              <w:t xml:space="preserve">We are trying to find the depth (D) of the pit.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210" type="#_x0000_t62" style="position:absolute;margin-left:254.25pt;margin-top:70.75pt;width:162.75pt;height:5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" adj="-4360,2581" strokeweight="1pt">
                <v:stroke dashstyle="dash"/>
                <v:textbox>
                  <w:txbxContent>
                    <w:p w:rsidR="00A949A1" w:rsidRDefault="00A949A1" w:rsidP="00D01725">
                      <w:pPr>
                        <w:overflowPunct/>
                        <w:autoSpaceDE/>
                        <w:autoSpaceDN/>
                        <w:adjustRightInd/>
                        <w:textAlignment w:val="auto"/>
                        <w:rPr>
                          <w:i/>
                        </w:rPr>
                      </w:pPr>
                      <w:r>
                        <w:rPr>
                          <w:i/>
                        </w:rPr>
                        <w:t xml:space="preserve">We are trying to find the depth (D) of the pit.  </w:t>
                      </w:r>
                    </w:p>
                  </w:txbxContent>
                </v:textbox>
              </v:shape>
            </w:pict>
          </mc:Fallback>
        </mc:AlternateContent>
      </w:r>
      <w:r w:rsidR="00DA6290">
        <w:rPr>
          <w:b/>
        </w:rPr>
        <w:br w:type="page"/>
      </w:r>
      <w:r w:rsidR="00DA6290" w:rsidRPr="0051133F">
        <w:rPr>
          <w:b/>
        </w:rPr>
        <w:lastRenderedPageBreak/>
        <w:t xml:space="preserve">Step </w:t>
      </w:r>
      <w:r w:rsidR="00DA6290">
        <w:rPr>
          <w:b/>
        </w:rPr>
        <w:t>3</w:t>
      </w:r>
      <w:r w:rsidR="00DA6290" w:rsidRPr="0051133F">
        <w:rPr>
          <w:b/>
        </w:rPr>
        <w:t>: Formulas</w:t>
      </w:r>
      <w:r w:rsidR="00DA6290">
        <w:rPr>
          <w:b/>
        </w:rPr>
        <w:t xml:space="preserve"> - Write down the formula for the variable you are trying to solve </w:t>
      </w:r>
    </w:p>
    <w:p w:rsidR="00DA6290" w:rsidRDefault="00DA6290" w:rsidP="00DA6290">
      <w:pPr>
        <w:ind w:left="1980"/>
        <w:rPr>
          <w:b/>
        </w:rPr>
      </w:pPr>
      <w:r>
        <w:rPr>
          <w:b/>
        </w:rPr>
        <w:t>for. Check if you have the value for each variable in it.  If values are not given, find an equation to give you the missing v</w:t>
      </w:r>
      <w:r w:rsidR="004A058F">
        <w:rPr>
          <w:b/>
        </w:rPr>
        <w:t>alue of the variable you want. B</w:t>
      </w:r>
      <w:r>
        <w:rPr>
          <w:b/>
        </w:rPr>
        <w:t>e sure that you are using th</w:t>
      </w:r>
      <w:r w:rsidR="004A058F">
        <w:rPr>
          <w:b/>
        </w:rPr>
        <w:t>e formula for the right shape.</w:t>
      </w:r>
    </w:p>
    <w:p w:rsidR="00DA6290" w:rsidRDefault="00DA6290" w:rsidP="00DA6290">
      <w:pPr>
        <w:rPr>
          <w:b/>
        </w:rPr>
      </w:pPr>
    </w:p>
    <w:p w:rsidR="00DA6290" w:rsidRDefault="00E95A93" w:rsidP="00DA6290">
      <w:pPr>
        <w:rPr>
          <w:b/>
        </w:rPr>
      </w:pPr>
      <w:r>
        <w:rPr>
          <w:i/>
          <w:noProof/>
          <w:lang w:val="en-US"/>
        </w:rPr>
        <mc:AlternateContent>
          <mc:Choice Requires="wps">
            <w:drawing>
              <wp:anchor distT="0" distB="0" distL="114300" distR="114300" simplePos="0" relativeHeight="251646464" behindDoc="0" locked="0" layoutInCell="1" allowOverlap="1" wp14:anchorId="3EE0EF1D" wp14:editId="5641F543">
                <wp:simplePos x="0" y="0"/>
                <wp:positionH relativeFrom="column">
                  <wp:posOffset>3276600</wp:posOffset>
                </wp:positionH>
                <wp:positionV relativeFrom="paragraph">
                  <wp:posOffset>34290</wp:posOffset>
                </wp:positionV>
                <wp:extent cx="1990725" cy="2202180"/>
                <wp:effectExtent l="647700" t="7620" r="9525" b="952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02180"/>
                        </a:xfrm>
                        <a:prstGeom prst="wedgeRoundRectCallout">
                          <a:avLst>
                            <a:gd name="adj1" fmla="val -81005"/>
                            <a:gd name="adj2" fmla="val -33736"/>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3A4DDB" w:rsidRDefault="003A4DDB" w:rsidP="00DA6290">
                            <w:pPr>
                              <w:rPr>
                                <w:i/>
                              </w:rPr>
                            </w:pPr>
                          </w:p>
                          <w:p w:rsidR="003A4DDB" w:rsidRDefault="003A4DDB" w:rsidP="00DA6290">
                            <w:pPr>
                              <w:rPr>
                                <w:i/>
                              </w:rPr>
                            </w:pPr>
                          </w:p>
                          <w:p w:rsidR="003A4DDB" w:rsidRDefault="003A4DDB" w:rsidP="00DA6290">
                            <w:pPr>
                              <w:rPr>
                                <w:i/>
                              </w:rPr>
                            </w:pPr>
                          </w:p>
                          <w:p w:rsidR="003A4DDB" w:rsidRPr="001C1002" w:rsidRDefault="003A4DDB" w:rsidP="00303749">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3A4DDB" w:rsidRDefault="003A4DDB" w:rsidP="00DA6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211" type="#_x0000_t62" style="position:absolute;margin-left:258pt;margin-top:2.7pt;width:156.75pt;height:17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" adj="-6697,3513" strokeweight="1pt">
                <v:stroke dashstyle="dash"/>
                <v:textbox>
                  <w:txbxContent>
                    <w:p w:rsidR="00A949A1" w:rsidRDefault="00A949A1" w:rsidP="00303749">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A949A1" w:rsidRDefault="00A949A1" w:rsidP="00DA6290">
                      <w:pPr>
                        <w:rPr>
                          <w:i/>
                        </w:rPr>
                      </w:pPr>
                    </w:p>
                    <w:p w:rsidR="00A949A1" w:rsidRDefault="00A949A1" w:rsidP="00DA6290">
                      <w:pPr>
                        <w:rPr>
                          <w:i/>
                        </w:rPr>
                      </w:pPr>
                    </w:p>
                    <w:p w:rsidR="00A949A1" w:rsidRDefault="00A949A1" w:rsidP="00DA6290">
                      <w:pPr>
                        <w:rPr>
                          <w:i/>
                        </w:rPr>
                      </w:pPr>
                    </w:p>
                    <w:p w:rsidR="00A949A1" w:rsidRPr="001C1002" w:rsidRDefault="00A949A1" w:rsidP="00303749">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A949A1" w:rsidRDefault="00A949A1" w:rsidP="00DA6290"/>
                  </w:txbxContent>
                </v:textbox>
              </v:shape>
            </w:pict>
          </mc:Fallback>
        </mc:AlternateContent>
      </w:r>
    </w:p>
    <w:p w:rsidR="00DA6290" w:rsidRPr="00E35B94" w:rsidRDefault="00DA6290" w:rsidP="00DA6290"/>
    <w:p w:rsidR="00DA6290" w:rsidRPr="00E35B94" w:rsidRDefault="00E95A93" w:rsidP="00DA6290">
      <w:r>
        <w:rPr>
          <w:noProof/>
          <w:lang w:val="en-US"/>
        </w:rPr>
        <mc:AlternateContent>
          <mc:Choice Requires="wps">
            <w:drawing>
              <wp:anchor distT="0" distB="0" distL="114300" distR="114300" simplePos="0" relativeHeight="251645440" behindDoc="0" locked="0" layoutInCell="1" allowOverlap="1" wp14:anchorId="3B6B015A" wp14:editId="131FB6C2">
                <wp:simplePos x="0" y="0"/>
                <wp:positionH relativeFrom="column">
                  <wp:posOffset>971550</wp:posOffset>
                </wp:positionH>
                <wp:positionV relativeFrom="paragraph">
                  <wp:posOffset>210185</wp:posOffset>
                </wp:positionV>
                <wp:extent cx="631825" cy="0"/>
                <wp:effectExtent l="0" t="76200" r="15875" b="9525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6.55pt" to="12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pkJQIAAEoEAAAOAAAAZHJzL2Uyb0RvYy54bWysVM2O2jAQvlfqO1i+QxI2UI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">
                <v:stroke endarrow="block"/>
              </v:line>
            </w:pict>
          </mc:Fallback>
        </mc:AlternateContent>
      </w:r>
      <w:r w:rsidR="004A058F" w:rsidRPr="004A058F">
        <w:rPr>
          <w:position w:val="-22"/>
        </w:rPr>
        <w:object w:dxaOrig="1240" w:dyaOrig="580">
          <v:shape id="_x0000_i1075" type="#_x0000_t75" style="width:61.7pt;height:29.55pt" o:ole="">
            <v:imagedata r:id="rId75" o:title=""/>
          </v:shape>
          <o:OLEObject Type="Embed" ProgID="Equation.3" ShapeID="_x0000_i1075" DrawAspect="Content" ObjectID="_1359884891" r:id="rId76"/>
        </w:object>
      </w:r>
      <w:r w:rsidR="00DA6290">
        <w:tab/>
      </w:r>
      <w:r w:rsidR="00DA6290">
        <w:tab/>
      </w:r>
      <w:r w:rsidR="004A058F">
        <w:tab/>
      </w:r>
      <w:r w:rsidR="004A058F" w:rsidRPr="004A058F">
        <w:rPr>
          <w:position w:val="-24"/>
        </w:rPr>
        <w:object w:dxaOrig="980" w:dyaOrig="600">
          <v:shape id="_x0000_i1076" type="#_x0000_t75" style="width:48.85pt;height:29.55pt" o:ole="">
            <v:imagedata r:id="rId77" o:title=""/>
          </v:shape>
          <o:OLEObject Type="Embed" ProgID="Equation.3" ShapeID="_x0000_i1076" DrawAspect="Content" ObjectID="_1359884892" r:id="rId78"/>
        </w:object>
      </w:r>
    </w:p>
    <w:p w:rsidR="00DA6290" w:rsidRDefault="00DA6290" w:rsidP="00DA6290"/>
    <w:p w:rsidR="00DA6290" w:rsidRDefault="00DA6290" w:rsidP="00DA6290"/>
    <w:p w:rsidR="00DA6290" w:rsidRDefault="00DA6290" w:rsidP="00DA6290"/>
    <w:p w:rsidR="00DA6290" w:rsidRPr="00E35B94" w:rsidRDefault="00DA6290" w:rsidP="00DA6290"/>
    <w:p w:rsidR="00DA6290" w:rsidRPr="00E35B94" w:rsidRDefault="00E95A93" w:rsidP="00DA6290">
      <w:r>
        <w:rPr>
          <w:noProof/>
          <w:lang w:val="en-US"/>
        </w:rPr>
        <mc:AlternateContent>
          <mc:Choice Requires="wps">
            <w:drawing>
              <wp:anchor distT="0" distB="0" distL="114300" distR="114300" simplePos="0" relativeHeight="251648512" behindDoc="0" locked="0" layoutInCell="1" allowOverlap="1" wp14:anchorId="42B2FAE1" wp14:editId="674F71BD">
                <wp:simplePos x="0" y="0"/>
                <wp:positionH relativeFrom="column">
                  <wp:posOffset>654050</wp:posOffset>
                </wp:positionH>
                <wp:positionV relativeFrom="paragraph">
                  <wp:posOffset>295275</wp:posOffset>
                </wp:positionV>
                <wp:extent cx="946150" cy="0"/>
                <wp:effectExtent l="6350" t="57785" r="19050" b="5651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3.25pt" to="12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DyJw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">
                <v:stroke endarrow="block"/>
              </v:line>
            </w:pict>
          </mc:Fallback>
        </mc:AlternateContent>
      </w:r>
      <w:r w:rsidR="004A058F" w:rsidRPr="004A058F">
        <w:rPr>
          <w:position w:val="-22"/>
        </w:rPr>
        <w:object w:dxaOrig="740" w:dyaOrig="580">
          <v:shape id="_x0000_i1077" type="#_x0000_t75" style="width:37.3pt;height:29.55pt" o:ole="">
            <v:imagedata r:id="rId79" o:title=""/>
          </v:shape>
          <o:OLEObject Type="Embed" ProgID="Equation.3" ShapeID="_x0000_i1077" DrawAspect="Content" ObjectID="_1359884893" r:id="rId80"/>
        </w:object>
      </w:r>
      <w:r w:rsidR="00DA6290">
        <w:tab/>
      </w:r>
      <w:r w:rsidR="00DA6290">
        <w:tab/>
      </w:r>
      <w:r w:rsidR="00DA6290">
        <w:tab/>
      </w:r>
      <w:r w:rsidR="003A4DDB" w:rsidRPr="004A058F">
        <w:rPr>
          <w:position w:val="-28"/>
        </w:rPr>
        <w:object w:dxaOrig="1980" w:dyaOrig="680">
          <v:shape id="_x0000_i1078" type="#_x0000_t75" style="width:99pt;height:33.45pt" o:ole="">
            <v:imagedata r:id="rId81" o:title=""/>
          </v:shape>
          <o:OLEObject Type="Embed" ProgID="Equation.3" ShapeID="_x0000_i1078" DrawAspect="Content" ObjectID="_1359884894" r:id="rId82"/>
        </w:object>
      </w:r>
    </w:p>
    <w:p w:rsidR="00DA6290" w:rsidRDefault="00DA6290" w:rsidP="00DA6290"/>
    <w:p w:rsidR="00DA6290" w:rsidRDefault="00DA6290" w:rsidP="00DA6290"/>
    <w:p w:rsidR="00DA6290" w:rsidRDefault="00DA6290" w:rsidP="00DA6290"/>
    <w:p w:rsidR="00DA6290" w:rsidRPr="00E35B94" w:rsidRDefault="00DA6290" w:rsidP="00DA6290"/>
    <w:p w:rsidR="00DA6290" w:rsidRDefault="00DA6290" w:rsidP="00DA6290">
      <w:pPr>
        <w:rPr>
          <w:b/>
        </w:rPr>
      </w:pPr>
    </w:p>
    <w:p w:rsidR="00DA6290" w:rsidRDefault="00431247" w:rsidP="00DA6290">
      <w:r>
        <w:pict>
          <v:rect id="_x0000_i1079" style="width:3in;height:1.5pt" o:hrpct="500" o:hrstd="t" o:hr="t" fillcolor="gray" stroked="f"/>
        </w:pict>
      </w:r>
    </w:p>
    <w:p w:rsidR="00DA6290" w:rsidRPr="00C7447A" w:rsidRDefault="00DA6290" w:rsidP="00DA6290">
      <w:pPr>
        <w:rPr>
          <w:b/>
        </w:rPr>
      </w:pPr>
    </w:p>
    <w:p w:rsidR="00DA6290" w:rsidRDefault="00DA6290" w:rsidP="00DA6290">
      <w:pPr>
        <w:tabs>
          <w:tab w:val="left" w:pos="5040"/>
        </w:tabs>
        <w:rPr>
          <w:b/>
        </w:rPr>
      </w:pPr>
    </w:p>
    <w:p w:rsidR="00DA6290" w:rsidRPr="00C7447A" w:rsidRDefault="00DA6290" w:rsidP="00DA6290">
      <w:pPr>
        <w:tabs>
          <w:tab w:val="left" w:pos="5040"/>
        </w:tabs>
        <w:rPr>
          <w:b/>
        </w:rPr>
      </w:pPr>
      <w:r>
        <w:rPr>
          <w:b/>
        </w:rPr>
        <w:t>Step 4</w:t>
      </w:r>
      <w:r w:rsidRPr="00C7447A">
        <w:rPr>
          <w:b/>
        </w:rPr>
        <w:t>: Fill in the formula that you know the value of</w:t>
      </w:r>
      <w:r>
        <w:rPr>
          <w:b/>
        </w:rPr>
        <w:t xml:space="preserve"> all the variables for.</w:t>
      </w:r>
    </w:p>
    <w:p w:rsidR="00DA6290" w:rsidRDefault="00DA6290" w:rsidP="00DA6290">
      <w:pPr>
        <w:rPr>
          <w:u w:val="single"/>
        </w:rPr>
      </w:pPr>
    </w:p>
    <w:p w:rsidR="00DA6290" w:rsidRPr="00E35B94" w:rsidRDefault="00DA6290" w:rsidP="00DA6290">
      <w:pPr>
        <w:rPr>
          <w:u w:val="single"/>
        </w:rPr>
      </w:pPr>
    </w:p>
    <w:p w:rsidR="00DA6290" w:rsidRDefault="007B5E42" w:rsidP="00DA6290">
      <w:r>
        <w:rPr>
          <w:noProof/>
          <w:lang w:val="en-US"/>
        </w:rPr>
        <mc:AlternateContent>
          <mc:Choice Requires="wps">
            <w:drawing>
              <wp:anchor distT="0" distB="0" distL="114300" distR="114300" simplePos="0" relativeHeight="251644416" behindDoc="0" locked="0" layoutInCell="1" allowOverlap="1" wp14:anchorId="6DCB3DFE" wp14:editId="29162D6A">
                <wp:simplePos x="0" y="0"/>
                <wp:positionH relativeFrom="column">
                  <wp:posOffset>-20320</wp:posOffset>
                </wp:positionH>
                <wp:positionV relativeFrom="paragraph">
                  <wp:posOffset>1227455</wp:posOffset>
                </wp:positionV>
                <wp:extent cx="715645" cy="186690"/>
                <wp:effectExtent l="0" t="0" r="27305" b="2286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pt;margin-top:96.65pt;width:56.35pt;height:14.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" strokeweight="1.25pt">
                <v:fill opacity="0"/>
              </v:rect>
            </w:pict>
          </mc:Fallback>
        </mc:AlternateContent>
      </w:r>
      <w:r w:rsidR="004A058F">
        <w:rPr>
          <w:noProof/>
          <w:lang w:val="en-US"/>
        </w:rPr>
        <mc:AlternateContent>
          <mc:Choice Requires="wps">
            <w:drawing>
              <wp:anchor distT="0" distB="0" distL="114300" distR="114300" simplePos="0" relativeHeight="251647488" behindDoc="1" locked="0" layoutInCell="1" allowOverlap="1" wp14:anchorId="52D903D0" wp14:editId="6A742744">
                <wp:simplePos x="0" y="0"/>
                <wp:positionH relativeFrom="column">
                  <wp:posOffset>3276600</wp:posOffset>
                </wp:positionH>
                <wp:positionV relativeFrom="paragraph">
                  <wp:posOffset>111760</wp:posOffset>
                </wp:positionV>
                <wp:extent cx="2066925" cy="1224915"/>
                <wp:effectExtent l="571500" t="0" r="28575" b="1333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24915"/>
                        </a:xfrm>
                        <a:prstGeom prst="wedgeRoundRectCallout">
                          <a:avLst>
                            <a:gd name="adj1" fmla="val -75713"/>
                            <a:gd name="adj2" fmla="val -37972"/>
                            <a:gd name="adj3" fmla="val 16667"/>
                          </a:avLst>
                        </a:prstGeom>
                        <a:solidFill>
                          <a:srgbClr val="FFFFFF"/>
                        </a:solidFill>
                        <a:ln w="12700">
                          <a:solidFill>
                            <a:srgbClr val="000000"/>
                          </a:solidFill>
                          <a:prstDash val="dash"/>
                          <a:miter lim="800000"/>
                          <a:headEnd/>
                          <a:tailEnd/>
                        </a:ln>
                      </wps:spPr>
                      <wps:txbx>
                        <w:txbxContent>
                          <w:p w:rsidR="003A4DDB" w:rsidRDefault="003A4DDB" w:rsidP="004A058F">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212" type="#_x0000_t62" style="position:absolute;margin-left:258pt;margin-top:8.8pt;width:162.75pt;height:9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" adj="-5554,2598" strokeweight="1pt">
                <v:stroke dashstyle="dash"/>
                <v:textbox>
                  <w:txbxContent>
                    <w:p w:rsidR="00A949A1" w:rsidRDefault="00A949A1" w:rsidP="004A058F">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v:textbox>
              </v:shape>
            </w:pict>
          </mc:Fallback>
        </mc:AlternateContent>
      </w:r>
      <w:r w:rsidR="003A4DDB" w:rsidRPr="007B5E42">
        <w:rPr>
          <w:position w:val="-94"/>
        </w:rPr>
        <w:object w:dxaOrig="1980" w:dyaOrig="2220">
          <v:shape id="_x0000_i1080" type="#_x0000_t75" style="width:99pt;height:110.55pt" o:ole="">
            <v:imagedata r:id="rId83" o:title=""/>
          </v:shape>
          <o:OLEObject Type="Embed" ProgID="Equation.3" ShapeID="_x0000_i1080" DrawAspect="Content" ObjectID="_1359884895" r:id="rId84"/>
        </w:object>
      </w:r>
    </w:p>
    <w:p w:rsidR="00DA6290" w:rsidRPr="00E35B94" w:rsidRDefault="00DA6290" w:rsidP="00DA6290">
      <w:pPr>
        <w:rPr>
          <w:u w:val="single"/>
        </w:rPr>
      </w:pPr>
    </w:p>
    <w:p w:rsidR="00DA6290" w:rsidRDefault="00431247" w:rsidP="00DA6290">
      <w:r>
        <w:pict>
          <v:rect id="_x0000_i1081" style="width:3in;height:1.5pt" o:hrpct="500" o:hrstd="t" o:hr="t" fillcolor="gray" stroked="f"/>
        </w:pict>
      </w:r>
    </w:p>
    <w:p w:rsidR="00DA6290" w:rsidRDefault="00DA6290" w:rsidP="00DA6290">
      <w:r w:rsidRPr="009C7B14">
        <w:rPr>
          <w:position w:val="-10"/>
        </w:rPr>
        <w:object w:dxaOrig="180" w:dyaOrig="320">
          <v:shape id="_x0000_i1082" type="#_x0000_t75" style="width:9pt;height:15.45pt" o:ole="">
            <v:imagedata r:id="rId68" o:title=""/>
          </v:shape>
          <o:OLEObject Type="Embed" ProgID="Equation.3" ShapeID="_x0000_i1082" DrawAspect="Content" ObjectID="_1359884896" r:id="rId85"/>
        </w:object>
      </w:r>
      <w:r w:rsidRPr="00E35B94">
        <w:rPr>
          <w:position w:val="-10"/>
        </w:rPr>
        <w:object w:dxaOrig="180" w:dyaOrig="320">
          <v:shape id="_x0000_i1083" type="#_x0000_t75" style="width:9pt;height:15.45pt" o:ole="">
            <v:imagedata r:id="rId68" o:title=""/>
          </v:shape>
          <o:OLEObject Type="Embed" ProgID="Equation.3" ShapeID="_x0000_i1083" DrawAspect="Content" ObjectID="_1359884897" r:id="rId86"/>
        </w:object>
      </w:r>
    </w:p>
    <w:p w:rsidR="00DA6290" w:rsidRDefault="00DA6290" w:rsidP="00DA6290">
      <w:pPr>
        <w:rPr>
          <w:b/>
        </w:rPr>
      </w:pPr>
      <w:r>
        <w:rPr>
          <w:b/>
        </w:rPr>
        <w:br w:type="page"/>
      </w:r>
      <w:r>
        <w:rPr>
          <w:b/>
        </w:rPr>
        <w:lastRenderedPageBreak/>
        <w:t>Step 5</w:t>
      </w:r>
      <w:r w:rsidRPr="00C7447A">
        <w:rPr>
          <w:b/>
        </w:rPr>
        <w:t>: Fill in the formula that you know the value of</w:t>
      </w:r>
      <w:r>
        <w:rPr>
          <w:b/>
        </w:rPr>
        <w:t xml:space="preserve"> all the variables for.</w:t>
      </w:r>
    </w:p>
    <w:p w:rsidR="00DA6290" w:rsidRDefault="00DA6290" w:rsidP="00DA6290">
      <w:pPr>
        <w:rPr>
          <w:b/>
        </w:rPr>
      </w:pPr>
    </w:p>
    <w:p w:rsidR="00DA6290" w:rsidRPr="00C7447A" w:rsidRDefault="00E95A93" w:rsidP="00DA6290">
      <w:pPr>
        <w:rPr>
          <w:b/>
        </w:rPr>
      </w:pPr>
      <w:r>
        <w:rPr>
          <w:noProof/>
          <w:u w:val="single"/>
          <w:lang w:val="en-US"/>
        </w:rPr>
        <mc:AlternateContent>
          <mc:Choice Requires="wps">
            <w:drawing>
              <wp:anchor distT="0" distB="0" distL="114300" distR="114300" simplePos="0" relativeHeight="251650560" behindDoc="1" locked="0" layoutInCell="1" allowOverlap="1" wp14:anchorId="05133A57" wp14:editId="4DB1DEE4">
                <wp:simplePos x="0" y="0"/>
                <wp:positionH relativeFrom="column">
                  <wp:posOffset>3228975</wp:posOffset>
                </wp:positionH>
                <wp:positionV relativeFrom="paragraph">
                  <wp:posOffset>-6985</wp:posOffset>
                </wp:positionV>
                <wp:extent cx="2066925" cy="900430"/>
                <wp:effectExtent l="361950" t="9525" r="9525" b="1397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00430"/>
                        </a:xfrm>
                        <a:prstGeom prst="wedgeRoundRectCallout">
                          <a:avLst>
                            <a:gd name="adj1" fmla="val -66037"/>
                            <a:gd name="adj2" fmla="val -36037"/>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numPr>
                                <w:ilvl w:val="0"/>
                                <w:numId w:val="11"/>
                              </w:num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213" type="#_x0000_t62" style="position:absolute;margin-left:254.25pt;margin-top:-.55pt;width:162.75pt;height:7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" adj="-3464,3016" strokeweight="1pt">
                <v:stroke dashstyle="dash"/>
                <v:textbox>
                  <w:txbxContent>
                    <w:p w:rsidR="00A949A1" w:rsidRDefault="00A949A1" w:rsidP="00303749">
                      <w:pPr>
                        <w:numPr>
                          <w:ilvl w:val="0"/>
                          <w:numId w:val="11"/>
                        </w:num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v:textbox>
              </v:shape>
            </w:pict>
          </mc:Fallback>
        </mc:AlternateContent>
      </w:r>
    </w:p>
    <w:p w:rsidR="00DA6290" w:rsidRDefault="004A058F" w:rsidP="00DA6290">
      <w:r>
        <w:rPr>
          <w:noProof/>
          <w:lang w:val="en-US"/>
        </w:rPr>
        <mc:AlternateContent>
          <mc:Choice Requires="wps">
            <w:drawing>
              <wp:anchor distT="0" distB="0" distL="114300" distR="114300" simplePos="0" relativeHeight="251649536" behindDoc="0" locked="0" layoutInCell="1" allowOverlap="1" wp14:anchorId="3BC0AF03" wp14:editId="6A06EC4A">
                <wp:simplePos x="0" y="0"/>
                <wp:positionH relativeFrom="column">
                  <wp:posOffset>-53340</wp:posOffset>
                </wp:positionH>
                <wp:positionV relativeFrom="paragraph">
                  <wp:posOffset>1823085</wp:posOffset>
                </wp:positionV>
                <wp:extent cx="763270" cy="186690"/>
                <wp:effectExtent l="0" t="0" r="17780" b="2286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2pt;margin-top:143.55pt;width:60.1pt;height:1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" strokeweight="1.25pt">
                <v:fill opacity="0"/>
              </v:rect>
            </w:pict>
          </mc:Fallback>
        </mc:AlternateContent>
      </w:r>
      <w:r>
        <w:rPr>
          <w:noProof/>
          <w:lang w:val="en-US"/>
        </w:rPr>
        <mc:AlternateContent>
          <mc:Choice Requires="wps">
            <w:drawing>
              <wp:anchor distT="0" distB="0" distL="114300" distR="114300" simplePos="0" relativeHeight="251651584" behindDoc="1" locked="0" layoutInCell="1" allowOverlap="1" wp14:anchorId="26A3C9CC" wp14:editId="748154B3">
                <wp:simplePos x="0" y="0"/>
                <wp:positionH relativeFrom="column">
                  <wp:posOffset>3286125</wp:posOffset>
                </wp:positionH>
                <wp:positionV relativeFrom="paragraph">
                  <wp:posOffset>956310</wp:posOffset>
                </wp:positionV>
                <wp:extent cx="2066925" cy="1533525"/>
                <wp:effectExtent l="438150" t="152400" r="28575" b="2857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wedgeRoundRectCallout">
                          <a:avLst>
                            <a:gd name="adj1" fmla="val -69477"/>
                            <a:gd name="adj2" fmla="val -57843"/>
                            <a:gd name="adj3" fmla="val 16667"/>
                          </a:avLst>
                        </a:prstGeom>
                        <a:solidFill>
                          <a:srgbClr val="FFFFFF"/>
                        </a:solidFill>
                        <a:ln w="12700">
                          <a:solidFill>
                            <a:srgbClr val="000000"/>
                          </a:solidFill>
                          <a:prstDash val="dash"/>
                          <a:miter lim="800000"/>
                          <a:headEnd/>
                          <a:tailEnd/>
                        </a:ln>
                      </wps:spPr>
                      <wps:txbx>
                        <w:txbxContent>
                          <w:p w:rsidR="003A4DDB" w:rsidRDefault="003A4DDB" w:rsidP="00303749">
                            <w:pPr>
                              <w:numPr>
                                <w:ilvl w:val="0"/>
                                <w:numId w:val="11"/>
                              </w:numPr>
                              <w:overflowPunct/>
                              <w:autoSpaceDE/>
                              <w:autoSpaceDN/>
                              <w:adjustRightInd/>
                              <w:textAlignment w:val="auto"/>
                              <w:rPr>
                                <w:i/>
                              </w:rPr>
                            </w:pPr>
                            <w:r>
                              <w:rPr>
                                <w:i/>
                              </w:rPr>
                              <w:t>Fill in all the values for the variables.</w:t>
                            </w:r>
                          </w:p>
                          <w:p w:rsidR="003A4DDB" w:rsidRDefault="003A4DDB" w:rsidP="00DA6290">
                            <w:pPr>
                              <w:overflowPunct/>
                              <w:autoSpaceDE/>
                              <w:autoSpaceDN/>
                              <w:adjustRightInd/>
                              <w:textAlignment w:val="auto"/>
                              <w:rPr>
                                <w:i/>
                              </w:rPr>
                            </w:pPr>
                          </w:p>
                          <w:p w:rsidR="003A4DDB" w:rsidRDefault="003A4DDB" w:rsidP="00303749">
                            <w:pPr>
                              <w:numPr>
                                <w:ilvl w:val="0"/>
                                <w:numId w:val="11"/>
                              </w:numPr>
                              <w:overflowPunct/>
                              <w:autoSpaceDE/>
                              <w:autoSpaceDN/>
                              <w:adjustRightInd/>
                              <w:textAlignment w:val="auto"/>
                              <w:rPr>
                                <w:i/>
                              </w:rPr>
                            </w:pPr>
                            <w:r>
                              <w:rPr>
                                <w:i/>
                              </w:rPr>
                              <w:t>Do the multiplication first.</w:t>
                            </w:r>
                          </w:p>
                          <w:p w:rsidR="003A4DDB" w:rsidRDefault="003A4DDB" w:rsidP="00DA6290">
                            <w:pPr>
                              <w:overflowPunct/>
                              <w:autoSpaceDE/>
                              <w:autoSpaceDN/>
                              <w:adjustRightInd/>
                              <w:textAlignment w:val="auto"/>
                              <w:rPr>
                                <w:i/>
                              </w:rPr>
                            </w:pPr>
                          </w:p>
                          <w:p w:rsidR="003A4DDB" w:rsidRDefault="003A4DDB" w:rsidP="00303749">
                            <w:pPr>
                              <w:numPr>
                                <w:ilvl w:val="0"/>
                                <w:numId w:val="11"/>
                              </w:numPr>
                              <w:overflowPunct/>
                              <w:autoSpaceDE/>
                              <w:autoSpaceDN/>
                              <w:adjustRightInd/>
                              <w:textAlignment w:val="auto"/>
                              <w:rPr>
                                <w:i/>
                              </w:rPr>
                            </w:pPr>
                            <w:r>
                              <w:rPr>
                                <w:i/>
                              </w:rPr>
                              <w:t>Do the division.</w:t>
                            </w:r>
                          </w:p>
                          <w:p w:rsidR="003A4DDB" w:rsidRDefault="003A4DDB" w:rsidP="00DA6290">
                            <w:pPr>
                              <w:overflowPunct/>
                              <w:autoSpaceDE/>
                              <w:autoSpaceDN/>
                              <w:adjustRightInd/>
                              <w:textAlignment w:val="auto"/>
                              <w:rPr>
                                <w:i/>
                              </w:rPr>
                            </w:pPr>
                          </w:p>
                          <w:p w:rsidR="003A4DDB" w:rsidRDefault="003A4DDB" w:rsidP="004A058F">
                            <w:pPr>
                              <w:overflowPunct/>
                              <w:autoSpaceDE/>
                              <w:autoSpaceDN/>
                              <w:adjustRightInd/>
                              <w:textAlignment w:val="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214" type="#_x0000_t62" style="position:absolute;margin-left:258.75pt;margin-top:75.3pt;width:162.75pt;height:12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" adj="-4207,-1694" strokeweight="1pt">
                <v:stroke dashstyle="dash"/>
                <v:textbox>
                  <w:txbxContent>
                    <w:p w:rsidR="00A949A1" w:rsidRDefault="00A949A1" w:rsidP="00303749">
                      <w:pPr>
                        <w:numPr>
                          <w:ilvl w:val="0"/>
                          <w:numId w:val="11"/>
                        </w:numPr>
                        <w:overflowPunct/>
                        <w:autoSpaceDE/>
                        <w:autoSpaceDN/>
                        <w:adjustRightInd/>
                        <w:textAlignment w:val="auto"/>
                        <w:rPr>
                          <w:i/>
                        </w:rPr>
                      </w:pPr>
                      <w:r>
                        <w:rPr>
                          <w:i/>
                        </w:rPr>
                        <w:t>Fill in all the values for the variables.</w:t>
                      </w:r>
                    </w:p>
                    <w:p w:rsidR="00A949A1" w:rsidRDefault="00A949A1" w:rsidP="00DA6290">
                      <w:pPr>
                        <w:overflowPunct/>
                        <w:autoSpaceDE/>
                        <w:autoSpaceDN/>
                        <w:adjustRightInd/>
                        <w:textAlignment w:val="auto"/>
                        <w:rPr>
                          <w:i/>
                        </w:rPr>
                      </w:pPr>
                    </w:p>
                    <w:p w:rsidR="00A949A1" w:rsidRDefault="00A949A1" w:rsidP="00303749">
                      <w:pPr>
                        <w:numPr>
                          <w:ilvl w:val="0"/>
                          <w:numId w:val="11"/>
                        </w:numPr>
                        <w:overflowPunct/>
                        <w:autoSpaceDE/>
                        <w:autoSpaceDN/>
                        <w:adjustRightInd/>
                        <w:textAlignment w:val="auto"/>
                        <w:rPr>
                          <w:i/>
                        </w:rPr>
                      </w:pPr>
                      <w:r>
                        <w:rPr>
                          <w:i/>
                        </w:rPr>
                        <w:t>Do the multiplication first.</w:t>
                      </w:r>
                    </w:p>
                    <w:p w:rsidR="00A949A1" w:rsidRDefault="00A949A1" w:rsidP="00DA6290">
                      <w:pPr>
                        <w:overflowPunct/>
                        <w:autoSpaceDE/>
                        <w:autoSpaceDN/>
                        <w:adjustRightInd/>
                        <w:textAlignment w:val="auto"/>
                        <w:rPr>
                          <w:i/>
                        </w:rPr>
                      </w:pPr>
                    </w:p>
                    <w:p w:rsidR="00A949A1" w:rsidRDefault="00A949A1" w:rsidP="00303749">
                      <w:pPr>
                        <w:numPr>
                          <w:ilvl w:val="0"/>
                          <w:numId w:val="11"/>
                        </w:numPr>
                        <w:overflowPunct/>
                        <w:autoSpaceDE/>
                        <w:autoSpaceDN/>
                        <w:adjustRightInd/>
                        <w:textAlignment w:val="auto"/>
                        <w:rPr>
                          <w:i/>
                        </w:rPr>
                      </w:pPr>
                      <w:r>
                        <w:rPr>
                          <w:i/>
                        </w:rPr>
                        <w:t>Do the division.</w:t>
                      </w:r>
                    </w:p>
                    <w:p w:rsidR="00A949A1" w:rsidRDefault="00A949A1" w:rsidP="00DA6290">
                      <w:pPr>
                        <w:overflowPunct/>
                        <w:autoSpaceDE/>
                        <w:autoSpaceDN/>
                        <w:adjustRightInd/>
                        <w:textAlignment w:val="auto"/>
                        <w:rPr>
                          <w:i/>
                        </w:rPr>
                      </w:pPr>
                    </w:p>
                    <w:p w:rsidR="00A949A1" w:rsidRDefault="00A949A1" w:rsidP="004A058F">
                      <w:pPr>
                        <w:overflowPunct/>
                        <w:autoSpaceDE/>
                        <w:autoSpaceDN/>
                        <w:adjustRightInd/>
                        <w:textAlignment w:val="auto"/>
                        <w:rPr>
                          <w:i/>
                        </w:rPr>
                      </w:pPr>
                    </w:p>
                  </w:txbxContent>
                </v:textbox>
              </v:shape>
            </w:pict>
          </mc:Fallback>
        </mc:AlternateContent>
      </w:r>
      <w:r w:rsidRPr="004A058F">
        <w:rPr>
          <w:position w:val="-154"/>
        </w:rPr>
        <w:object w:dxaOrig="1579" w:dyaOrig="3840">
          <v:shape id="_x0000_i1084" type="#_x0000_t75" style="width:70.7pt;height:194.15pt" o:ole="">
            <v:imagedata r:id="rId87" o:title=""/>
          </v:shape>
          <o:OLEObject Type="Embed" ProgID="Equation.3" ShapeID="_x0000_i1084" DrawAspect="Content" ObjectID="_1359884898" r:id="rId88"/>
        </w:object>
      </w:r>
    </w:p>
    <w:p w:rsidR="00DA6290" w:rsidRDefault="00DA6290" w:rsidP="00DA6290"/>
    <w:p w:rsidR="00DA6290" w:rsidRDefault="00431247" w:rsidP="00DA6290">
      <w:r>
        <w:pict>
          <v:rect id="_x0000_i1085" style="width:3in;height:1.5pt" o:hrpct="500" o:hrstd="t" o:hr="t" fillcolor="gray" stroked="f"/>
        </w:pict>
      </w:r>
    </w:p>
    <w:p w:rsidR="00DA6290" w:rsidRDefault="00DA6290" w:rsidP="00DA6290">
      <w:pPr>
        <w:rPr>
          <w:b/>
        </w:rPr>
      </w:pPr>
      <w:r>
        <w:rPr>
          <w:b/>
        </w:rPr>
        <w:t>Step 6: Write out the answer.</w:t>
      </w:r>
    </w:p>
    <w:p w:rsidR="00DA6290" w:rsidRDefault="00DA6290" w:rsidP="00DA6290"/>
    <w:p w:rsidR="00DA6290" w:rsidRPr="007E05B0" w:rsidRDefault="004A058F" w:rsidP="00DA6290">
      <w:r>
        <w:t>The depth must be 1.4 metres for t</w:t>
      </w:r>
      <w:r w:rsidR="007B5E42">
        <w:t>he pit to infiltrate 100 l</w:t>
      </w:r>
      <w:r w:rsidR="00DA6290">
        <w:t xml:space="preserve">itres of </w:t>
      </w:r>
      <w:r w:rsidR="003A4DDB">
        <w:t>waste</w:t>
      </w:r>
      <w:r w:rsidR="00DA6290">
        <w:t>water each day</w:t>
      </w:r>
      <w:r>
        <w:t>. This is assuming the pit has a slab for a cover.  If soil will be used for cover at least 0</w:t>
      </w:r>
      <w:r w:rsidR="003E5DF0">
        <w:t>.2</w:t>
      </w:r>
      <w:r>
        <w:t xml:space="preserve"> metres must be added to the depth.</w:t>
      </w:r>
    </w:p>
    <w:p w:rsidR="00DA6290" w:rsidRPr="00486715" w:rsidRDefault="00DA6290" w:rsidP="00DA6290">
      <w:pPr>
        <w:rPr>
          <w:b/>
        </w:rPr>
      </w:pPr>
    </w:p>
    <w:bookmarkEnd w:id="10"/>
    <w:p w:rsidR="00042517" w:rsidRDefault="00042517">
      <w:pPr>
        <w:overflowPunct/>
        <w:autoSpaceDE/>
        <w:autoSpaceDN/>
        <w:adjustRightInd/>
        <w:textAlignment w:val="auto"/>
        <w:rPr>
          <w:b/>
        </w:rPr>
      </w:pPr>
      <w:r>
        <w:rPr>
          <w:b/>
        </w:rPr>
        <w:br w:type="page"/>
      </w:r>
    </w:p>
    <w:p w:rsidR="004A058F" w:rsidRDefault="00D376D0" w:rsidP="00AF3B87">
      <w:pPr>
        <w:pStyle w:val="Heading3"/>
      </w:pPr>
      <w:r>
        <w:lastRenderedPageBreak/>
        <w:t>Infiltration Trench</w:t>
      </w:r>
      <w:r w:rsidR="00567CF4">
        <w:t xml:space="preserve"> – Finding Length</w:t>
      </w:r>
      <w:r w:rsidR="004A058F">
        <w:t xml:space="preserve"> </w:t>
      </w:r>
    </w:p>
    <w:p w:rsidR="004A058F" w:rsidRDefault="00D376D0" w:rsidP="00BE3ECE">
      <w:pPr>
        <w:numPr>
          <w:ilvl w:val="0"/>
          <w:numId w:val="6"/>
        </w:numPr>
        <w:spacing w:after="120"/>
      </w:pPr>
      <w:r>
        <w:t xml:space="preserve">A family needs to </w:t>
      </w:r>
      <w:r w:rsidR="003A4DDB">
        <w:t>dispose</w:t>
      </w:r>
      <w:r>
        <w:t xml:space="preserve"> of 80</w:t>
      </w:r>
      <w:r w:rsidR="003A4DDB">
        <w:t xml:space="preserve"> litres of wastewater per day</w:t>
      </w:r>
    </w:p>
    <w:p w:rsidR="004A058F" w:rsidRDefault="004A058F" w:rsidP="00BE3ECE">
      <w:pPr>
        <w:numPr>
          <w:ilvl w:val="0"/>
          <w:numId w:val="6"/>
        </w:numPr>
        <w:spacing w:after="120"/>
      </w:pPr>
      <w:r>
        <w:t xml:space="preserve">They want the </w:t>
      </w:r>
      <w:r w:rsidR="00D376D0">
        <w:t>walls of their infiltrati</w:t>
      </w:r>
      <w:r w:rsidR="003A4DDB">
        <w:t>on trench to be 0.5 metres deep</w:t>
      </w:r>
    </w:p>
    <w:p w:rsidR="004A058F" w:rsidRDefault="003A4DDB" w:rsidP="004A058F">
      <w:pPr>
        <w:numPr>
          <w:ilvl w:val="0"/>
          <w:numId w:val="6"/>
        </w:numPr>
      </w:pPr>
      <w:r>
        <w:t>They are digging in sandy loam</w:t>
      </w:r>
    </w:p>
    <w:p w:rsidR="004A058F" w:rsidRDefault="004A058F" w:rsidP="004A058F"/>
    <w:p w:rsidR="004A058F" w:rsidRDefault="00567CF4" w:rsidP="004A058F">
      <w:r>
        <w:t>How long should their trench</w:t>
      </w:r>
      <w:r w:rsidR="004A058F">
        <w:t xml:space="preserve"> pit be?</w:t>
      </w:r>
    </w:p>
    <w:p w:rsidR="00C424B4" w:rsidRDefault="00C424B4" w:rsidP="004A058F"/>
    <w:p w:rsidR="004A058F" w:rsidRDefault="00431247" w:rsidP="004A058F">
      <w:r>
        <w:pict>
          <v:rect id="_x0000_i1086" style="width:234pt;height:1.5pt" o:hrpct="500" o:hrstd="t" o:hr="t" fillcolor="gray" stroked="f"/>
        </w:pict>
      </w:r>
    </w:p>
    <w:p w:rsidR="004A058F" w:rsidRDefault="004A058F" w:rsidP="004A058F">
      <w:pPr>
        <w:rPr>
          <w:b/>
        </w:rPr>
      </w:pPr>
    </w:p>
    <w:p w:rsidR="004A058F" w:rsidRDefault="004A058F" w:rsidP="004A058F">
      <w:r>
        <w:rPr>
          <w:b/>
        </w:rPr>
        <w:t>Solution</w:t>
      </w:r>
    </w:p>
    <w:p w:rsidR="004A058F" w:rsidRDefault="004A058F" w:rsidP="004A058F"/>
    <w:p w:rsidR="004A058F" w:rsidRDefault="00C424B4" w:rsidP="004A058F">
      <w:pPr>
        <w:rPr>
          <w:b/>
        </w:rPr>
      </w:pPr>
      <w:r>
        <w:rPr>
          <w:b/>
          <w:noProof/>
          <w:lang w:val="en-US"/>
        </w:rPr>
        <mc:AlternateContent>
          <mc:Choice Requires="wps">
            <w:drawing>
              <wp:anchor distT="0" distB="0" distL="114300" distR="114300" simplePos="0" relativeHeight="251684352" behindDoc="1" locked="0" layoutInCell="1" allowOverlap="1" wp14:anchorId="4D02FF2A" wp14:editId="0703D92F">
                <wp:simplePos x="0" y="0"/>
                <wp:positionH relativeFrom="column">
                  <wp:posOffset>3971925</wp:posOffset>
                </wp:positionH>
                <wp:positionV relativeFrom="paragraph">
                  <wp:posOffset>299719</wp:posOffset>
                </wp:positionV>
                <wp:extent cx="1333500" cy="1343025"/>
                <wp:effectExtent l="1276350" t="0" r="19050" b="28575"/>
                <wp:wrapNone/>
                <wp:docPr id="13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43025"/>
                        </a:xfrm>
                        <a:prstGeom prst="wedgeRoundRectCallout">
                          <a:avLst>
                            <a:gd name="adj1" fmla="val -141191"/>
                            <a:gd name="adj2" fmla="val 8777"/>
                            <a:gd name="adj3" fmla="val 16667"/>
                          </a:avLst>
                        </a:prstGeom>
                        <a:solidFill>
                          <a:srgbClr val="FFFFFF"/>
                        </a:solidFill>
                        <a:ln w="12700">
                          <a:solidFill>
                            <a:srgbClr val="000000"/>
                          </a:solidFill>
                          <a:prstDash val="dash"/>
                          <a:miter lim="800000"/>
                          <a:headEnd/>
                          <a:tailEnd/>
                        </a:ln>
                      </wps:spPr>
                      <wps:txbx>
                        <w:txbxContent>
                          <w:p w:rsidR="003A4DDB" w:rsidRDefault="003A4DDB" w:rsidP="004A058F">
                            <w:pPr>
                              <w:overflowPunct/>
                              <w:autoSpaceDE/>
                              <w:autoSpaceDN/>
                              <w:adjustRightInd/>
                              <w:textAlignment w:val="auto"/>
                              <w:rPr>
                                <w:i/>
                              </w:rPr>
                            </w:pPr>
                            <w:r>
                              <w:rPr>
                                <w:i/>
                              </w:rPr>
                              <w:t>We are using an infiltration rate of 24 (L/m</w:t>
                            </w:r>
                            <w:r>
                              <w:rPr>
                                <w:i/>
                                <w:vertAlign w:val="superscript"/>
                              </w:rPr>
                              <w:t>2</w:t>
                            </w:r>
                            <w:r>
                              <w:rPr>
                                <w:i/>
                              </w:rPr>
                              <w:t xml:space="preserve">/day) because we are digging in sandy loam.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5" type="#_x0000_t62" style="position:absolute;margin-left:312.75pt;margin-top:23.6pt;width:105pt;height:10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" adj="-19697,12696" strokeweight="1pt">
                <v:stroke dashstyle="dash"/>
                <v:textbox>
                  <w:txbxContent>
                    <w:p w:rsidR="003A4DDB" w:rsidRDefault="003A4DDB" w:rsidP="004A058F">
                      <w:pPr>
                        <w:overflowPunct/>
                        <w:autoSpaceDE/>
                        <w:autoSpaceDN/>
                        <w:adjustRightInd/>
                        <w:textAlignment w:val="auto"/>
                        <w:rPr>
                          <w:i/>
                        </w:rPr>
                      </w:pPr>
                      <w:r>
                        <w:rPr>
                          <w:i/>
                        </w:rPr>
                        <w:t>We are using an infiltration rate of 24 (L/m</w:t>
                      </w:r>
                      <w:r>
                        <w:rPr>
                          <w:i/>
                          <w:vertAlign w:val="superscript"/>
                        </w:rPr>
                        <w:t>2</w:t>
                      </w:r>
                      <w:r>
                        <w:rPr>
                          <w:i/>
                        </w:rPr>
                        <w:t xml:space="preserve">/day) because we are digging in sandy loam. </w:t>
                      </w:r>
                    </w:p>
                  </w:txbxContent>
                </v:textbox>
              </v:shape>
            </w:pict>
          </mc:Fallback>
        </mc:AlternateContent>
      </w:r>
      <w:r w:rsidR="004A058F">
        <w:rPr>
          <w:b/>
        </w:rPr>
        <w:t>Step 1: Known information – Write down the variables and their values.  Identify the variable that you need to solve for.</w:t>
      </w:r>
    </w:p>
    <w:p w:rsidR="004A058F" w:rsidRDefault="004A058F" w:rsidP="004A058F">
      <w:pPr>
        <w:rPr>
          <w:b/>
        </w:rPr>
      </w:pPr>
    </w:p>
    <w:p w:rsidR="004A058F" w:rsidRDefault="004A058F" w:rsidP="004A058F">
      <w:pPr>
        <w:rPr>
          <w:b/>
        </w:rPr>
      </w:pPr>
    </w:p>
    <w:p w:rsidR="004A058F" w:rsidRDefault="00567CF4" w:rsidP="004A058F">
      <w:pPr>
        <w:rPr>
          <w:b/>
        </w:rPr>
      </w:pPr>
      <w:r w:rsidRPr="00567CF4">
        <w:rPr>
          <w:b/>
          <w:position w:val="-62"/>
        </w:rPr>
        <w:object w:dxaOrig="5539" w:dyaOrig="1340">
          <v:shape id="_x0000_i1087" type="#_x0000_t75" style="width:264.85pt;height:64.3pt" o:ole="">
            <v:imagedata r:id="rId89" o:title=""/>
          </v:shape>
          <o:OLEObject Type="Embed" ProgID="Equation.3" ShapeID="_x0000_i1087" DrawAspect="Content" ObjectID="_1359884899" r:id="rId90"/>
        </w:object>
      </w:r>
      <w:r w:rsidR="004A058F">
        <w:rPr>
          <w:b/>
        </w:rPr>
        <w:t xml:space="preserve"> </w:t>
      </w:r>
    </w:p>
    <w:p w:rsidR="00C424B4" w:rsidRDefault="00C424B4" w:rsidP="004A058F">
      <w:pPr>
        <w:rPr>
          <w:b/>
        </w:rPr>
      </w:pPr>
    </w:p>
    <w:p w:rsidR="004A058F" w:rsidRDefault="00431247" w:rsidP="004A058F">
      <w:pPr>
        <w:rPr>
          <w:b/>
        </w:rPr>
      </w:pPr>
      <w:r>
        <w:pict>
          <v:rect id="_x0000_i1088" style="width:3in;height:1.5pt" o:hrpct="500" o:hrstd="t" o:hr="t" fillcolor="gray" stroked="f"/>
        </w:pict>
      </w:r>
    </w:p>
    <w:p w:rsidR="004A058F" w:rsidRDefault="004A058F" w:rsidP="004A058F"/>
    <w:p w:rsidR="004A058F" w:rsidRDefault="004A058F" w:rsidP="004A058F">
      <w:pPr>
        <w:rPr>
          <w:b/>
        </w:rPr>
      </w:pPr>
      <w:r>
        <w:rPr>
          <w:b/>
        </w:rPr>
        <w:t>Step 2: Draw and Label Your Diagram – Draw a diagram of the pit and label all dimensions.</w:t>
      </w:r>
    </w:p>
    <w:p w:rsidR="007B5E42" w:rsidRDefault="007B5E42" w:rsidP="004A058F">
      <w:pPr>
        <w:rPr>
          <w:b/>
        </w:rPr>
      </w:pPr>
    </w:p>
    <w:p w:rsidR="007B5E42" w:rsidRDefault="00514BF5" w:rsidP="004A058F">
      <w:pPr>
        <w:rPr>
          <w:b/>
        </w:rPr>
      </w:pPr>
      <w:r>
        <w:rPr>
          <w:noProof/>
          <w:lang w:val="en-US"/>
        </w:rPr>
        <mc:AlternateContent>
          <mc:Choice Requires="wpg">
            <w:drawing>
              <wp:anchor distT="0" distB="0" distL="114300" distR="114300" simplePos="0" relativeHeight="251792896" behindDoc="0" locked="0" layoutInCell="1" allowOverlap="1" wp14:anchorId="3B7DCC68" wp14:editId="641788C6">
                <wp:simplePos x="0" y="0"/>
                <wp:positionH relativeFrom="column">
                  <wp:posOffset>9525</wp:posOffset>
                </wp:positionH>
                <wp:positionV relativeFrom="paragraph">
                  <wp:posOffset>139065</wp:posOffset>
                </wp:positionV>
                <wp:extent cx="3963035" cy="1495425"/>
                <wp:effectExtent l="0" t="0" r="18415" b="0"/>
                <wp:wrapNone/>
                <wp:docPr id="469" name="Group 469"/>
                <wp:cNvGraphicFramePr/>
                <a:graphic xmlns:a="http://schemas.openxmlformats.org/drawingml/2006/main">
                  <a:graphicData uri="http://schemas.microsoft.com/office/word/2010/wordprocessingGroup">
                    <wpg:wgp>
                      <wpg:cNvGrpSpPr/>
                      <wpg:grpSpPr>
                        <a:xfrm>
                          <a:off x="0" y="0"/>
                          <a:ext cx="3963035" cy="1495425"/>
                          <a:chOff x="506868" y="2809875"/>
                          <a:chExt cx="3963375" cy="1495445"/>
                        </a:xfrm>
                      </wpg:grpSpPr>
                      <wpg:grpSp>
                        <wpg:cNvPr id="470" name="Group 470"/>
                        <wpg:cNvGrpSpPr/>
                        <wpg:grpSpPr>
                          <a:xfrm>
                            <a:off x="506868" y="3028477"/>
                            <a:ext cx="3963375" cy="1276843"/>
                            <a:chOff x="446700" y="3332625"/>
                            <a:chExt cx="4039091" cy="1602853"/>
                          </a:xfrm>
                        </wpg:grpSpPr>
                        <wps:wsp>
                          <wps:cNvPr id="471" name="Cube 471"/>
                          <wps:cNvSpPr/>
                          <wps:spPr>
                            <a:xfrm>
                              <a:off x="1161566" y="3332625"/>
                              <a:ext cx="3324225" cy="904875"/>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Straight Arrow Connector 472"/>
                          <wps:cNvCnPr/>
                          <wps:spPr>
                            <a:xfrm>
                              <a:off x="1181099" y="4437525"/>
                              <a:ext cx="3076575" cy="190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3" name="Straight Arrow Connector 473"/>
                          <wps:cNvCnPr/>
                          <wps:spPr>
                            <a:xfrm>
                              <a:off x="1028699" y="3599325"/>
                              <a:ext cx="0" cy="6381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4" name="Text Box 374"/>
                          <wps:cNvSpPr txBox="1"/>
                          <wps:spPr>
                            <a:xfrm>
                              <a:off x="2371724" y="4437525"/>
                              <a:ext cx="676275" cy="4979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9772C">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Length (L)</w:t>
                                </w:r>
                              </w:p>
                              <w:p w:rsidR="003A4DDB" w:rsidRPr="00C82D32" w:rsidRDefault="003A4DDB" w:rsidP="00C82D32">
                                <w:pPr>
                                  <w:pStyle w:val="NormalWeb"/>
                                  <w:overflowPunct w:val="0"/>
                                  <w:spacing w:before="0" w:beforeAutospacing="0" w:after="0" w:afterAutospacing="0"/>
                                  <w:jc w:val="center"/>
                                  <w:rPr>
                                    <w:b/>
                                  </w:rPr>
                                </w:pPr>
                                <w:r>
                                  <w:rPr>
                                    <w:rFonts w:ascii="Arial" w:hAnsi="Arial"/>
                                    <w:b/>
                                    <w:sz w:val="16"/>
                                    <w:szCs w:val="16"/>
                                    <w:lang w:val="en-C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5" name="Text Box 374"/>
                          <wps:cNvSpPr txBox="1"/>
                          <wps:spPr>
                            <a:xfrm>
                              <a:off x="446700" y="3668022"/>
                              <a:ext cx="675640" cy="550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29772C">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3A4DDB" w:rsidRPr="00C82D32" w:rsidRDefault="003A4DDB" w:rsidP="00C82D32">
                                <w:pPr>
                                  <w:pStyle w:val="NormalWeb"/>
                                  <w:overflowPunct w:val="0"/>
                                  <w:spacing w:before="0" w:beforeAutospacing="0" w:after="0" w:afterAutospacing="0"/>
                                  <w:jc w:val="center"/>
                                  <w:rPr>
                                    <w:rFonts w:ascii="Arial" w:hAnsi="Arial" w:cs="Arial"/>
                                    <w:b/>
                                    <w:sz w:val="16"/>
                                    <w:szCs w:val="16"/>
                                  </w:rPr>
                                </w:pPr>
                                <w:r w:rsidRPr="00C82D32">
                                  <w:rPr>
                                    <w:rFonts w:ascii="Arial" w:hAnsi="Arial" w:cs="Arial"/>
                                    <w:b/>
                                    <w:sz w:val="16"/>
                                    <w:szCs w:val="16"/>
                                  </w:rPr>
                                  <w:t>0.5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6" name="Text Box 381"/>
                        <wps:cNvSpPr txBox="1"/>
                        <wps:spPr>
                          <a:xfrm>
                            <a:off x="2338656" y="2809875"/>
                            <a:ext cx="1164473"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29772C">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69" o:spid="_x0000_s1216" style="position:absolute;margin-left:.75pt;margin-top:10.95pt;width:312.05pt;height:117.75pt;z-index:251792896;mso-position-horizontal-relative:text;mso-position-vertical-relative:text;mso-height-relative:margin" coordorigin="5068,28098" coordsize="39633,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">
                <v:group id="Group 470" o:spid="_x0000_s1217" style="position:absolute;left:5068;top:30284;width:39634;height:12769" coordorigin="4467,33326" coordsize="40390,1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71" o:spid="_x0000_s1218" type="#_x0000_t16" style="position:absolute;left:11615;top:33326;width:3324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4pdsUA&#10;AADcAAAADwAAAGRycy9kb3ducmV2LnhtbESPQWvCQBSE74L/YXlCb2ZjKbHErCKCUCqFGgNeH9ln&#10;Esy+jdmtif313UKhx2FmvmGyzWhacafeNZYVLKIYBHFpdcOVguK0n7+CcB5ZY2uZFDzIwWY9nWSY&#10;ajvwke65r0SAsEtRQe19l0rpypoMush2xMG72N6gD7KvpO5xCHDTyuc4TqTBhsNCjR3taiqv+ZdR&#10;cG5v7vp9OBXl57jl4sPcknz3rtTTbNyuQHga/X/4r/2mFbws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il2xQAAANwAAAAPAAAAAAAAAAAAAAAAAJgCAABkcnMv&#10;ZG93bnJldi54bWxQSwUGAAAAAAQABAD1AAAAigMAAAAA&#10;" filled="f" strokecolor="black [3213]"/>
                  <v:shapetype id="_x0000_t32" coordsize="21600,21600" o:spt="32" o:oned="t" path="m,l21600,21600e" filled="f">
                    <v:path arrowok="t" fillok="f" o:connecttype="none"/>
                    <o:lock v:ext="edit" shapetype="t"/>
                  </v:shapetype>
                  <v:shape id="Straight Arrow Connector 472" o:spid="_x0000_s1219" type="#_x0000_t32" style="position:absolute;left:11810;top:44375;width:30766;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aZ6MYAAADcAAAADwAAAGRycy9kb3ducmV2LnhtbESPT2sCMRTE74LfIbxCb5qtaLusRhGp&#10;xYMU6v/enpvX3aWblyWJuv32plDocZiZ3zCTWWtqcSXnK8sKnvoJCOLc6ooLBbvtspeC8AFZY22Z&#10;FPyQh9m025lgpu2NP+i6CYWIEPYZKihDaDIpfV6SQd+3DXH0vqwzGKJ0hdQObxFuajlIkmdpsOK4&#10;UGJDi5Ly783FKDi9r9aj4rzYn4I7p69vzfHzkLBSjw/tfAwiUBv+w3/tlVYwfBnA75l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mejGAAAA3AAAAA8AAAAAAAAA&#10;AAAAAAAAoQIAAGRycy9kb3ducmV2LnhtbFBLBQYAAAAABAAEAPkAAACUAwAAAAA=&#10;" strokecolor="black [3213]">
                    <v:stroke startarrow="block" endarrow="block"/>
                  </v:shape>
                  <v:shape id="Straight Arrow Connector 473" o:spid="_x0000_s1220" type="#_x0000_t32" style="position:absolute;left:10286;top:35993;width:0;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o8c8cAAADcAAAADwAAAGRycy9kb3ducmV2LnhtbESPT2sCMRTE74LfITyhN832j1ZWo4i0&#10;xYMIWm319ty87i5uXpYk1e23bwTB4zAzv2HG08ZU4kzOl5YVPPYSEMSZ1SXnCraf790hCB+QNVaW&#10;ScEfeZhO2q0xptpeeE3nTchFhLBPUUERQp1K6bOCDPqerYmj92OdwRCly6V2eIlwU8mnJBlIgyXH&#10;hQJrmheUnTa/RsF+tVj28+N8tw/uOHz7qL8PXwkr9dBpZiMQgZpwD9/aC63g5fUZrmfiEZ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yjxzxwAAANwAAAAPAAAAAAAA&#10;AAAAAAAAAKECAABkcnMvZG93bnJldi54bWxQSwUGAAAAAAQABAD5AAAAlQMAAAAA&#10;" strokecolor="black [3213]">
                    <v:stroke startarrow="block" endarrow="block"/>
                  </v:shape>
                  <v:shapetype id="_x0000_t202" coordsize="21600,21600" o:spt="202" path="m,l,21600r21600,l21600,xe">
                    <v:stroke joinstyle="miter"/>
                    <v:path gradientshapeok="t" o:connecttype="rect"/>
                  </v:shapetype>
                  <v:shape id="Text Box 374" o:spid="_x0000_s1221" type="#_x0000_t202" style="position:absolute;left:23717;top:44375;width:6762;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c+ccA&#10;AADcAAAADwAAAGRycy9kb3ducmV2LnhtbESPQWvCQBSE70L/w/IKvemmEluJ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3PnHAAAA3AAAAA8AAAAAAAAAAAAAAAAAmAIAAGRy&#10;cy9kb3ducmV2LnhtbFBLBQYAAAAABAAEAPUAAACMAwAAAAA=&#10;" filled="f" stroked="f" strokeweight=".5pt">
                    <v:textbox>
                      <w:txbxContent>
                        <w:p w:rsidR="00EC087C" w:rsidRDefault="00EC087C" w:rsidP="0029772C">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Length (L)</w:t>
                          </w:r>
                        </w:p>
                        <w:p w:rsidR="00EC087C" w:rsidRPr="00C82D32" w:rsidRDefault="00EC087C" w:rsidP="00C82D32">
                          <w:pPr>
                            <w:pStyle w:val="NormalWeb"/>
                            <w:overflowPunct w:val="0"/>
                            <w:spacing w:before="0" w:beforeAutospacing="0" w:after="0" w:afterAutospacing="0"/>
                            <w:jc w:val="center"/>
                            <w:rPr>
                              <w:b/>
                            </w:rPr>
                          </w:pPr>
                          <w:r>
                            <w:rPr>
                              <w:rFonts w:ascii="Arial" w:hAnsi="Arial"/>
                              <w:b/>
                              <w:sz w:val="16"/>
                              <w:szCs w:val="16"/>
                              <w:lang w:val="en-CA"/>
                            </w:rPr>
                            <w:t>?</w:t>
                          </w:r>
                        </w:p>
                      </w:txbxContent>
                    </v:textbox>
                  </v:shape>
                  <v:shape id="Text Box 374" o:spid="_x0000_s1222" type="#_x0000_t202" style="position:absolute;left:4467;top:36680;width:6756;height: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5YscA&#10;AADcAAAADwAAAGRycy9kb3ducmV2LnhtbESPQWvCQBSE7wX/w/KE3upGqT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eWLHAAAA3AAAAA8AAAAAAAAAAAAAAAAAmAIAAGRy&#10;cy9kb3ducmV2LnhtbFBLBQYAAAAABAAEAPUAAACMAwAAAAA=&#10;" filled="f" stroked="f" strokeweight=".5pt">
                    <v:textbox>
                      <w:txbxContent>
                        <w:p w:rsidR="00EC087C" w:rsidRDefault="00EC087C" w:rsidP="0029772C">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EC087C" w:rsidRPr="00C82D32" w:rsidRDefault="00EC087C" w:rsidP="00C82D32">
                          <w:pPr>
                            <w:pStyle w:val="NormalWeb"/>
                            <w:overflowPunct w:val="0"/>
                            <w:spacing w:before="0" w:beforeAutospacing="0" w:after="0" w:afterAutospacing="0"/>
                            <w:jc w:val="center"/>
                            <w:rPr>
                              <w:rFonts w:ascii="Arial" w:hAnsi="Arial" w:cs="Arial"/>
                              <w:b/>
                              <w:sz w:val="16"/>
                              <w:szCs w:val="16"/>
                            </w:rPr>
                          </w:pPr>
                          <w:r w:rsidRPr="00C82D32">
                            <w:rPr>
                              <w:rFonts w:ascii="Arial" w:hAnsi="Arial" w:cs="Arial"/>
                              <w:b/>
                              <w:sz w:val="16"/>
                              <w:szCs w:val="16"/>
                            </w:rPr>
                            <w:t>0.5 m</w:t>
                          </w:r>
                        </w:p>
                      </w:txbxContent>
                    </v:textbox>
                  </v:shape>
                </v:group>
                <v:shape id="Text Box 381" o:spid="_x0000_s1223" type="#_x0000_t202" style="position:absolute;left:23386;top:28098;width:1164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nFccA&#10;AADcAAAADwAAAGRycy9kb3ducmV2LnhtbESPQWvCQBSE7wX/w/KE3upGaT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Z5xXHAAAA3AAAAA8AAAAAAAAAAAAAAAAAmAIAAGRy&#10;cy9kb3ducmV2LnhtbFBLBQYAAAAABAAEAPUAAACMAwAAAAA=&#10;" filled="f" stroked="f" strokeweight=".5pt">
                  <v:textbox>
                    <w:txbxContent>
                      <w:p w:rsidR="00EC087C" w:rsidRPr="0028618D" w:rsidRDefault="00EC087C" w:rsidP="0029772C">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v:textbox>
                </v:shape>
              </v:group>
            </w:pict>
          </mc:Fallback>
        </mc:AlternateContent>
      </w:r>
    </w:p>
    <w:p w:rsidR="004A058F" w:rsidRDefault="00514BF5" w:rsidP="004A058F">
      <w:pPr>
        <w:rPr>
          <w:b/>
        </w:rPr>
      </w:pPr>
      <w:r>
        <w:rPr>
          <w:noProof/>
          <w:lang w:val="en-US"/>
        </w:rPr>
        <mc:AlternateContent>
          <mc:Choice Requires="wps">
            <w:drawing>
              <wp:anchor distT="0" distB="0" distL="114300" distR="114300" simplePos="0" relativeHeight="251704832" behindDoc="0" locked="0" layoutInCell="1" allowOverlap="1" wp14:anchorId="2601F1B2" wp14:editId="33A1FB9A">
                <wp:simplePos x="0" y="0"/>
                <wp:positionH relativeFrom="column">
                  <wp:posOffset>1780540</wp:posOffset>
                </wp:positionH>
                <wp:positionV relativeFrom="paragraph">
                  <wp:posOffset>811530</wp:posOffset>
                </wp:positionV>
                <wp:extent cx="949621" cy="765810"/>
                <wp:effectExtent l="38100" t="0" r="79375" b="0"/>
                <wp:wrapNone/>
                <wp:docPr id="13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949621" cy="76581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8" o:spid="_x0000_s1026" type="#_x0000_t72" style="position:absolute;margin-left:140.2pt;margin-top:63.9pt;width:74.75pt;height:60.3pt;rotation:709033fd;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">
                <v:fill opacity="0"/>
              </v:shape>
            </w:pict>
          </mc:Fallback>
        </mc:AlternateContent>
      </w:r>
      <w:r>
        <w:rPr>
          <w:noProof/>
          <w:lang w:val="en-US"/>
        </w:rPr>
        <mc:AlternateContent>
          <mc:Choice Requires="wps">
            <w:drawing>
              <wp:anchor distT="0" distB="0" distL="114300" distR="114300" simplePos="0" relativeHeight="251685376" behindDoc="1" locked="0" layoutInCell="1" allowOverlap="1" wp14:anchorId="76C9AE93" wp14:editId="323B3F8E">
                <wp:simplePos x="0" y="0"/>
                <wp:positionH relativeFrom="column">
                  <wp:posOffset>3609975</wp:posOffset>
                </wp:positionH>
                <wp:positionV relativeFrom="paragraph">
                  <wp:posOffset>1228725</wp:posOffset>
                </wp:positionV>
                <wp:extent cx="1695450" cy="733425"/>
                <wp:effectExtent l="933450" t="0" r="19050" b="28575"/>
                <wp:wrapNone/>
                <wp:docPr id="13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33425"/>
                        </a:xfrm>
                        <a:prstGeom prst="wedgeRoundRectCallout">
                          <a:avLst>
                            <a:gd name="adj1" fmla="val -103331"/>
                            <a:gd name="adj2" fmla="val -35452"/>
                            <a:gd name="adj3" fmla="val 16667"/>
                          </a:avLst>
                        </a:prstGeom>
                        <a:solidFill>
                          <a:srgbClr val="FFFFFF"/>
                        </a:solidFill>
                        <a:ln w="12700">
                          <a:solidFill>
                            <a:srgbClr val="000000"/>
                          </a:solidFill>
                          <a:prstDash val="dash"/>
                          <a:miter lim="800000"/>
                          <a:headEnd/>
                          <a:tailEnd/>
                        </a:ln>
                      </wps:spPr>
                      <wps:txbx>
                        <w:txbxContent>
                          <w:p w:rsidR="003A4DDB" w:rsidRDefault="003A4DDB" w:rsidP="004A058F">
                            <w:pPr>
                              <w:overflowPunct/>
                              <w:autoSpaceDE/>
                              <w:autoSpaceDN/>
                              <w:adjustRightInd/>
                              <w:textAlignment w:val="auto"/>
                              <w:rPr>
                                <w:i/>
                              </w:rPr>
                            </w:pPr>
                            <w:r>
                              <w:rPr>
                                <w:i/>
                              </w:rPr>
                              <w:t xml:space="preserve">We are trying to find the length (L) of the trench.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24" type="#_x0000_t62" style="position:absolute;margin-left:284.25pt;margin-top:96.75pt;width:133.5pt;height:5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" adj="-11519,3142" strokeweight="1pt">
                <v:stroke dashstyle="dash"/>
                <v:textbox>
                  <w:txbxContent>
                    <w:p w:rsidR="00EC087C" w:rsidRDefault="00EC087C" w:rsidP="004A058F">
                      <w:pPr>
                        <w:overflowPunct/>
                        <w:autoSpaceDE/>
                        <w:autoSpaceDN/>
                        <w:adjustRightInd/>
                        <w:textAlignment w:val="auto"/>
                        <w:rPr>
                          <w:i/>
                        </w:rPr>
                      </w:pPr>
                      <w:r>
                        <w:rPr>
                          <w:i/>
                        </w:rPr>
                        <w:t xml:space="preserve">We are trying to find the length (L) of the trench.  </w:t>
                      </w:r>
                    </w:p>
                  </w:txbxContent>
                </v:textbox>
              </v:shape>
            </w:pict>
          </mc:Fallback>
        </mc:AlternateContent>
      </w:r>
      <w:r w:rsidR="004A058F">
        <w:rPr>
          <w:noProof/>
          <w:lang w:val="en-US"/>
        </w:rPr>
        <mc:AlternateContent>
          <mc:Choice Requires="wps">
            <w:drawing>
              <wp:anchor distT="0" distB="0" distL="114300" distR="114300" simplePos="0" relativeHeight="251686400" behindDoc="0" locked="0" layoutInCell="1" allowOverlap="1" wp14:anchorId="6DBBBAF6" wp14:editId="56006E12">
                <wp:simplePos x="0" y="0"/>
                <wp:positionH relativeFrom="column">
                  <wp:posOffset>-2790825</wp:posOffset>
                </wp:positionH>
                <wp:positionV relativeFrom="paragraph">
                  <wp:posOffset>766445</wp:posOffset>
                </wp:positionV>
                <wp:extent cx="771525" cy="723900"/>
                <wp:effectExtent l="38100" t="0" r="66675" b="0"/>
                <wp:wrapNone/>
                <wp:docPr id="1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771525" cy="72390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72" style="position:absolute;margin-left:-219.75pt;margin-top:60.35pt;width:60.75pt;height:57pt;rotation:709033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">
                <v:fill opacity="0"/>
              </v:shape>
            </w:pict>
          </mc:Fallback>
        </mc:AlternateContent>
      </w:r>
      <w:r w:rsidR="004A058F">
        <w:rPr>
          <w:b/>
        </w:rPr>
        <w:br w:type="page"/>
      </w:r>
      <w:r w:rsidR="004A058F" w:rsidRPr="0051133F">
        <w:rPr>
          <w:b/>
        </w:rPr>
        <w:lastRenderedPageBreak/>
        <w:t xml:space="preserve">Step </w:t>
      </w:r>
      <w:r w:rsidR="004A058F">
        <w:rPr>
          <w:b/>
        </w:rPr>
        <w:t>3</w:t>
      </w:r>
      <w:r w:rsidR="004A058F" w:rsidRPr="0051133F">
        <w:rPr>
          <w:b/>
        </w:rPr>
        <w:t>: Formulas</w:t>
      </w:r>
      <w:r w:rsidR="004A058F">
        <w:rPr>
          <w:b/>
        </w:rPr>
        <w:t xml:space="preserve"> - Write down the formula for the variable you are trying to solve </w:t>
      </w:r>
    </w:p>
    <w:p w:rsidR="004A058F" w:rsidRDefault="004A058F" w:rsidP="004A058F">
      <w:pPr>
        <w:ind w:left="1980"/>
        <w:rPr>
          <w:b/>
        </w:rPr>
      </w:pPr>
      <w:r>
        <w:rPr>
          <w:b/>
        </w:rPr>
        <w:t>for. Check if you have the value for each variable in it.  If values are not given, find an equation to give you the missing value of the variable you want. Be sure that you are using the formula for the right shape.</w:t>
      </w:r>
    </w:p>
    <w:p w:rsidR="004A058F" w:rsidRDefault="004A058F" w:rsidP="004A058F">
      <w:pPr>
        <w:rPr>
          <w:b/>
        </w:rPr>
      </w:pPr>
    </w:p>
    <w:p w:rsidR="004A058F" w:rsidRDefault="004A058F" w:rsidP="004A058F">
      <w:pPr>
        <w:rPr>
          <w:b/>
        </w:rPr>
      </w:pPr>
      <w:r>
        <w:rPr>
          <w:i/>
          <w:noProof/>
          <w:lang w:val="en-US"/>
        </w:rPr>
        <mc:AlternateContent>
          <mc:Choice Requires="wps">
            <w:drawing>
              <wp:anchor distT="0" distB="0" distL="114300" distR="114300" simplePos="0" relativeHeight="251689472" behindDoc="0" locked="0" layoutInCell="1" allowOverlap="1" wp14:anchorId="698B885F" wp14:editId="28FB8A91">
                <wp:simplePos x="0" y="0"/>
                <wp:positionH relativeFrom="column">
                  <wp:posOffset>3276600</wp:posOffset>
                </wp:positionH>
                <wp:positionV relativeFrom="paragraph">
                  <wp:posOffset>36195</wp:posOffset>
                </wp:positionV>
                <wp:extent cx="1990725" cy="2057400"/>
                <wp:effectExtent l="647700" t="0" r="28575" b="19050"/>
                <wp:wrapNone/>
                <wp:docPr id="1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57400"/>
                        </a:xfrm>
                        <a:prstGeom prst="wedgeRoundRectCallout">
                          <a:avLst>
                            <a:gd name="adj1" fmla="val -81005"/>
                            <a:gd name="adj2" fmla="val -33736"/>
                            <a:gd name="adj3" fmla="val 16667"/>
                          </a:avLst>
                        </a:prstGeom>
                        <a:solidFill>
                          <a:srgbClr val="FFFFFF"/>
                        </a:solidFill>
                        <a:ln w="12700">
                          <a:solidFill>
                            <a:srgbClr val="000000"/>
                          </a:solidFill>
                          <a:prstDash val="dash"/>
                          <a:miter lim="800000"/>
                          <a:headEnd/>
                          <a:tailEnd/>
                        </a:ln>
                      </wps:spPr>
                      <wps:txbx>
                        <w:txbxContent>
                          <w:p w:rsidR="003A4DDB" w:rsidRDefault="003A4DDB" w:rsidP="004A058F">
                            <w:pPr>
                              <w:numPr>
                                <w:ilvl w:val="0"/>
                                <w:numId w:val="9"/>
                              </w:numPr>
                              <w:overflowPunct/>
                              <w:autoSpaceDE/>
                              <w:autoSpaceDN/>
                              <w:adjustRightInd/>
                              <w:textAlignment w:val="auto"/>
                              <w:rPr>
                                <w:i/>
                              </w:rPr>
                            </w:pPr>
                            <w:r>
                              <w:rPr>
                                <w:i/>
                              </w:rPr>
                              <w:t xml:space="preserve">The first equation gives the length but we don’t know the value of </w:t>
                            </w:r>
                            <w:proofErr w:type="spellStart"/>
                            <w:proofErr w:type="gramStart"/>
                            <w:r>
                              <w:rPr>
                                <w:i/>
                              </w:rPr>
                              <w:t>iA</w:t>
                            </w:r>
                            <w:proofErr w:type="spellEnd"/>
                            <w:proofErr w:type="gramEnd"/>
                            <w:r>
                              <w:rPr>
                                <w:i/>
                              </w:rPr>
                              <w:t xml:space="preserve"> (infiltration area).</w:t>
                            </w:r>
                          </w:p>
                          <w:p w:rsidR="003A4DDB" w:rsidRDefault="003A4DDB" w:rsidP="004A058F">
                            <w:pPr>
                              <w:rPr>
                                <w:i/>
                              </w:rPr>
                            </w:pPr>
                          </w:p>
                          <w:p w:rsidR="003A4DDB" w:rsidRDefault="003A4DDB" w:rsidP="004A058F">
                            <w:pPr>
                              <w:rPr>
                                <w:i/>
                              </w:rPr>
                            </w:pPr>
                          </w:p>
                          <w:p w:rsidR="003A4DDB" w:rsidRPr="001C1002" w:rsidRDefault="003A4DDB" w:rsidP="004A058F">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3A4DDB" w:rsidRDefault="003A4DDB" w:rsidP="004A0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5" type="#_x0000_t62" style="position:absolute;margin-left:258pt;margin-top:2.85pt;width:156.75pt;height:16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" adj="-6697,3513" strokeweight="1pt">
                <v:stroke dashstyle="dash"/>
                <v:textbox>
                  <w:txbxContent>
                    <w:p w:rsidR="00A949A1" w:rsidRDefault="00A949A1" w:rsidP="004A058F">
                      <w:pPr>
                        <w:numPr>
                          <w:ilvl w:val="0"/>
                          <w:numId w:val="9"/>
                        </w:numPr>
                        <w:overflowPunct/>
                        <w:autoSpaceDE/>
                        <w:autoSpaceDN/>
                        <w:adjustRightInd/>
                        <w:textAlignment w:val="auto"/>
                        <w:rPr>
                          <w:i/>
                        </w:rPr>
                      </w:pPr>
                      <w:r>
                        <w:rPr>
                          <w:i/>
                        </w:rPr>
                        <w:t xml:space="preserve">The first equation gives the length but we don’t know the value of </w:t>
                      </w:r>
                      <w:proofErr w:type="spellStart"/>
                      <w:proofErr w:type="gramStart"/>
                      <w:r>
                        <w:rPr>
                          <w:i/>
                        </w:rPr>
                        <w:t>iA</w:t>
                      </w:r>
                      <w:proofErr w:type="spellEnd"/>
                      <w:proofErr w:type="gramEnd"/>
                      <w:r>
                        <w:rPr>
                          <w:i/>
                        </w:rPr>
                        <w:t xml:space="preserve"> (infiltration area).</w:t>
                      </w:r>
                    </w:p>
                    <w:p w:rsidR="00A949A1" w:rsidRDefault="00A949A1" w:rsidP="004A058F">
                      <w:pPr>
                        <w:rPr>
                          <w:i/>
                        </w:rPr>
                      </w:pPr>
                    </w:p>
                    <w:p w:rsidR="00A949A1" w:rsidRDefault="00A949A1" w:rsidP="004A058F">
                      <w:pPr>
                        <w:rPr>
                          <w:i/>
                        </w:rPr>
                      </w:pPr>
                    </w:p>
                    <w:p w:rsidR="00A949A1" w:rsidRPr="001C1002" w:rsidRDefault="00A949A1" w:rsidP="004A058F">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A949A1" w:rsidRDefault="00A949A1" w:rsidP="004A058F"/>
                  </w:txbxContent>
                </v:textbox>
              </v:shape>
            </w:pict>
          </mc:Fallback>
        </mc:AlternateContent>
      </w:r>
    </w:p>
    <w:p w:rsidR="004A058F" w:rsidRPr="00E35B94" w:rsidRDefault="004A058F" w:rsidP="004A058F"/>
    <w:p w:rsidR="004A058F" w:rsidRPr="00E35B94" w:rsidRDefault="004A058F" w:rsidP="004A058F">
      <w:r>
        <w:rPr>
          <w:noProof/>
          <w:lang w:val="en-US"/>
        </w:rPr>
        <mc:AlternateContent>
          <mc:Choice Requires="wps">
            <w:drawing>
              <wp:anchor distT="0" distB="0" distL="114300" distR="114300" simplePos="0" relativeHeight="251688448" behindDoc="0" locked="0" layoutInCell="1" allowOverlap="1" wp14:anchorId="54FF9F49" wp14:editId="6D8E9FB7">
                <wp:simplePos x="0" y="0"/>
                <wp:positionH relativeFrom="column">
                  <wp:posOffset>847725</wp:posOffset>
                </wp:positionH>
                <wp:positionV relativeFrom="paragraph">
                  <wp:posOffset>191135</wp:posOffset>
                </wp:positionV>
                <wp:extent cx="755650" cy="0"/>
                <wp:effectExtent l="0" t="76200" r="25400" b="95250"/>
                <wp:wrapNone/>
                <wp:docPr id="1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5.05pt" to="12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eJKgIAAEw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">
                <v:stroke endarrow="block"/>
              </v:line>
            </w:pict>
          </mc:Fallback>
        </mc:AlternateContent>
      </w:r>
      <w:r w:rsidR="00B60B5D" w:rsidRPr="00C424B4">
        <w:rPr>
          <w:position w:val="-22"/>
        </w:rPr>
        <w:object w:dxaOrig="940" w:dyaOrig="580">
          <v:shape id="_x0000_i1089" type="#_x0000_t75" style="width:47.55pt;height:29.55pt" o:ole="">
            <v:imagedata r:id="rId91" o:title=""/>
          </v:shape>
          <o:OLEObject Type="Embed" ProgID="Equation.3" ShapeID="_x0000_i1089" DrawAspect="Content" ObjectID="_1359884900" r:id="rId92"/>
        </w:object>
      </w:r>
      <w:r>
        <w:tab/>
      </w:r>
      <w:r>
        <w:tab/>
      </w:r>
      <w:r w:rsidR="00C424B4">
        <w:tab/>
      </w:r>
      <w:r w:rsidR="00C424B4" w:rsidRPr="00C424B4">
        <w:rPr>
          <w:position w:val="-24"/>
        </w:rPr>
        <w:object w:dxaOrig="999" w:dyaOrig="600">
          <v:shape id="_x0000_i1090" type="#_x0000_t75" style="width:50.15pt;height:29.55pt" o:ole="">
            <v:imagedata r:id="rId93" o:title=""/>
          </v:shape>
          <o:OLEObject Type="Embed" ProgID="Equation.3" ShapeID="_x0000_i1090" DrawAspect="Content" ObjectID="_1359884901" r:id="rId94"/>
        </w:object>
      </w:r>
    </w:p>
    <w:p w:rsidR="004A058F" w:rsidRDefault="004A058F" w:rsidP="004A058F"/>
    <w:p w:rsidR="004A058F" w:rsidRDefault="004A058F" w:rsidP="004A058F"/>
    <w:p w:rsidR="004A058F" w:rsidRDefault="004A058F" w:rsidP="004A058F"/>
    <w:p w:rsidR="004A058F" w:rsidRPr="00E35B94" w:rsidRDefault="004A058F" w:rsidP="004A058F"/>
    <w:p w:rsidR="004A058F" w:rsidRPr="00E35B94" w:rsidRDefault="004A058F" w:rsidP="004A058F">
      <w:r>
        <w:rPr>
          <w:noProof/>
          <w:lang w:val="en-US"/>
        </w:rPr>
        <mc:AlternateContent>
          <mc:Choice Requires="wps">
            <w:drawing>
              <wp:anchor distT="0" distB="0" distL="114300" distR="114300" simplePos="0" relativeHeight="251691520" behindDoc="0" locked="0" layoutInCell="1" allowOverlap="1" wp14:anchorId="13921469" wp14:editId="6625CD65">
                <wp:simplePos x="0" y="0"/>
                <wp:positionH relativeFrom="column">
                  <wp:posOffset>654050</wp:posOffset>
                </wp:positionH>
                <wp:positionV relativeFrom="paragraph">
                  <wp:posOffset>295275</wp:posOffset>
                </wp:positionV>
                <wp:extent cx="946150" cy="0"/>
                <wp:effectExtent l="6350" t="54610" r="19050" b="59690"/>
                <wp:wrapNone/>
                <wp:docPr id="1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3.25pt" to="12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67KQIAAEwEAAAOAAAAZHJzL2Uyb0RvYy54bWysVE2P2yAQvVfqf0DcE9tZJ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">
                <v:stroke endarrow="block"/>
              </v:line>
            </w:pict>
          </mc:Fallback>
        </mc:AlternateContent>
      </w:r>
      <w:r w:rsidRPr="002A044A">
        <w:rPr>
          <w:position w:val="-22"/>
        </w:rPr>
        <w:object w:dxaOrig="740" w:dyaOrig="580">
          <v:shape id="_x0000_i1091" type="#_x0000_t75" style="width:37.3pt;height:29.55pt" o:ole="">
            <v:imagedata r:id="rId62" o:title=""/>
          </v:shape>
          <o:OLEObject Type="Embed" ProgID="Equation.3" ShapeID="_x0000_i1091" DrawAspect="Content" ObjectID="_1359884902" r:id="rId95"/>
        </w:object>
      </w:r>
      <w:r>
        <w:tab/>
      </w:r>
      <w:r>
        <w:tab/>
      </w:r>
      <w:r>
        <w:tab/>
      </w:r>
      <w:r w:rsidR="003A4DDB" w:rsidRPr="002A044A">
        <w:rPr>
          <w:position w:val="-28"/>
        </w:rPr>
        <w:object w:dxaOrig="1960" w:dyaOrig="680">
          <v:shape id="_x0000_i1092" type="#_x0000_t75" style="width:97.7pt;height:33.45pt" o:ole="">
            <v:imagedata r:id="rId96" o:title=""/>
          </v:shape>
          <o:OLEObject Type="Embed" ProgID="Equation.3" ShapeID="_x0000_i1092" DrawAspect="Content" ObjectID="_1359884903" r:id="rId97"/>
        </w:object>
      </w:r>
    </w:p>
    <w:p w:rsidR="004A058F" w:rsidRDefault="004A058F" w:rsidP="004A058F"/>
    <w:p w:rsidR="004A058F" w:rsidRDefault="004A058F" w:rsidP="004A058F"/>
    <w:p w:rsidR="004A058F" w:rsidRDefault="004A058F" w:rsidP="004A058F"/>
    <w:p w:rsidR="004A058F" w:rsidRPr="00E35B94" w:rsidRDefault="004A058F" w:rsidP="004A058F"/>
    <w:p w:rsidR="004A058F" w:rsidRDefault="004A058F" w:rsidP="004A058F">
      <w:pPr>
        <w:rPr>
          <w:b/>
        </w:rPr>
      </w:pPr>
    </w:p>
    <w:p w:rsidR="004A058F" w:rsidRDefault="00431247" w:rsidP="004A058F">
      <w:r>
        <w:pict>
          <v:rect id="_x0000_i1093" style="width:3in;height:1.5pt" o:hrpct="500" o:hrstd="t" o:hr="t" fillcolor="gray" stroked="f"/>
        </w:pict>
      </w:r>
    </w:p>
    <w:p w:rsidR="004A058F" w:rsidRPr="00C7447A" w:rsidRDefault="004A058F" w:rsidP="004A058F">
      <w:pPr>
        <w:rPr>
          <w:b/>
        </w:rPr>
      </w:pPr>
    </w:p>
    <w:p w:rsidR="004A058F" w:rsidRDefault="004A058F" w:rsidP="004A058F">
      <w:pPr>
        <w:tabs>
          <w:tab w:val="left" w:pos="5040"/>
        </w:tabs>
        <w:rPr>
          <w:b/>
        </w:rPr>
      </w:pPr>
    </w:p>
    <w:p w:rsidR="004A058F" w:rsidRPr="00C7447A" w:rsidRDefault="004A058F" w:rsidP="004A058F">
      <w:pPr>
        <w:tabs>
          <w:tab w:val="left" w:pos="5040"/>
        </w:tabs>
        <w:rPr>
          <w:b/>
        </w:rPr>
      </w:pPr>
      <w:r>
        <w:rPr>
          <w:b/>
        </w:rPr>
        <w:t>Step 4</w:t>
      </w:r>
      <w:r w:rsidRPr="00C7447A">
        <w:rPr>
          <w:b/>
        </w:rPr>
        <w:t>: Fill in the formula that you know the value of</w:t>
      </w:r>
      <w:r>
        <w:rPr>
          <w:b/>
        </w:rPr>
        <w:t xml:space="preserve"> all the variables for.</w:t>
      </w:r>
    </w:p>
    <w:p w:rsidR="004A058F" w:rsidRDefault="004A058F" w:rsidP="004A058F">
      <w:pPr>
        <w:rPr>
          <w:u w:val="single"/>
        </w:rPr>
      </w:pPr>
      <w:r>
        <w:rPr>
          <w:noProof/>
          <w:lang w:val="en-US"/>
        </w:rPr>
        <mc:AlternateContent>
          <mc:Choice Requires="wps">
            <w:drawing>
              <wp:anchor distT="0" distB="0" distL="114300" distR="114300" simplePos="0" relativeHeight="251690496" behindDoc="1" locked="0" layoutInCell="1" allowOverlap="1" wp14:anchorId="53457FF2" wp14:editId="2C4A421A">
                <wp:simplePos x="0" y="0"/>
                <wp:positionH relativeFrom="column">
                  <wp:posOffset>3228975</wp:posOffset>
                </wp:positionH>
                <wp:positionV relativeFrom="paragraph">
                  <wp:posOffset>128270</wp:posOffset>
                </wp:positionV>
                <wp:extent cx="2066925" cy="1356995"/>
                <wp:effectExtent l="1009650" t="0" r="28575" b="14605"/>
                <wp:wrapNone/>
                <wp:docPr id="14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56995"/>
                        </a:xfrm>
                        <a:prstGeom prst="wedgeRoundRectCallout">
                          <a:avLst>
                            <a:gd name="adj1" fmla="val -96911"/>
                            <a:gd name="adj2" fmla="val -26741"/>
                            <a:gd name="adj3" fmla="val 16667"/>
                          </a:avLst>
                        </a:prstGeom>
                        <a:solidFill>
                          <a:srgbClr val="FFFFFF"/>
                        </a:solidFill>
                        <a:ln w="12700">
                          <a:solidFill>
                            <a:srgbClr val="000000"/>
                          </a:solidFill>
                          <a:prstDash val="dash"/>
                          <a:miter lim="800000"/>
                          <a:headEnd/>
                          <a:tailEnd/>
                        </a:ln>
                      </wps:spPr>
                      <wps:txbx>
                        <w:txbxContent>
                          <w:p w:rsidR="003A4DDB" w:rsidRDefault="003A4DDB" w:rsidP="004A058F">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6" type="#_x0000_t62" style="position:absolute;margin-left:254.25pt;margin-top:10.1pt;width:162.75pt;height:106.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" adj="-10133,5024" strokeweight="1pt">
                <v:stroke dashstyle="dash"/>
                <v:textbox>
                  <w:txbxContent>
                    <w:p w:rsidR="00A949A1" w:rsidRDefault="00A949A1" w:rsidP="004A058F">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v:textbox>
              </v:shape>
            </w:pict>
          </mc:Fallback>
        </mc:AlternateContent>
      </w:r>
    </w:p>
    <w:p w:rsidR="004A058F" w:rsidRPr="00E35B94" w:rsidRDefault="004A058F" w:rsidP="004A058F">
      <w:pPr>
        <w:rPr>
          <w:u w:val="single"/>
        </w:rPr>
      </w:pPr>
    </w:p>
    <w:p w:rsidR="004A058F" w:rsidRDefault="004A058F" w:rsidP="004A058F">
      <w:r>
        <w:rPr>
          <w:noProof/>
          <w:lang w:val="en-US"/>
        </w:rPr>
        <mc:AlternateContent>
          <mc:Choice Requires="wps">
            <w:drawing>
              <wp:anchor distT="0" distB="0" distL="114300" distR="114300" simplePos="0" relativeHeight="251687424" behindDoc="0" locked="0" layoutInCell="1" allowOverlap="1" wp14:anchorId="37D6BB75" wp14:editId="43E25371">
                <wp:simplePos x="0" y="0"/>
                <wp:positionH relativeFrom="column">
                  <wp:posOffset>-19050</wp:posOffset>
                </wp:positionH>
                <wp:positionV relativeFrom="paragraph">
                  <wp:posOffset>1188085</wp:posOffset>
                </wp:positionV>
                <wp:extent cx="800100" cy="247650"/>
                <wp:effectExtent l="0" t="0" r="19050" b="19050"/>
                <wp:wrapNone/>
                <wp:docPr id="1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pt;margin-top:93.55pt;width:63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" strokeweight="1.25pt">
                <v:fill opacity="0"/>
              </v:rect>
            </w:pict>
          </mc:Fallback>
        </mc:AlternateContent>
      </w:r>
      <w:r w:rsidR="003A4DDB" w:rsidRPr="00C424B4">
        <w:rPr>
          <w:position w:val="-94"/>
        </w:rPr>
        <w:object w:dxaOrig="2000" w:dyaOrig="2220">
          <v:shape id="_x0000_i1094" type="#_x0000_t75" style="width:100.3pt;height:110.55pt" o:ole="">
            <v:imagedata r:id="rId98" o:title=""/>
          </v:shape>
          <o:OLEObject Type="Embed" ProgID="Equation.3" ShapeID="_x0000_i1094" DrawAspect="Content" ObjectID="_1359884904" r:id="rId99"/>
        </w:object>
      </w:r>
    </w:p>
    <w:p w:rsidR="004A058F" w:rsidRPr="00E35B94" w:rsidRDefault="004A058F" w:rsidP="004A058F">
      <w:pPr>
        <w:rPr>
          <w:u w:val="single"/>
        </w:rPr>
      </w:pPr>
    </w:p>
    <w:p w:rsidR="004A058F" w:rsidRDefault="00431247" w:rsidP="004A058F">
      <w:r>
        <w:pict>
          <v:rect id="_x0000_i1095" style="width:3in;height:1.5pt" o:hrpct="500" o:hrstd="t" o:hr="t" fillcolor="gray" stroked="f"/>
        </w:pict>
      </w:r>
    </w:p>
    <w:p w:rsidR="004A058F" w:rsidRDefault="004A058F" w:rsidP="004A058F">
      <w:r w:rsidRPr="009C7B14">
        <w:rPr>
          <w:position w:val="-10"/>
        </w:rPr>
        <w:object w:dxaOrig="180" w:dyaOrig="320">
          <v:shape id="_x0000_i1096" type="#_x0000_t75" style="width:9pt;height:15.45pt" o:ole="">
            <v:imagedata r:id="rId68" o:title=""/>
          </v:shape>
          <o:OLEObject Type="Embed" ProgID="Equation.3" ShapeID="_x0000_i1096" DrawAspect="Content" ObjectID="_1359884905" r:id="rId100"/>
        </w:object>
      </w:r>
      <w:r w:rsidRPr="00E35B94">
        <w:rPr>
          <w:position w:val="-10"/>
        </w:rPr>
        <w:object w:dxaOrig="180" w:dyaOrig="320">
          <v:shape id="_x0000_i1097" type="#_x0000_t75" style="width:9pt;height:15.45pt" o:ole="">
            <v:imagedata r:id="rId68" o:title=""/>
          </v:shape>
          <o:OLEObject Type="Embed" ProgID="Equation.3" ShapeID="_x0000_i1097" DrawAspect="Content" ObjectID="_1359884906" r:id="rId101"/>
        </w:object>
      </w:r>
    </w:p>
    <w:p w:rsidR="004A058F" w:rsidRDefault="004A058F" w:rsidP="004A058F">
      <w:pPr>
        <w:rPr>
          <w:b/>
        </w:rPr>
      </w:pPr>
      <w:r>
        <w:rPr>
          <w:b/>
        </w:rPr>
        <w:br w:type="page"/>
      </w:r>
      <w:r>
        <w:rPr>
          <w:b/>
        </w:rPr>
        <w:lastRenderedPageBreak/>
        <w:t>Step 5</w:t>
      </w:r>
      <w:r w:rsidRPr="00C7447A">
        <w:rPr>
          <w:b/>
        </w:rPr>
        <w:t>: Fill in the formula that you know the value of</w:t>
      </w:r>
      <w:r>
        <w:rPr>
          <w:b/>
        </w:rPr>
        <w:t xml:space="preserve"> all the variables for.</w:t>
      </w:r>
    </w:p>
    <w:p w:rsidR="004A058F" w:rsidRDefault="004A058F" w:rsidP="004A058F">
      <w:pPr>
        <w:rPr>
          <w:b/>
        </w:rPr>
      </w:pPr>
    </w:p>
    <w:p w:rsidR="004A058F" w:rsidRPr="00C7447A" w:rsidRDefault="004A058F" w:rsidP="004A058F">
      <w:pPr>
        <w:rPr>
          <w:b/>
        </w:rPr>
      </w:pPr>
    </w:p>
    <w:p w:rsidR="004A058F" w:rsidRDefault="00B60B5D" w:rsidP="004A058F">
      <w:r>
        <w:rPr>
          <w:noProof/>
          <w:lang w:val="en-US"/>
        </w:rPr>
        <mc:AlternateContent>
          <mc:Choice Requires="wps">
            <w:drawing>
              <wp:anchor distT="0" distB="0" distL="114300" distR="114300" simplePos="0" relativeHeight="251694592" behindDoc="1" locked="0" layoutInCell="1" allowOverlap="1" wp14:anchorId="5CA7EB05" wp14:editId="30EFF7E8">
                <wp:simplePos x="0" y="0"/>
                <wp:positionH relativeFrom="column">
                  <wp:posOffset>3228975</wp:posOffset>
                </wp:positionH>
                <wp:positionV relativeFrom="paragraph">
                  <wp:posOffset>899160</wp:posOffset>
                </wp:positionV>
                <wp:extent cx="2066925" cy="1343025"/>
                <wp:effectExtent l="533400" t="114300" r="28575" b="28575"/>
                <wp:wrapNone/>
                <wp:docPr id="14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43025"/>
                        </a:xfrm>
                        <a:prstGeom prst="wedgeRoundRectCallout">
                          <a:avLst>
                            <a:gd name="adj1" fmla="val -73624"/>
                            <a:gd name="adj2" fmla="val -56065"/>
                            <a:gd name="adj3" fmla="val 16667"/>
                          </a:avLst>
                        </a:prstGeom>
                        <a:solidFill>
                          <a:srgbClr val="FFFFFF"/>
                        </a:solidFill>
                        <a:ln w="12700">
                          <a:solidFill>
                            <a:srgbClr val="000000"/>
                          </a:solidFill>
                          <a:prstDash val="dash"/>
                          <a:miter lim="800000"/>
                          <a:headEnd/>
                          <a:tailEnd/>
                        </a:ln>
                      </wps:spPr>
                      <wps:txbx>
                        <w:txbxContent>
                          <w:p w:rsidR="003A4DDB" w:rsidRDefault="003A4DDB" w:rsidP="004A058F">
                            <w:pPr>
                              <w:numPr>
                                <w:ilvl w:val="0"/>
                                <w:numId w:val="11"/>
                              </w:numPr>
                              <w:overflowPunct/>
                              <w:autoSpaceDE/>
                              <w:autoSpaceDN/>
                              <w:adjustRightInd/>
                              <w:textAlignment w:val="auto"/>
                              <w:rPr>
                                <w:i/>
                              </w:rPr>
                            </w:pPr>
                            <w:r>
                              <w:rPr>
                                <w:i/>
                              </w:rPr>
                              <w:t>Fill in all the values for the variables.</w:t>
                            </w:r>
                          </w:p>
                          <w:p w:rsidR="003A4DDB" w:rsidRDefault="003A4DDB" w:rsidP="004A058F">
                            <w:pPr>
                              <w:rPr>
                                <w:i/>
                              </w:rPr>
                            </w:pPr>
                          </w:p>
                          <w:p w:rsidR="003A4DDB" w:rsidRDefault="003A4DDB" w:rsidP="004A058F">
                            <w:pPr>
                              <w:numPr>
                                <w:ilvl w:val="0"/>
                                <w:numId w:val="11"/>
                              </w:numPr>
                              <w:overflowPunct/>
                              <w:autoSpaceDE/>
                              <w:autoSpaceDN/>
                              <w:adjustRightInd/>
                              <w:textAlignment w:val="auto"/>
                              <w:rPr>
                                <w:i/>
                              </w:rPr>
                            </w:pPr>
                            <w:r>
                              <w:rPr>
                                <w:i/>
                              </w:rPr>
                              <w:t>Do the multiplication.</w:t>
                            </w:r>
                          </w:p>
                          <w:p w:rsidR="003A4DDB" w:rsidRDefault="003A4DDB" w:rsidP="004A058F">
                            <w:pPr>
                              <w:overflowPunct/>
                              <w:autoSpaceDE/>
                              <w:autoSpaceDN/>
                              <w:adjustRightInd/>
                              <w:textAlignment w:val="auto"/>
                              <w:rPr>
                                <w:i/>
                              </w:rPr>
                            </w:pPr>
                          </w:p>
                          <w:p w:rsidR="003A4DDB" w:rsidRDefault="003A4DDB" w:rsidP="004A058F">
                            <w:pPr>
                              <w:numPr>
                                <w:ilvl w:val="0"/>
                                <w:numId w:val="11"/>
                              </w:numPr>
                              <w:overflowPunct/>
                              <w:autoSpaceDE/>
                              <w:autoSpaceDN/>
                              <w:adjustRightInd/>
                              <w:textAlignment w:val="auto"/>
                              <w:rPr>
                                <w:i/>
                              </w:rPr>
                            </w:pPr>
                            <w:r>
                              <w:rPr>
                                <w:i/>
                              </w:rPr>
                              <w:t>Do the division.</w:t>
                            </w:r>
                          </w:p>
                          <w:p w:rsidR="003A4DDB" w:rsidRDefault="003A4DDB" w:rsidP="004A058F">
                            <w:pPr>
                              <w:overflowPunct/>
                              <w:autoSpaceDE/>
                              <w:autoSpaceDN/>
                              <w:adjustRightInd/>
                              <w:textAlignment w:val="auto"/>
                              <w:rPr>
                                <w:i/>
                              </w:rPr>
                            </w:pPr>
                          </w:p>
                          <w:p w:rsidR="003A4DDB" w:rsidRDefault="003A4DDB" w:rsidP="004A058F">
                            <w:pPr>
                              <w:overflowPunct/>
                              <w:autoSpaceDE/>
                              <w:autoSpaceDN/>
                              <w:adjustRightInd/>
                              <w:textAlignment w:val="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7" type="#_x0000_t62" style="position:absolute;margin-left:254.25pt;margin-top:70.8pt;width:162.75pt;height:105.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" adj="-5103,-1310" strokeweight="1pt">
                <v:stroke dashstyle="dash"/>
                <v:textbox>
                  <w:txbxContent>
                    <w:p w:rsidR="00A949A1" w:rsidRDefault="00A949A1" w:rsidP="004A058F">
                      <w:pPr>
                        <w:numPr>
                          <w:ilvl w:val="0"/>
                          <w:numId w:val="11"/>
                        </w:numPr>
                        <w:overflowPunct/>
                        <w:autoSpaceDE/>
                        <w:autoSpaceDN/>
                        <w:adjustRightInd/>
                        <w:textAlignment w:val="auto"/>
                        <w:rPr>
                          <w:i/>
                        </w:rPr>
                      </w:pPr>
                      <w:r>
                        <w:rPr>
                          <w:i/>
                        </w:rPr>
                        <w:t>Fill in all the values for the variables.</w:t>
                      </w:r>
                    </w:p>
                    <w:p w:rsidR="00A949A1" w:rsidRDefault="00A949A1" w:rsidP="004A058F">
                      <w:pPr>
                        <w:rPr>
                          <w:i/>
                        </w:rPr>
                      </w:pPr>
                    </w:p>
                    <w:p w:rsidR="00A949A1" w:rsidRDefault="00A949A1" w:rsidP="004A058F">
                      <w:pPr>
                        <w:numPr>
                          <w:ilvl w:val="0"/>
                          <w:numId w:val="11"/>
                        </w:numPr>
                        <w:overflowPunct/>
                        <w:autoSpaceDE/>
                        <w:autoSpaceDN/>
                        <w:adjustRightInd/>
                        <w:textAlignment w:val="auto"/>
                        <w:rPr>
                          <w:i/>
                        </w:rPr>
                      </w:pPr>
                      <w:r>
                        <w:rPr>
                          <w:i/>
                        </w:rPr>
                        <w:t>Do the multiplication.</w:t>
                      </w:r>
                    </w:p>
                    <w:p w:rsidR="00A949A1" w:rsidRDefault="00A949A1" w:rsidP="004A058F">
                      <w:pPr>
                        <w:overflowPunct/>
                        <w:autoSpaceDE/>
                        <w:autoSpaceDN/>
                        <w:adjustRightInd/>
                        <w:textAlignment w:val="auto"/>
                        <w:rPr>
                          <w:i/>
                        </w:rPr>
                      </w:pPr>
                    </w:p>
                    <w:p w:rsidR="00A949A1" w:rsidRDefault="00A949A1" w:rsidP="004A058F">
                      <w:pPr>
                        <w:numPr>
                          <w:ilvl w:val="0"/>
                          <w:numId w:val="11"/>
                        </w:numPr>
                        <w:overflowPunct/>
                        <w:autoSpaceDE/>
                        <w:autoSpaceDN/>
                        <w:adjustRightInd/>
                        <w:textAlignment w:val="auto"/>
                        <w:rPr>
                          <w:i/>
                        </w:rPr>
                      </w:pPr>
                      <w:r>
                        <w:rPr>
                          <w:i/>
                        </w:rPr>
                        <w:t>Do the division.</w:t>
                      </w:r>
                    </w:p>
                    <w:p w:rsidR="00A949A1" w:rsidRDefault="00A949A1" w:rsidP="004A058F">
                      <w:pPr>
                        <w:overflowPunct/>
                        <w:autoSpaceDE/>
                        <w:autoSpaceDN/>
                        <w:adjustRightInd/>
                        <w:textAlignment w:val="auto"/>
                        <w:rPr>
                          <w:i/>
                        </w:rPr>
                      </w:pPr>
                    </w:p>
                    <w:p w:rsidR="00A949A1" w:rsidRDefault="00A949A1" w:rsidP="004A058F">
                      <w:pPr>
                        <w:overflowPunct/>
                        <w:autoSpaceDE/>
                        <w:autoSpaceDN/>
                        <w:adjustRightInd/>
                        <w:textAlignment w:val="auto"/>
                        <w:rPr>
                          <w:i/>
                        </w:rPr>
                      </w:pPr>
                    </w:p>
                  </w:txbxContent>
                </v:textbox>
              </v:shape>
            </w:pict>
          </mc:Fallback>
        </mc:AlternateContent>
      </w:r>
      <w:r w:rsidR="004A058F">
        <w:rPr>
          <w:noProof/>
          <w:lang w:val="en-US"/>
        </w:rPr>
        <mc:AlternateContent>
          <mc:Choice Requires="wps">
            <w:drawing>
              <wp:anchor distT="0" distB="0" distL="114300" distR="114300" simplePos="0" relativeHeight="251692544" behindDoc="0" locked="0" layoutInCell="1" allowOverlap="1" wp14:anchorId="01065800" wp14:editId="6B6AADDF">
                <wp:simplePos x="0" y="0"/>
                <wp:positionH relativeFrom="column">
                  <wp:posOffset>-53340</wp:posOffset>
                </wp:positionH>
                <wp:positionV relativeFrom="paragraph">
                  <wp:posOffset>1823085</wp:posOffset>
                </wp:positionV>
                <wp:extent cx="763270" cy="186690"/>
                <wp:effectExtent l="0" t="0" r="17780" b="22860"/>
                <wp:wrapNone/>
                <wp:docPr id="1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pt;margin-top:143.55pt;width:60.1pt;height:14.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" strokeweight="1.25pt">
                <v:fill opacity="0"/>
              </v:rect>
            </w:pict>
          </mc:Fallback>
        </mc:AlternateContent>
      </w:r>
      <w:r w:rsidR="004A058F">
        <w:rPr>
          <w:noProof/>
          <w:u w:val="single"/>
          <w:lang w:val="en-US"/>
        </w:rPr>
        <mc:AlternateContent>
          <mc:Choice Requires="wps">
            <w:drawing>
              <wp:anchor distT="0" distB="0" distL="114300" distR="114300" simplePos="0" relativeHeight="251693568" behindDoc="1" locked="0" layoutInCell="1" allowOverlap="1" wp14:anchorId="769D34DA" wp14:editId="080189B5">
                <wp:simplePos x="0" y="0"/>
                <wp:positionH relativeFrom="column">
                  <wp:posOffset>3228975</wp:posOffset>
                </wp:positionH>
                <wp:positionV relativeFrom="paragraph">
                  <wp:posOffset>32385</wp:posOffset>
                </wp:positionV>
                <wp:extent cx="2066925" cy="742950"/>
                <wp:effectExtent l="361950" t="0" r="28575" b="19050"/>
                <wp:wrapNone/>
                <wp:docPr id="14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
                        </a:xfrm>
                        <a:prstGeom prst="wedgeRoundRectCallout">
                          <a:avLst>
                            <a:gd name="adj1" fmla="val -66037"/>
                            <a:gd name="adj2" fmla="val -36037"/>
                            <a:gd name="adj3" fmla="val 16667"/>
                          </a:avLst>
                        </a:prstGeom>
                        <a:solidFill>
                          <a:srgbClr val="FFFFFF"/>
                        </a:solidFill>
                        <a:ln w="12700">
                          <a:solidFill>
                            <a:srgbClr val="000000"/>
                          </a:solidFill>
                          <a:prstDash val="dash"/>
                          <a:miter lim="800000"/>
                          <a:headEnd/>
                          <a:tailEnd/>
                        </a:ln>
                      </wps:spPr>
                      <wps:txbx>
                        <w:txbxContent>
                          <w:p w:rsidR="003A4DDB" w:rsidRDefault="003A4DDB" w:rsidP="004A058F">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8" type="#_x0000_t62" style="position:absolute;margin-left:254.25pt;margin-top:2.55pt;width:162.75pt;height:5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" adj="-3464,3016" strokeweight="1pt">
                <v:stroke dashstyle="dash"/>
                <v:textbox>
                  <w:txbxContent>
                    <w:p w:rsidR="00A949A1" w:rsidRDefault="00A949A1" w:rsidP="004A058F">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L.</w:t>
                      </w:r>
                    </w:p>
                  </w:txbxContent>
                </v:textbox>
              </v:shape>
            </w:pict>
          </mc:Fallback>
        </mc:AlternateContent>
      </w:r>
      <w:r w:rsidRPr="00B60B5D">
        <w:rPr>
          <w:position w:val="-134"/>
        </w:rPr>
        <w:object w:dxaOrig="1280" w:dyaOrig="3120">
          <v:shape id="_x0000_i1098" type="#_x0000_t75" style="width:56.55pt;height:158.15pt" o:ole="">
            <v:imagedata r:id="rId102" o:title=""/>
          </v:shape>
          <o:OLEObject Type="Embed" ProgID="Equation.3" ShapeID="_x0000_i1098" DrawAspect="Content" ObjectID="_1359884907" r:id="rId103"/>
        </w:object>
      </w:r>
    </w:p>
    <w:p w:rsidR="004A058F" w:rsidRDefault="004A058F" w:rsidP="004A058F"/>
    <w:p w:rsidR="004A058F" w:rsidRDefault="00431247" w:rsidP="004A058F">
      <w:r>
        <w:pict>
          <v:rect id="_x0000_i1099" style="width:3in;height:1.5pt" o:hrpct="500" o:hrstd="t" o:hr="t" fillcolor="gray" stroked="f"/>
        </w:pict>
      </w:r>
    </w:p>
    <w:p w:rsidR="004A058F" w:rsidRDefault="004A058F" w:rsidP="004A058F">
      <w:pPr>
        <w:rPr>
          <w:b/>
        </w:rPr>
      </w:pPr>
      <w:r>
        <w:rPr>
          <w:b/>
        </w:rPr>
        <w:t>Step 6: Write out the answer.</w:t>
      </w:r>
    </w:p>
    <w:p w:rsidR="004A058F" w:rsidRDefault="004A058F" w:rsidP="004A058F"/>
    <w:p w:rsidR="004A058F" w:rsidRPr="007E05B0" w:rsidRDefault="004A058F" w:rsidP="004A058F">
      <w:r>
        <w:t xml:space="preserve">The </w:t>
      </w:r>
      <w:r w:rsidR="0030459A">
        <w:t>length must be 3.33</w:t>
      </w:r>
      <w:r>
        <w:t xml:space="preserve"> metres for the pit to infiltrate </w:t>
      </w:r>
      <w:r w:rsidR="0030459A">
        <w:t>80</w:t>
      </w:r>
      <w:r>
        <w:t xml:space="preserve"> </w:t>
      </w:r>
      <w:r w:rsidR="007B5E42">
        <w:t>l</w:t>
      </w:r>
      <w:r>
        <w:t xml:space="preserve">itres of </w:t>
      </w:r>
      <w:r w:rsidR="003A4DDB">
        <w:t>waste</w:t>
      </w:r>
      <w:r>
        <w:t xml:space="preserve">water each day.  </w:t>
      </w:r>
      <w:r w:rsidR="00014ED9">
        <w:t xml:space="preserve">A soil </w:t>
      </w:r>
      <w:r>
        <w:t>cover at least 0.</w:t>
      </w:r>
      <w:r w:rsidR="0030459A">
        <w:t>2</w:t>
      </w:r>
      <w:r>
        <w:t xml:space="preserve"> metres must be added to the depth.</w:t>
      </w:r>
    </w:p>
    <w:p w:rsidR="004A058F" w:rsidRDefault="004A058F" w:rsidP="00AF3B87">
      <w:pPr>
        <w:pStyle w:val="Heading3"/>
      </w:pPr>
      <w:r>
        <w:br w:type="page"/>
      </w:r>
    </w:p>
    <w:p w:rsidR="00AF3B87" w:rsidRDefault="00AF3B87" w:rsidP="00A30518">
      <w:pPr>
        <w:pStyle w:val="Heading2"/>
        <w:rPr>
          <w:lang w:val="en-GB"/>
        </w:rPr>
      </w:pPr>
      <w:r>
        <w:rPr>
          <w:lang w:val="en-GB"/>
        </w:rPr>
        <w:lastRenderedPageBreak/>
        <w:t>Practice Questions</w:t>
      </w:r>
    </w:p>
    <w:p w:rsidR="00AF3B87" w:rsidRDefault="00B24589" w:rsidP="00B24589">
      <w:pPr>
        <w:pStyle w:val="Heading3"/>
        <w:rPr>
          <w:lang w:val="en-GB"/>
        </w:rPr>
      </w:pPr>
      <w:r>
        <w:rPr>
          <w:lang w:val="en-GB"/>
        </w:rPr>
        <w:t>Rectangular Soak Pit  - Finding Depth</w:t>
      </w:r>
    </w:p>
    <w:p w:rsidR="00B24589" w:rsidRPr="00B24589" w:rsidRDefault="00B24589" w:rsidP="00B24589">
      <w:pPr>
        <w:rPr>
          <w:lang w:val="en-GB"/>
        </w:rPr>
      </w:pPr>
    </w:p>
    <w:p w:rsidR="00B24589" w:rsidRDefault="00B24589" w:rsidP="00B24589">
      <w:pPr>
        <w:rPr>
          <w:rFonts w:cs="Arial"/>
          <w:b/>
          <w:szCs w:val="22"/>
        </w:rPr>
      </w:pPr>
      <w:r>
        <w:rPr>
          <w:rFonts w:cs="Arial"/>
          <w:b/>
          <w:szCs w:val="22"/>
        </w:rPr>
        <w:t xml:space="preserve">Question 5 </w:t>
      </w:r>
    </w:p>
    <w:p w:rsidR="00B24589" w:rsidRDefault="00B24589" w:rsidP="00B24589">
      <w:pPr>
        <w:rPr>
          <w:rFonts w:cs="Arial"/>
          <w:b/>
          <w:szCs w:val="22"/>
        </w:rPr>
      </w:pPr>
    </w:p>
    <w:p w:rsidR="00B24589" w:rsidRDefault="00B24589" w:rsidP="00B24589">
      <w:pPr>
        <w:numPr>
          <w:ilvl w:val="0"/>
          <w:numId w:val="25"/>
        </w:numPr>
        <w:overflowPunct/>
        <w:autoSpaceDE/>
        <w:autoSpaceDN/>
        <w:adjustRightInd/>
        <w:spacing w:after="120"/>
        <w:textAlignment w:val="auto"/>
      </w:pPr>
      <w:r>
        <w:t>A family wants to build a rectangular soak pit</w:t>
      </w:r>
    </w:p>
    <w:p w:rsidR="00B24589" w:rsidRDefault="00B24589" w:rsidP="00B24589">
      <w:pPr>
        <w:numPr>
          <w:ilvl w:val="0"/>
          <w:numId w:val="25"/>
        </w:numPr>
        <w:overflowPunct/>
        <w:autoSpaceDE/>
        <w:autoSpaceDN/>
        <w:adjustRightInd/>
        <w:spacing w:after="120"/>
        <w:textAlignment w:val="auto"/>
      </w:pPr>
      <w:r>
        <w:t>They need to dispose of 120 litres of wastewater each day</w:t>
      </w:r>
    </w:p>
    <w:p w:rsidR="00B24589" w:rsidRDefault="00B24589" w:rsidP="00B24589">
      <w:pPr>
        <w:numPr>
          <w:ilvl w:val="0"/>
          <w:numId w:val="25"/>
        </w:numPr>
        <w:overflowPunct/>
        <w:autoSpaceDE/>
        <w:autoSpaceDN/>
        <w:adjustRightInd/>
        <w:spacing w:after="120"/>
        <w:textAlignment w:val="auto"/>
      </w:pPr>
      <w:r>
        <w:t>They want to make it 1.2 x 1.2 metres</w:t>
      </w:r>
    </w:p>
    <w:p w:rsidR="00B24589" w:rsidRPr="008B78E3" w:rsidRDefault="00B24589" w:rsidP="00B24589">
      <w:pPr>
        <w:numPr>
          <w:ilvl w:val="0"/>
          <w:numId w:val="25"/>
        </w:numPr>
        <w:overflowPunct/>
        <w:autoSpaceDE/>
        <w:autoSpaceDN/>
        <w:adjustRightInd/>
        <w:spacing w:after="120"/>
        <w:textAlignment w:val="auto"/>
        <w:rPr>
          <w:rFonts w:cs="Arial"/>
          <w:b/>
          <w:szCs w:val="22"/>
        </w:rPr>
      </w:pPr>
      <w:r>
        <w:t>They are digging in a soil that sticks together but won’t form a ball</w:t>
      </w:r>
    </w:p>
    <w:p w:rsidR="00B24589" w:rsidRDefault="00B24589" w:rsidP="00B24589">
      <w:pPr>
        <w:overflowPunct/>
        <w:autoSpaceDE/>
        <w:autoSpaceDN/>
        <w:adjustRightInd/>
        <w:spacing w:after="120"/>
        <w:textAlignment w:val="auto"/>
        <w:rPr>
          <w:rFonts w:cs="Arial"/>
          <w:b/>
          <w:szCs w:val="22"/>
        </w:rPr>
      </w:pPr>
    </w:p>
    <w:p w:rsidR="00B24589" w:rsidRDefault="00B24589" w:rsidP="00B24589">
      <w:pPr>
        <w:rPr>
          <w:rFonts w:cs="Arial"/>
          <w:szCs w:val="22"/>
        </w:rPr>
      </w:pPr>
      <w:r>
        <w:rPr>
          <w:rFonts w:cs="Arial"/>
          <w:szCs w:val="22"/>
        </w:rPr>
        <w:t>How deep should their pit be?</w:t>
      </w:r>
    </w:p>
    <w:p w:rsidR="00B24589" w:rsidRDefault="00B24589" w:rsidP="00B24589">
      <w:pPr>
        <w:rPr>
          <w:rFonts w:cs="Arial"/>
          <w:szCs w:val="22"/>
        </w:rPr>
      </w:pPr>
    </w:p>
    <w:p w:rsidR="00AF3B87" w:rsidRDefault="00431247" w:rsidP="00042517">
      <w:pPr>
        <w:pStyle w:val="Source"/>
        <w:jc w:val="left"/>
        <w:rPr>
          <w:lang w:val="en-GB"/>
        </w:rPr>
      </w:pPr>
      <w:r>
        <w:pict>
          <v:rect id="_x0000_i1100" style="width:3in;height:1.5pt" o:hrpct="500" o:hrstd="t" o:hr="t" fillcolor="gray" stroked="f"/>
        </w:pict>
      </w:r>
    </w:p>
    <w:p w:rsidR="00B24589" w:rsidRDefault="00B24589" w:rsidP="00042517">
      <w:pPr>
        <w:pStyle w:val="Source"/>
        <w:jc w:val="left"/>
        <w:rPr>
          <w:lang w:val="en-GB"/>
        </w:rPr>
      </w:pPr>
    </w:p>
    <w:p w:rsidR="00BE3ECE" w:rsidRDefault="00BE3ECE" w:rsidP="00BE3ECE">
      <w:pPr>
        <w:rPr>
          <w:b/>
        </w:rPr>
      </w:pPr>
      <w:r>
        <w:rPr>
          <w:b/>
        </w:rPr>
        <w:t>Calculations</w:t>
      </w:r>
    </w:p>
    <w:p w:rsidR="00BE3ECE" w:rsidRPr="00905570" w:rsidRDefault="00BE3ECE" w:rsidP="00BE3ECE">
      <w:pPr>
        <w:rPr>
          <w:b/>
          <w:sz w:val="26"/>
          <w:szCs w:val="26"/>
        </w:rPr>
      </w:pPr>
      <w:r>
        <w:rPr>
          <w:b/>
          <w:noProof/>
          <w:lang w:val="en-US"/>
        </w:rPr>
        <mc:AlternateContent>
          <mc:Choice Requires="wps">
            <w:drawing>
              <wp:anchor distT="0" distB="0" distL="114300" distR="114300" simplePos="0" relativeHeight="251709952" behindDoc="0" locked="0" layoutInCell="1" allowOverlap="1" wp14:anchorId="492CD043" wp14:editId="573E8363">
                <wp:simplePos x="0" y="0"/>
                <wp:positionH relativeFrom="column">
                  <wp:posOffset>28575</wp:posOffset>
                </wp:positionH>
                <wp:positionV relativeFrom="paragraph">
                  <wp:posOffset>10795</wp:posOffset>
                </wp:positionV>
                <wp:extent cx="5419725" cy="5057775"/>
                <wp:effectExtent l="0" t="0" r="28575" b="2857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05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2.25pt;margin-top:.85pt;width:426.75pt;height:39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"/>
            </w:pict>
          </mc:Fallback>
        </mc:AlternateContent>
      </w:r>
      <w:r>
        <w:rPr>
          <w:b/>
        </w:rPr>
        <w:br w:type="page"/>
      </w:r>
      <w:r w:rsidRPr="00905570">
        <w:rPr>
          <w:b/>
          <w:sz w:val="26"/>
          <w:szCs w:val="26"/>
        </w:rPr>
        <w:lastRenderedPageBreak/>
        <w:t>Solution</w:t>
      </w:r>
      <w:r>
        <w:rPr>
          <w:b/>
          <w:sz w:val="26"/>
          <w:szCs w:val="26"/>
        </w:rPr>
        <w:t xml:space="preserve"> </w:t>
      </w:r>
    </w:p>
    <w:p w:rsidR="00BE3ECE" w:rsidRDefault="00BE3ECE">
      <w:pPr>
        <w:overflowPunct/>
        <w:autoSpaceDE/>
        <w:autoSpaceDN/>
        <w:adjustRightInd/>
        <w:textAlignment w:val="auto"/>
        <w:rPr>
          <w:lang w:val="en-GB"/>
        </w:rPr>
      </w:pPr>
    </w:p>
    <w:p w:rsidR="00BE3ECE" w:rsidRDefault="00BE3ECE" w:rsidP="00BE3ECE">
      <w:pPr>
        <w:rPr>
          <w:b/>
        </w:rPr>
      </w:pPr>
      <w:r>
        <w:rPr>
          <w:b/>
        </w:rPr>
        <w:t>Step 1: Known information – Write down the variables and their values.  Identify the variable that you need to solve for.</w:t>
      </w:r>
    </w:p>
    <w:p w:rsidR="00BE3ECE" w:rsidRDefault="00BE3ECE" w:rsidP="00BE3ECE">
      <w:pPr>
        <w:rPr>
          <w:b/>
        </w:rPr>
      </w:pPr>
      <w:r>
        <w:rPr>
          <w:b/>
          <w:noProof/>
          <w:lang w:val="en-US"/>
        </w:rPr>
        <mc:AlternateContent>
          <mc:Choice Requires="wps">
            <w:drawing>
              <wp:anchor distT="0" distB="0" distL="114300" distR="114300" simplePos="0" relativeHeight="251713024" behindDoc="1" locked="0" layoutInCell="1" allowOverlap="1" wp14:anchorId="5C9709A9" wp14:editId="295A723C">
                <wp:simplePos x="0" y="0"/>
                <wp:positionH relativeFrom="column">
                  <wp:posOffset>3638550</wp:posOffset>
                </wp:positionH>
                <wp:positionV relativeFrom="paragraph">
                  <wp:posOffset>13970</wp:posOffset>
                </wp:positionV>
                <wp:extent cx="1447800" cy="1571625"/>
                <wp:effectExtent l="1009650" t="0" r="19050" b="28575"/>
                <wp:wrapNone/>
                <wp:docPr id="15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571625"/>
                        </a:xfrm>
                        <a:prstGeom prst="wedgeRoundRectCallout">
                          <a:avLst>
                            <a:gd name="adj1" fmla="val -118278"/>
                            <a:gd name="adj2" fmla="val 23853"/>
                            <a:gd name="adj3" fmla="val 16667"/>
                          </a:avLst>
                        </a:prstGeom>
                        <a:solidFill>
                          <a:srgbClr val="FFFFFF"/>
                        </a:solidFill>
                        <a:ln w="12700">
                          <a:solidFill>
                            <a:srgbClr val="000000"/>
                          </a:solidFill>
                          <a:prstDash val="dash"/>
                          <a:miter lim="800000"/>
                          <a:headEnd/>
                          <a:tailEnd/>
                        </a:ln>
                      </wps:spPr>
                      <wps:txbx>
                        <w:txbxContent>
                          <w:p w:rsidR="003A4DDB" w:rsidRDefault="003A4DDB" w:rsidP="00BE3ECE">
                            <w:pPr>
                              <w:overflowPunct/>
                              <w:autoSpaceDE/>
                              <w:autoSpaceDN/>
                              <w:adjustRightInd/>
                              <w:textAlignment w:val="auto"/>
                              <w:rPr>
                                <w:i/>
                              </w:rPr>
                            </w:pPr>
                            <w:r>
                              <w:rPr>
                                <w:i/>
                              </w:rPr>
                              <w:t>We are using an infiltration rate of 33(L/m</w:t>
                            </w:r>
                            <w:r>
                              <w:rPr>
                                <w:i/>
                                <w:vertAlign w:val="superscript"/>
                              </w:rPr>
                              <w:t>2</w:t>
                            </w:r>
                            <w:r>
                              <w:rPr>
                                <w:i/>
                              </w:rPr>
                              <w:t>/day) because the description indicates that we are in fine and loamy 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9" type="#_x0000_t62" style="position:absolute;margin-left:286.5pt;margin-top:1.1pt;width:114pt;height:123.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" adj="-14748,15952" strokeweight="1pt">
                <v:stroke dashstyle="dash"/>
                <v:textbox>
                  <w:txbxContent>
                    <w:p w:rsidR="003A4DDB" w:rsidRDefault="003A4DDB" w:rsidP="00BE3ECE">
                      <w:pPr>
                        <w:overflowPunct/>
                        <w:autoSpaceDE/>
                        <w:autoSpaceDN/>
                        <w:adjustRightInd/>
                        <w:textAlignment w:val="auto"/>
                        <w:rPr>
                          <w:i/>
                        </w:rPr>
                      </w:pPr>
                      <w:r>
                        <w:rPr>
                          <w:i/>
                        </w:rPr>
                        <w:t>We are using an infiltration rate of 33(L/m</w:t>
                      </w:r>
                      <w:r>
                        <w:rPr>
                          <w:i/>
                          <w:vertAlign w:val="superscript"/>
                        </w:rPr>
                        <w:t>2</w:t>
                      </w:r>
                      <w:r>
                        <w:rPr>
                          <w:i/>
                        </w:rPr>
                        <w:t>/day) because the description indicates that we are in fine and loamy sand.</w:t>
                      </w:r>
                    </w:p>
                  </w:txbxContent>
                </v:textbox>
              </v:shape>
            </w:pict>
          </mc:Fallback>
        </mc:AlternateContent>
      </w:r>
    </w:p>
    <w:p w:rsidR="00BE3ECE" w:rsidRDefault="00BE3ECE" w:rsidP="00BE3ECE">
      <w:pPr>
        <w:rPr>
          <w:b/>
        </w:rPr>
      </w:pPr>
    </w:p>
    <w:p w:rsidR="00BE3ECE" w:rsidRDefault="00431247" w:rsidP="00BE3ECE">
      <w:pPr>
        <w:tabs>
          <w:tab w:val="left" w:pos="6990"/>
        </w:tabs>
        <w:rPr>
          <w:b/>
        </w:rPr>
      </w:pPr>
      <w:r>
        <w:rPr>
          <w:b/>
          <w:noProof/>
        </w:rPr>
        <w:pict>
          <v:shape id="_x0000_s1264" type="#_x0000_t75" style="position:absolute;margin-left:0;margin-top:-.2pt;width:270pt;height:95.3pt;z-index:251727360;mso-position-horizontal:left;mso-position-horizontal-relative:text;mso-position-vertical-relative:text">
            <v:imagedata r:id="rId104" o:title=""/>
            <w10:wrap type="square" side="right"/>
          </v:shape>
          <o:OLEObject Type="Embed" ProgID="Equation.3" ShapeID="_x0000_s1264" DrawAspect="Content" ObjectID="_1359884933" r:id="rId105"/>
        </w:pict>
      </w:r>
      <w:r w:rsidR="00BE3ECE">
        <w:rPr>
          <w:b/>
        </w:rPr>
        <w:br w:type="textWrapping" w:clear="all"/>
      </w:r>
    </w:p>
    <w:p w:rsidR="00BE3ECE" w:rsidRDefault="00431247" w:rsidP="00BE3ECE">
      <w:pPr>
        <w:rPr>
          <w:b/>
        </w:rPr>
      </w:pPr>
      <w:r>
        <w:pict>
          <v:rect id="_x0000_i1102" style="width:3in;height:1.5pt" o:hrpct="500" o:hrstd="t" o:hr="t" fillcolor="gray" stroked="f"/>
        </w:pict>
      </w:r>
    </w:p>
    <w:p w:rsidR="00BE3ECE" w:rsidRDefault="00BE3ECE" w:rsidP="00BE3ECE"/>
    <w:p w:rsidR="00BE3ECE" w:rsidRDefault="00BE3ECE" w:rsidP="00BE3ECE">
      <w:pPr>
        <w:rPr>
          <w:b/>
        </w:rPr>
      </w:pPr>
      <w:r>
        <w:rPr>
          <w:b/>
        </w:rPr>
        <w:t xml:space="preserve">Step 2: Draw and Label Your Diagram – Draw a diagram of the pit and label all </w:t>
      </w:r>
    </w:p>
    <w:p w:rsidR="00BE3ECE" w:rsidRDefault="00BE3ECE" w:rsidP="00BE3ECE">
      <w:pPr>
        <w:ind w:left="3600"/>
        <w:rPr>
          <w:b/>
        </w:rPr>
      </w:pPr>
      <w:r>
        <w:rPr>
          <w:b/>
        </w:rPr>
        <w:t xml:space="preserve">         dimensions.</w:t>
      </w:r>
    </w:p>
    <w:p w:rsidR="00BE3ECE" w:rsidRDefault="005F739A" w:rsidP="00BE3ECE">
      <w:pPr>
        <w:rPr>
          <w:b/>
        </w:rPr>
      </w:pPr>
      <w:r>
        <w:rPr>
          <w:noProof/>
          <w:lang w:val="en-US"/>
        </w:rPr>
        <mc:AlternateContent>
          <mc:Choice Requires="wps">
            <w:drawing>
              <wp:anchor distT="0" distB="0" distL="114300" distR="114300" simplePos="0" relativeHeight="251729408" behindDoc="0" locked="0" layoutInCell="1" allowOverlap="1" wp14:anchorId="0A2D85A6" wp14:editId="0F6CEB61">
                <wp:simplePos x="0" y="0"/>
                <wp:positionH relativeFrom="column">
                  <wp:posOffset>84455</wp:posOffset>
                </wp:positionH>
                <wp:positionV relativeFrom="paragraph">
                  <wp:posOffset>1365885</wp:posOffset>
                </wp:positionV>
                <wp:extent cx="771525" cy="723900"/>
                <wp:effectExtent l="38100" t="0" r="66675" b="0"/>
                <wp:wrapNone/>
                <wp:docPr id="15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771525" cy="72390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72" style="position:absolute;margin-left:6.65pt;margin-top:107.55pt;width:60.75pt;height:57pt;rotation:709033fd;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">
                <v:fill opacity="0"/>
              </v:shape>
            </w:pict>
          </mc:Fallback>
        </mc:AlternateContent>
      </w:r>
      <w:r>
        <w:rPr>
          <w:noProof/>
          <w:lang w:val="en-US"/>
        </w:rPr>
        <mc:AlternateContent>
          <mc:Choice Requires="wpg">
            <w:drawing>
              <wp:anchor distT="0" distB="0" distL="114300" distR="114300" simplePos="0" relativeHeight="251799040" behindDoc="0" locked="0" layoutInCell="1" allowOverlap="1" wp14:anchorId="50E47858" wp14:editId="67E9AA0C">
                <wp:simplePos x="0" y="0"/>
                <wp:positionH relativeFrom="column">
                  <wp:posOffset>142875</wp:posOffset>
                </wp:positionH>
                <wp:positionV relativeFrom="paragraph">
                  <wp:posOffset>272415</wp:posOffset>
                </wp:positionV>
                <wp:extent cx="2886075" cy="2933700"/>
                <wp:effectExtent l="0" t="0" r="0" b="0"/>
                <wp:wrapNone/>
                <wp:docPr id="503" name="Group 503"/>
                <wp:cNvGraphicFramePr/>
                <a:graphic xmlns:a="http://schemas.openxmlformats.org/drawingml/2006/main">
                  <a:graphicData uri="http://schemas.microsoft.com/office/word/2010/wordprocessingGroup">
                    <wpg:wgp>
                      <wpg:cNvGrpSpPr/>
                      <wpg:grpSpPr>
                        <a:xfrm>
                          <a:off x="0" y="0"/>
                          <a:ext cx="2886075" cy="2933700"/>
                          <a:chOff x="-129900" y="7425"/>
                          <a:chExt cx="2981550" cy="2970877"/>
                        </a:xfrm>
                      </wpg:grpSpPr>
                      <wpg:grpSp>
                        <wpg:cNvPr id="504" name="Group 504"/>
                        <wpg:cNvGrpSpPr/>
                        <wpg:grpSpPr>
                          <a:xfrm>
                            <a:off x="-129900" y="284625"/>
                            <a:ext cx="2981550" cy="2693677"/>
                            <a:chOff x="-139976" y="284625"/>
                            <a:chExt cx="3197032" cy="2965885"/>
                          </a:xfrm>
                        </wpg:grpSpPr>
                        <wps:wsp>
                          <wps:cNvPr id="505" name="Cube 505"/>
                          <wps:cNvSpPr/>
                          <wps:spPr>
                            <a:xfrm>
                              <a:off x="742725" y="284625"/>
                              <a:ext cx="1419225" cy="2152650"/>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Straight Arrow Connector 506"/>
                          <wps:cNvCnPr/>
                          <wps:spPr>
                            <a:xfrm flipV="1">
                              <a:off x="2057399" y="2170575"/>
                              <a:ext cx="314325" cy="3619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7" name="Straight Arrow Connector 507"/>
                          <wps:cNvCnPr/>
                          <wps:spPr>
                            <a:xfrm>
                              <a:off x="752474" y="2665875"/>
                              <a:ext cx="10858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8" name="Text Box 508"/>
                          <wps:cNvSpPr txBox="1"/>
                          <wps:spPr>
                            <a:xfrm>
                              <a:off x="952499" y="2723025"/>
                              <a:ext cx="813729" cy="52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5F739A">
                                <w:pPr>
                                  <w:rPr>
                                    <w:sz w:val="16"/>
                                    <w:szCs w:val="16"/>
                                  </w:rPr>
                                </w:pPr>
                                <w:r w:rsidRPr="00705A76">
                                  <w:rPr>
                                    <w:sz w:val="16"/>
                                    <w:szCs w:val="16"/>
                                  </w:rPr>
                                  <w:t>Length (L)</w:t>
                                </w:r>
                              </w:p>
                              <w:p w:rsidR="003A4DDB" w:rsidRPr="00A30518" w:rsidRDefault="003A4DDB" w:rsidP="005F739A">
                                <w:pPr>
                                  <w:jc w:val="center"/>
                                  <w:rPr>
                                    <w:b/>
                                    <w:sz w:val="16"/>
                                    <w:szCs w:val="16"/>
                                  </w:rPr>
                                </w:pPr>
                                <w:r w:rsidRPr="00A30518">
                                  <w:rPr>
                                    <w:b/>
                                    <w:sz w:val="16"/>
                                    <w:szCs w:val="16"/>
                                  </w:rPr>
                                  <w:t>1.2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9" name="Group 509"/>
                          <wpg:cNvGrpSpPr/>
                          <wpg:grpSpPr>
                            <a:xfrm>
                              <a:off x="-139976" y="675150"/>
                              <a:ext cx="730525" cy="1762125"/>
                              <a:chOff x="-139976" y="675150"/>
                              <a:chExt cx="730525" cy="1762125"/>
                            </a:xfrm>
                          </wpg:grpSpPr>
                          <wps:wsp>
                            <wps:cNvPr id="510" name="Straight Arrow Connector 510"/>
                            <wps:cNvCnPr/>
                            <wps:spPr>
                              <a:xfrm>
                                <a:off x="5905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1" name="Text Box 374"/>
                            <wps:cNvSpPr txBox="1"/>
                            <wps:spPr>
                              <a:xfrm>
                                <a:off x="-139976" y="1455224"/>
                                <a:ext cx="730525" cy="478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3A4DDB" w:rsidRPr="00A30518" w:rsidRDefault="003A4DDB" w:rsidP="005F739A">
                                  <w:pPr>
                                    <w:pStyle w:val="NormalWeb"/>
                                    <w:overflowPunct w:val="0"/>
                                    <w:spacing w:before="0" w:beforeAutospacing="0" w:after="0" w:afterAutospacing="0"/>
                                    <w:jc w:val="center"/>
                                    <w:rPr>
                                      <w:b/>
                                    </w:rPr>
                                  </w:pPr>
                                  <w:r>
                                    <w:rPr>
                                      <w:rFonts w:ascii="Arial" w:hAnsi="Arial"/>
                                      <w:b/>
                                      <w:sz w:val="16"/>
                                      <w:szCs w:val="16"/>
                                      <w:lang w:val="en-C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12" name="Text Box 374"/>
                          <wps:cNvSpPr txBox="1"/>
                          <wps:spPr>
                            <a:xfrm>
                              <a:off x="2161950" y="2293424"/>
                              <a:ext cx="895106" cy="488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Width (W)</w:t>
                                </w:r>
                              </w:p>
                              <w:p w:rsidR="003A4DDB" w:rsidRPr="00A30518" w:rsidRDefault="003A4DDB" w:rsidP="005F739A">
                                <w:pPr>
                                  <w:pStyle w:val="NormalWeb"/>
                                  <w:overflowPunct w:val="0"/>
                                  <w:spacing w:before="0" w:beforeAutospacing="0" w:after="0" w:afterAutospacing="0"/>
                                  <w:jc w:val="center"/>
                                  <w:rPr>
                                    <w:b/>
                                  </w:rPr>
                                </w:pPr>
                                <w:r>
                                  <w:rPr>
                                    <w:rFonts w:ascii="Arial" w:hAnsi="Arial"/>
                                    <w:b/>
                                    <w:sz w:val="16"/>
                                    <w:szCs w:val="16"/>
                                    <w:lang w:val="en-CA"/>
                                  </w:rPr>
                                  <w:t>1.2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13" name="Text Box 513"/>
                        <wps:cNvSpPr txBox="1"/>
                        <wps:spPr>
                          <a:xfrm>
                            <a:off x="789409" y="7425"/>
                            <a:ext cx="1386566" cy="27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5F739A">
                              <w:pPr>
                                <w:rPr>
                                  <w:b/>
                                  <w:sz w:val="18"/>
                                  <w:szCs w:val="18"/>
                                </w:rPr>
                              </w:pPr>
                              <w:r w:rsidRPr="0028618D">
                                <w:rPr>
                                  <w:b/>
                                  <w:sz w:val="18"/>
                                  <w:szCs w:val="18"/>
                                </w:rPr>
                                <w:t>Rectangular Pit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03" o:spid="_x0000_s1230" style="position:absolute;margin-left:11.25pt;margin-top:21.45pt;width:227.25pt;height:231pt;z-index:251799040;mso-position-horizontal-relative:text;mso-position-vertical-relative:text;mso-width-relative:margin;mso-height-relative:margin" coordorigin="-1299,74" coordsize="29815,2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">
                <v:group id="Group 504" o:spid="_x0000_s1231" style="position:absolute;left:-1299;top:2846;width:29815;height:26937" coordorigin="-1399,2846" coordsize="31970,29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Cube 505" o:spid="_x0000_s1232" type="#_x0000_t16" style="position:absolute;left:7427;top:2846;width:14192;height:2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TlcIA&#10;AADcAAAADwAAAGRycy9kb3ducmV2LnhtbESPQYvCMBSE74L/ITxhb5oqKFKNIoIgLgtaC14fzbMt&#10;Ni+1idr11xtB8DjMzDfMfNmaStypcaVlBcNBBII4s7rkXEF63PSnIJxH1lhZJgX/5GC56HbmGGv7&#10;4APdE5+LAGEXo4LC+zqW0mUFGXQDWxMH72wbgz7IJpe6wUeAm0qOomgiDZYcFgqsaV1QdkluRsGp&#10;urrL8/eYZvt2xemfuU6S9U6pn167moHw1Ppv+NPeagXjaAz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VwgAAANwAAAAPAAAAAAAAAAAAAAAAAJgCAABkcnMvZG93&#10;bnJldi54bWxQSwUGAAAAAAQABAD1AAAAhwMAAAAA&#10;" filled="f" strokecolor="black [3213]"/>
                  <v:shape id="Straight Arrow Connector 506" o:spid="_x0000_s1233" type="#_x0000_t32" style="position:absolute;left:20573;top:21705;width:3144;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cUAAADcAAAADwAAAGRycy9kb3ducmV2LnhtbESPT2sCMRTE74LfITyhN00sKHa7WalC&#10;sVAq+Ofg8bF53SzdvCybqKufvikIPQ4z8xsmX/auERfqQu1Zw3SiQBCX3tRcaTge3scLECEiG2w8&#10;k4YbBVgWw0GOmfFX3tFlHyuRIBwy1GBjbDMpQ2nJYZj4ljh5375zGJPsKmk6vCa4a+SzUnPpsOa0&#10;YLGltaXyZ392Gr4+VdxuVqdmPWt39o6n8HLeLLR+GvVvryAi9fE//Gh/GA0zNYe/M+kI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vWqcUAAADcAAAADwAAAAAAAAAA&#10;AAAAAAChAgAAZHJzL2Rvd25yZXYueG1sUEsFBgAAAAAEAAQA+QAAAJMDAAAAAA==&#10;" strokecolor="black [3213]">
                    <v:stroke startarrow="block" endarrow="block"/>
                  </v:shape>
                  <v:shape id="Straight Arrow Connector 507" o:spid="_x0000_s1234" type="#_x0000_t32" style="position:absolute;left:7524;top:26658;width:10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GkMYAAADcAAAADwAAAGRycy9kb3ducmV2LnhtbESPQWsCMRSE7wX/Q3hCbzWxYJWtUYpU&#10;8VAEbav29ty87i5uXpYk1fXfG0HocZiZb5jxtLW1OJEPlWMN/Z4CQZw7U3Gh4etz/jQCESKywdox&#10;abhQgOmk8zDGzLgzr+m0iYVIEA4ZaihjbDIpQ16SxdBzDXHyfp23GJP0hTQezwlua/ms1Iu0WHFa&#10;KLGhWUn5cfNnNexXy49BcZh976M/jN4Xze5nq1jrx2779goiUhv/w/f20mgYqCHczqQj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WRpDGAAAA3AAAAA8AAAAAAAAA&#10;AAAAAAAAoQIAAGRycy9kb3ducmV2LnhtbFBLBQYAAAAABAAEAPkAAACUAwAAAAA=&#10;" strokecolor="black [3213]">
                    <v:stroke startarrow="block" endarrow="block"/>
                  </v:shape>
                  <v:shape id="Text Box 508" o:spid="_x0000_s1235" type="#_x0000_t202" style="position:absolute;left:9524;top:27230;width:8138;height:5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qHMQA&#10;AADcAAAADwAAAGRycy9kb3ducmV2LnhtbERPu2rDMBTdC/kHcQPdGjmGlOBGDsFgUko7OPGS7da6&#10;fhDryrHU2O3XV0Oh4+G8d/vZ9OJOo+ssK1ivIhDEldUdNwrKc/60BeE8ssbeMin4Jgf7dPGww0Tb&#10;iQu6n3wjQgi7BBW03g+JlK5qyaBb2YE4cLUdDfoAx0bqEacQbnoZR9GzNNhxaGhxoKyl6nr6Mgre&#10;svwDi8/YbH/67PheH4Zbedko9bicDy8gPM3+X/znftUKNlFYG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qhzEAAAA3AAAAA8AAAAAAAAAAAAAAAAAmAIAAGRycy9k&#10;b3ducmV2LnhtbFBLBQYAAAAABAAEAPUAAACJAwAAAAA=&#10;" filled="f" stroked="f" strokeweight=".5pt">
                    <v:textbox>
                      <w:txbxContent>
                        <w:p w:rsidR="005F739A" w:rsidRDefault="005F739A" w:rsidP="005F739A">
                          <w:pPr>
                            <w:rPr>
                              <w:sz w:val="16"/>
                              <w:szCs w:val="16"/>
                            </w:rPr>
                          </w:pPr>
                          <w:r w:rsidRPr="00705A76">
                            <w:rPr>
                              <w:sz w:val="16"/>
                              <w:szCs w:val="16"/>
                            </w:rPr>
                            <w:t>Length (L)</w:t>
                          </w:r>
                        </w:p>
                        <w:p w:rsidR="005F739A" w:rsidRPr="00A30518" w:rsidRDefault="005F739A" w:rsidP="005F739A">
                          <w:pPr>
                            <w:jc w:val="center"/>
                            <w:rPr>
                              <w:b/>
                              <w:sz w:val="16"/>
                              <w:szCs w:val="16"/>
                            </w:rPr>
                          </w:pPr>
                          <w:r w:rsidRPr="00A30518">
                            <w:rPr>
                              <w:b/>
                              <w:sz w:val="16"/>
                              <w:szCs w:val="16"/>
                            </w:rPr>
                            <w:t>1.2 m</w:t>
                          </w:r>
                        </w:p>
                      </w:txbxContent>
                    </v:textbox>
                  </v:shape>
                  <v:group id="Group 509" o:spid="_x0000_s1236" style="position:absolute;left:-1399;top:6751;width:7304;height:17621" coordorigin="-1399,6751" coordsize="7305,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Straight Arrow Connector 510" o:spid="_x0000_s1237" type="#_x0000_t32" style="position:absolute;left:5905;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IOcIAAADcAAAADwAAAGRycy9kb3ducmV2LnhtbERPy4rCMBTdD/gP4QruNFVQpGMUkRlx&#10;IYLPcXbX5k5bbG5KErX+vVkIszyc92TWmErcyfnSsoJ+LwFBnFldcq7gsP/ujkH4gKyxskwKnuRh&#10;Nm19TDDV9sFbuu9CLmII+xQVFCHUqZQ+K8ig79maOHJ/1hkMEbpcaoePGG4qOUiSkTRYcmwosKZF&#10;Qdl1dzMKzpvVephfFsdzcJfx17L++T0lrFSn3cw/QQRqwr/47V5pBcN+nB/PxCM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ZIOcIAAADcAAAADwAAAAAAAAAAAAAA&#10;AAChAgAAZHJzL2Rvd25yZXYueG1sUEsFBgAAAAAEAAQA+QAAAJADAAAAAA==&#10;" strokecolor="black [3213]">
                      <v:stroke startarrow="block" endarrow="block"/>
                    </v:shape>
                    <v:shape id="Text Box 374" o:spid="_x0000_s1238" type="#_x0000_t202" style="position:absolute;left:-1399;top:14552;width:7304;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VXMYA&#10;AADcAAAADwAAAGRycy9kb3ducmV2LnhtbESPQWvCQBSE74X+h+UVvNVNBEtIXUUC0iL2YMylt2f2&#10;mQR336bZrcb++m6h4HGYmW+YxWq0Rlxo8J1jBek0AUFcO91xo6A6bJ4zED4gazSOScGNPKyWjw8L&#10;zLW78p4uZWhEhLDPUUEbQp9L6euWLPqp64mjd3KDxRDl0Eg94DXCrZGzJHmRFjuOCy32VLRUn8tv&#10;q2BbbD5wf5zZ7McUb7vTuv+qPudKTZ7G9SuIQGO4h//b71rBPE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6VXMYAAADcAAAADwAAAAAAAAAAAAAAAACYAgAAZHJz&#10;L2Rvd25yZXYueG1sUEsFBgAAAAAEAAQA9QAAAIsDAAAAAA==&#10;" filled="f" stroked="f" strokeweight=".5pt">
                      <v:textbox>
                        <w:txbxContent>
                          <w:p w:rsidR="005F739A" w:rsidRDefault="005F739A"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5F739A" w:rsidRPr="00A30518" w:rsidRDefault="005F739A" w:rsidP="005F739A">
                            <w:pPr>
                              <w:pStyle w:val="NormalWeb"/>
                              <w:overflowPunct w:val="0"/>
                              <w:spacing w:before="0" w:beforeAutospacing="0" w:after="0" w:afterAutospacing="0"/>
                              <w:jc w:val="center"/>
                              <w:rPr>
                                <w:b/>
                              </w:rPr>
                            </w:pPr>
                            <w:r>
                              <w:rPr>
                                <w:rFonts w:ascii="Arial" w:hAnsi="Arial"/>
                                <w:b/>
                                <w:sz w:val="16"/>
                                <w:szCs w:val="16"/>
                                <w:lang w:val="en-CA"/>
                              </w:rPr>
                              <w:t>?</w:t>
                            </w:r>
                          </w:p>
                        </w:txbxContent>
                      </v:textbox>
                    </v:shape>
                  </v:group>
                  <v:shape id="Text Box 374" o:spid="_x0000_s1239" type="#_x0000_t202" style="position:absolute;left:21619;top:22934;width:8951;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LK8YA&#10;AADcAAAADwAAAGRycy9kb3ducmV2LnhtbESPQWvCQBSE74X+h+UVvDUbAxZJs4YQkBaxBzWX3p7Z&#10;ZxLMvk2zW4399d1CweMwM98wWT6ZXlxodJ1lBfMoBkFcW91xo6A6rJ+XIJxH1thbJgU3cpCvHh8y&#10;TLW98o4ue9+IAGGXooLW+yGV0tUtGXSRHYiDd7KjQR/k2Eg94jXATS+TOH6RBjsOCy0OVLZUn/ff&#10;RsGmXH/g7piY5U9fvm1PxfBVfS6Umj1NxSsIT5O/h//b71rBYp7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wLK8YAAADcAAAADwAAAAAAAAAAAAAAAACYAgAAZHJz&#10;L2Rvd25yZXYueG1sUEsFBgAAAAAEAAQA9QAAAIsDAAAAAA==&#10;" filled="f" stroked="f" strokeweight=".5pt">
                    <v:textbox>
                      <w:txbxContent>
                        <w:p w:rsidR="005F739A" w:rsidRDefault="005F739A"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Width (W)</w:t>
                          </w:r>
                        </w:p>
                        <w:p w:rsidR="005F739A" w:rsidRPr="00A30518" w:rsidRDefault="005F739A" w:rsidP="005F739A">
                          <w:pPr>
                            <w:pStyle w:val="NormalWeb"/>
                            <w:overflowPunct w:val="0"/>
                            <w:spacing w:before="0" w:beforeAutospacing="0" w:after="0" w:afterAutospacing="0"/>
                            <w:jc w:val="center"/>
                            <w:rPr>
                              <w:b/>
                            </w:rPr>
                          </w:pPr>
                          <w:r>
                            <w:rPr>
                              <w:rFonts w:ascii="Arial" w:hAnsi="Arial"/>
                              <w:b/>
                              <w:sz w:val="16"/>
                              <w:szCs w:val="16"/>
                              <w:lang w:val="en-CA"/>
                            </w:rPr>
                            <w:t>1.2</w:t>
                          </w:r>
                          <w:r>
                            <w:rPr>
                              <w:rFonts w:ascii="Arial" w:hAnsi="Arial"/>
                              <w:b/>
                              <w:sz w:val="16"/>
                              <w:szCs w:val="16"/>
                              <w:lang w:val="en-CA"/>
                            </w:rPr>
                            <w:t xml:space="preserve"> m</w:t>
                          </w:r>
                        </w:p>
                      </w:txbxContent>
                    </v:textbox>
                  </v:shape>
                </v:group>
                <v:shape id="Text Box 513" o:spid="_x0000_s1240" type="#_x0000_t202" style="position:absolute;left:7894;top:74;width:1386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usMcA&#10;AADcAAAADwAAAGRycy9kb3ducmV2LnhtbESPQWvCQBSE74X+h+UJvdVNLEpIXUMIBEtpD1ovvb1m&#10;n0kw+zbNrpr6692C4HGYmW+YZTaaTpxocK1lBfE0AkFcWd1yrWD3VT4nIJxH1thZJgV/5CBbPT4s&#10;MdX2zBs6bX0tAoRdigoa7/tUSlc1ZNBNbU8cvL0dDPogh1rqAc8Bbjo5i6KFNNhyWGiwp6Kh6rA9&#10;GgXvRfmJm5+ZSS5dsf7Y5/3v7nuu1NNkzF9BeBr9PXxrv2kF8/gF/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QrrDHAAAA3AAAAA8AAAAAAAAAAAAAAAAAmAIAAGRy&#10;cy9kb3ducmV2LnhtbFBLBQYAAAAABAAEAPUAAACMAwAAAAA=&#10;" filled="f" stroked="f" strokeweight=".5pt">
                  <v:textbox>
                    <w:txbxContent>
                      <w:p w:rsidR="005F739A" w:rsidRPr="0028618D" w:rsidRDefault="005F739A" w:rsidP="005F739A">
                        <w:pPr>
                          <w:rPr>
                            <w:b/>
                            <w:sz w:val="18"/>
                            <w:szCs w:val="18"/>
                          </w:rPr>
                        </w:pPr>
                        <w:r w:rsidRPr="0028618D">
                          <w:rPr>
                            <w:b/>
                            <w:sz w:val="18"/>
                            <w:szCs w:val="18"/>
                          </w:rPr>
                          <w:t>Rectangular Pit</w:t>
                        </w:r>
                      </w:p>
                    </w:txbxContent>
                  </v:textbox>
                </v:shape>
              </v:group>
            </w:pict>
          </mc:Fallback>
        </mc:AlternateContent>
      </w:r>
      <w:r w:rsidR="00BE3ECE">
        <w:rPr>
          <w:noProof/>
          <w:lang w:val="en-US"/>
        </w:rPr>
        <mc:AlternateContent>
          <mc:Choice Requires="wps">
            <w:drawing>
              <wp:anchor distT="0" distB="0" distL="114300" distR="114300" simplePos="0" relativeHeight="251714048" behindDoc="1" locked="0" layoutInCell="1" allowOverlap="1" wp14:anchorId="72C3C68C" wp14:editId="5BA4F01B">
                <wp:simplePos x="0" y="0"/>
                <wp:positionH relativeFrom="column">
                  <wp:posOffset>3533775</wp:posOffset>
                </wp:positionH>
                <wp:positionV relativeFrom="paragraph">
                  <wp:posOffset>1240790</wp:posOffset>
                </wp:positionV>
                <wp:extent cx="1695450" cy="733425"/>
                <wp:effectExtent l="838200" t="0" r="19050" b="28575"/>
                <wp:wrapNone/>
                <wp:docPr id="15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33425"/>
                        </a:xfrm>
                        <a:prstGeom prst="wedgeRoundRectCallout">
                          <a:avLst>
                            <a:gd name="adj1" fmla="val -97151"/>
                            <a:gd name="adj2" fmla="val -45843"/>
                            <a:gd name="adj3" fmla="val 16667"/>
                          </a:avLst>
                        </a:prstGeom>
                        <a:solidFill>
                          <a:srgbClr val="FFFFFF"/>
                        </a:solidFill>
                        <a:ln w="12700">
                          <a:solidFill>
                            <a:srgbClr val="000000"/>
                          </a:solidFill>
                          <a:prstDash val="dash"/>
                          <a:miter lim="800000"/>
                          <a:headEnd/>
                          <a:tailEnd/>
                        </a:ln>
                      </wps:spPr>
                      <wps:txbx>
                        <w:txbxContent>
                          <w:p w:rsidR="003A4DDB" w:rsidRDefault="003A4DDB" w:rsidP="00BE3ECE">
                            <w:pPr>
                              <w:overflowPunct/>
                              <w:autoSpaceDE/>
                              <w:autoSpaceDN/>
                              <w:adjustRightInd/>
                              <w:textAlignment w:val="auto"/>
                              <w:rPr>
                                <w:i/>
                              </w:rPr>
                            </w:pPr>
                            <w:r>
                              <w:rPr>
                                <w:i/>
                              </w:rPr>
                              <w:t xml:space="preserve">We are trying to find the depth (D) of the rectangular pit.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1" type="#_x0000_t62" style="position:absolute;margin-left:278.25pt;margin-top:97.7pt;width:133.5pt;height:57.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" adj="-10185,898" strokeweight="1pt">
                <v:stroke dashstyle="dash"/>
                <v:textbox>
                  <w:txbxContent>
                    <w:p w:rsidR="00A949A1" w:rsidRDefault="00A949A1" w:rsidP="00BE3ECE">
                      <w:pPr>
                        <w:overflowPunct/>
                        <w:autoSpaceDE/>
                        <w:autoSpaceDN/>
                        <w:adjustRightInd/>
                        <w:textAlignment w:val="auto"/>
                        <w:rPr>
                          <w:i/>
                        </w:rPr>
                      </w:pPr>
                      <w:r>
                        <w:rPr>
                          <w:i/>
                        </w:rPr>
                        <w:t xml:space="preserve">We are trying to find the depth (D) of the rectangular pit.  </w:t>
                      </w:r>
                    </w:p>
                  </w:txbxContent>
                </v:textbox>
              </v:shape>
            </w:pict>
          </mc:Fallback>
        </mc:AlternateContent>
      </w:r>
      <w:r w:rsidR="00BE3ECE">
        <w:rPr>
          <w:noProof/>
          <w:lang w:val="en-US"/>
        </w:rPr>
        <mc:AlternateContent>
          <mc:Choice Requires="wps">
            <w:drawing>
              <wp:anchor distT="0" distB="0" distL="114300" distR="114300" simplePos="0" relativeHeight="251715072" behindDoc="0" locked="0" layoutInCell="1" allowOverlap="1" wp14:anchorId="619C1067" wp14:editId="3B2E1C08">
                <wp:simplePos x="0" y="0"/>
                <wp:positionH relativeFrom="column">
                  <wp:posOffset>-2790825</wp:posOffset>
                </wp:positionH>
                <wp:positionV relativeFrom="paragraph">
                  <wp:posOffset>766445</wp:posOffset>
                </wp:positionV>
                <wp:extent cx="771525" cy="723900"/>
                <wp:effectExtent l="38100" t="0" r="66675" b="0"/>
                <wp:wrapNone/>
                <wp:docPr id="15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771525" cy="72390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72" style="position:absolute;margin-left:-219.75pt;margin-top:60.35pt;width:60.75pt;height:57pt;rotation:709033fd;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">
                <v:fill opacity="0"/>
              </v:shape>
            </w:pict>
          </mc:Fallback>
        </mc:AlternateContent>
      </w:r>
      <w:r w:rsidR="00BE3ECE">
        <w:rPr>
          <w:b/>
        </w:rPr>
        <w:br w:type="page"/>
      </w:r>
      <w:r w:rsidR="00BE3ECE" w:rsidRPr="0051133F">
        <w:rPr>
          <w:b/>
        </w:rPr>
        <w:lastRenderedPageBreak/>
        <w:t xml:space="preserve">Step </w:t>
      </w:r>
      <w:r w:rsidR="00BE3ECE">
        <w:rPr>
          <w:b/>
        </w:rPr>
        <w:t>3</w:t>
      </w:r>
      <w:r w:rsidR="00BE3ECE" w:rsidRPr="0051133F">
        <w:rPr>
          <w:b/>
        </w:rPr>
        <w:t>: Formulas</w:t>
      </w:r>
      <w:r w:rsidR="00BE3ECE">
        <w:rPr>
          <w:b/>
        </w:rPr>
        <w:t xml:space="preserve"> - Write down the formula for the variable you are trying to solve </w:t>
      </w:r>
    </w:p>
    <w:p w:rsidR="00BE3ECE" w:rsidRDefault="00BE3ECE" w:rsidP="00BE3ECE">
      <w:pPr>
        <w:ind w:left="1980"/>
        <w:rPr>
          <w:b/>
        </w:rPr>
      </w:pPr>
      <w:r>
        <w:rPr>
          <w:b/>
        </w:rPr>
        <w:t>for. Check if you have the value for each variable in it.  If values are not given, find an equation to give you the missing value of the variable you want. Be sure that you are using the formula for the right shape.</w:t>
      </w:r>
    </w:p>
    <w:p w:rsidR="00BE3ECE" w:rsidRDefault="00BE3ECE" w:rsidP="00BE3ECE">
      <w:pPr>
        <w:rPr>
          <w:b/>
        </w:rPr>
      </w:pPr>
    </w:p>
    <w:p w:rsidR="00BE3ECE" w:rsidRDefault="00BE3ECE" w:rsidP="00BE3ECE">
      <w:pPr>
        <w:rPr>
          <w:b/>
        </w:rPr>
      </w:pPr>
      <w:r>
        <w:rPr>
          <w:i/>
          <w:noProof/>
          <w:lang w:val="en-US"/>
        </w:rPr>
        <mc:AlternateContent>
          <mc:Choice Requires="wps">
            <w:drawing>
              <wp:anchor distT="0" distB="0" distL="114300" distR="114300" simplePos="0" relativeHeight="251718144" behindDoc="0" locked="0" layoutInCell="1" allowOverlap="1" wp14:anchorId="72F625DC" wp14:editId="681769A6">
                <wp:simplePos x="0" y="0"/>
                <wp:positionH relativeFrom="column">
                  <wp:posOffset>3276600</wp:posOffset>
                </wp:positionH>
                <wp:positionV relativeFrom="paragraph">
                  <wp:posOffset>34290</wp:posOffset>
                </wp:positionV>
                <wp:extent cx="1990725" cy="2202180"/>
                <wp:effectExtent l="647700" t="7620" r="9525" b="9525"/>
                <wp:wrapNone/>
                <wp:docPr id="15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02180"/>
                        </a:xfrm>
                        <a:prstGeom prst="wedgeRoundRectCallout">
                          <a:avLst>
                            <a:gd name="adj1" fmla="val -81005"/>
                            <a:gd name="adj2" fmla="val -33736"/>
                            <a:gd name="adj3" fmla="val 16667"/>
                          </a:avLst>
                        </a:prstGeom>
                        <a:solidFill>
                          <a:srgbClr val="FFFFFF"/>
                        </a:solidFill>
                        <a:ln w="12700">
                          <a:solidFill>
                            <a:srgbClr val="000000"/>
                          </a:solidFill>
                          <a:prstDash val="dash"/>
                          <a:miter lim="800000"/>
                          <a:headEnd/>
                          <a:tailEnd/>
                        </a:ln>
                      </wps:spPr>
                      <wps:txbx>
                        <w:txbxContent>
                          <w:p w:rsidR="003A4DDB" w:rsidRDefault="003A4DDB" w:rsidP="00BE3ECE">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3A4DDB" w:rsidRDefault="003A4DDB" w:rsidP="00BE3ECE">
                            <w:pPr>
                              <w:rPr>
                                <w:i/>
                              </w:rPr>
                            </w:pPr>
                          </w:p>
                          <w:p w:rsidR="003A4DDB" w:rsidRDefault="003A4DDB" w:rsidP="00BE3ECE">
                            <w:pPr>
                              <w:rPr>
                                <w:i/>
                              </w:rPr>
                            </w:pPr>
                          </w:p>
                          <w:p w:rsidR="003A4DDB" w:rsidRDefault="003A4DDB" w:rsidP="00BE3ECE">
                            <w:pPr>
                              <w:rPr>
                                <w:i/>
                              </w:rPr>
                            </w:pPr>
                          </w:p>
                          <w:p w:rsidR="003A4DDB" w:rsidRDefault="003A4DDB" w:rsidP="00BE3ECE">
                            <w:pPr>
                              <w:rPr>
                                <w:i/>
                              </w:rPr>
                            </w:pPr>
                          </w:p>
                          <w:p w:rsidR="003A4DDB" w:rsidRPr="001C1002" w:rsidRDefault="003A4DDB" w:rsidP="00BE3ECE">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3A4DDB" w:rsidRDefault="003A4DDB" w:rsidP="00BE3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2" type="#_x0000_t62" style="position:absolute;margin-left:258pt;margin-top:2.7pt;width:156.75pt;height:173.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" adj="-6697,3513" strokeweight="1pt">
                <v:stroke dashstyle="dash"/>
                <v:textbox>
                  <w:txbxContent>
                    <w:p w:rsidR="003A4DDB" w:rsidRDefault="003A4DDB" w:rsidP="00BE3ECE">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3A4DDB" w:rsidRDefault="003A4DDB" w:rsidP="00BE3ECE">
                      <w:pPr>
                        <w:rPr>
                          <w:i/>
                        </w:rPr>
                      </w:pPr>
                    </w:p>
                    <w:p w:rsidR="003A4DDB" w:rsidRDefault="003A4DDB" w:rsidP="00BE3ECE">
                      <w:pPr>
                        <w:rPr>
                          <w:i/>
                        </w:rPr>
                      </w:pPr>
                    </w:p>
                    <w:p w:rsidR="003A4DDB" w:rsidRDefault="003A4DDB" w:rsidP="00BE3ECE">
                      <w:pPr>
                        <w:rPr>
                          <w:i/>
                        </w:rPr>
                      </w:pPr>
                    </w:p>
                    <w:p w:rsidR="003A4DDB" w:rsidRDefault="003A4DDB" w:rsidP="00BE3ECE">
                      <w:pPr>
                        <w:rPr>
                          <w:i/>
                        </w:rPr>
                      </w:pPr>
                    </w:p>
                    <w:p w:rsidR="003A4DDB" w:rsidRPr="001C1002" w:rsidRDefault="003A4DDB" w:rsidP="00BE3ECE">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3A4DDB" w:rsidRDefault="003A4DDB" w:rsidP="00BE3ECE"/>
                  </w:txbxContent>
                </v:textbox>
              </v:shape>
            </w:pict>
          </mc:Fallback>
        </mc:AlternateContent>
      </w:r>
    </w:p>
    <w:p w:rsidR="00BE3ECE" w:rsidRPr="00E35B94" w:rsidRDefault="00BE3ECE" w:rsidP="00BE3ECE"/>
    <w:p w:rsidR="00BE3ECE" w:rsidRPr="00E35B94" w:rsidRDefault="00BE3ECE" w:rsidP="00BE3ECE">
      <w:r>
        <w:rPr>
          <w:noProof/>
          <w:lang w:val="en-US"/>
        </w:rPr>
        <mc:AlternateContent>
          <mc:Choice Requires="wps">
            <w:drawing>
              <wp:anchor distT="0" distB="0" distL="114300" distR="114300" simplePos="0" relativeHeight="251717120" behindDoc="0" locked="0" layoutInCell="1" allowOverlap="1" wp14:anchorId="653CE164" wp14:editId="6B9F9C3B">
                <wp:simplePos x="0" y="0"/>
                <wp:positionH relativeFrom="column">
                  <wp:posOffset>1470025</wp:posOffset>
                </wp:positionH>
                <wp:positionV relativeFrom="paragraph">
                  <wp:posOffset>295910</wp:posOffset>
                </wp:positionV>
                <wp:extent cx="254635" cy="0"/>
                <wp:effectExtent l="0" t="76200" r="12065" b="95250"/>
                <wp:wrapNone/>
                <wp:docPr id="2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23.3pt" to="135.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dP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C4wU&#10;6aFJG6E4yh9DcQbjSrCp1daG9OhJPZuNpt8cUrruiNrzSPLlbMAvCx7JG5dwcQZC7IZPmoENOXgd&#10;K3VqbR8goQboFBtyvjeEnzyi8DGfFNOHCUb0pkpIefMz1vmPXPcoCBWWwDn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">
                <v:stroke endarrow="block"/>
              </v:line>
            </w:pict>
          </mc:Fallback>
        </mc:AlternateContent>
      </w:r>
      <w:r w:rsidRPr="002A044A">
        <w:rPr>
          <w:position w:val="-26"/>
        </w:rPr>
        <w:object w:dxaOrig="1520" w:dyaOrig="620">
          <v:shape id="_x0000_i1103" type="#_x0000_t75" style="width:75.85pt;height:30.85pt" o:ole="">
            <v:imagedata r:id="rId58" o:title=""/>
          </v:shape>
          <o:OLEObject Type="Embed" ProgID="Equation.3" ShapeID="_x0000_i1103" DrawAspect="Content" ObjectID="_1359884908" r:id="rId106"/>
        </w:object>
      </w:r>
      <w:r>
        <w:tab/>
      </w:r>
      <w:r>
        <w:tab/>
      </w:r>
      <w:r w:rsidRPr="002A044A">
        <w:rPr>
          <w:position w:val="-38"/>
        </w:rPr>
        <w:object w:dxaOrig="1020" w:dyaOrig="920">
          <v:shape id="_x0000_i1104" type="#_x0000_t75" style="width:51.45pt;height:46.3pt" o:ole="">
            <v:imagedata r:id="rId107" o:title=""/>
          </v:shape>
          <o:OLEObject Type="Embed" ProgID="Equation.3" ShapeID="_x0000_i1104" DrawAspect="Content" ObjectID="_1359884909" r:id="rId108"/>
        </w:object>
      </w:r>
    </w:p>
    <w:p w:rsidR="00BE3ECE" w:rsidRDefault="00BE3ECE" w:rsidP="00BE3ECE"/>
    <w:p w:rsidR="00BE3ECE" w:rsidRDefault="00BE3ECE" w:rsidP="00BE3ECE"/>
    <w:p w:rsidR="00BE3ECE" w:rsidRDefault="00BE3ECE" w:rsidP="00BE3ECE"/>
    <w:p w:rsidR="00BE3ECE" w:rsidRPr="00E35B94" w:rsidRDefault="00BE3ECE" w:rsidP="00BE3ECE"/>
    <w:p w:rsidR="00BE3ECE" w:rsidRPr="00E35B94" w:rsidRDefault="00BE3ECE" w:rsidP="00BE3ECE">
      <w:r>
        <w:rPr>
          <w:noProof/>
          <w:lang w:val="en-US"/>
        </w:rPr>
        <mc:AlternateContent>
          <mc:Choice Requires="wps">
            <w:drawing>
              <wp:anchor distT="0" distB="0" distL="114300" distR="114300" simplePos="0" relativeHeight="251720192" behindDoc="0" locked="0" layoutInCell="1" allowOverlap="1" wp14:anchorId="65397AA4" wp14:editId="6922E57B">
                <wp:simplePos x="0" y="0"/>
                <wp:positionH relativeFrom="column">
                  <wp:posOffset>654050</wp:posOffset>
                </wp:positionH>
                <wp:positionV relativeFrom="paragraph">
                  <wp:posOffset>295275</wp:posOffset>
                </wp:positionV>
                <wp:extent cx="946150" cy="0"/>
                <wp:effectExtent l="6350" t="54610" r="19050" b="59690"/>
                <wp:wrapNone/>
                <wp:docPr id="2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3.25pt" to="12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U4JwIAAEwEAAAOAAAAZHJzL2Uyb0RvYy54bWysVM2O2jAQvlfqO1i+QxI2UI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">
                <v:stroke endarrow="block"/>
              </v:line>
            </w:pict>
          </mc:Fallback>
        </mc:AlternateContent>
      </w:r>
      <w:r w:rsidRPr="002A044A">
        <w:rPr>
          <w:position w:val="-22"/>
        </w:rPr>
        <w:object w:dxaOrig="740" w:dyaOrig="580">
          <v:shape id="_x0000_i1105" type="#_x0000_t75" style="width:37.3pt;height:29.55pt" o:ole="">
            <v:imagedata r:id="rId62" o:title=""/>
          </v:shape>
          <o:OLEObject Type="Embed" ProgID="Equation.3" ShapeID="_x0000_i1105" DrawAspect="Content" ObjectID="_1359884910" r:id="rId109"/>
        </w:object>
      </w:r>
      <w:r>
        <w:tab/>
      </w:r>
      <w:r>
        <w:tab/>
      </w:r>
      <w:r>
        <w:tab/>
      </w:r>
      <w:r w:rsidR="003A4DDB" w:rsidRPr="002A044A">
        <w:rPr>
          <w:position w:val="-28"/>
        </w:rPr>
        <w:object w:dxaOrig="1960" w:dyaOrig="680">
          <v:shape id="_x0000_i1106" type="#_x0000_t75" style="width:97.7pt;height:33.45pt" o:ole="">
            <v:imagedata r:id="rId110" o:title=""/>
          </v:shape>
          <o:OLEObject Type="Embed" ProgID="Equation.3" ShapeID="_x0000_i1106" DrawAspect="Content" ObjectID="_1359884911" r:id="rId111"/>
        </w:object>
      </w:r>
    </w:p>
    <w:p w:rsidR="00BE3ECE" w:rsidRDefault="00BE3ECE" w:rsidP="00BE3ECE"/>
    <w:p w:rsidR="00BE3ECE" w:rsidRDefault="00BE3ECE" w:rsidP="00BE3ECE"/>
    <w:p w:rsidR="00BE3ECE" w:rsidRDefault="00BE3ECE" w:rsidP="00BE3ECE"/>
    <w:p w:rsidR="00BE3ECE" w:rsidRPr="00E35B94" w:rsidRDefault="00BE3ECE" w:rsidP="00BE3ECE"/>
    <w:p w:rsidR="00BE3ECE" w:rsidRDefault="00BE3ECE" w:rsidP="00BE3ECE">
      <w:pPr>
        <w:rPr>
          <w:b/>
        </w:rPr>
      </w:pPr>
    </w:p>
    <w:p w:rsidR="00BE3ECE" w:rsidRDefault="00431247" w:rsidP="00BE3ECE">
      <w:r>
        <w:pict>
          <v:rect id="_x0000_i1107" style="width:3in;height:1.5pt" o:hrpct="500" o:hrstd="t" o:hr="t" fillcolor="gray" stroked="f"/>
        </w:pict>
      </w:r>
    </w:p>
    <w:p w:rsidR="00BE3ECE" w:rsidRPr="00C7447A" w:rsidRDefault="00BE3ECE" w:rsidP="00BE3ECE">
      <w:pPr>
        <w:rPr>
          <w:b/>
        </w:rPr>
      </w:pPr>
    </w:p>
    <w:p w:rsidR="00BE3ECE" w:rsidRDefault="00BE3ECE" w:rsidP="00BE3ECE">
      <w:pPr>
        <w:tabs>
          <w:tab w:val="left" w:pos="5040"/>
        </w:tabs>
        <w:rPr>
          <w:b/>
        </w:rPr>
      </w:pPr>
    </w:p>
    <w:p w:rsidR="00BE3ECE" w:rsidRPr="00C7447A" w:rsidRDefault="00BE3ECE" w:rsidP="00BE3ECE">
      <w:pPr>
        <w:tabs>
          <w:tab w:val="left" w:pos="5040"/>
        </w:tabs>
        <w:rPr>
          <w:b/>
        </w:rPr>
      </w:pPr>
      <w:r>
        <w:rPr>
          <w:b/>
        </w:rPr>
        <w:t>Step 4</w:t>
      </w:r>
      <w:r w:rsidRPr="00C7447A">
        <w:rPr>
          <w:b/>
        </w:rPr>
        <w:t>: Fill in the formula that you know the value of</w:t>
      </w:r>
      <w:r>
        <w:rPr>
          <w:b/>
        </w:rPr>
        <w:t xml:space="preserve"> all the variables for.</w:t>
      </w:r>
    </w:p>
    <w:p w:rsidR="00BE3ECE" w:rsidRDefault="00BE3ECE" w:rsidP="00BE3ECE">
      <w:pPr>
        <w:rPr>
          <w:u w:val="single"/>
        </w:rPr>
      </w:pPr>
      <w:r>
        <w:rPr>
          <w:noProof/>
          <w:lang w:val="en-US"/>
        </w:rPr>
        <mc:AlternateContent>
          <mc:Choice Requires="wps">
            <w:drawing>
              <wp:anchor distT="0" distB="0" distL="114300" distR="114300" simplePos="0" relativeHeight="251719168" behindDoc="1" locked="0" layoutInCell="1" allowOverlap="1" wp14:anchorId="7ACA7BD8" wp14:editId="44FDF758">
                <wp:simplePos x="0" y="0"/>
                <wp:positionH relativeFrom="column">
                  <wp:posOffset>3228975</wp:posOffset>
                </wp:positionH>
                <wp:positionV relativeFrom="paragraph">
                  <wp:posOffset>121285</wp:posOffset>
                </wp:positionV>
                <wp:extent cx="2066925" cy="1356995"/>
                <wp:effectExtent l="561975" t="15240" r="9525" b="8890"/>
                <wp:wrapNone/>
                <wp:docPr id="2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56995"/>
                        </a:xfrm>
                        <a:prstGeom prst="wedgeRoundRectCallout">
                          <a:avLst>
                            <a:gd name="adj1" fmla="val -75713"/>
                            <a:gd name="adj2" fmla="val -37972"/>
                            <a:gd name="adj3" fmla="val 16667"/>
                          </a:avLst>
                        </a:prstGeom>
                        <a:solidFill>
                          <a:srgbClr val="FFFFFF"/>
                        </a:solidFill>
                        <a:ln w="12700">
                          <a:solidFill>
                            <a:srgbClr val="000000"/>
                          </a:solidFill>
                          <a:prstDash val="dash"/>
                          <a:miter lim="800000"/>
                          <a:headEnd/>
                          <a:tailEnd/>
                        </a:ln>
                      </wps:spPr>
                      <wps:txbx>
                        <w:txbxContent>
                          <w:p w:rsidR="003A4DDB" w:rsidRDefault="003A4DDB" w:rsidP="00BE3ECE">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3" type="#_x0000_t62" style="position:absolute;margin-left:254.25pt;margin-top:9.55pt;width:162.75pt;height:106.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" adj="-5554,2598" strokeweight="1pt">
                <v:stroke dashstyle="dash"/>
                <v:textbox>
                  <w:txbxContent>
                    <w:p w:rsidR="00A949A1" w:rsidRDefault="00A949A1" w:rsidP="00BE3ECE">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v:textbox>
              </v:shape>
            </w:pict>
          </mc:Fallback>
        </mc:AlternateContent>
      </w:r>
    </w:p>
    <w:p w:rsidR="00BE3ECE" w:rsidRPr="00E35B94" w:rsidRDefault="00BE3ECE" w:rsidP="00BE3ECE">
      <w:pPr>
        <w:rPr>
          <w:u w:val="single"/>
        </w:rPr>
      </w:pPr>
    </w:p>
    <w:p w:rsidR="00BE3ECE" w:rsidRDefault="00BE3ECE" w:rsidP="00BE3ECE">
      <w:r>
        <w:rPr>
          <w:noProof/>
          <w:lang w:val="en-US"/>
        </w:rPr>
        <mc:AlternateContent>
          <mc:Choice Requires="wps">
            <w:drawing>
              <wp:anchor distT="0" distB="0" distL="114300" distR="114300" simplePos="0" relativeHeight="251716096" behindDoc="0" locked="0" layoutInCell="1" allowOverlap="1" wp14:anchorId="5E06B7C5" wp14:editId="42C4E160">
                <wp:simplePos x="0" y="0"/>
                <wp:positionH relativeFrom="column">
                  <wp:posOffset>-20320</wp:posOffset>
                </wp:positionH>
                <wp:positionV relativeFrom="paragraph">
                  <wp:posOffset>1227455</wp:posOffset>
                </wp:positionV>
                <wp:extent cx="715645" cy="186690"/>
                <wp:effectExtent l="0" t="0" r="27305" b="22860"/>
                <wp:wrapNone/>
                <wp:docPr id="2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pt;margin-top:96.65pt;width:56.35pt;height:14.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" strokeweight="1.25pt">
                <v:fill opacity="0"/>
              </v:rect>
            </w:pict>
          </mc:Fallback>
        </mc:AlternateContent>
      </w:r>
      <w:r w:rsidR="003A4DDB" w:rsidRPr="00246EDA">
        <w:rPr>
          <w:position w:val="-94"/>
        </w:rPr>
        <w:object w:dxaOrig="2000" w:dyaOrig="2220">
          <v:shape id="_x0000_i1108" type="#_x0000_t75" style="width:100.3pt;height:110.55pt" o:ole="">
            <v:imagedata r:id="rId112" o:title=""/>
          </v:shape>
          <o:OLEObject Type="Embed" ProgID="Equation.3" ShapeID="_x0000_i1108" DrawAspect="Content" ObjectID="_1359884912" r:id="rId113"/>
        </w:object>
      </w:r>
    </w:p>
    <w:p w:rsidR="00BE3ECE" w:rsidRPr="00E35B94" w:rsidRDefault="00BE3ECE" w:rsidP="00BE3ECE">
      <w:pPr>
        <w:rPr>
          <w:u w:val="single"/>
        </w:rPr>
      </w:pPr>
    </w:p>
    <w:p w:rsidR="00BE3ECE" w:rsidRDefault="00431247" w:rsidP="00BE3ECE">
      <w:r>
        <w:pict>
          <v:rect id="_x0000_i1109" style="width:3in;height:1.5pt" o:hrpct="500" o:hrstd="t" o:hr="t" fillcolor="gray" stroked="f"/>
        </w:pict>
      </w:r>
    </w:p>
    <w:p w:rsidR="00BE3ECE" w:rsidRDefault="00BE3ECE" w:rsidP="00BE3ECE">
      <w:r w:rsidRPr="009C7B14">
        <w:rPr>
          <w:position w:val="-10"/>
        </w:rPr>
        <w:object w:dxaOrig="180" w:dyaOrig="320">
          <v:shape id="_x0000_i1110" type="#_x0000_t75" style="width:9pt;height:15.45pt" o:ole="">
            <v:imagedata r:id="rId68" o:title=""/>
          </v:shape>
          <o:OLEObject Type="Embed" ProgID="Equation.3" ShapeID="_x0000_i1110" DrawAspect="Content" ObjectID="_1359884913" r:id="rId114"/>
        </w:object>
      </w:r>
      <w:r w:rsidRPr="00E35B94">
        <w:rPr>
          <w:position w:val="-10"/>
        </w:rPr>
        <w:object w:dxaOrig="180" w:dyaOrig="320">
          <v:shape id="_x0000_i1111" type="#_x0000_t75" style="width:9pt;height:15.45pt" o:ole="">
            <v:imagedata r:id="rId68" o:title=""/>
          </v:shape>
          <o:OLEObject Type="Embed" ProgID="Equation.3" ShapeID="_x0000_i1111" DrawAspect="Content" ObjectID="_1359884914" r:id="rId115"/>
        </w:object>
      </w:r>
    </w:p>
    <w:p w:rsidR="00BE3ECE" w:rsidRDefault="00BE3ECE" w:rsidP="00BE3ECE">
      <w:pPr>
        <w:rPr>
          <w:b/>
        </w:rPr>
      </w:pPr>
      <w:r>
        <w:rPr>
          <w:b/>
        </w:rPr>
        <w:br w:type="page"/>
      </w:r>
      <w:r>
        <w:rPr>
          <w:b/>
        </w:rPr>
        <w:lastRenderedPageBreak/>
        <w:t>Step 5</w:t>
      </w:r>
      <w:r w:rsidRPr="00C7447A">
        <w:rPr>
          <w:b/>
        </w:rPr>
        <w:t>: Fill in the formula that you know the value of</w:t>
      </w:r>
      <w:r>
        <w:rPr>
          <w:b/>
        </w:rPr>
        <w:t xml:space="preserve"> all the variables for.</w:t>
      </w:r>
    </w:p>
    <w:p w:rsidR="00BE3ECE" w:rsidRDefault="00BE3ECE" w:rsidP="00BE3ECE">
      <w:pPr>
        <w:rPr>
          <w:b/>
        </w:rPr>
      </w:pPr>
    </w:p>
    <w:p w:rsidR="00BE3ECE" w:rsidRPr="00C7447A" w:rsidRDefault="00BE3ECE" w:rsidP="00BE3ECE">
      <w:pPr>
        <w:rPr>
          <w:b/>
        </w:rPr>
      </w:pPr>
    </w:p>
    <w:p w:rsidR="00BE3ECE" w:rsidRDefault="00BE3ECE" w:rsidP="00BE3ECE">
      <w:r>
        <w:rPr>
          <w:noProof/>
          <w:lang w:val="en-US"/>
        </w:rPr>
        <mc:AlternateContent>
          <mc:Choice Requires="wps">
            <w:drawing>
              <wp:anchor distT="0" distB="0" distL="114300" distR="114300" simplePos="0" relativeHeight="251721216" behindDoc="0" locked="0" layoutInCell="1" allowOverlap="1" wp14:anchorId="1606ED6E" wp14:editId="22CF485D">
                <wp:simplePos x="0" y="0"/>
                <wp:positionH relativeFrom="column">
                  <wp:posOffset>-53340</wp:posOffset>
                </wp:positionH>
                <wp:positionV relativeFrom="paragraph">
                  <wp:posOffset>2499360</wp:posOffset>
                </wp:positionV>
                <wp:extent cx="763270" cy="186690"/>
                <wp:effectExtent l="0" t="0" r="17780" b="22860"/>
                <wp:wrapNone/>
                <wp:docPr id="2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pt;margin-top:196.8pt;width:60.1pt;height:14.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" strokeweight="1.25pt">
                <v:fill opacity="0"/>
              </v:rect>
            </w:pict>
          </mc:Fallback>
        </mc:AlternateContent>
      </w:r>
      <w:r>
        <w:rPr>
          <w:noProof/>
          <w:lang w:val="en-US"/>
        </w:rPr>
        <mc:AlternateContent>
          <mc:Choice Requires="wps">
            <w:drawing>
              <wp:anchor distT="0" distB="0" distL="114300" distR="114300" simplePos="0" relativeHeight="251723264" behindDoc="1" locked="0" layoutInCell="1" allowOverlap="1" wp14:anchorId="0517E27E" wp14:editId="0058B2ED">
                <wp:simplePos x="0" y="0"/>
                <wp:positionH relativeFrom="column">
                  <wp:posOffset>3286125</wp:posOffset>
                </wp:positionH>
                <wp:positionV relativeFrom="paragraph">
                  <wp:posOffset>1051560</wp:posOffset>
                </wp:positionV>
                <wp:extent cx="2066925" cy="1952625"/>
                <wp:effectExtent l="438150" t="152400" r="28575" b="28575"/>
                <wp:wrapNone/>
                <wp:docPr id="2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952625"/>
                        </a:xfrm>
                        <a:prstGeom prst="wedgeRoundRectCallout">
                          <a:avLst>
                            <a:gd name="adj1" fmla="val -69477"/>
                            <a:gd name="adj2" fmla="val -56065"/>
                            <a:gd name="adj3" fmla="val 16667"/>
                          </a:avLst>
                        </a:prstGeom>
                        <a:solidFill>
                          <a:srgbClr val="FFFFFF"/>
                        </a:solidFill>
                        <a:ln w="12700">
                          <a:solidFill>
                            <a:srgbClr val="000000"/>
                          </a:solidFill>
                          <a:prstDash val="dash"/>
                          <a:miter lim="800000"/>
                          <a:headEnd/>
                          <a:tailEnd/>
                        </a:ln>
                      </wps:spPr>
                      <wps:txbx>
                        <w:txbxContent>
                          <w:p w:rsidR="003A4DDB" w:rsidRDefault="003A4DDB" w:rsidP="00BE3ECE">
                            <w:pPr>
                              <w:numPr>
                                <w:ilvl w:val="0"/>
                                <w:numId w:val="11"/>
                              </w:numPr>
                              <w:overflowPunct/>
                              <w:autoSpaceDE/>
                              <w:autoSpaceDN/>
                              <w:adjustRightInd/>
                              <w:textAlignment w:val="auto"/>
                              <w:rPr>
                                <w:i/>
                              </w:rPr>
                            </w:pPr>
                            <w:r>
                              <w:rPr>
                                <w:i/>
                              </w:rPr>
                              <w:t>Fill in all the values for the variables.</w:t>
                            </w:r>
                          </w:p>
                          <w:p w:rsidR="003A4DDB" w:rsidRDefault="003A4DDB" w:rsidP="00BE3ECE">
                            <w:pPr>
                              <w:rPr>
                                <w:i/>
                              </w:rPr>
                            </w:pPr>
                          </w:p>
                          <w:p w:rsidR="003A4DDB" w:rsidRDefault="003A4DDB" w:rsidP="00BE3ECE">
                            <w:pPr>
                              <w:numPr>
                                <w:ilvl w:val="0"/>
                                <w:numId w:val="11"/>
                              </w:numPr>
                              <w:overflowPunct/>
                              <w:autoSpaceDE/>
                              <w:autoSpaceDN/>
                              <w:adjustRightInd/>
                              <w:textAlignment w:val="auto"/>
                              <w:rPr>
                                <w:i/>
                              </w:rPr>
                            </w:pPr>
                            <w:r>
                              <w:rPr>
                                <w:i/>
                              </w:rPr>
                              <w:t>Do the addition inside the brackets first.</w:t>
                            </w:r>
                          </w:p>
                          <w:p w:rsidR="003A4DDB" w:rsidRDefault="003A4DDB" w:rsidP="00BE3ECE">
                            <w:pPr>
                              <w:overflowPunct/>
                              <w:autoSpaceDE/>
                              <w:autoSpaceDN/>
                              <w:adjustRightInd/>
                              <w:textAlignment w:val="auto"/>
                              <w:rPr>
                                <w:i/>
                              </w:rPr>
                            </w:pPr>
                          </w:p>
                          <w:p w:rsidR="003A4DDB" w:rsidRDefault="003A4DDB" w:rsidP="00BE3ECE">
                            <w:pPr>
                              <w:numPr>
                                <w:ilvl w:val="0"/>
                                <w:numId w:val="11"/>
                              </w:numPr>
                              <w:overflowPunct/>
                              <w:autoSpaceDE/>
                              <w:autoSpaceDN/>
                              <w:adjustRightInd/>
                              <w:textAlignment w:val="auto"/>
                              <w:rPr>
                                <w:i/>
                              </w:rPr>
                            </w:pPr>
                            <w:r>
                              <w:rPr>
                                <w:i/>
                              </w:rPr>
                              <w:t>Do the multiplication.</w:t>
                            </w:r>
                          </w:p>
                          <w:p w:rsidR="003A4DDB" w:rsidRDefault="003A4DDB" w:rsidP="00BE3ECE">
                            <w:pPr>
                              <w:overflowPunct/>
                              <w:autoSpaceDE/>
                              <w:autoSpaceDN/>
                              <w:adjustRightInd/>
                              <w:textAlignment w:val="auto"/>
                              <w:rPr>
                                <w:i/>
                              </w:rPr>
                            </w:pPr>
                          </w:p>
                          <w:p w:rsidR="003A4DDB" w:rsidRDefault="003A4DDB" w:rsidP="00BE3ECE">
                            <w:pPr>
                              <w:numPr>
                                <w:ilvl w:val="0"/>
                                <w:numId w:val="11"/>
                              </w:numPr>
                              <w:overflowPunct/>
                              <w:autoSpaceDE/>
                              <w:autoSpaceDN/>
                              <w:adjustRightInd/>
                              <w:textAlignment w:val="auto"/>
                              <w:rPr>
                                <w:i/>
                              </w:rPr>
                            </w:pPr>
                            <w:r>
                              <w:rPr>
                                <w:i/>
                              </w:rPr>
                              <w:t>Do the division.</w:t>
                            </w:r>
                          </w:p>
                          <w:p w:rsidR="003A4DDB" w:rsidRDefault="003A4DDB" w:rsidP="00BE3ECE">
                            <w:pPr>
                              <w:overflowPunct/>
                              <w:autoSpaceDE/>
                              <w:autoSpaceDN/>
                              <w:adjustRightInd/>
                              <w:textAlignment w:val="auto"/>
                              <w:rPr>
                                <w:i/>
                              </w:rPr>
                            </w:pPr>
                          </w:p>
                          <w:p w:rsidR="003A4DDB" w:rsidRDefault="003A4DDB" w:rsidP="00BE3ECE">
                            <w:pPr>
                              <w:overflowPunct/>
                              <w:autoSpaceDE/>
                              <w:autoSpaceDN/>
                              <w:adjustRightInd/>
                              <w:textAlignment w:val="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4" type="#_x0000_t62" style="position:absolute;margin-left:258.75pt;margin-top:82.8pt;width:162.75pt;height:153.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" adj="-4207,-1310" strokeweight="1pt">
                <v:stroke dashstyle="dash"/>
                <v:textbox>
                  <w:txbxContent>
                    <w:p w:rsidR="00A949A1" w:rsidRDefault="00A949A1" w:rsidP="00BE3ECE">
                      <w:pPr>
                        <w:numPr>
                          <w:ilvl w:val="0"/>
                          <w:numId w:val="11"/>
                        </w:numPr>
                        <w:overflowPunct/>
                        <w:autoSpaceDE/>
                        <w:autoSpaceDN/>
                        <w:adjustRightInd/>
                        <w:textAlignment w:val="auto"/>
                        <w:rPr>
                          <w:i/>
                        </w:rPr>
                      </w:pPr>
                      <w:r>
                        <w:rPr>
                          <w:i/>
                        </w:rPr>
                        <w:t>Fill in all the values for the variables.</w:t>
                      </w:r>
                    </w:p>
                    <w:p w:rsidR="00A949A1" w:rsidRDefault="00A949A1" w:rsidP="00BE3ECE">
                      <w:pPr>
                        <w:rPr>
                          <w:i/>
                        </w:rPr>
                      </w:pPr>
                    </w:p>
                    <w:p w:rsidR="00A949A1" w:rsidRDefault="00A949A1" w:rsidP="00BE3ECE">
                      <w:pPr>
                        <w:numPr>
                          <w:ilvl w:val="0"/>
                          <w:numId w:val="11"/>
                        </w:numPr>
                        <w:overflowPunct/>
                        <w:autoSpaceDE/>
                        <w:autoSpaceDN/>
                        <w:adjustRightInd/>
                        <w:textAlignment w:val="auto"/>
                        <w:rPr>
                          <w:i/>
                        </w:rPr>
                      </w:pPr>
                      <w:r>
                        <w:rPr>
                          <w:i/>
                        </w:rPr>
                        <w:t>Do the addition inside the brackets first.</w:t>
                      </w:r>
                    </w:p>
                    <w:p w:rsidR="00A949A1" w:rsidRDefault="00A949A1" w:rsidP="00BE3ECE">
                      <w:pPr>
                        <w:overflowPunct/>
                        <w:autoSpaceDE/>
                        <w:autoSpaceDN/>
                        <w:adjustRightInd/>
                        <w:textAlignment w:val="auto"/>
                        <w:rPr>
                          <w:i/>
                        </w:rPr>
                      </w:pPr>
                    </w:p>
                    <w:p w:rsidR="00A949A1" w:rsidRDefault="00A949A1" w:rsidP="00BE3ECE">
                      <w:pPr>
                        <w:numPr>
                          <w:ilvl w:val="0"/>
                          <w:numId w:val="11"/>
                        </w:numPr>
                        <w:overflowPunct/>
                        <w:autoSpaceDE/>
                        <w:autoSpaceDN/>
                        <w:adjustRightInd/>
                        <w:textAlignment w:val="auto"/>
                        <w:rPr>
                          <w:i/>
                        </w:rPr>
                      </w:pPr>
                      <w:r>
                        <w:rPr>
                          <w:i/>
                        </w:rPr>
                        <w:t>Do the multiplication.</w:t>
                      </w:r>
                    </w:p>
                    <w:p w:rsidR="00A949A1" w:rsidRDefault="00A949A1" w:rsidP="00BE3ECE">
                      <w:pPr>
                        <w:overflowPunct/>
                        <w:autoSpaceDE/>
                        <w:autoSpaceDN/>
                        <w:adjustRightInd/>
                        <w:textAlignment w:val="auto"/>
                        <w:rPr>
                          <w:i/>
                        </w:rPr>
                      </w:pPr>
                    </w:p>
                    <w:p w:rsidR="00A949A1" w:rsidRDefault="00A949A1" w:rsidP="00BE3ECE">
                      <w:pPr>
                        <w:numPr>
                          <w:ilvl w:val="0"/>
                          <w:numId w:val="11"/>
                        </w:numPr>
                        <w:overflowPunct/>
                        <w:autoSpaceDE/>
                        <w:autoSpaceDN/>
                        <w:adjustRightInd/>
                        <w:textAlignment w:val="auto"/>
                        <w:rPr>
                          <w:i/>
                        </w:rPr>
                      </w:pPr>
                      <w:r>
                        <w:rPr>
                          <w:i/>
                        </w:rPr>
                        <w:t>Do the division.</w:t>
                      </w:r>
                    </w:p>
                    <w:p w:rsidR="00A949A1" w:rsidRDefault="00A949A1" w:rsidP="00BE3ECE">
                      <w:pPr>
                        <w:overflowPunct/>
                        <w:autoSpaceDE/>
                        <w:autoSpaceDN/>
                        <w:adjustRightInd/>
                        <w:textAlignment w:val="auto"/>
                        <w:rPr>
                          <w:i/>
                        </w:rPr>
                      </w:pPr>
                    </w:p>
                    <w:p w:rsidR="00A949A1" w:rsidRDefault="00A949A1" w:rsidP="00BE3ECE">
                      <w:pPr>
                        <w:overflowPunct/>
                        <w:autoSpaceDE/>
                        <w:autoSpaceDN/>
                        <w:adjustRightInd/>
                        <w:textAlignment w:val="auto"/>
                        <w:rPr>
                          <w:i/>
                        </w:rPr>
                      </w:pPr>
                    </w:p>
                  </w:txbxContent>
                </v:textbox>
              </v:shape>
            </w:pict>
          </mc:Fallback>
        </mc:AlternateContent>
      </w:r>
      <w:r>
        <w:rPr>
          <w:noProof/>
          <w:u w:val="single"/>
          <w:lang w:val="en-US"/>
        </w:rPr>
        <mc:AlternateContent>
          <mc:Choice Requires="wps">
            <w:drawing>
              <wp:anchor distT="0" distB="0" distL="114300" distR="114300" simplePos="0" relativeHeight="251722240" behindDoc="1" locked="0" layoutInCell="1" allowOverlap="1" wp14:anchorId="65D4D595" wp14:editId="3112AAC5">
                <wp:simplePos x="0" y="0"/>
                <wp:positionH relativeFrom="column">
                  <wp:posOffset>3228975</wp:posOffset>
                </wp:positionH>
                <wp:positionV relativeFrom="paragraph">
                  <wp:posOffset>32385</wp:posOffset>
                </wp:positionV>
                <wp:extent cx="2066925" cy="742950"/>
                <wp:effectExtent l="361950" t="0" r="28575" b="19050"/>
                <wp:wrapNone/>
                <wp:docPr id="2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
                        </a:xfrm>
                        <a:prstGeom prst="wedgeRoundRectCallout">
                          <a:avLst>
                            <a:gd name="adj1" fmla="val -66037"/>
                            <a:gd name="adj2" fmla="val -36037"/>
                            <a:gd name="adj3" fmla="val 16667"/>
                          </a:avLst>
                        </a:prstGeom>
                        <a:solidFill>
                          <a:srgbClr val="FFFFFF"/>
                        </a:solidFill>
                        <a:ln w="12700">
                          <a:solidFill>
                            <a:srgbClr val="000000"/>
                          </a:solidFill>
                          <a:prstDash val="dash"/>
                          <a:miter lim="800000"/>
                          <a:headEnd/>
                          <a:tailEnd/>
                        </a:ln>
                      </wps:spPr>
                      <wps:txbx>
                        <w:txbxContent>
                          <w:p w:rsidR="003A4DDB" w:rsidRDefault="003A4DDB" w:rsidP="00BE3ECE">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5" type="#_x0000_t62" style="position:absolute;margin-left:254.25pt;margin-top:2.55pt;width:162.75pt;height:5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" adj="-3464,3016" strokeweight="1pt">
                <v:stroke dashstyle="dash"/>
                <v:textbox>
                  <w:txbxContent>
                    <w:p w:rsidR="00A949A1" w:rsidRDefault="00A949A1" w:rsidP="00BE3ECE">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v:textbox>
              </v:shape>
            </w:pict>
          </mc:Fallback>
        </mc:AlternateContent>
      </w:r>
      <w:r w:rsidRPr="004A058F">
        <w:rPr>
          <w:position w:val="-180"/>
        </w:rPr>
        <w:object w:dxaOrig="2120" w:dyaOrig="4180">
          <v:shape id="_x0000_i1112" type="#_x0000_t75" style="width:95.15pt;height:210.85pt" o:ole="">
            <v:imagedata r:id="rId116" o:title=""/>
          </v:shape>
          <o:OLEObject Type="Embed" ProgID="Equation.3" ShapeID="_x0000_i1112" DrawAspect="Content" ObjectID="_1359884915" r:id="rId117"/>
        </w:object>
      </w:r>
    </w:p>
    <w:p w:rsidR="00BE3ECE" w:rsidRDefault="00BE3ECE" w:rsidP="00BE3ECE"/>
    <w:p w:rsidR="00BE3ECE" w:rsidRDefault="00431247" w:rsidP="00BE3ECE">
      <w:r>
        <w:pict>
          <v:rect id="_x0000_i1113" style="width:3in;height:1.5pt" o:hrpct="500" o:hrstd="t" o:hr="t" fillcolor="gray" stroked="f"/>
        </w:pict>
      </w:r>
    </w:p>
    <w:p w:rsidR="00BE3ECE" w:rsidRDefault="00BE3ECE" w:rsidP="00BE3ECE">
      <w:pPr>
        <w:rPr>
          <w:b/>
        </w:rPr>
      </w:pPr>
      <w:r>
        <w:rPr>
          <w:b/>
        </w:rPr>
        <w:t>Step 6: Write out the answer.</w:t>
      </w:r>
    </w:p>
    <w:p w:rsidR="00BE3ECE" w:rsidRDefault="00BE3ECE" w:rsidP="00BE3ECE"/>
    <w:p w:rsidR="00BE3ECE" w:rsidRPr="007E05B0" w:rsidRDefault="00BE3ECE" w:rsidP="00BE3ECE">
      <w:r>
        <w:t xml:space="preserve">The depth must be 0.8 metres for the pit to infiltrate 120 </w:t>
      </w:r>
      <w:r w:rsidR="00246EDA">
        <w:t>l</w:t>
      </w:r>
      <w:r>
        <w:t xml:space="preserve">itres of </w:t>
      </w:r>
      <w:r w:rsidR="003A4DDB">
        <w:t>waste</w:t>
      </w:r>
      <w:r>
        <w:t>water each day.  This is assuming the pit has a slab for a cover.  If soil will be used for cover at least 0.2 metres must be added to the depth.</w:t>
      </w:r>
    </w:p>
    <w:p w:rsidR="00BE3ECE" w:rsidRDefault="00BE3ECE" w:rsidP="00BE3ECE">
      <w:pPr>
        <w:pStyle w:val="Heading3"/>
      </w:pPr>
      <w:r>
        <w:br w:type="page"/>
      </w:r>
    </w:p>
    <w:p w:rsidR="00BE3ECE" w:rsidRDefault="00BE3ECE" w:rsidP="00BE3ECE">
      <w:pPr>
        <w:pStyle w:val="Heading3"/>
        <w:rPr>
          <w:lang w:val="en-GB"/>
        </w:rPr>
      </w:pPr>
      <w:r>
        <w:rPr>
          <w:lang w:val="en-GB"/>
        </w:rPr>
        <w:lastRenderedPageBreak/>
        <w:t>Circular Soak Pit – Finding Depth</w:t>
      </w:r>
    </w:p>
    <w:p w:rsidR="00BE3ECE" w:rsidRDefault="00BE3ECE" w:rsidP="00BE3ECE">
      <w:pPr>
        <w:numPr>
          <w:ilvl w:val="0"/>
          <w:numId w:val="6"/>
        </w:numPr>
        <w:spacing w:after="120"/>
      </w:pPr>
      <w:r>
        <w:t>A family needs to get rid of 1</w:t>
      </w:r>
      <w:r w:rsidR="003A4DDB">
        <w:t>40 litres of wastewater per day</w:t>
      </w:r>
    </w:p>
    <w:p w:rsidR="00BE3ECE" w:rsidRDefault="00BE3ECE" w:rsidP="00BE3ECE">
      <w:pPr>
        <w:numPr>
          <w:ilvl w:val="0"/>
          <w:numId w:val="6"/>
        </w:numPr>
        <w:spacing w:after="120"/>
      </w:pPr>
      <w:r>
        <w:t>They want the soak pit t</w:t>
      </w:r>
      <w:r w:rsidR="003A4DDB">
        <w:t>o have a diameter of 1.2 metres</w:t>
      </w:r>
    </w:p>
    <w:p w:rsidR="00BE3ECE" w:rsidRDefault="00BE3ECE" w:rsidP="00BE3ECE">
      <w:pPr>
        <w:numPr>
          <w:ilvl w:val="0"/>
          <w:numId w:val="6"/>
        </w:numPr>
      </w:pPr>
      <w:r>
        <w:t xml:space="preserve">They are digging in </w:t>
      </w:r>
      <w:r w:rsidR="00756D51">
        <w:t>a sandy loam</w:t>
      </w:r>
    </w:p>
    <w:p w:rsidR="003A4DDB" w:rsidRDefault="003A4DDB" w:rsidP="003A4DDB">
      <w:pPr>
        <w:ind w:left="288"/>
      </w:pPr>
    </w:p>
    <w:p w:rsidR="00BE3ECE" w:rsidRDefault="00BE3ECE" w:rsidP="00BE3ECE">
      <w:r>
        <w:t>How deep should their soak pit be?</w:t>
      </w:r>
    </w:p>
    <w:p w:rsidR="00BE3ECE" w:rsidRDefault="00BE3ECE">
      <w:pPr>
        <w:overflowPunct/>
        <w:autoSpaceDE/>
        <w:autoSpaceDN/>
        <w:adjustRightInd/>
        <w:textAlignment w:val="auto"/>
        <w:rPr>
          <w:lang w:val="en-GB"/>
        </w:rPr>
      </w:pPr>
    </w:p>
    <w:p w:rsidR="00BE3ECE" w:rsidRDefault="00431247">
      <w:pPr>
        <w:overflowPunct/>
        <w:autoSpaceDE/>
        <w:autoSpaceDN/>
        <w:adjustRightInd/>
        <w:textAlignment w:val="auto"/>
        <w:rPr>
          <w:lang w:val="en-GB"/>
        </w:rPr>
      </w:pPr>
      <w:r>
        <w:pict>
          <v:rect id="_x0000_i1114" style="width:3in;height:1.5pt" o:hrpct="500" o:hrstd="t" o:hr="t" fillcolor="gray" stroked="f"/>
        </w:pict>
      </w:r>
    </w:p>
    <w:p w:rsidR="00246EDA" w:rsidRDefault="00246EDA" w:rsidP="00756D51">
      <w:pPr>
        <w:rPr>
          <w:b/>
        </w:rPr>
      </w:pPr>
    </w:p>
    <w:p w:rsidR="00756D51" w:rsidRDefault="00756D51" w:rsidP="00756D51">
      <w:pPr>
        <w:rPr>
          <w:b/>
        </w:rPr>
      </w:pPr>
      <w:r>
        <w:rPr>
          <w:b/>
        </w:rPr>
        <w:t>Calculations</w:t>
      </w:r>
    </w:p>
    <w:p w:rsidR="00756D51" w:rsidRPr="00905570" w:rsidRDefault="00756D51" w:rsidP="00756D51">
      <w:pPr>
        <w:rPr>
          <w:b/>
          <w:sz w:val="26"/>
          <w:szCs w:val="26"/>
        </w:rPr>
      </w:pPr>
      <w:r>
        <w:rPr>
          <w:b/>
          <w:noProof/>
          <w:lang w:val="en-US"/>
        </w:rPr>
        <mc:AlternateContent>
          <mc:Choice Requires="wps">
            <w:drawing>
              <wp:anchor distT="0" distB="0" distL="114300" distR="114300" simplePos="0" relativeHeight="251731456" behindDoc="0" locked="0" layoutInCell="1" allowOverlap="1" wp14:anchorId="342E102C" wp14:editId="662F4232">
                <wp:simplePos x="0" y="0"/>
                <wp:positionH relativeFrom="column">
                  <wp:posOffset>28575</wp:posOffset>
                </wp:positionH>
                <wp:positionV relativeFrom="paragraph">
                  <wp:posOffset>12700</wp:posOffset>
                </wp:positionV>
                <wp:extent cx="5419725" cy="6172200"/>
                <wp:effectExtent l="0" t="0" r="28575" b="1905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17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25pt;margin-top:1pt;width:426.75pt;height:48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"/>
            </w:pict>
          </mc:Fallback>
        </mc:AlternateContent>
      </w:r>
      <w:r>
        <w:rPr>
          <w:b/>
        </w:rPr>
        <w:br w:type="page"/>
      </w:r>
      <w:r w:rsidRPr="00905570">
        <w:rPr>
          <w:b/>
          <w:sz w:val="26"/>
          <w:szCs w:val="26"/>
        </w:rPr>
        <w:lastRenderedPageBreak/>
        <w:t>Solution</w:t>
      </w:r>
      <w:r>
        <w:rPr>
          <w:b/>
          <w:sz w:val="26"/>
          <w:szCs w:val="26"/>
        </w:rPr>
        <w:t xml:space="preserve"> </w:t>
      </w:r>
    </w:p>
    <w:p w:rsidR="00756D51" w:rsidRDefault="00756D51" w:rsidP="00756D51">
      <w:pPr>
        <w:overflowPunct/>
        <w:autoSpaceDE/>
        <w:autoSpaceDN/>
        <w:adjustRightInd/>
        <w:textAlignment w:val="auto"/>
        <w:rPr>
          <w:lang w:val="en-GB"/>
        </w:rPr>
      </w:pPr>
    </w:p>
    <w:p w:rsidR="00756D51" w:rsidRDefault="00756D51" w:rsidP="00756D51">
      <w:pPr>
        <w:rPr>
          <w:b/>
        </w:rPr>
      </w:pPr>
      <w:r>
        <w:rPr>
          <w:b/>
        </w:rPr>
        <w:t xml:space="preserve">Step 1: Known information – Write down the variables and their values.  Identify </w:t>
      </w:r>
    </w:p>
    <w:p w:rsidR="00756D51" w:rsidRDefault="00756D51" w:rsidP="00756D51">
      <w:pPr>
        <w:ind w:left="2160" w:firstLine="720"/>
        <w:rPr>
          <w:b/>
        </w:rPr>
      </w:pPr>
      <w:r>
        <w:rPr>
          <w:b/>
        </w:rPr>
        <w:t xml:space="preserve">   the variable that you need to solve for.</w:t>
      </w:r>
    </w:p>
    <w:p w:rsidR="00756D51" w:rsidRDefault="00756D51" w:rsidP="00756D51">
      <w:pPr>
        <w:rPr>
          <w:b/>
        </w:rPr>
      </w:pPr>
    </w:p>
    <w:p w:rsidR="00756D51" w:rsidRDefault="00756D51" w:rsidP="00756D51">
      <w:pPr>
        <w:rPr>
          <w:b/>
        </w:rPr>
      </w:pPr>
      <w:r>
        <w:rPr>
          <w:b/>
          <w:noProof/>
          <w:lang w:val="en-US"/>
        </w:rPr>
        <mc:AlternateContent>
          <mc:Choice Requires="wps">
            <w:drawing>
              <wp:anchor distT="0" distB="0" distL="114300" distR="114300" simplePos="0" relativeHeight="251734528" behindDoc="1" locked="0" layoutInCell="1" allowOverlap="1" wp14:anchorId="75ECEDBB" wp14:editId="1D6925CF">
                <wp:simplePos x="0" y="0"/>
                <wp:positionH relativeFrom="column">
                  <wp:posOffset>168275</wp:posOffset>
                </wp:positionH>
                <wp:positionV relativeFrom="paragraph">
                  <wp:posOffset>121285</wp:posOffset>
                </wp:positionV>
                <wp:extent cx="1543050" cy="1143000"/>
                <wp:effectExtent l="1085850" t="0" r="19050" b="19050"/>
                <wp:wrapNone/>
                <wp:docPr id="2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43000"/>
                        </a:xfrm>
                        <a:prstGeom prst="wedgeRoundRectCallout">
                          <a:avLst>
                            <a:gd name="adj1" fmla="val -119472"/>
                            <a:gd name="adj2" fmla="val 14611"/>
                            <a:gd name="adj3" fmla="val 16667"/>
                          </a:avLst>
                        </a:prstGeom>
                        <a:solidFill>
                          <a:srgbClr val="FFFFFF"/>
                        </a:solidFill>
                        <a:ln w="12700">
                          <a:solidFill>
                            <a:srgbClr val="000000"/>
                          </a:solidFill>
                          <a:prstDash val="dash"/>
                          <a:miter lim="800000"/>
                          <a:headEnd/>
                          <a:tailEnd/>
                        </a:ln>
                      </wps:spPr>
                      <wps:txbx>
                        <w:txbxContent>
                          <w:p w:rsidR="003A4DDB" w:rsidRDefault="003A4DDB" w:rsidP="00756D51">
                            <w:pPr>
                              <w:overflowPunct/>
                              <w:autoSpaceDE/>
                              <w:autoSpaceDN/>
                              <w:adjustRightInd/>
                              <w:textAlignment w:val="auto"/>
                              <w:rPr>
                                <w:i/>
                              </w:rPr>
                            </w:pPr>
                            <w:r>
                              <w:rPr>
                                <w:i/>
                              </w:rPr>
                              <w:t>We are usi</w:t>
                            </w:r>
                            <w:r w:rsidR="002B226E">
                              <w:rPr>
                                <w:i/>
                              </w:rPr>
                              <w:t>ng an infiltration rate of 24 (L</w:t>
                            </w:r>
                            <w:r>
                              <w:rPr>
                                <w:i/>
                              </w:rPr>
                              <w:t>/m</w:t>
                            </w:r>
                            <w:r>
                              <w:rPr>
                                <w:i/>
                                <w:vertAlign w:val="superscript"/>
                              </w:rPr>
                              <w:t>2</w:t>
                            </w:r>
                            <w:r>
                              <w:rPr>
                                <w:i/>
                              </w:rPr>
                              <w:t>/day) because we are digging in sandy loam.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6" type="#_x0000_t62" style="position:absolute;margin-left:13.25pt;margin-top:9.55pt;width:121.5pt;height:90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" adj="-15006,13956" strokeweight="1pt">
                <v:stroke dashstyle="dash"/>
                <v:textbox>
                  <w:txbxContent>
                    <w:p w:rsidR="003A4DDB" w:rsidRDefault="003A4DDB" w:rsidP="00756D51">
                      <w:pPr>
                        <w:overflowPunct/>
                        <w:autoSpaceDE/>
                        <w:autoSpaceDN/>
                        <w:adjustRightInd/>
                        <w:textAlignment w:val="auto"/>
                        <w:rPr>
                          <w:i/>
                        </w:rPr>
                      </w:pPr>
                      <w:r>
                        <w:rPr>
                          <w:i/>
                        </w:rPr>
                        <w:t>We are usi</w:t>
                      </w:r>
                      <w:r w:rsidR="002B226E">
                        <w:rPr>
                          <w:i/>
                        </w:rPr>
                        <w:t>ng an infiltration rate of 24 (L</w:t>
                      </w:r>
                      <w:r>
                        <w:rPr>
                          <w:i/>
                        </w:rPr>
                        <w:t>/m</w:t>
                      </w:r>
                      <w:r>
                        <w:rPr>
                          <w:i/>
                          <w:vertAlign w:val="superscript"/>
                        </w:rPr>
                        <w:t>2</w:t>
                      </w:r>
                      <w:r>
                        <w:rPr>
                          <w:i/>
                        </w:rPr>
                        <w:t>/day) because we are digging in sandy loam.</w:t>
                      </w:r>
                    </w:p>
                  </w:txbxContent>
                </v:textbox>
              </v:shape>
            </w:pict>
          </mc:Fallback>
        </mc:AlternateContent>
      </w:r>
    </w:p>
    <w:p w:rsidR="00756D51" w:rsidRDefault="00431247" w:rsidP="00756D51">
      <w:pPr>
        <w:rPr>
          <w:b/>
        </w:rPr>
      </w:pPr>
      <w:r>
        <w:rPr>
          <w:b/>
          <w:noProof/>
        </w:rPr>
        <w:pict>
          <v:shape id="_x0000_s1265" type="#_x0000_t75" style="position:absolute;margin-left:0;margin-top:-.2pt;width:270pt;height:80.2pt;z-index:251748864;mso-position-horizontal:left;mso-position-horizontal-relative:text;mso-position-vertical-relative:text">
            <v:imagedata r:id="rId118" o:title=""/>
            <w10:wrap type="square" side="right"/>
          </v:shape>
          <o:OLEObject Type="Embed" ProgID="Equation.3" ShapeID="_x0000_s1265" DrawAspect="Content" ObjectID="_1359884934" r:id="rId119"/>
        </w:pict>
      </w:r>
      <w:r w:rsidR="00756D51">
        <w:rPr>
          <w:b/>
        </w:rPr>
        <w:br w:type="textWrapping" w:clear="all"/>
      </w:r>
    </w:p>
    <w:p w:rsidR="00756D51" w:rsidRDefault="00431247" w:rsidP="00756D51">
      <w:pPr>
        <w:rPr>
          <w:b/>
        </w:rPr>
      </w:pPr>
      <w:r>
        <w:pict>
          <v:rect id="_x0000_i1116" style="width:3in;height:1.5pt" o:hrpct="500" o:hrstd="t" o:hr="t" fillcolor="gray" stroked="f"/>
        </w:pict>
      </w:r>
    </w:p>
    <w:p w:rsidR="00756D51" w:rsidRDefault="00756D51" w:rsidP="00756D51"/>
    <w:p w:rsidR="00756D51" w:rsidRDefault="00756D51" w:rsidP="00756D51">
      <w:pPr>
        <w:rPr>
          <w:b/>
        </w:rPr>
      </w:pPr>
      <w:r>
        <w:rPr>
          <w:b/>
        </w:rPr>
        <w:t xml:space="preserve">Step 2: Draw and Label Your Diagram – Draw a diagram of the pit and label all </w:t>
      </w:r>
    </w:p>
    <w:p w:rsidR="00756D51" w:rsidRDefault="00756D51" w:rsidP="00756D51">
      <w:pPr>
        <w:ind w:left="3600"/>
        <w:rPr>
          <w:b/>
        </w:rPr>
      </w:pPr>
      <w:r>
        <w:rPr>
          <w:b/>
        </w:rPr>
        <w:t xml:space="preserve">         dimensions.</w:t>
      </w:r>
    </w:p>
    <w:p w:rsidR="00756D51" w:rsidRDefault="005F739A" w:rsidP="00756D51">
      <w:pPr>
        <w:rPr>
          <w:b/>
        </w:rPr>
      </w:pPr>
      <w:r>
        <w:rPr>
          <w:noProof/>
          <w:lang w:val="en-US"/>
        </w:rPr>
        <mc:AlternateContent>
          <mc:Choice Requires="wps">
            <w:drawing>
              <wp:anchor distT="0" distB="0" distL="114300" distR="114300" simplePos="0" relativeHeight="251745792" behindDoc="0" locked="0" layoutInCell="1" allowOverlap="1" wp14:anchorId="0F4A76C6" wp14:editId="36BB4EDE">
                <wp:simplePos x="0" y="0"/>
                <wp:positionH relativeFrom="column">
                  <wp:posOffset>-13335</wp:posOffset>
                </wp:positionH>
                <wp:positionV relativeFrom="paragraph">
                  <wp:posOffset>1256665</wp:posOffset>
                </wp:positionV>
                <wp:extent cx="771525" cy="723900"/>
                <wp:effectExtent l="38100" t="0" r="66675" b="0"/>
                <wp:wrapNone/>
                <wp:docPr id="2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771525" cy="72390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72" style="position:absolute;margin-left:-1.05pt;margin-top:98.95pt;width:60.75pt;height:57pt;rotation:709033fd;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">
                <v:fill opacity="0"/>
              </v:shape>
            </w:pict>
          </mc:Fallback>
        </mc:AlternateContent>
      </w:r>
      <w:r>
        <w:rPr>
          <w:noProof/>
          <w:lang w:val="en-US"/>
        </w:rPr>
        <mc:AlternateContent>
          <mc:Choice Requires="wpg">
            <w:drawing>
              <wp:anchor distT="0" distB="0" distL="114300" distR="114300" simplePos="0" relativeHeight="251796992" behindDoc="0" locked="0" layoutInCell="1" allowOverlap="1" wp14:anchorId="55E6F1D8" wp14:editId="17D8D44C">
                <wp:simplePos x="0" y="0"/>
                <wp:positionH relativeFrom="column">
                  <wp:posOffset>47625</wp:posOffset>
                </wp:positionH>
                <wp:positionV relativeFrom="paragraph">
                  <wp:posOffset>244475</wp:posOffset>
                </wp:positionV>
                <wp:extent cx="2085975" cy="2758440"/>
                <wp:effectExtent l="0" t="0" r="66675" b="3810"/>
                <wp:wrapNone/>
                <wp:docPr id="493" name="Group 493"/>
                <wp:cNvGraphicFramePr/>
                <a:graphic xmlns:a="http://schemas.openxmlformats.org/drawingml/2006/main">
                  <a:graphicData uri="http://schemas.microsoft.com/office/word/2010/wordprocessingGroup">
                    <wpg:wgp>
                      <wpg:cNvGrpSpPr/>
                      <wpg:grpSpPr>
                        <a:xfrm>
                          <a:off x="0" y="0"/>
                          <a:ext cx="2085975" cy="2758440"/>
                          <a:chOff x="2646976" y="-104778"/>
                          <a:chExt cx="2086418" cy="2758477"/>
                        </a:xfrm>
                      </wpg:grpSpPr>
                      <wpg:grpSp>
                        <wpg:cNvPr id="494" name="Group 494"/>
                        <wpg:cNvGrpSpPr/>
                        <wpg:grpSpPr>
                          <a:xfrm>
                            <a:off x="2646976" y="-104778"/>
                            <a:ext cx="2086418" cy="2506053"/>
                            <a:chOff x="2646975" y="-75422"/>
                            <a:chExt cx="2115525" cy="2665097"/>
                          </a:xfrm>
                        </wpg:grpSpPr>
                        <wps:wsp>
                          <wps:cNvPr id="495" name="Straight Arrow Connector 495"/>
                          <wps:cNvCnPr/>
                          <wps:spPr>
                            <a:xfrm>
                              <a:off x="3247049" y="675150"/>
                              <a:ext cx="0" cy="17621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6" name="Straight Arrow Connector 496"/>
                          <wps:cNvCnPr/>
                          <wps:spPr>
                            <a:xfrm>
                              <a:off x="3504806" y="256050"/>
                              <a:ext cx="1228587"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497" name="Group 497"/>
                          <wpg:cNvGrpSpPr/>
                          <wpg:grpSpPr>
                            <a:xfrm>
                              <a:off x="3486150" y="379875"/>
                              <a:ext cx="1276350" cy="2209800"/>
                              <a:chOff x="3486150" y="379875"/>
                              <a:chExt cx="1276350" cy="2209800"/>
                            </a:xfrm>
                          </wpg:grpSpPr>
                          <wps:wsp>
                            <wps:cNvPr id="498" name="Can 498"/>
                            <wps:cNvSpPr/>
                            <wps:spPr>
                              <a:xfrm>
                                <a:off x="3486150" y="379875"/>
                                <a:ext cx="1276350" cy="2209800"/>
                              </a:xfrm>
                              <a:prstGeom prst="ca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Plus 499"/>
                            <wps:cNvSpPr/>
                            <wps:spPr>
                              <a:xfrm>
                                <a:off x="4067174" y="494176"/>
                                <a:ext cx="95250" cy="85724"/>
                              </a:xfrm>
                              <a:prstGeom prst="mathPlus">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0" name="Text Box 374"/>
                          <wps:cNvSpPr txBox="1"/>
                          <wps:spPr>
                            <a:xfrm>
                              <a:off x="2646975" y="1231300"/>
                              <a:ext cx="675640" cy="404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3A4DDB" w:rsidRPr="00A30518" w:rsidRDefault="003A4DDB" w:rsidP="005F739A">
                                <w:pPr>
                                  <w:pStyle w:val="NormalWeb"/>
                                  <w:overflowPunct w:val="0"/>
                                  <w:spacing w:before="0" w:beforeAutospacing="0" w:after="0" w:afterAutospacing="0"/>
                                  <w:jc w:val="center"/>
                                  <w:rPr>
                                    <w:b/>
                                  </w:rPr>
                                </w:pPr>
                                <w:r>
                                  <w:rPr>
                                    <w:rFonts w:ascii="Arial" w:hAnsi="Arial"/>
                                    <w:b/>
                                    <w:sz w:val="16"/>
                                    <w:szCs w:val="16"/>
                                    <w:lang w:val="en-C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1" name="Text Box 374"/>
                          <wps:cNvSpPr txBox="1"/>
                          <wps:spPr>
                            <a:xfrm>
                              <a:off x="3713379" y="-75422"/>
                              <a:ext cx="772413" cy="40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Diameter (d)</w:t>
                                </w:r>
                              </w:p>
                              <w:p w:rsidR="003A4DDB" w:rsidRPr="00A30518" w:rsidRDefault="003A4DDB" w:rsidP="005F739A">
                                <w:pPr>
                                  <w:pStyle w:val="NormalWeb"/>
                                  <w:overflowPunct w:val="0"/>
                                  <w:spacing w:before="0" w:beforeAutospacing="0" w:after="0" w:afterAutospacing="0"/>
                                  <w:jc w:val="center"/>
                                  <w:rPr>
                                    <w:b/>
                                  </w:rPr>
                                </w:pPr>
                                <w:r>
                                  <w:rPr>
                                    <w:rFonts w:ascii="Arial" w:hAnsi="Arial"/>
                                    <w:b/>
                                    <w:sz w:val="16"/>
                                    <w:szCs w:val="16"/>
                                    <w:lang w:val="en-CA"/>
                                  </w:rPr>
                                  <w:t>1.2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02" name="Text Box 381"/>
                        <wps:cNvSpPr txBox="1"/>
                        <wps:spPr>
                          <a:xfrm>
                            <a:off x="3698709" y="2447324"/>
                            <a:ext cx="939966"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5F739A">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93" o:spid="_x0000_s1247" style="position:absolute;margin-left:3.75pt;margin-top:19.25pt;width:164.25pt;height:217.2pt;z-index:251796992;mso-position-horizontal-relative:text;mso-position-vertical-relative:text;mso-height-relative:margin" coordorigin="26469,-1047" coordsize="20864,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">
                <v:group id="Group 494" o:spid="_x0000_s1248" style="position:absolute;left:26469;top:-1047;width:20864;height:25059" coordorigin="26469,-754" coordsize="21155,2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Straight Arrow Connector 495" o:spid="_x0000_s1249" type="#_x0000_t32" style="position:absolute;left:32470;top:6751;width:0;height:17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nZsYAAADcAAAADwAAAGRycy9kb3ducmV2LnhtbESPQWsCMRSE7wX/Q3hCb5q1VLFbo4io&#10;eChCtVq9PTfP3aWblyVJdf33piD0OMzMN8xo0phKXMj50rKCXjcBQZxZXXKu4Gu76AxB+ICssbJM&#10;Cm7kYTJuPY0w1fbKn3TZhFxECPsUFRQh1KmUPivIoO/amjh6Z+sMhihdLrXDa4SbSr4kyUAaLDku&#10;FFjTrKDsZ/NrFBzWq49+fprtDsGdhvNl/X3cJ6zUc7uZvoMI1IT/8KO90gpe3/rwd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j52bGAAAA3AAAAA8AAAAAAAAA&#10;AAAAAAAAoQIAAGRycy9kb3ducmV2LnhtbFBLBQYAAAAABAAEAPkAAACUAwAAAAA=&#10;" strokecolor="black [3213]">
                    <v:stroke startarrow="block" endarrow="block"/>
                  </v:shape>
                  <v:shape id="Straight Arrow Connector 496" o:spid="_x0000_s1250" type="#_x0000_t32" style="position:absolute;left:35048;top:2560;width:12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5EccAAADcAAAADwAAAGRycy9kb3ducmV2LnhtbESPQWsCMRSE74X+h/CE3tyspYrdGqVI&#10;Kx6KoFart+fmubt087IkUbf/3ghCj8PMfMOMJq2pxZmcrywr6CUpCOLc6ooLBd/rz+4QhA/IGmvL&#10;pOCPPEzGjw8jzLS98JLOq1CICGGfoYIyhCaT0uclGfSJbYijd7TOYIjSFVI7vES4qeVzmg6kwYrj&#10;QokNTUvKf1cno2C3mH/1i8N0swvuMPyYNT/7bcpKPXXa9zcQgdrwH76351rBy+sAbmfiEZDj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sXkRxwAAANwAAAAPAAAAAAAA&#10;AAAAAAAAAKECAABkcnMvZG93bnJldi54bWxQSwUGAAAAAAQABAD5AAAAlQMAAAAA&#10;" strokecolor="black [3213]">
                    <v:stroke startarrow="block" endarrow="block"/>
                  </v:shape>
                  <v:group id="Group 497" o:spid="_x0000_s1251" style="position:absolute;left:34861;top:3798;width:12764;height:22098" coordorigin="34861,3798" coordsize="12763,2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Can 498" o:spid="_x0000_s1252" type="#_x0000_t22" style="position:absolute;left:34861;top:3798;width:12764;height:2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BlsMA&#10;AADcAAAADwAAAGRycy9kb3ducmV2LnhtbERPz2vCMBS+C/4P4Qm7yEy7jTI7YylC2fA2JwNvj+at&#10;rTYvXRK1+++Xg+Dx4/u9KkbTiws531lWkC4SEMS11R03CvZf1eMrCB+QNfaWScEfeSjW08kKc22v&#10;/EmXXWhEDGGfo4I2hCGX0tctGfQLOxBH7sc6gyFC10jt8BrDTS+fkiSTBjuODS0OtGmpPu3ORsFG&#10;7qs669Pv7fx4PlRZ+Zw2v+9KPczG8g1EoDHcxTf3h1bwsoxr4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lBlsMAAADcAAAADwAAAAAAAAAAAAAAAACYAgAAZHJzL2Rv&#10;d25yZXYueG1sUEsFBgAAAAAEAAQA9QAAAIgDAAAAAA==&#10;" adj="3119" filled="f" strokecolor="black [3213]"/>
                    <v:shape id="Plus 499" o:spid="_x0000_s1253" style="position:absolute;left:40671;top:4941;width:953;height:858;visibility:visible;mso-wrap-style:square;v-text-anchor:middle" coordsize="95250,85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5Hv8YA&#10;AADcAAAADwAAAGRycy9kb3ducmV2LnhtbESPzW7CMBCE70h9B2sr9YIahwpoSTEIkFC5cID2wHEb&#10;b35KvA6xCenbYyQkjqOZ+UYznXemEi01rrSsYBDFIIhTq0vOFfx8r18/QDiPrLGyTAr+ycF89tSb&#10;YqLthXfU7n0uAoRdggoK7+tESpcWZNBFtiYOXmYbgz7IJpe6wUuAm0q+xfFYGiw5LBRY06qg9Lg/&#10;GwXb/Ov3sMT10tLo1PbLv0P2vrJKvTx3i08Qnjr/CN/bG61gOJnA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5Hv8YAAADcAAAADwAAAAAAAAAAAAAAAACYAgAAZHJz&#10;L2Rvd25yZXYueG1sUEsFBgAAAAAEAAQA9QAAAIsDAAAAAA==&#10;" path="m12625,32781r24919,l37544,11363r20162,l57706,32781r24919,l82625,52943r-24919,l57706,74361r-20162,l37544,52943r-24919,l12625,32781xe" fillcolor="black [3213]" stroked="f" strokeweight=".5pt">
                      <v:path arrowok="t" o:connecttype="custom" o:connectlocs="12625,32781;37544,32781;37544,11363;57706,11363;57706,32781;82625,32781;82625,52943;57706,52943;57706,74361;37544,74361;37544,52943;12625,52943;12625,32781" o:connectangles="0,0,0,0,0,0,0,0,0,0,0,0,0"/>
                    </v:shape>
                  </v:group>
                  <v:shape id="Text Box 374" o:spid="_x0000_s1254" type="#_x0000_t202" style="position:absolute;left:26469;top:12313;width:6757;height:4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mGsQA&#10;AADcAAAADwAAAGRycy9kb3ducmV2LnhtbERPu2rDMBTdC/kHcQPdGjmGlOBGDsFgUko7OPGS7da6&#10;fhDryrHU2O3XV0Oh4+G8d/vZ9OJOo+ssK1ivIhDEldUdNwrKc/60BeE8ssbeMin4Jgf7dPGww0Tb&#10;iQu6n3wjQgi7BBW03g+JlK5qyaBb2YE4cLUdDfoAx0bqEacQbnoZR9GzNNhxaGhxoKyl6nr6Mgre&#10;svwDi8/YbH/67PheH4Zbedko9bicDy8gPM3+X/znftUKNlG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phrEAAAA3AAAAA8AAAAAAAAAAAAAAAAAmAIAAGRycy9k&#10;b3ducmV2LnhtbFBLBQYAAAAABAAEAPUAAACJAwAAAAA=&#10;" filled="f" stroked="f" strokeweight=".5pt">
                    <v:textbox>
                      <w:txbxContent>
                        <w:p w:rsidR="005F739A" w:rsidRDefault="005F739A"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5F739A" w:rsidRPr="00A30518" w:rsidRDefault="005F739A" w:rsidP="005F739A">
                          <w:pPr>
                            <w:pStyle w:val="NormalWeb"/>
                            <w:overflowPunct w:val="0"/>
                            <w:spacing w:before="0" w:beforeAutospacing="0" w:after="0" w:afterAutospacing="0"/>
                            <w:jc w:val="center"/>
                            <w:rPr>
                              <w:b/>
                            </w:rPr>
                          </w:pPr>
                          <w:r>
                            <w:rPr>
                              <w:rFonts w:ascii="Arial" w:hAnsi="Arial"/>
                              <w:b/>
                              <w:sz w:val="16"/>
                              <w:szCs w:val="16"/>
                              <w:lang w:val="en-CA"/>
                            </w:rPr>
                            <w:t>?</w:t>
                          </w:r>
                        </w:p>
                      </w:txbxContent>
                    </v:textbox>
                  </v:shape>
                  <v:shape id="Text Box 374" o:spid="_x0000_s1255" type="#_x0000_t202" style="position:absolute;left:37133;top:-754;width:7724;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DgcQA&#10;AADcAAAADwAAAGRycy9kb3ducmV2LnhtbESPQYvCMBSE74L/ITzBm6YKilSjSEEUcQ+6Xrw9m2db&#10;bF5qE7XurzeCsMdhZr5hZovGlOJBtSssKxj0IxDEqdUFZwqOv6veBITzyBpLy6TgRQ4W83ZrhrG2&#10;T97T4+AzESDsYlSQe1/FUro0J4Oubyvi4F1sbdAHWWdS1/gMcFPKYRSNpcGCw0KOFSU5pdfD3SjY&#10;Jqsf3J+HZvJXJuvdZVndjqeRUt1Os5yC8NT4//C3vdEKRtEAPm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A4HEAAAA3AAAAA8AAAAAAAAAAAAAAAAAmAIAAGRycy9k&#10;b3ducmV2LnhtbFBLBQYAAAAABAAEAPUAAACJAwAAAAA=&#10;" filled="f" stroked="f" strokeweight=".5pt">
                    <v:textbox>
                      <w:txbxContent>
                        <w:p w:rsidR="005F739A" w:rsidRDefault="005F739A" w:rsidP="005F739A">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Diameter (d)</w:t>
                          </w:r>
                        </w:p>
                        <w:p w:rsidR="005F739A" w:rsidRPr="00A30518" w:rsidRDefault="005F739A" w:rsidP="005F739A">
                          <w:pPr>
                            <w:pStyle w:val="NormalWeb"/>
                            <w:overflowPunct w:val="0"/>
                            <w:spacing w:before="0" w:beforeAutospacing="0" w:after="0" w:afterAutospacing="0"/>
                            <w:jc w:val="center"/>
                            <w:rPr>
                              <w:b/>
                            </w:rPr>
                          </w:pPr>
                          <w:r>
                            <w:rPr>
                              <w:rFonts w:ascii="Arial" w:hAnsi="Arial"/>
                              <w:b/>
                              <w:sz w:val="16"/>
                              <w:szCs w:val="16"/>
                              <w:lang w:val="en-CA"/>
                            </w:rPr>
                            <w:t>1.</w:t>
                          </w:r>
                          <w:r>
                            <w:rPr>
                              <w:rFonts w:ascii="Arial" w:hAnsi="Arial"/>
                              <w:b/>
                              <w:sz w:val="16"/>
                              <w:szCs w:val="16"/>
                              <w:lang w:val="en-CA"/>
                            </w:rPr>
                            <w:t>2</w:t>
                          </w:r>
                          <w:r>
                            <w:rPr>
                              <w:rFonts w:ascii="Arial" w:hAnsi="Arial"/>
                              <w:b/>
                              <w:sz w:val="16"/>
                              <w:szCs w:val="16"/>
                              <w:lang w:val="en-CA"/>
                            </w:rPr>
                            <w:t xml:space="preserve"> m</w:t>
                          </w:r>
                        </w:p>
                      </w:txbxContent>
                    </v:textbox>
                  </v:shape>
                </v:group>
                <v:shape id="Text Box 381" o:spid="_x0000_s1256" type="#_x0000_t202" style="position:absolute;left:36987;top:24473;width:9399;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9sYA&#10;AADcAAAADwAAAGRycy9kb3ducmV2LnhtbESPQWvCQBSE74X+h+UVems2BiySZhUJSKXoQZtLb6/Z&#10;ZxLMvk2zaxL99d1CweMwM98w2WoyrRiod41lBbMoBkFcWt1wpaD43LwsQDiPrLG1TAqu5GC1fHzI&#10;MNV25AMNR1+JAGGXooLa+y6V0pU1GXSR7YiDd7K9QR9kX0nd4xjgppVJHL9Kgw2HhRo7ymsqz8eL&#10;UfCRb/Z4+E7M4tbm77vTuvspvuZKPT9N6zcQniZ/D/+3t1rBPE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d9sYAAADcAAAADwAAAAAAAAAAAAAAAACYAgAAZHJz&#10;L2Rvd25yZXYueG1sUEsFBgAAAAAEAAQA9QAAAIsDAAAAAA==&#10;" filled="f" stroked="f" strokeweight=".5pt">
                  <v:textbox>
                    <w:txbxContent>
                      <w:p w:rsidR="005F739A" w:rsidRPr="0028618D" w:rsidRDefault="005F739A" w:rsidP="005F739A">
                        <w:pPr>
                          <w:pStyle w:val="NormalWeb"/>
                          <w:overflowPunct w:val="0"/>
                          <w:spacing w:before="0" w:beforeAutospacing="0" w:after="0" w:afterAutospacing="0"/>
                          <w:rPr>
                            <w:sz w:val="18"/>
                            <w:szCs w:val="18"/>
                          </w:rPr>
                        </w:pPr>
                        <w:r w:rsidRPr="0028618D">
                          <w:rPr>
                            <w:rFonts w:ascii="Arial" w:hAnsi="Arial"/>
                            <w:b/>
                            <w:bCs/>
                            <w:sz w:val="18"/>
                            <w:szCs w:val="18"/>
                            <w:lang w:val="en-CA"/>
                          </w:rPr>
                          <w:t>Circular Pit</w:t>
                        </w:r>
                      </w:p>
                    </w:txbxContent>
                  </v:textbox>
                </v:shape>
              </v:group>
            </w:pict>
          </mc:Fallback>
        </mc:AlternateContent>
      </w:r>
      <w:r w:rsidR="00756D51">
        <w:rPr>
          <w:noProof/>
          <w:lang w:val="en-US"/>
        </w:rPr>
        <mc:AlternateContent>
          <mc:Choice Requires="wps">
            <w:drawing>
              <wp:anchor distT="0" distB="0" distL="114300" distR="114300" simplePos="0" relativeHeight="251735552" behindDoc="1" locked="0" layoutInCell="1" allowOverlap="1" wp14:anchorId="74551F81" wp14:editId="00A6850A">
                <wp:simplePos x="0" y="0"/>
                <wp:positionH relativeFrom="column">
                  <wp:posOffset>3228975</wp:posOffset>
                </wp:positionH>
                <wp:positionV relativeFrom="paragraph">
                  <wp:posOffset>899160</wp:posOffset>
                </wp:positionV>
                <wp:extent cx="1762125" cy="485775"/>
                <wp:effectExtent l="400050" t="0" r="28575" b="28575"/>
                <wp:wrapNone/>
                <wp:docPr id="2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85775"/>
                        </a:xfrm>
                        <a:prstGeom prst="wedgeRoundRectCallout">
                          <a:avLst>
                            <a:gd name="adj1" fmla="val -70185"/>
                            <a:gd name="adj2" fmla="val -38051"/>
                            <a:gd name="adj3" fmla="val 16667"/>
                          </a:avLst>
                        </a:prstGeom>
                        <a:solidFill>
                          <a:srgbClr val="FFFFFF"/>
                        </a:solidFill>
                        <a:ln w="12700">
                          <a:solidFill>
                            <a:srgbClr val="000000"/>
                          </a:solidFill>
                          <a:prstDash val="dash"/>
                          <a:miter lim="800000"/>
                          <a:headEnd/>
                          <a:tailEnd/>
                        </a:ln>
                      </wps:spPr>
                      <wps:txbx>
                        <w:txbxContent>
                          <w:p w:rsidR="003A4DDB" w:rsidRDefault="003A4DDB" w:rsidP="00756D51">
                            <w:pPr>
                              <w:overflowPunct/>
                              <w:autoSpaceDE/>
                              <w:autoSpaceDN/>
                              <w:adjustRightInd/>
                              <w:textAlignment w:val="auto"/>
                              <w:rPr>
                                <w:i/>
                              </w:rPr>
                            </w:pPr>
                            <w:r>
                              <w:rPr>
                                <w:i/>
                              </w:rPr>
                              <w:t xml:space="preserve">We are trying to find the depth (D) of the pit.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7" type="#_x0000_t62" style="position:absolute;margin-left:254.25pt;margin-top:70.8pt;width:138.75pt;height:38.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" adj="-4360,2581" strokeweight="1pt">
                <v:stroke dashstyle="dash"/>
                <v:textbox>
                  <w:txbxContent>
                    <w:p w:rsidR="00A949A1" w:rsidRDefault="00A949A1" w:rsidP="00756D51">
                      <w:pPr>
                        <w:overflowPunct/>
                        <w:autoSpaceDE/>
                        <w:autoSpaceDN/>
                        <w:adjustRightInd/>
                        <w:textAlignment w:val="auto"/>
                        <w:rPr>
                          <w:i/>
                        </w:rPr>
                      </w:pPr>
                      <w:r>
                        <w:rPr>
                          <w:i/>
                        </w:rPr>
                        <w:t xml:space="preserve">We are trying to find the depth (D) of the pit.  </w:t>
                      </w:r>
                    </w:p>
                  </w:txbxContent>
                </v:textbox>
              </v:shape>
            </w:pict>
          </mc:Fallback>
        </mc:AlternateContent>
      </w:r>
      <w:r w:rsidR="00756D51">
        <w:rPr>
          <w:b/>
        </w:rPr>
        <w:br w:type="page"/>
      </w:r>
      <w:r w:rsidR="00756D51" w:rsidRPr="0051133F">
        <w:rPr>
          <w:b/>
        </w:rPr>
        <w:lastRenderedPageBreak/>
        <w:t xml:space="preserve">Step </w:t>
      </w:r>
      <w:r w:rsidR="00756D51">
        <w:rPr>
          <w:b/>
        </w:rPr>
        <w:t>3</w:t>
      </w:r>
      <w:r w:rsidR="00756D51" w:rsidRPr="0051133F">
        <w:rPr>
          <w:b/>
        </w:rPr>
        <w:t>: Formulas</w:t>
      </w:r>
      <w:r w:rsidR="00756D51">
        <w:rPr>
          <w:b/>
        </w:rPr>
        <w:t xml:space="preserve"> - Write down the formula for the variable you are trying to solve </w:t>
      </w:r>
    </w:p>
    <w:p w:rsidR="00756D51" w:rsidRDefault="00756D51" w:rsidP="00756D51">
      <w:pPr>
        <w:ind w:left="1980"/>
        <w:rPr>
          <w:b/>
        </w:rPr>
      </w:pPr>
      <w:r>
        <w:rPr>
          <w:b/>
        </w:rPr>
        <w:t>for. Check if you have the value for each variable in it.  If values are not given, find an equation to give you the missing value of the variable you want. Be sure that you are using the formula for the right shape.</w:t>
      </w:r>
    </w:p>
    <w:p w:rsidR="00756D51" w:rsidRDefault="00756D51" w:rsidP="00756D51">
      <w:pPr>
        <w:rPr>
          <w:b/>
        </w:rPr>
      </w:pPr>
    </w:p>
    <w:p w:rsidR="00756D51" w:rsidRDefault="00756D51" w:rsidP="00756D51">
      <w:pPr>
        <w:rPr>
          <w:b/>
        </w:rPr>
      </w:pPr>
      <w:r>
        <w:rPr>
          <w:i/>
          <w:noProof/>
          <w:lang w:val="en-US"/>
        </w:rPr>
        <mc:AlternateContent>
          <mc:Choice Requires="wps">
            <w:drawing>
              <wp:anchor distT="0" distB="0" distL="114300" distR="114300" simplePos="0" relativeHeight="251738624" behindDoc="0" locked="0" layoutInCell="1" allowOverlap="1" wp14:anchorId="7921864E" wp14:editId="162A4657">
                <wp:simplePos x="0" y="0"/>
                <wp:positionH relativeFrom="column">
                  <wp:posOffset>3276600</wp:posOffset>
                </wp:positionH>
                <wp:positionV relativeFrom="paragraph">
                  <wp:posOffset>34290</wp:posOffset>
                </wp:positionV>
                <wp:extent cx="1990725" cy="2202180"/>
                <wp:effectExtent l="647700" t="7620" r="9525" b="9525"/>
                <wp:wrapNone/>
                <wp:docPr id="23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02180"/>
                        </a:xfrm>
                        <a:prstGeom prst="wedgeRoundRectCallout">
                          <a:avLst>
                            <a:gd name="adj1" fmla="val -81005"/>
                            <a:gd name="adj2" fmla="val -33736"/>
                            <a:gd name="adj3" fmla="val 16667"/>
                          </a:avLst>
                        </a:prstGeom>
                        <a:solidFill>
                          <a:srgbClr val="FFFFFF"/>
                        </a:solidFill>
                        <a:ln w="12700">
                          <a:solidFill>
                            <a:srgbClr val="000000"/>
                          </a:solidFill>
                          <a:prstDash val="dash"/>
                          <a:miter lim="800000"/>
                          <a:headEnd/>
                          <a:tailEnd/>
                        </a:ln>
                      </wps:spPr>
                      <wps:txbx>
                        <w:txbxContent>
                          <w:p w:rsidR="003A4DDB" w:rsidRDefault="003A4DDB" w:rsidP="00756D51">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3A4DDB" w:rsidRDefault="003A4DDB" w:rsidP="00756D51">
                            <w:pPr>
                              <w:rPr>
                                <w:i/>
                              </w:rPr>
                            </w:pPr>
                          </w:p>
                          <w:p w:rsidR="003A4DDB" w:rsidRDefault="003A4DDB" w:rsidP="00756D51">
                            <w:pPr>
                              <w:rPr>
                                <w:i/>
                              </w:rPr>
                            </w:pPr>
                          </w:p>
                          <w:p w:rsidR="003A4DDB" w:rsidRDefault="003A4DDB" w:rsidP="00756D51">
                            <w:pPr>
                              <w:rPr>
                                <w:i/>
                              </w:rPr>
                            </w:pPr>
                          </w:p>
                          <w:p w:rsidR="003A4DDB" w:rsidRDefault="003A4DDB" w:rsidP="00756D51">
                            <w:pPr>
                              <w:rPr>
                                <w:i/>
                              </w:rPr>
                            </w:pPr>
                          </w:p>
                          <w:p w:rsidR="003A4DDB" w:rsidRPr="001C1002" w:rsidRDefault="003A4DDB" w:rsidP="00756D51">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3A4DDB" w:rsidRDefault="003A4DDB" w:rsidP="00756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8" type="#_x0000_t62" style="position:absolute;margin-left:258pt;margin-top:2.7pt;width:156.75pt;height:173.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" adj="-6697,3513" strokeweight="1pt">
                <v:stroke dashstyle="dash"/>
                <v:textbox>
                  <w:txbxContent>
                    <w:p w:rsidR="00A949A1" w:rsidRDefault="00A949A1" w:rsidP="00756D51">
                      <w:pPr>
                        <w:numPr>
                          <w:ilvl w:val="0"/>
                          <w:numId w:val="9"/>
                        </w:numPr>
                        <w:overflowPunct/>
                        <w:autoSpaceDE/>
                        <w:autoSpaceDN/>
                        <w:adjustRightInd/>
                        <w:textAlignment w:val="auto"/>
                        <w:rPr>
                          <w:i/>
                        </w:rPr>
                      </w:pPr>
                      <w:r>
                        <w:rPr>
                          <w:i/>
                        </w:rPr>
                        <w:t xml:space="preserve">The first equation gives the depth but we don’t know the value of </w:t>
                      </w:r>
                      <w:proofErr w:type="spellStart"/>
                      <w:proofErr w:type="gramStart"/>
                      <w:r>
                        <w:rPr>
                          <w:i/>
                        </w:rPr>
                        <w:t>iA</w:t>
                      </w:r>
                      <w:proofErr w:type="spellEnd"/>
                      <w:proofErr w:type="gramEnd"/>
                      <w:r>
                        <w:rPr>
                          <w:i/>
                        </w:rPr>
                        <w:t xml:space="preserve"> (infiltration area).</w:t>
                      </w:r>
                    </w:p>
                    <w:p w:rsidR="00A949A1" w:rsidRDefault="00A949A1" w:rsidP="00756D51">
                      <w:pPr>
                        <w:rPr>
                          <w:i/>
                        </w:rPr>
                      </w:pPr>
                    </w:p>
                    <w:p w:rsidR="00A949A1" w:rsidRDefault="00A949A1" w:rsidP="00756D51">
                      <w:pPr>
                        <w:rPr>
                          <w:i/>
                        </w:rPr>
                      </w:pPr>
                    </w:p>
                    <w:p w:rsidR="00A949A1" w:rsidRDefault="00A949A1" w:rsidP="00756D51">
                      <w:pPr>
                        <w:rPr>
                          <w:i/>
                        </w:rPr>
                      </w:pPr>
                    </w:p>
                    <w:p w:rsidR="00A949A1" w:rsidRDefault="00A949A1" w:rsidP="00756D51">
                      <w:pPr>
                        <w:rPr>
                          <w:i/>
                        </w:rPr>
                      </w:pPr>
                    </w:p>
                    <w:p w:rsidR="00A949A1" w:rsidRPr="001C1002" w:rsidRDefault="00A949A1" w:rsidP="00756D51">
                      <w:pPr>
                        <w:numPr>
                          <w:ilvl w:val="0"/>
                          <w:numId w:val="10"/>
                        </w:numPr>
                        <w:overflowPunct/>
                        <w:autoSpaceDE/>
                        <w:autoSpaceDN/>
                        <w:adjustRightInd/>
                        <w:textAlignment w:val="auto"/>
                        <w:rPr>
                          <w:i/>
                        </w:rPr>
                      </w:pPr>
                      <w:r>
                        <w:rPr>
                          <w:i/>
                        </w:rPr>
                        <w:t xml:space="preserve">The second equation gives the value for </w:t>
                      </w:r>
                      <w:proofErr w:type="spellStart"/>
                      <w:proofErr w:type="gramStart"/>
                      <w:r>
                        <w:rPr>
                          <w:i/>
                        </w:rPr>
                        <w:t>iA</w:t>
                      </w:r>
                      <w:proofErr w:type="spellEnd"/>
                      <w:proofErr w:type="gramEnd"/>
                      <w:r>
                        <w:rPr>
                          <w:i/>
                        </w:rPr>
                        <w:t xml:space="preserve"> infiltration area).  </w:t>
                      </w:r>
                    </w:p>
                    <w:p w:rsidR="00A949A1" w:rsidRDefault="00A949A1" w:rsidP="00756D51"/>
                  </w:txbxContent>
                </v:textbox>
              </v:shape>
            </w:pict>
          </mc:Fallback>
        </mc:AlternateContent>
      </w:r>
    </w:p>
    <w:p w:rsidR="00756D51" w:rsidRPr="00E35B94" w:rsidRDefault="00756D51" w:rsidP="00756D51"/>
    <w:p w:rsidR="00756D51" w:rsidRPr="00E35B94" w:rsidRDefault="00756D51" w:rsidP="00756D51">
      <w:r>
        <w:rPr>
          <w:noProof/>
          <w:lang w:val="en-US"/>
        </w:rPr>
        <mc:AlternateContent>
          <mc:Choice Requires="wps">
            <w:drawing>
              <wp:anchor distT="0" distB="0" distL="114300" distR="114300" simplePos="0" relativeHeight="251737600" behindDoc="0" locked="0" layoutInCell="1" allowOverlap="1" wp14:anchorId="6ED92F93" wp14:editId="1D030E8B">
                <wp:simplePos x="0" y="0"/>
                <wp:positionH relativeFrom="column">
                  <wp:posOffset>971550</wp:posOffset>
                </wp:positionH>
                <wp:positionV relativeFrom="paragraph">
                  <wp:posOffset>210185</wp:posOffset>
                </wp:positionV>
                <wp:extent cx="631825" cy="0"/>
                <wp:effectExtent l="0" t="76200" r="15875" b="95250"/>
                <wp:wrapNone/>
                <wp:docPr id="2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6.55pt" to="12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">
                <v:stroke endarrow="block"/>
              </v:line>
            </w:pict>
          </mc:Fallback>
        </mc:AlternateContent>
      </w:r>
      <w:r w:rsidRPr="004A058F">
        <w:rPr>
          <w:position w:val="-22"/>
        </w:rPr>
        <w:object w:dxaOrig="1240" w:dyaOrig="580">
          <v:shape id="_x0000_i1117" type="#_x0000_t75" style="width:61.7pt;height:29.55pt" o:ole="">
            <v:imagedata r:id="rId75" o:title=""/>
          </v:shape>
          <o:OLEObject Type="Embed" ProgID="Equation.3" ShapeID="_x0000_i1117" DrawAspect="Content" ObjectID="_1359884916" r:id="rId120"/>
        </w:object>
      </w:r>
      <w:r>
        <w:tab/>
      </w:r>
      <w:r>
        <w:tab/>
      </w:r>
      <w:r>
        <w:tab/>
      </w:r>
      <w:r w:rsidRPr="004A058F">
        <w:rPr>
          <w:position w:val="-24"/>
        </w:rPr>
        <w:object w:dxaOrig="980" w:dyaOrig="600">
          <v:shape id="_x0000_i1118" type="#_x0000_t75" style="width:48.85pt;height:29.55pt" o:ole="">
            <v:imagedata r:id="rId121" o:title=""/>
          </v:shape>
          <o:OLEObject Type="Embed" ProgID="Equation.3" ShapeID="_x0000_i1118" DrawAspect="Content" ObjectID="_1359884917" r:id="rId122"/>
        </w:object>
      </w:r>
    </w:p>
    <w:p w:rsidR="00756D51" w:rsidRDefault="00756D51" w:rsidP="00756D51"/>
    <w:p w:rsidR="00756D51" w:rsidRDefault="00756D51" w:rsidP="00756D51"/>
    <w:p w:rsidR="00756D51" w:rsidRDefault="00756D51" w:rsidP="00756D51"/>
    <w:p w:rsidR="00756D51" w:rsidRPr="00E35B94" w:rsidRDefault="00756D51" w:rsidP="00756D51"/>
    <w:p w:rsidR="00756D51" w:rsidRPr="00E35B94" w:rsidRDefault="00756D51" w:rsidP="00756D51">
      <w:r>
        <w:rPr>
          <w:noProof/>
          <w:lang w:val="en-US"/>
        </w:rPr>
        <mc:AlternateContent>
          <mc:Choice Requires="wps">
            <w:drawing>
              <wp:anchor distT="0" distB="0" distL="114300" distR="114300" simplePos="0" relativeHeight="251740672" behindDoc="0" locked="0" layoutInCell="1" allowOverlap="1" wp14:anchorId="1951B2CE" wp14:editId="6E45472C">
                <wp:simplePos x="0" y="0"/>
                <wp:positionH relativeFrom="column">
                  <wp:posOffset>654050</wp:posOffset>
                </wp:positionH>
                <wp:positionV relativeFrom="paragraph">
                  <wp:posOffset>295275</wp:posOffset>
                </wp:positionV>
                <wp:extent cx="946150" cy="0"/>
                <wp:effectExtent l="6350" t="57785" r="19050" b="56515"/>
                <wp:wrapNone/>
                <wp:docPr id="2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3.25pt" to="12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s8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">
                <v:stroke endarrow="block"/>
              </v:line>
            </w:pict>
          </mc:Fallback>
        </mc:AlternateContent>
      </w:r>
      <w:r w:rsidRPr="004A058F">
        <w:rPr>
          <w:position w:val="-22"/>
        </w:rPr>
        <w:object w:dxaOrig="740" w:dyaOrig="580">
          <v:shape id="_x0000_i1119" type="#_x0000_t75" style="width:37.3pt;height:29.55pt" o:ole="">
            <v:imagedata r:id="rId79" o:title=""/>
          </v:shape>
          <o:OLEObject Type="Embed" ProgID="Equation.3" ShapeID="_x0000_i1119" DrawAspect="Content" ObjectID="_1359884918" r:id="rId123"/>
        </w:object>
      </w:r>
      <w:r>
        <w:tab/>
      </w:r>
      <w:r>
        <w:tab/>
      </w:r>
      <w:r>
        <w:tab/>
      </w:r>
      <w:r w:rsidR="002B226E" w:rsidRPr="004A058F">
        <w:rPr>
          <w:position w:val="-28"/>
        </w:rPr>
        <w:object w:dxaOrig="2000" w:dyaOrig="680">
          <v:shape id="_x0000_i1120" type="#_x0000_t75" style="width:100.3pt;height:33.45pt" o:ole="">
            <v:imagedata r:id="rId124" o:title=""/>
          </v:shape>
          <o:OLEObject Type="Embed" ProgID="Equation.3" ShapeID="_x0000_i1120" DrawAspect="Content" ObjectID="_1359884919" r:id="rId125"/>
        </w:object>
      </w:r>
    </w:p>
    <w:p w:rsidR="00756D51" w:rsidRDefault="00756D51" w:rsidP="00756D51"/>
    <w:p w:rsidR="00756D51" w:rsidRDefault="00756D51" w:rsidP="00756D51"/>
    <w:p w:rsidR="00756D51" w:rsidRDefault="00756D51" w:rsidP="00756D51"/>
    <w:p w:rsidR="00756D51" w:rsidRPr="00E35B94" w:rsidRDefault="00756D51" w:rsidP="00756D51"/>
    <w:p w:rsidR="00756D51" w:rsidRDefault="00756D51" w:rsidP="00756D51">
      <w:pPr>
        <w:rPr>
          <w:b/>
        </w:rPr>
      </w:pPr>
    </w:p>
    <w:p w:rsidR="00756D51" w:rsidRDefault="00431247" w:rsidP="00756D51">
      <w:r>
        <w:pict>
          <v:rect id="_x0000_i1121" style="width:3in;height:1.5pt" o:hrpct="500" o:hrstd="t" o:hr="t" fillcolor="gray" stroked="f"/>
        </w:pict>
      </w:r>
    </w:p>
    <w:p w:rsidR="00756D51" w:rsidRPr="00C7447A" w:rsidRDefault="00756D51" w:rsidP="00756D51">
      <w:pPr>
        <w:rPr>
          <w:b/>
        </w:rPr>
      </w:pPr>
    </w:p>
    <w:p w:rsidR="00756D51" w:rsidRDefault="00756D51" w:rsidP="00756D51">
      <w:pPr>
        <w:tabs>
          <w:tab w:val="left" w:pos="5040"/>
        </w:tabs>
        <w:rPr>
          <w:b/>
        </w:rPr>
      </w:pPr>
    </w:p>
    <w:p w:rsidR="00756D51" w:rsidRPr="00C7447A" w:rsidRDefault="00756D51" w:rsidP="00756D51">
      <w:pPr>
        <w:tabs>
          <w:tab w:val="left" w:pos="5040"/>
        </w:tabs>
        <w:rPr>
          <w:b/>
        </w:rPr>
      </w:pPr>
      <w:r>
        <w:rPr>
          <w:b/>
        </w:rPr>
        <w:t>Step 4</w:t>
      </w:r>
      <w:r w:rsidRPr="00C7447A">
        <w:rPr>
          <w:b/>
        </w:rPr>
        <w:t>: Fill in the formula that you know the value of</w:t>
      </w:r>
      <w:r>
        <w:rPr>
          <w:b/>
        </w:rPr>
        <w:t xml:space="preserve"> all the variables for.</w:t>
      </w:r>
    </w:p>
    <w:p w:rsidR="00756D51" w:rsidRDefault="00756D51" w:rsidP="00756D51">
      <w:pPr>
        <w:rPr>
          <w:u w:val="single"/>
        </w:rPr>
      </w:pPr>
    </w:p>
    <w:p w:rsidR="00756D51" w:rsidRPr="00E35B94" w:rsidRDefault="00756D51" w:rsidP="00756D51">
      <w:pPr>
        <w:rPr>
          <w:u w:val="single"/>
        </w:rPr>
      </w:pPr>
    </w:p>
    <w:p w:rsidR="00756D51" w:rsidRDefault="003E5DF0" w:rsidP="00756D51">
      <w:r>
        <w:rPr>
          <w:noProof/>
          <w:lang w:val="en-US"/>
        </w:rPr>
        <mc:AlternateContent>
          <mc:Choice Requires="wps">
            <w:drawing>
              <wp:anchor distT="0" distB="0" distL="114300" distR="114300" simplePos="0" relativeHeight="251736576" behindDoc="0" locked="0" layoutInCell="1" allowOverlap="1" wp14:anchorId="72C867FB" wp14:editId="0D49F1E9">
                <wp:simplePos x="0" y="0"/>
                <wp:positionH relativeFrom="column">
                  <wp:posOffset>-20320</wp:posOffset>
                </wp:positionH>
                <wp:positionV relativeFrom="paragraph">
                  <wp:posOffset>1227455</wp:posOffset>
                </wp:positionV>
                <wp:extent cx="715645" cy="186690"/>
                <wp:effectExtent l="0" t="0" r="27305" b="22860"/>
                <wp:wrapNone/>
                <wp:docPr id="2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pt;margin-top:96.65pt;width:56.35pt;height:14.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" strokeweight="1.25pt">
                <v:fill opacity="0"/>
              </v:rect>
            </w:pict>
          </mc:Fallback>
        </mc:AlternateContent>
      </w:r>
      <w:r w:rsidR="00756D51">
        <w:rPr>
          <w:noProof/>
          <w:lang w:val="en-US"/>
        </w:rPr>
        <mc:AlternateContent>
          <mc:Choice Requires="wps">
            <w:drawing>
              <wp:anchor distT="0" distB="0" distL="114300" distR="114300" simplePos="0" relativeHeight="251739648" behindDoc="1" locked="0" layoutInCell="1" allowOverlap="1" wp14:anchorId="68D23682" wp14:editId="63820246">
                <wp:simplePos x="0" y="0"/>
                <wp:positionH relativeFrom="column">
                  <wp:posOffset>3276600</wp:posOffset>
                </wp:positionH>
                <wp:positionV relativeFrom="paragraph">
                  <wp:posOffset>111760</wp:posOffset>
                </wp:positionV>
                <wp:extent cx="2066925" cy="1224915"/>
                <wp:effectExtent l="571500" t="0" r="28575" b="13335"/>
                <wp:wrapNone/>
                <wp:docPr id="2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24915"/>
                        </a:xfrm>
                        <a:prstGeom prst="wedgeRoundRectCallout">
                          <a:avLst>
                            <a:gd name="adj1" fmla="val -75713"/>
                            <a:gd name="adj2" fmla="val -37972"/>
                            <a:gd name="adj3" fmla="val 16667"/>
                          </a:avLst>
                        </a:prstGeom>
                        <a:solidFill>
                          <a:srgbClr val="FFFFFF"/>
                        </a:solidFill>
                        <a:ln w="12700">
                          <a:solidFill>
                            <a:srgbClr val="000000"/>
                          </a:solidFill>
                          <a:prstDash val="dash"/>
                          <a:miter lim="800000"/>
                          <a:headEnd/>
                          <a:tailEnd/>
                        </a:ln>
                      </wps:spPr>
                      <wps:txbx>
                        <w:txbxContent>
                          <w:p w:rsidR="003A4DDB" w:rsidRDefault="003A4DDB" w:rsidP="00756D51">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9" type="#_x0000_t62" style="position:absolute;margin-left:258pt;margin-top:8.8pt;width:162.75pt;height:96.4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" adj="-5554,2598" strokeweight="1pt">
                <v:stroke dashstyle="dash"/>
                <v:textbox>
                  <w:txbxContent>
                    <w:p w:rsidR="00A949A1" w:rsidRDefault="00A949A1" w:rsidP="00756D51">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v:textbox>
              </v:shape>
            </w:pict>
          </mc:Fallback>
        </mc:AlternateContent>
      </w:r>
      <w:r w:rsidR="002B226E" w:rsidRPr="003E5DF0">
        <w:rPr>
          <w:position w:val="-94"/>
        </w:rPr>
        <w:object w:dxaOrig="2000" w:dyaOrig="2220">
          <v:shape id="_x0000_i1122" type="#_x0000_t75" style="width:100.3pt;height:110.55pt" o:ole="">
            <v:imagedata r:id="rId126" o:title=""/>
          </v:shape>
          <o:OLEObject Type="Embed" ProgID="Equation.3" ShapeID="_x0000_i1122" DrawAspect="Content" ObjectID="_1359884920" r:id="rId127"/>
        </w:object>
      </w:r>
    </w:p>
    <w:p w:rsidR="00756D51" w:rsidRPr="00E35B94" w:rsidRDefault="00756D51" w:rsidP="00756D51">
      <w:pPr>
        <w:rPr>
          <w:u w:val="single"/>
        </w:rPr>
      </w:pPr>
    </w:p>
    <w:p w:rsidR="00756D51" w:rsidRDefault="00431247" w:rsidP="00756D51">
      <w:r>
        <w:pict>
          <v:rect id="_x0000_i1123" style="width:3in;height:1.5pt" o:hrpct="500" o:hrstd="t" o:hr="t" fillcolor="gray" stroked="f"/>
        </w:pict>
      </w:r>
    </w:p>
    <w:p w:rsidR="00756D51" w:rsidRDefault="00756D51" w:rsidP="00756D51">
      <w:r w:rsidRPr="009C7B14">
        <w:rPr>
          <w:position w:val="-10"/>
        </w:rPr>
        <w:object w:dxaOrig="180" w:dyaOrig="320">
          <v:shape id="_x0000_i1124" type="#_x0000_t75" style="width:9pt;height:15.45pt" o:ole="">
            <v:imagedata r:id="rId68" o:title=""/>
          </v:shape>
          <o:OLEObject Type="Embed" ProgID="Equation.3" ShapeID="_x0000_i1124" DrawAspect="Content" ObjectID="_1359884921" r:id="rId128"/>
        </w:object>
      </w:r>
      <w:r w:rsidRPr="00E35B94">
        <w:rPr>
          <w:position w:val="-10"/>
        </w:rPr>
        <w:object w:dxaOrig="180" w:dyaOrig="320">
          <v:shape id="_x0000_i1125" type="#_x0000_t75" style="width:9pt;height:15.45pt" o:ole="">
            <v:imagedata r:id="rId68" o:title=""/>
          </v:shape>
          <o:OLEObject Type="Embed" ProgID="Equation.3" ShapeID="_x0000_i1125" DrawAspect="Content" ObjectID="_1359884922" r:id="rId129"/>
        </w:object>
      </w:r>
    </w:p>
    <w:p w:rsidR="00756D51" w:rsidRDefault="00756D51" w:rsidP="00756D51">
      <w:pPr>
        <w:rPr>
          <w:b/>
        </w:rPr>
      </w:pPr>
      <w:r>
        <w:rPr>
          <w:b/>
        </w:rPr>
        <w:br w:type="page"/>
      </w:r>
      <w:r>
        <w:rPr>
          <w:b/>
        </w:rPr>
        <w:lastRenderedPageBreak/>
        <w:t>Step 5</w:t>
      </w:r>
      <w:r w:rsidRPr="00C7447A">
        <w:rPr>
          <w:b/>
        </w:rPr>
        <w:t>: Fill in the formula that you know the value of</w:t>
      </w:r>
      <w:r>
        <w:rPr>
          <w:b/>
        </w:rPr>
        <w:t xml:space="preserve"> all the variables for.</w:t>
      </w:r>
    </w:p>
    <w:p w:rsidR="00756D51" w:rsidRDefault="00756D51" w:rsidP="00756D51">
      <w:pPr>
        <w:rPr>
          <w:b/>
        </w:rPr>
      </w:pPr>
    </w:p>
    <w:p w:rsidR="00756D51" w:rsidRPr="00C7447A" w:rsidRDefault="00756D51" w:rsidP="00756D51">
      <w:pPr>
        <w:rPr>
          <w:b/>
        </w:rPr>
      </w:pPr>
      <w:r>
        <w:rPr>
          <w:noProof/>
          <w:u w:val="single"/>
          <w:lang w:val="en-US"/>
        </w:rPr>
        <mc:AlternateContent>
          <mc:Choice Requires="wps">
            <w:drawing>
              <wp:anchor distT="0" distB="0" distL="114300" distR="114300" simplePos="0" relativeHeight="251742720" behindDoc="1" locked="0" layoutInCell="1" allowOverlap="1" wp14:anchorId="0D9E2A99" wp14:editId="07D4EA08">
                <wp:simplePos x="0" y="0"/>
                <wp:positionH relativeFrom="column">
                  <wp:posOffset>3228975</wp:posOffset>
                </wp:positionH>
                <wp:positionV relativeFrom="paragraph">
                  <wp:posOffset>-6985</wp:posOffset>
                </wp:positionV>
                <wp:extent cx="2066925" cy="900430"/>
                <wp:effectExtent l="361950" t="9525" r="9525" b="13970"/>
                <wp:wrapNone/>
                <wp:docPr id="2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00430"/>
                        </a:xfrm>
                        <a:prstGeom prst="wedgeRoundRectCallout">
                          <a:avLst>
                            <a:gd name="adj1" fmla="val -66037"/>
                            <a:gd name="adj2" fmla="val -36037"/>
                            <a:gd name="adj3" fmla="val 16667"/>
                          </a:avLst>
                        </a:prstGeom>
                        <a:solidFill>
                          <a:srgbClr val="FFFFFF"/>
                        </a:solidFill>
                        <a:ln w="12700">
                          <a:solidFill>
                            <a:srgbClr val="000000"/>
                          </a:solidFill>
                          <a:prstDash val="dash"/>
                          <a:miter lim="800000"/>
                          <a:headEnd/>
                          <a:tailEnd/>
                        </a:ln>
                      </wps:spPr>
                      <wps:txbx>
                        <w:txbxContent>
                          <w:p w:rsidR="003A4DDB" w:rsidRDefault="003A4DDB" w:rsidP="00756D51">
                            <w:pPr>
                              <w:numPr>
                                <w:ilvl w:val="0"/>
                                <w:numId w:val="11"/>
                              </w:num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0" type="#_x0000_t62" style="position:absolute;margin-left:254.25pt;margin-top:-.55pt;width:162.75pt;height:70.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" adj="-3464,3016" strokeweight="1pt">
                <v:stroke dashstyle="dash"/>
                <v:textbox>
                  <w:txbxContent>
                    <w:p w:rsidR="00A949A1" w:rsidRDefault="00A949A1" w:rsidP="00756D51">
                      <w:pPr>
                        <w:numPr>
                          <w:ilvl w:val="0"/>
                          <w:numId w:val="11"/>
                        </w:num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D.</w:t>
                      </w:r>
                    </w:p>
                  </w:txbxContent>
                </v:textbox>
              </v:shape>
            </w:pict>
          </mc:Fallback>
        </mc:AlternateContent>
      </w:r>
    </w:p>
    <w:p w:rsidR="00756D51" w:rsidRDefault="00756D51" w:rsidP="00756D51">
      <w:r>
        <w:rPr>
          <w:noProof/>
          <w:lang w:val="en-US"/>
        </w:rPr>
        <mc:AlternateContent>
          <mc:Choice Requires="wps">
            <w:drawing>
              <wp:anchor distT="0" distB="0" distL="114300" distR="114300" simplePos="0" relativeHeight="251741696" behindDoc="0" locked="0" layoutInCell="1" allowOverlap="1" wp14:anchorId="0E22DC19" wp14:editId="6A625E7B">
                <wp:simplePos x="0" y="0"/>
                <wp:positionH relativeFrom="column">
                  <wp:posOffset>-53340</wp:posOffset>
                </wp:positionH>
                <wp:positionV relativeFrom="paragraph">
                  <wp:posOffset>1823085</wp:posOffset>
                </wp:positionV>
                <wp:extent cx="763270" cy="186690"/>
                <wp:effectExtent l="0" t="0" r="17780" b="22860"/>
                <wp:wrapNone/>
                <wp:docPr id="2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2pt;margin-top:143.55pt;width:60.1pt;height:14.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" strokeweight="1.25pt">
                <v:fill opacity="0"/>
              </v:rect>
            </w:pict>
          </mc:Fallback>
        </mc:AlternateContent>
      </w:r>
      <w:r>
        <w:rPr>
          <w:noProof/>
          <w:lang w:val="en-US"/>
        </w:rPr>
        <mc:AlternateContent>
          <mc:Choice Requires="wps">
            <w:drawing>
              <wp:anchor distT="0" distB="0" distL="114300" distR="114300" simplePos="0" relativeHeight="251743744" behindDoc="1" locked="0" layoutInCell="1" allowOverlap="1" wp14:anchorId="5ACF85C0" wp14:editId="664AF442">
                <wp:simplePos x="0" y="0"/>
                <wp:positionH relativeFrom="column">
                  <wp:posOffset>3286125</wp:posOffset>
                </wp:positionH>
                <wp:positionV relativeFrom="paragraph">
                  <wp:posOffset>956310</wp:posOffset>
                </wp:positionV>
                <wp:extent cx="2066925" cy="1533525"/>
                <wp:effectExtent l="438150" t="152400" r="28575" b="28575"/>
                <wp:wrapNone/>
                <wp:docPr id="2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wedgeRoundRectCallout">
                          <a:avLst>
                            <a:gd name="adj1" fmla="val -69477"/>
                            <a:gd name="adj2" fmla="val -57843"/>
                            <a:gd name="adj3" fmla="val 16667"/>
                          </a:avLst>
                        </a:prstGeom>
                        <a:solidFill>
                          <a:srgbClr val="FFFFFF"/>
                        </a:solidFill>
                        <a:ln w="12700">
                          <a:solidFill>
                            <a:srgbClr val="000000"/>
                          </a:solidFill>
                          <a:prstDash val="dash"/>
                          <a:miter lim="800000"/>
                          <a:headEnd/>
                          <a:tailEnd/>
                        </a:ln>
                      </wps:spPr>
                      <wps:txbx>
                        <w:txbxContent>
                          <w:p w:rsidR="003A4DDB" w:rsidRDefault="003A4DDB" w:rsidP="00756D51">
                            <w:pPr>
                              <w:numPr>
                                <w:ilvl w:val="0"/>
                                <w:numId w:val="11"/>
                              </w:numPr>
                              <w:overflowPunct/>
                              <w:autoSpaceDE/>
                              <w:autoSpaceDN/>
                              <w:adjustRightInd/>
                              <w:textAlignment w:val="auto"/>
                              <w:rPr>
                                <w:i/>
                              </w:rPr>
                            </w:pPr>
                            <w:r>
                              <w:rPr>
                                <w:i/>
                              </w:rPr>
                              <w:t>Fill in all the values for the variables.</w:t>
                            </w:r>
                          </w:p>
                          <w:p w:rsidR="003A4DDB" w:rsidRDefault="003A4DDB" w:rsidP="00756D51">
                            <w:pPr>
                              <w:overflowPunct/>
                              <w:autoSpaceDE/>
                              <w:autoSpaceDN/>
                              <w:adjustRightInd/>
                              <w:textAlignment w:val="auto"/>
                              <w:rPr>
                                <w:i/>
                              </w:rPr>
                            </w:pPr>
                          </w:p>
                          <w:p w:rsidR="003A4DDB" w:rsidRDefault="003A4DDB" w:rsidP="00756D51">
                            <w:pPr>
                              <w:numPr>
                                <w:ilvl w:val="0"/>
                                <w:numId w:val="11"/>
                              </w:numPr>
                              <w:overflowPunct/>
                              <w:autoSpaceDE/>
                              <w:autoSpaceDN/>
                              <w:adjustRightInd/>
                              <w:textAlignment w:val="auto"/>
                              <w:rPr>
                                <w:i/>
                              </w:rPr>
                            </w:pPr>
                            <w:r>
                              <w:rPr>
                                <w:i/>
                              </w:rPr>
                              <w:t>Do the multiplication first.</w:t>
                            </w:r>
                          </w:p>
                          <w:p w:rsidR="003A4DDB" w:rsidRDefault="003A4DDB" w:rsidP="00756D51">
                            <w:pPr>
                              <w:overflowPunct/>
                              <w:autoSpaceDE/>
                              <w:autoSpaceDN/>
                              <w:adjustRightInd/>
                              <w:textAlignment w:val="auto"/>
                              <w:rPr>
                                <w:i/>
                              </w:rPr>
                            </w:pPr>
                          </w:p>
                          <w:p w:rsidR="003A4DDB" w:rsidRDefault="003A4DDB" w:rsidP="00756D51">
                            <w:pPr>
                              <w:numPr>
                                <w:ilvl w:val="0"/>
                                <w:numId w:val="11"/>
                              </w:numPr>
                              <w:overflowPunct/>
                              <w:autoSpaceDE/>
                              <w:autoSpaceDN/>
                              <w:adjustRightInd/>
                              <w:textAlignment w:val="auto"/>
                              <w:rPr>
                                <w:i/>
                              </w:rPr>
                            </w:pPr>
                            <w:r>
                              <w:rPr>
                                <w:i/>
                              </w:rPr>
                              <w:t>Do the division.</w:t>
                            </w:r>
                          </w:p>
                          <w:p w:rsidR="003A4DDB" w:rsidRDefault="003A4DDB" w:rsidP="00756D51">
                            <w:pPr>
                              <w:overflowPunct/>
                              <w:autoSpaceDE/>
                              <w:autoSpaceDN/>
                              <w:adjustRightInd/>
                              <w:textAlignment w:val="auto"/>
                              <w:rPr>
                                <w:i/>
                              </w:rPr>
                            </w:pPr>
                          </w:p>
                          <w:p w:rsidR="003A4DDB" w:rsidRDefault="003A4DDB" w:rsidP="00756D51">
                            <w:pPr>
                              <w:overflowPunct/>
                              <w:autoSpaceDE/>
                              <w:autoSpaceDN/>
                              <w:adjustRightInd/>
                              <w:textAlignment w:val="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1" type="#_x0000_t62" style="position:absolute;margin-left:258.75pt;margin-top:75.3pt;width:162.75pt;height:120.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" adj="-4207,-1694" strokeweight="1pt">
                <v:stroke dashstyle="dash"/>
                <v:textbox>
                  <w:txbxContent>
                    <w:p w:rsidR="00A949A1" w:rsidRDefault="00A949A1" w:rsidP="00756D51">
                      <w:pPr>
                        <w:numPr>
                          <w:ilvl w:val="0"/>
                          <w:numId w:val="11"/>
                        </w:numPr>
                        <w:overflowPunct/>
                        <w:autoSpaceDE/>
                        <w:autoSpaceDN/>
                        <w:adjustRightInd/>
                        <w:textAlignment w:val="auto"/>
                        <w:rPr>
                          <w:i/>
                        </w:rPr>
                      </w:pPr>
                      <w:r>
                        <w:rPr>
                          <w:i/>
                        </w:rPr>
                        <w:t>Fill in all the values for the variables.</w:t>
                      </w:r>
                    </w:p>
                    <w:p w:rsidR="00A949A1" w:rsidRDefault="00A949A1" w:rsidP="00756D51">
                      <w:pPr>
                        <w:overflowPunct/>
                        <w:autoSpaceDE/>
                        <w:autoSpaceDN/>
                        <w:adjustRightInd/>
                        <w:textAlignment w:val="auto"/>
                        <w:rPr>
                          <w:i/>
                        </w:rPr>
                      </w:pPr>
                    </w:p>
                    <w:p w:rsidR="00A949A1" w:rsidRDefault="00A949A1" w:rsidP="00756D51">
                      <w:pPr>
                        <w:numPr>
                          <w:ilvl w:val="0"/>
                          <w:numId w:val="11"/>
                        </w:numPr>
                        <w:overflowPunct/>
                        <w:autoSpaceDE/>
                        <w:autoSpaceDN/>
                        <w:adjustRightInd/>
                        <w:textAlignment w:val="auto"/>
                        <w:rPr>
                          <w:i/>
                        </w:rPr>
                      </w:pPr>
                      <w:r>
                        <w:rPr>
                          <w:i/>
                        </w:rPr>
                        <w:t>Do the multiplication first.</w:t>
                      </w:r>
                    </w:p>
                    <w:p w:rsidR="00A949A1" w:rsidRDefault="00A949A1" w:rsidP="00756D51">
                      <w:pPr>
                        <w:overflowPunct/>
                        <w:autoSpaceDE/>
                        <w:autoSpaceDN/>
                        <w:adjustRightInd/>
                        <w:textAlignment w:val="auto"/>
                        <w:rPr>
                          <w:i/>
                        </w:rPr>
                      </w:pPr>
                    </w:p>
                    <w:p w:rsidR="00A949A1" w:rsidRDefault="00A949A1" w:rsidP="00756D51">
                      <w:pPr>
                        <w:numPr>
                          <w:ilvl w:val="0"/>
                          <w:numId w:val="11"/>
                        </w:numPr>
                        <w:overflowPunct/>
                        <w:autoSpaceDE/>
                        <w:autoSpaceDN/>
                        <w:adjustRightInd/>
                        <w:textAlignment w:val="auto"/>
                        <w:rPr>
                          <w:i/>
                        </w:rPr>
                      </w:pPr>
                      <w:r>
                        <w:rPr>
                          <w:i/>
                        </w:rPr>
                        <w:t>Do the division.</w:t>
                      </w:r>
                    </w:p>
                    <w:p w:rsidR="00A949A1" w:rsidRDefault="00A949A1" w:rsidP="00756D51">
                      <w:pPr>
                        <w:overflowPunct/>
                        <w:autoSpaceDE/>
                        <w:autoSpaceDN/>
                        <w:adjustRightInd/>
                        <w:textAlignment w:val="auto"/>
                        <w:rPr>
                          <w:i/>
                        </w:rPr>
                      </w:pPr>
                    </w:p>
                    <w:p w:rsidR="00A949A1" w:rsidRDefault="00A949A1" w:rsidP="00756D51">
                      <w:pPr>
                        <w:overflowPunct/>
                        <w:autoSpaceDE/>
                        <w:autoSpaceDN/>
                        <w:adjustRightInd/>
                        <w:textAlignment w:val="auto"/>
                        <w:rPr>
                          <w:i/>
                        </w:rPr>
                      </w:pPr>
                    </w:p>
                  </w:txbxContent>
                </v:textbox>
              </v:shape>
            </w:pict>
          </mc:Fallback>
        </mc:AlternateContent>
      </w:r>
      <w:r w:rsidR="003E5DF0" w:rsidRPr="004A058F">
        <w:rPr>
          <w:position w:val="-154"/>
        </w:rPr>
        <w:object w:dxaOrig="1579" w:dyaOrig="3840">
          <v:shape id="_x0000_i1126" type="#_x0000_t75" style="width:70.7pt;height:194.15pt" o:ole="">
            <v:imagedata r:id="rId130" o:title=""/>
          </v:shape>
          <o:OLEObject Type="Embed" ProgID="Equation.3" ShapeID="_x0000_i1126" DrawAspect="Content" ObjectID="_1359884923" r:id="rId131"/>
        </w:object>
      </w:r>
    </w:p>
    <w:p w:rsidR="00756D51" w:rsidRDefault="00756D51" w:rsidP="00756D51"/>
    <w:p w:rsidR="00756D51" w:rsidRDefault="00431247" w:rsidP="00756D51">
      <w:r>
        <w:pict>
          <v:rect id="_x0000_i1127" style="width:3in;height:1.5pt" o:hrpct="500" o:hrstd="t" o:hr="t" fillcolor="gray" stroked="f"/>
        </w:pict>
      </w:r>
    </w:p>
    <w:p w:rsidR="00756D51" w:rsidRDefault="00756D51" w:rsidP="00756D51">
      <w:pPr>
        <w:rPr>
          <w:b/>
        </w:rPr>
      </w:pPr>
      <w:r>
        <w:rPr>
          <w:b/>
        </w:rPr>
        <w:t>Step 6: Write out the answer.</w:t>
      </w:r>
    </w:p>
    <w:p w:rsidR="00756D51" w:rsidRDefault="00756D51" w:rsidP="00756D51"/>
    <w:p w:rsidR="00756D51" w:rsidRPr="007E05B0" w:rsidRDefault="00756D51" w:rsidP="00756D51">
      <w:r>
        <w:t>The depth must be 1.</w:t>
      </w:r>
      <w:r w:rsidR="003E5DF0">
        <w:t>5</w:t>
      </w:r>
      <w:r>
        <w:t xml:space="preserve"> metres for the pit to infiltrate 1</w:t>
      </w:r>
      <w:r w:rsidR="003E5DF0">
        <w:t>4</w:t>
      </w:r>
      <w:r w:rsidR="00246EDA">
        <w:t>0 l</w:t>
      </w:r>
      <w:r>
        <w:t xml:space="preserve">itres of </w:t>
      </w:r>
      <w:r w:rsidR="002B226E">
        <w:t>waste</w:t>
      </w:r>
      <w:r>
        <w:t>water each day. This is assuming the pit has a slab for a cover.  If soil wil</w:t>
      </w:r>
      <w:r w:rsidR="003E5DF0">
        <w:t>l be used for cover at least 0.2</w:t>
      </w:r>
      <w:r>
        <w:t xml:space="preserve"> metres must be added to the depth.</w:t>
      </w:r>
    </w:p>
    <w:p w:rsidR="00756D51" w:rsidRPr="00486715" w:rsidRDefault="00756D51" w:rsidP="00756D51">
      <w:pPr>
        <w:rPr>
          <w:b/>
        </w:rPr>
      </w:pPr>
    </w:p>
    <w:p w:rsidR="00756D51" w:rsidRDefault="00756D51" w:rsidP="00756D51">
      <w:pPr>
        <w:overflowPunct/>
        <w:autoSpaceDE/>
        <w:autoSpaceDN/>
        <w:adjustRightInd/>
        <w:textAlignment w:val="auto"/>
        <w:rPr>
          <w:b/>
        </w:rPr>
      </w:pPr>
      <w:r>
        <w:rPr>
          <w:b/>
        </w:rPr>
        <w:br w:type="page"/>
      </w:r>
    </w:p>
    <w:p w:rsidR="00756D51" w:rsidRDefault="007956D8" w:rsidP="007956D8">
      <w:pPr>
        <w:pStyle w:val="Heading3"/>
        <w:rPr>
          <w:lang w:val="en-GB"/>
        </w:rPr>
      </w:pPr>
      <w:r>
        <w:rPr>
          <w:lang w:val="en-GB"/>
        </w:rPr>
        <w:lastRenderedPageBreak/>
        <w:t>Infiltration Trench – Finding Length</w:t>
      </w:r>
    </w:p>
    <w:p w:rsidR="007956D8" w:rsidRDefault="007956D8" w:rsidP="007956D8">
      <w:pPr>
        <w:numPr>
          <w:ilvl w:val="0"/>
          <w:numId w:val="25"/>
        </w:numPr>
        <w:overflowPunct/>
        <w:autoSpaceDE/>
        <w:autoSpaceDN/>
        <w:adjustRightInd/>
        <w:spacing w:after="120"/>
        <w:textAlignment w:val="auto"/>
      </w:pPr>
      <w:r>
        <w:t>A family wants to build an infiltration tren</w:t>
      </w:r>
      <w:r w:rsidR="002B226E">
        <w:t>ch</w:t>
      </w:r>
    </w:p>
    <w:p w:rsidR="007956D8" w:rsidRDefault="00396589" w:rsidP="007956D8">
      <w:pPr>
        <w:numPr>
          <w:ilvl w:val="0"/>
          <w:numId w:val="25"/>
        </w:numPr>
        <w:overflowPunct/>
        <w:autoSpaceDE/>
        <w:autoSpaceDN/>
        <w:adjustRightInd/>
        <w:spacing w:after="120"/>
        <w:textAlignment w:val="auto"/>
      </w:pPr>
      <w:r>
        <w:t>They need to dispose of 80</w:t>
      </w:r>
      <w:r w:rsidR="007956D8">
        <w:t xml:space="preserve"> litres of wastewater each day</w:t>
      </w:r>
    </w:p>
    <w:p w:rsidR="007956D8" w:rsidRDefault="007956D8" w:rsidP="007956D8">
      <w:pPr>
        <w:numPr>
          <w:ilvl w:val="0"/>
          <w:numId w:val="25"/>
        </w:numPr>
        <w:overflowPunct/>
        <w:autoSpaceDE/>
        <w:autoSpaceDN/>
        <w:adjustRightInd/>
        <w:spacing w:after="120"/>
        <w:textAlignment w:val="auto"/>
      </w:pPr>
      <w:r>
        <w:t>The d</w:t>
      </w:r>
      <w:r w:rsidR="00396589">
        <w:t>epth of the trench walls is 0.4</w:t>
      </w:r>
      <w:r>
        <w:t xml:space="preserve"> metres</w:t>
      </w:r>
    </w:p>
    <w:p w:rsidR="007956D8" w:rsidRPr="008B78E3" w:rsidRDefault="007956D8" w:rsidP="007956D8">
      <w:pPr>
        <w:numPr>
          <w:ilvl w:val="0"/>
          <w:numId w:val="25"/>
        </w:numPr>
        <w:overflowPunct/>
        <w:autoSpaceDE/>
        <w:autoSpaceDN/>
        <w:adjustRightInd/>
        <w:spacing w:after="120"/>
        <w:textAlignment w:val="auto"/>
        <w:rPr>
          <w:rFonts w:cs="Arial"/>
          <w:b/>
          <w:szCs w:val="22"/>
        </w:rPr>
      </w:pPr>
      <w:r>
        <w:t>They are digging in a soil that forms a ball which easily deforms and feels smooth between the fingers</w:t>
      </w:r>
    </w:p>
    <w:p w:rsidR="007956D8" w:rsidRDefault="007956D8" w:rsidP="007956D8">
      <w:pPr>
        <w:overflowPunct/>
        <w:autoSpaceDE/>
        <w:autoSpaceDN/>
        <w:adjustRightInd/>
        <w:spacing w:after="120"/>
        <w:textAlignment w:val="auto"/>
        <w:rPr>
          <w:rFonts w:cs="Arial"/>
          <w:b/>
          <w:szCs w:val="22"/>
        </w:rPr>
      </w:pPr>
    </w:p>
    <w:p w:rsidR="007956D8" w:rsidRDefault="007956D8" w:rsidP="007956D8">
      <w:pPr>
        <w:rPr>
          <w:rFonts w:cs="Arial"/>
          <w:szCs w:val="22"/>
        </w:rPr>
      </w:pPr>
      <w:r>
        <w:rPr>
          <w:rFonts w:cs="Arial"/>
          <w:szCs w:val="22"/>
        </w:rPr>
        <w:t>How long should their trench be?</w:t>
      </w:r>
    </w:p>
    <w:p w:rsidR="000E32A1" w:rsidRDefault="000E32A1" w:rsidP="00042517">
      <w:pPr>
        <w:pStyle w:val="Source"/>
        <w:jc w:val="left"/>
      </w:pPr>
    </w:p>
    <w:p w:rsidR="00756D51" w:rsidRDefault="00431247" w:rsidP="00042517">
      <w:pPr>
        <w:pStyle w:val="Source"/>
        <w:jc w:val="left"/>
        <w:rPr>
          <w:sz w:val="22"/>
          <w:szCs w:val="22"/>
          <w:lang w:val="en-GB"/>
        </w:rPr>
      </w:pPr>
      <w:r>
        <w:pict>
          <v:rect id="_x0000_i1128" style="width:3in;height:1.5pt" o:hrpct="500" o:hrstd="t" o:hr="t" fillcolor="gray" stroked="f"/>
        </w:pict>
      </w:r>
    </w:p>
    <w:p w:rsidR="000E32A1" w:rsidRDefault="000E32A1" w:rsidP="000E32A1">
      <w:pPr>
        <w:rPr>
          <w:b/>
        </w:rPr>
      </w:pPr>
    </w:p>
    <w:p w:rsidR="000E32A1" w:rsidRDefault="000E32A1" w:rsidP="000E32A1">
      <w:pPr>
        <w:rPr>
          <w:b/>
        </w:rPr>
      </w:pPr>
      <w:r>
        <w:rPr>
          <w:b/>
        </w:rPr>
        <w:t>Calculations</w:t>
      </w:r>
    </w:p>
    <w:p w:rsidR="000E32A1" w:rsidRPr="00905570" w:rsidRDefault="000E32A1" w:rsidP="000E32A1">
      <w:pPr>
        <w:rPr>
          <w:b/>
          <w:sz w:val="26"/>
          <w:szCs w:val="26"/>
        </w:rPr>
      </w:pPr>
      <w:r>
        <w:rPr>
          <w:b/>
          <w:noProof/>
          <w:lang w:val="en-US"/>
        </w:rPr>
        <mc:AlternateContent>
          <mc:Choice Requires="wps">
            <w:drawing>
              <wp:anchor distT="0" distB="0" distL="114300" distR="114300" simplePos="0" relativeHeight="251750912" behindDoc="0" locked="0" layoutInCell="1" allowOverlap="1" wp14:anchorId="64897C30" wp14:editId="096E3314">
                <wp:simplePos x="0" y="0"/>
                <wp:positionH relativeFrom="column">
                  <wp:posOffset>28575</wp:posOffset>
                </wp:positionH>
                <wp:positionV relativeFrom="paragraph">
                  <wp:posOffset>11430</wp:posOffset>
                </wp:positionV>
                <wp:extent cx="5419725" cy="5753100"/>
                <wp:effectExtent l="0" t="0" r="28575" b="1905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75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5pt;margin-top:.9pt;width:426.75pt;height:45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R6IgIAAEE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"/>
            </w:pict>
          </mc:Fallback>
        </mc:AlternateContent>
      </w:r>
      <w:r>
        <w:rPr>
          <w:b/>
        </w:rPr>
        <w:br w:type="page"/>
      </w:r>
      <w:r w:rsidRPr="00905570">
        <w:rPr>
          <w:b/>
          <w:sz w:val="26"/>
          <w:szCs w:val="26"/>
        </w:rPr>
        <w:lastRenderedPageBreak/>
        <w:t>Solution</w:t>
      </w:r>
      <w:r>
        <w:rPr>
          <w:b/>
          <w:sz w:val="26"/>
          <w:szCs w:val="26"/>
        </w:rPr>
        <w:t xml:space="preserve"> </w:t>
      </w:r>
    </w:p>
    <w:p w:rsidR="00756D51" w:rsidRDefault="00756D51" w:rsidP="00042517">
      <w:pPr>
        <w:pStyle w:val="Source"/>
        <w:jc w:val="left"/>
        <w:rPr>
          <w:sz w:val="22"/>
          <w:szCs w:val="22"/>
          <w:lang w:val="en-GB"/>
        </w:rPr>
      </w:pPr>
    </w:p>
    <w:p w:rsidR="000E32A1" w:rsidRDefault="000E32A1" w:rsidP="000E32A1">
      <w:pPr>
        <w:rPr>
          <w:b/>
        </w:rPr>
      </w:pPr>
      <w:r>
        <w:rPr>
          <w:b/>
          <w:noProof/>
          <w:lang w:val="en-US"/>
        </w:rPr>
        <mc:AlternateContent>
          <mc:Choice Requires="wps">
            <w:drawing>
              <wp:anchor distT="0" distB="0" distL="114300" distR="114300" simplePos="0" relativeHeight="251753984" behindDoc="1" locked="0" layoutInCell="1" allowOverlap="1" wp14:anchorId="52A06336" wp14:editId="6E0AFE8F">
                <wp:simplePos x="0" y="0"/>
                <wp:positionH relativeFrom="column">
                  <wp:posOffset>3819525</wp:posOffset>
                </wp:positionH>
                <wp:positionV relativeFrom="paragraph">
                  <wp:posOffset>297180</wp:posOffset>
                </wp:positionV>
                <wp:extent cx="1657350" cy="1362075"/>
                <wp:effectExtent l="1581150" t="0" r="19050" b="28575"/>
                <wp:wrapNone/>
                <wp:docPr id="25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62075"/>
                        </a:xfrm>
                        <a:prstGeom prst="wedgeRoundRectCallout">
                          <a:avLst>
                            <a:gd name="adj1" fmla="val -141191"/>
                            <a:gd name="adj2" fmla="val 8777"/>
                            <a:gd name="adj3" fmla="val 16667"/>
                          </a:avLst>
                        </a:prstGeom>
                        <a:solidFill>
                          <a:srgbClr val="FFFFFF"/>
                        </a:solidFill>
                        <a:ln w="12700">
                          <a:solidFill>
                            <a:srgbClr val="000000"/>
                          </a:solidFill>
                          <a:prstDash val="dash"/>
                          <a:miter lim="800000"/>
                          <a:headEnd/>
                          <a:tailEnd/>
                        </a:ln>
                      </wps:spPr>
                      <wps:txbx>
                        <w:txbxContent>
                          <w:p w:rsidR="003A4DDB" w:rsidRDefault="003A4DDB" w:rsidP="000E32A1">
                            <w:pPr>
                              <w:overflowPunct/>
                              <w:autoSpaceDE/>
                              <w:autoSpaceDN/>
                              <w:adjustRightInd/>
                              <w:textAlignment w:val="auto"/>
                              <w:rPr>
                                <w:i/>
                              </w:rPr>
                            </w:pPr>
                            <w:r>
                              <w:rPr>
                                <w:i/>
                              </w:rPr>
                              <w:t>We are us</w:t>
                            </w:r>
                            <w:r w:rsidR="002B226E">
                              <w:rPr>
                                <w:i/>
                              </w:rPr>
                              <w:t>ing an infiltration rate of 8 (L</w:t>
                            </w:r>
                            <w:r>
                              <w:rPr>
                                <w:i/>
                              </w:rPr>
                              <w:t>/m</w:t>
                            </w:r>
                            <w:r>
                              <w:rPr>
                                <w:i/>
                                <w:vertAlign w:val="superscript"/>
                              </w:rPr>
                              <w:t>2</w:t>
                            </w:r>
                            <w:r>
                              <w:rPr>
                                <w:i/>
                              </w:rPr>
                              <w:t xml:space="preserve">/day) because the description indicates that we are digging in </w:t>
                            </w:r>
                            <w:proofErr w:type="spellStart"/>
                            <w:r>
                              <w:rPr>
                                <w:i/>
                              </w:rPr>
                              <w:t>silty</w:t>
                            </w:r>
                            <w:proofErr w:type="spellEnd"/>
                            <w:r>
                              <w:rPr>
                                <w:i/>
                              </w:rPr>
                              <w:t xml:space="preserve"> clay and clay loam.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2" type="#_x0000_t62" style="position:absolute;margin-left:300.75pt;margin-top:23.4pt;width:130.5pt;height:107.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" adj="-19697,12696" strokeweight="1pt">
                <v:stroke dashstyle="dash"/>
                <v:textbox>
                  <w:txbxContent>
                    <w:p w:rsidR="003A4DDB" w:rsidRDefault="003A4DDB" w:rsidP="000E32A1">
                      <w:pPr>
                        <w:overflowPunct/>
                        <w:autoSpaceDE/>
                        <w:autoSpaceDN/>
                        <w:adjustRightInd/>
                        <w:textAlignment w:val="auto"/>
                        <w:rPr>
                          <w:i/>
                        </w:rPr>
                      </w:pPr>
                      <w:r>
                        <w:rPr>
                          <w:i/>
                        </w:rPr>
                        <w:t>We are us</w:t>
                      </w:r>
                      <w:r w:rsidR="002B226E">
                        <w:rPr>
                          <w:i/>
                        </w:rPr>
                        <w:t>ing an infiltration rate of 8 (L</w:t>
                      </w:r>
                      <w:r>
                        <w:rPr>
                          <w:i/>
                        </w:rPr>
                        <w:t>/m</w:t>
                      </w:r>
                      <w:r>
                        <w:rPr>
                          <w:i/>
                          <w:vertAlign w:val="superscript"/>
                        </w:rPr>
                        <w:t>2</w:t>
                      </w:r>
                      <w:r>
                        <w:rPr>
                          <w:i/>
                        </w:rPr>
                        <w:t xml:space="preserve">/day) because the description indicates that we are digging in </w:t>
                      </w:r>
                      <w:proofErr w:type="spellStart"/>
                      <w:r>
                        <w:rPr>
                          <w:i/>
                        </w:rPr>
                        <w:t>silty</w:t>
                      </w:r>
                      <w:proofErr w:type="spellEnd"/>
                      <w:r>
                        <w:rPr>
                          <w:i/>
                        </w:rPr>
                        <w:t xml:space="preserve"> clay and clay loam. </w:t>
                      </w:r>
                    </w:p>
                  </w:txbxContent>
                </v:textbox>
              </v:shape>
            </w:pict>
          </mc:Fallback>
        </mc:AlternateContent>
      </w:r>
      <w:r>
        <w:rPr>
          <w:b/>
        </w:rPr>
        <w:t>Step 1: Known information – Write down the variables and their values.  Identify the variable that you need to solve for.</w:t>
      </w:r>
    </w:p>
    <w:p w:rsidR="000E32A1" w:rsidRDefault="000E32A1" w:rsidP="000E32A1">
      <w:pPr>
        <w:rPr>
          <w:b/>
        </w:rPr>
      </w:pPr>
    </w:p>
    <w:p w:rsidR="000E32A1" w:rsidRDefault="000E32A1" w:rsidP="000E32A1">
      <w:pPr>
        <w:rPr>
          <w:b/>
        </w:rPr>
      </w:pPr>
    </w:p>
    <w:p w:rsidR="000E32A1" w:rsidRDefault="00396589" w:rsidP="000E32A1">
      <w:pPr>
        <w:rPr>
          <w:b/>
        </w:rPr>
      </w:pPr>
      <w:r w:rsidRPr="00567CF4">
        <w:rPr>
          <w:b/>
          <w:position w:val="-62"/>
        </w:rPr>
        <w:object w:dxaOrig="5539" w:dyaOrig="1340">
          <v:shape id="_x0000_i1129" type="#_x0000_t75" style="width:264.85pt;height:64.3pt" o:ole="">
            <v:imagedata r:id="rId132" o:title=""/>
          </v:shape>
          <o:OLEObject Type="Embed" ProgID="Equation.3" ShapeID="_x0000_i1129" DrawAspect="Content" ObjectID="_1359884924" r:id="rId133"/>
        </w:object>
      </w:r>
      <w:r w:rsidR="000E32A1">
        <w:rPr>
          <w:b/>
        </w:rPr>
        <w:t xml:space="preserve"> </w:t>
      </w:r>
    </w:p>
    <w:p w:rsidR="000E32A1" w:rsidRDefault="000E32A1" w:rsidP="000E32A1">
      <w:pPr>
        <w:rPr>
          <w:b/>
        </w:rPr>
      </w:pPr>
    </w:p>
    <w:p w:rsidR="000E32A1" w:rsidRDefault="00431247" w:rsidP="000E32A1">
      <w:pPr>
        <w:rPr>
          <w:b/>
        </w:rPr>
      </w:pPr>
      <w:r>
        <w:pict>
          <v:rect id="_x0000_i1130" style="width:3in;height:1.5pt" o:hrpct="500" o:hrstd="t" o:hr="t" fillcolor="gray" stroked="f"/>
        </w:pict>
      </w:r>
    </w:p>
    <w:p w:rsidR="000E32A1" w:rsidRDefault="000E32A1" w:rsidP="000E32A1"/>
    <w:p w:rsidR="000E32A1" w:rsidRDefault="000E32A1" w:rsidP="000E32A1">
      <w:pPr>
        <w:rPr>
          <w:b/>
        </w:rPr>
      </w:pPr>
      <w:r>
        <w:rPr>
          <w:b/>
        </w:rPr>
        <w:t>Step 2: Draw and Label Your Diagram – Draw a diagram of the pit and label all dimensions.</w:t>
      </w:r>
    </w:p>
    <w:p w:rsidR="000E32A1" w:rsidRDefault="00C82D32" w:rsidP="000E32A1">
      <w:pPr>
        <w:rPr>
          <w:b/>
        </w:rPr>
      </w:pPr>
      <w:r>
        <w:rPr>
          <w:noProof/>
          <w:lang w:val="en-US"/>
        </w:rPr>
        <mc:AlternateContent>
          <mc:Choice Requires="wps">
            <w:drawing>
              <wp:anchor distT="0" distB="0" distL="114300" distR="114300" simplePos="0" relativeHeight="251755008" behindDoc="1" locked="0" layoutInCell="1" allowOverlap="1" wp14:anchorId="32CB33B2" wp14:editId="388B0D34">
                <wp:simplePos x="0" y="0"/>
                <wp:positionH relativeFrom="column">
                  <wp:posOffset>3676650</wp:posOffset>
                </wp:positionH>
                <wp:positionV relativeFrom="paragraph">
                  <wp:posOffset>1536065</wp:posOffset>
                </wp:positionV>
                <wp:extent cx="1695450" cy="733425"/>
                <wp:effectExtent l="1047750" t="0" r="19050" b="28575"/>
                <wp:wrapNone/>
                <wp:docPr id="25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33425"/>
                        </a:xfrm>
                        <a:prstGeom prst="wedgeRoundRectCallout">
                          <a:avLst>
                            <a:gd name="adj1" fmla="val -110073"/>
                            <a:gd name="adj2" fmla="val -41947"/>
                            <a:gd name="adj3" fmla="val 16667"/>
                          </a:avLst>
                        </a:prstGeom>
                        <a:solidFill>
                          <a:srgbClr val="FFFFFF"/>
                        </a:solidFill>
                        <a:ln w="12700">
                          <a:solidFill>
                            <a:srgbClr val="000000"/>
                          </a:solidFill>
                          <a:prstDash val="dash"/>
                          <a:miter lim="800000"/>
                          <a:headEnd/>
                          <a:tailEnd/>
                        </a:ln>
                      </wps:spPr>
                      <wps:txbx>
                        <w:txbxContent>
                          <w:p w:rsidR="003A4DDB" w:rsidRDefault="003A4DDB" w:rsidP="000E32A1">
                            <w:pPr>
                              <w:overflowPunct/>
                              <w:autoSpaceDE/>
                              <w:autoSpaceDN/>
                              <w:adjustRightInd/>
                              <w:textAlignment w:val="auto"/>
                              <w:rPr>
                                <w:i/>
                              </w:rPr>
                            </w:pPr>
                            <w:r>
                              <w:rPr>
                                <w:i/>
                              </w:rPr>
                              <w:t xml:space="preserve">We are trying to find the length (L) of the trench.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3" type="#_x0000_t62" style="position:absolute;margin-left:289.5pt;margin-top:120.95pt;width:133.5pt;height:57.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" adj="-12976,1739" strokeweight="1pt">
                <v:stroke dashstyle="dash"/>
                <v:textbox>
                  <w:txbxContent>
                    <w:p w:rsidR="00A949A1" w:rsidRDefault="00A949A1" w:rsidP="000E32A1">
                      <w:pPr>
                        <w:overflowPunct/>
                        <w:autoSpaceDE/>
                        <w:autoSpaceDN/>
                        <w:adjustRightInd/>
                        <w:textAlignment w:val="auto"/>
                        <w:rPr>
                          <w:i/>
                        </w:rPr>
                      </w:pPr>
                      <w:r>
                        <w:rPr>
                          <w:i/>
                        </w:rPr>
                        <w:t xml:space="preserve">We are trying to find the length (L) of the trench.  </w:t>
                      </w:r>
                    </w:p>
                  </w:txbxContent>
                </v:textbox>
              </v:shape>
            </w:pict>
          </mc:Fallback>
        </mc:AlternateContent>
      </w:r>
      <w:r>
        <w:rPr>
          <w:noProof/>
          <w:lang w:val="en-US"/>
        </w:rPr>
        <mc:AlternateContent>
          <mc:Choice Requires="wps">
            <w:drawing>
              <wp:anchor distT="0" distB="0" distL="114300" distR="114300" simplePos="0" relativeHeight="251765248" behindDoc="0" locked="0" layoutInCell="1" allowOverlap="1" wp14:anchorId="0C0F3004" wp14:editId="3DB1ADF2">
                <wp:simplePos x="0" y="0"/>
                <wp:positionH relativeFrom="column">
                  <wp:posOffset>1752001</wp:posOffset>
                </wp:positionH>
                <wp:positionV relativeFrom="paragraph">
                  <wp:posOffset>1123282</wp:posOffset>
                </wp:positionV>
                <wp:extent cx="838839" cy="723900"/>
                <wp:effectExtent l="38100" t="0" r="75565" b="0"/>
                <wp:wrapNone/>
                <wp:docPr id="25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838839" cy="72390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AutoShape 38" o:spid="_x0000_s1026" type="#_x0000_t72" style="position:absolute;margin-left:137.95pt;margin-top:88.45pt;width:66.05pt;height:57pt;rotation:709033fd;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">
                <v:fill opacity="0"/>
              </v:shape>
            </w:pict>
          </mc:Fallback>
        </mc:AlternateContent>
      </w:r>
      <w:r>
        <w:rPr>
          <w:noProof/>
          <w:lang w:val="en-US"/>
        </w:rPr>
        <mc:AlternateContent>
          <mc:Choice Requires="wpg">
            <w:drawing>
              <wp:anchor distT="0" distB="0" distL="114300" distR="114300" simplePos="0" relativeHeight="251794944" behindDoc="0" locked="0" layoutInCell="1" allowOverlap="1" wp14:anchorId="646AE1FF" wp14:editId="736CDF9B">
                <wp:simplePos x="0" y="0"/>
                <wp:positionH relativeFrom="column">
                  <wp:posOffset>-67310</wp:posOffset>
                </wp:positionH>
                <wp:positionV relativeFrom="paragraph">
                  <wp:posOffset>248285</wp:posOffset>
                </wp:positionV>
                <wp:extent cx="3963035" cy="1495425"/>
                <wp:effectExtent l="0" t="0" r="18415" b="0"/>
                <wp:wrapNone/>
                <wp:docPr id="485" name="Group 485"/>
                <wp:cNvGraphicFramePr/>
                <a:graphic xmlns:a="http://schemas.openxmlformats.org/drawingml/2006/main">
                  <a:graphicData uri="http://schemas.microsoft.com/office/word/2010/wordprocessingGroup">
                    <wpg:wgp>
                      <wpg:cNvGrpSpPr/>
                      <wpg:grpSpPr>
                        <a:xfrm>
                          <a:off x="0" y="0"/>
                          <a:ext cx="3963035" cy="1495425"/>
                          <a:chOff x="506868" y="2809875"/>
                          <a:chExt cx="3963375" cy="1495445"/>
                        </a:xfrm>
                      </wpg:grpSpPr>
                      <wpg:grpSp>
                        <wpg:cNvPr id="486" name="Group 486"/>
                        <wpg:cNvGrpSpPr/>
                        <wpg:grpSpPr>
                          <a:xfrm>
                            <a:off x="506868" y="3028477"/>
                            <a:ext cx="3963375" cy="1276843"/>
                            <a:chOff x="446700" y="3332625"/>
                            <a:chExt cx="4039091" cy="1602853"/>
                          </a:xfrm>
                        </wpg:grpSpPr>
                        <wps:wsp>
                          <wps:cNvPr id="487" name="Cube 487"/>
                          <wps:cNvSpPr/>
                          <wps:spPr>
                            <a:xfrm>
                              <a:off x="1161566" y="3332625"/>
                              <a:ext cx="3324225" cy="904875"/>
                            </a:xfrm>
                            <a:prstGeom prst="cub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Straight Arrow Connector 488"/>
                          <wps:cNvCnPr/>
                          <wps:spPr>
                            <a:xfrm>
                              <a:off x="1181099" y="4437525"/>
                              <a:ext cx="3076575" cy="190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9" name="Straight Arrow Connector 489"/>
                          <wps:cNvCnPr/>
                          <wps:spPr>
                            <a:xfrm>
                              <a:off x="1028699" y="3599325"/>
                              <a:ext cx="0" cy="6381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0" name="Text Box 374"/>
                          <wps:cNvSpPr txBox="1"/>
                          <wps:spPr>
                            <a:xfrm>
                              <a:off x="2371724" y="4437525"/>
                              <a:ext cx="676275" cy="4979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C82D32">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Length (L)</w:t>
                                </w:r>
                              </w:p>
                              <w:p w:rsidR="003A4DDB" w:rsidRPr="00C82D32" w:rsidRDefault="003A4DDB" w:rsidP="00C82D32">
                                <w:pPr>
                                  <w:pStyle w:val="NormalWeb"/>
                                  <w:overflowPunct w:val="0"/>
                                  <w:spacing w:before="0" w:beforeAutospacing="0" w:after="0" w:afterAutospacing="0"/>
                                  <w:jc w:val="center"/>
                                  <w:rPr>
                                    <w:b/>
                                  </w:rPr>
                                </w:pPr>
                                <w:r>
                                  <w:rPr>
                                    <w:rFonts w:ascii="Arial" w:hAnsi="Arial"/>
                                    <w:b/>
                                    <w:sz w:val="16"/>
                                    <w:szCs w:val="16"/>
                                    <w:lang w:val="en-C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1" name="Text Box 374"/>
                          <wps:cNvSpPr txBox="1"/>
                          <wps:spPr>
                            <a:xfrm>
                              <a:off x="446700" y="3668022"/>
                              <a:ext cx="675640" cy="550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Default="003A4DDB" w:rsidP="00C82D32">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3A4DDB" w:rsidRPr="00C82D32" w:rsidRDefault="003A4DDB" w:rsidP="00C82D32">
                                <w:pPr>
                                  <w:pStyle w:val="NormalWeb"/>
                                  <w:overflowPunct w:val="0"/>
                                  <w:spacing w:before="0" w:beforeAutospacing="0" w:after="0" w:afterAutospacing="0"/>
                                  <w:jc w:val="center"/>
                                  <w:rPr>
                                    <w:rFonts w:ascii="Arial" w:hAnsi="Arial" w:cs="Arial"/>
                                    <w:b/>
                                    <w:sz w:val="16"/>
                                    <w:szCs w:val="16"/>
                                  </w:rPr>
                                </w:pPr>
                                <w:r>
                                  <w:rPr>
                                    <w:rFonts w:ascii="Arial" w:hAnsi="Arial" w:cs="Arial"/>
                                    <w:b/>
                                    <w:sz w:val="16"/>
                                    <w:szCs w:val="16"/>
                                  </w:rPr>
                                  <w:t>0.4</w:t>
                                </w:r>
                                <w:r w:rsidRPr="00C82D32">
                                  <w:rPr>
                                    <w:rFonts w:ascii="Arial" w:hAnsi="Arial" w:cs="Arial"/>
                                    <w:b/>
                                    <w:sz w:val="16"/>
                                    <w:szCs w:val="16"/>
                                  </w:rPr>
                                  <w:t xml:space="preserve">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92" name="Text Box 381"/>
                        <wps:cNvSpPr txBox="1"/>
                        <wps:spPr>
                          <a:xfrm>
                            <a:off x="2338656" y="2809875"/>
                            <a:ext cx="1164473"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DDB" w:rsidRPr="0028618D" w:rsidRDefault="003A4DDB" w:rsidP="00C82D32">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85" o:spid="_x0000_s1264" style="position:absolute;margin-left:-5.3pt;margin-top:19.55pt;width:312.05pt;height:117.75pt;z-index:251794944;mso-position-horizontal-relative:text;mso-position-vertical-relative:text;mso-height-relative:margin" coordorigin="5068,28098" coordsize="39633,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">
                <v:group id="Group 486" o:spid="_x0000_s1265" style="position:absolute;left:5068;top:30284;width:39634;height:12769" coordorigin="4467,33326" coordsize="40390,16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Cube 487" o:spid="_x0000_s1266" type="#_x0000_t16" style="position:absolute;left:11615;top:33326;width:3324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kvsUA&#10;AADcAAAADwAAAGRycy9kb3ducmV2LnhtbESPQWvCQBSE74L/YXlCb2ZjKVGiq4gglEqhJoFeH9ln&#10;Esy+jdmtif313UKhx2FmvmE2u9G04k69aywrWEQxCOLS6oYrBUV+nK9AOI+ssbVMCh7kYLedTjaY&#10;ajvwme6Zr0SAsEtRQe19l0rpypoMush2xMG72N6gD7KvpO5xCHDTyuc4TqTBhsNCjR0daiqv2ZdR&#10;8Nne3PX7lBflx7jn4t3ckuzwptTTbNyvQXga/X/4r/2qFbyslv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mS+xQAAANwAAAAPAAAAAAAAAAAAAAAAAJgCAABkcnMv&#10;ZG93bnJldi54bWxQSwUGAAAAAAQABAD1AAAAigMAAAAA&#10;" filled="f" strokecolor="black [3213]"/>
                  <v:shape id="Straight Arrow Connector 488" o:spid="_x0000_s1267" type="#_x0000_t32" style="position:absolute;left:11810;top:44375;width:30766;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veJcMAAADcAAAADwAAAGRycy9kb3ducmV2LnhtbERPy2oCMRTdC/2HcAvuNNOiZRiNUqSK&#10;CxFqfe6uk9uZoZObIYk6/r1ZCF0ezns8bU0truR8ZVnBWz8BQZxbXXGhYPsz76UgfEDWWFsmBXfy&#10;MJ28dMaYaXvjb7puQiFiCPsMFZQhNJmUPi/JoO/bhjhyv9YZDBG6QmqHtxhuavmeJB/SYMWxocSG&#10;ZiXlf5uLUXBcL1fD4jzbHYM7p1+L5nDaJ6xU97X9HIEI1IZ/8dO91AoGaVwbz8Qj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73iXDAAAA3AAAAA8AAAAAAAAAAAAA&#10;AAAAoQIAAGRycy9kb3ducmV2LnhtbFBLBQYAAAAABAAEAPkAAACRAwAAAAA=&#10;" strokecolor="black [3213]">
                    <v:stroke startarrow="block" endarrow="block"/>
                  </v:shape>
                  <v:shape id="Straight Arrow Connector 489" o:spid="_x0000_s1268" type="#_x0000_t32" style="position:absolute;left:10286;top:35993;width:0;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7vscAAADcAAAADwAAAGRycy9kb3ducmV2LnhtbESPT2sCMRTE74V+h/AK3jTbYmXdGkWk&#10;iociaOuf3p6b193FzcuSpLp++0YQehxm5jfMaNKaWpzJ+cqygudeAoI4t7riQsHX57ybgvABWWNt&#10;mRRcycNk/PgwwkzbC6/pvAmFiBD2GSooQ2gyKX1ekkHfsw1x9H6sMxiidIXUDi8Rbmr5kiQDabDi&#10;uFBiQ7OS8tPm1yg4rJYfr8Vxtj0Ed0zfF83+e5ewUp2ndvoGIlAb/sP39lIr6KdDuJ2JR0C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93u+xwAAANwAAAAPAAAAAAAA&#10;AAAAAAAAAKECAABkcnMvZG93bnJldi54bWxQSwUGAAAAAAQABAD5AAAAlQMAAAAA&#10;" strokecolor="black [3213]">
                    <v:stroke startarrow="block" endarrow="block"/>
                  </v:shape>
                  <v:shape id="Text Box 374" o:spid="_x0000_s1269" type="#_x0000_t202" style="position:absolute;left:23717;top:44375;width:6762;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A8AMMA&#10;AADcAAAADwAAAGRycy9kb3ducmV2LnhtbERPTYvCMBC9C/sfwix403RFRatRpCAuoge7XryNzdiW&#10;bSa1yWr115uDsMfH+54vW1OJGzWutKzgqx+BIM6sLjlXcPxZ9yYgnEfWWFkmBQ9ysFx8dOYYa3vn&#10;A91Sn4sQwi5GBYX3dSylywoy6Pq2Jg7cxTYGfYBNLnWD9xBuKjmIorE0WHJoKLCmpKDsN/0zCrbJ&#10;eo+H88BMnlWy2V1W9fV4GinV/WxXMxCeWv8vfru/tYLh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A8AMMAAADcAAAADwAAAAAAAAAAAAAAAACYAgAAZHJzL2Rv&#10;d25yZXYueG1sUEsFBgAAAAAEAAQA9QAAAIgDAAAAAA==&#10;" filled="f" stroked="f" strokeweight=".5pt">
                    <v:textbox>
                      <w:txbxContent>
                        <w:p w:rsidR="00C82D32" w:rsidRDefault="00C82D32" w:rsidP="00C82D32">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Length (L)</w:t>
                          </w:r>
                        </w:p>
                        <w:p w:rsidR="00C82D32" w:rsidRPr="00C82D32" w:rsidRDefault="00C82D32" w:rsidP="00C82D32">
                          <w:pPr>
                            <w:pStyle w:val="NormalWeb"/>
                            <w:overflowPunct w:val="0"/>
                            <w:spacing w:before="0" w:beforeAutospacing="0" w:after="0" w:afterAutospacing="0"/>
                            <w:jc w:val="center"/>
                            <w:rPr>
                              <w:b/>
                            </w:rPr>
                          </w:pPr>
                          <w:r>
                            <w:rPr>
                              <w:rFonts w:ascii="Arial" w:hAnsi="Arial"/>
                              <w:b/>
                              <w:sz w:val="16"/>
                              <w:szCs w:val="16"/>
                              <w:lang w:val="en-CA"/>
                            </w:rPr>
                            <w:t>?</w:t>
                          </w:r>
                        </w:p>
                      </w:txbxContent>
                    </v:textbox>
                  </v:shape>
                  <v:shape id="Text Box 374" o:spid="_x0000_s1270" type="#_x0000_t202" style="position:absolute;left:4467;top:36680;width:6756;height: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Zm8YA&#10;AADcAAAADwAAAGRycy9kb3ducmV2LnhtbESPT4vCMBTE7wt+h/AEb2uqrI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yZm8YAAADcAAAADwAAAAAAAAAAAAAAAACYAgAAZHJz&#10;L2Rvd25yZXYueG1sUEsFBgAAAAAEAAQA9QAAAIsDAAAAAA==&#10;" filled="f" stroked="f" strokeweight=".5pt">
                    <v:textbox>
                      <w:txbxContent>
                        <w:p w:rsidR="00C82D32" w:rsidRDefault="00C82D32" w:rsidP="00C82D32">
                          <w:pPr>
                            <w:pStyle w:val="NormalWeb"/>
                            <w:overflowPunct w:val="0"/>
                            <w:spacing w:before="0" w:beforeAutospacing="0" w:after="0" w:afterAutospacing="0"/>
                            <w:rPr>
                              <w:rFonts w:ascii="Arial" w:hAnsi="Arial"/>
                              <w:sz w:val="16"/>
                              <w:szCs w:val="16"/>
                              <w:lang w:val="en-CA"/>
                            </w:rPr>
                          </w:pPr>
                          <w:r>
                            <w:rPr>
                              <w:rFonts w:ascii="Arial" w:hAnsi="Arial"/>
                              <w:sz w:val="16"/>
                              <w:szCs w:val="16"/>
                              <w:lang w:val="en-CA"/>
                            </w:rPr>
                            <w:t>Depth (D)</w:t>
                          </w:r>
                        </w:p>
                        <w:p w:rsidR="00C82D32" w:rsidRPr="00C82D32" w:rsidRDefault="00C82D32" w:rsidP="00C82D32">
                          <w:pPr>
                            <w:pStyle w:val="NormalWeb"/>
                            <w:overflowPunct w:val="0"/>
                            <w:spacing w:before="0" w:beforeAutospacing="0" w:after="0" w:afterAutospacing="0"/>
                            <w:jc w:val="center"/>
                            <w:rPr>
                              <w:rFonts w:ascii="Arial" w:hAnsi="Arial" w:cs="Arial"/>
                              <w:b/>
                              <w:sz w:val="16"/>
                              <w:szCs w:val="16"/>
                            </w:rPr>
                          </w:pPr>
                          <w:r>
                            <w:rPr>
                              <w:rFonts w:ascii="Arial" w:hAnsi="Arial" w:cs="Arial"/>
                              <w:b/>
                              <w:sz w:val="16"/>
                              <w:szCs w:val="16"/>
                            </w:rPr>
                            <w:t>0.4</w:t>
                          </w:r>
                          <w:r w:rsidRPr="00C82D32">
                            <w:rPr>
                              <w:rFonts w:ascii="Arial" w:hAnsi="Arial" w:cs="Arial"/>
                              <w:b/>
                              <w:sz w:val="16"/>
                              <w:szCs w:val="16"/>
                            </w:rPr>
                            <w:t xml:space="preserve"> m</w:t>
                          </w:r>
                        </w:p>
                      </w:txbxContent>
                    </v:textbox>
                  </v:shape>
                </v:group>
                <v:shape id="Text Box 381" o:spid="_x0000_s1271" type="#_x0000_t202" style="position:absolute;left:23386;top:28098;width:1164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H7McA&#10;AADcAAAADwAAAGRycy9kb3ducmV2LnhtbESPzWvCQBTE7wX/h+UJ3urG0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B+zHAAAA3AAAAA8AAAAAAAAAAAAAAAAAmAIAAGRy&#10;cy9kb3ducmV2LnhtbFBLBQYAAAAABAAEAPUAAACMAwAAAAA=&#10;" filled="f" stroked="f" strokeweight=".5pt">
                  <v:textbox>
                    <w:txbxContent>
                      <w:p w:rsidR="00C82D32" w:rsidRPr="0028618D" w:rsidRDefault="00C82D32" w:rsidP="00C82D32">
                        <w:pPr>
                          <w:pStyle w:val="NormalWeb"/>
                          <w:overflowPunct w:val="0"/>
                          <w:spacing w:before="0" w:beforeAutospacing="0" w:after="0" w:afterAutospacing="0"/>
                          <w:rPr>
                            <w:sz w:val="18"/>
                            <w:szCs w:val="18"/>
                          </w:rPr>
                        </w:pPr>
                        <w:r w:rsidRPr="0028618D">
                          <w:rPr>
                            <w:rFonts w:ascii="Arial" w:hAnsi="Arial"/>
                            <w:b/>
                            <w:bCs/>
                            <w:sz w:val="18"/>
                            <w:szCs w:val="18"/>
                            <w:lang w:val="en-CA"/>
                          </w:rPr>
                          <w:t>Infiltration Trench</w:t>
                        </w:r>
                      </w:p>
                    </w:txbxContent>
                  </v:textbox>
                </v:shape>
              </v:group>
            </w:pict>
          </mc:Fallback>
        </mc:AlternateContent>
      </w:r>
      <w:r w:rsidR="000E32A1">
        <w:rPr>
          <w:noProof/>
          <w:lang w:val="en-US"/>
        </w:rPr>
        <mc:AlternateContent>
          <mc:Choice Requires="wps">
            <w:drawing>
              <wp:anchor distT="0" distB="0" distL="114300" distR="114300" simplePos="0" relativeHeight="251756032" behindDoc="0" locked="0" layoutInCell="1" allowOverlap="1" wp14:anchorId="65D47EEC" wp14:editId="2416109B">
                <wp:simplePos x="0" y="0"/>
                <wp:positionH relativeFrom="column">
                  <wp:posOffset>-2790825</wp:posOffset>
                </wp:positionH>
                <wp:positionV relativeFrom="paragraph">
                  <wp:posOffset>766445</wp:posOffset>
                </wp:positionV>
                <wp:extent cx="771525" cy="723900"/>
                <wp:effectExtent l="38100" t="0" r="66675" b="0"/>
                <wp:wrapNone/>
                <wp:docPr id="29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9139">
                          <a:off x="0" y="0"/>
                          <a:ext cx="771525" cy="723900"/>
                        </a:xfrm>
                        <a:prstGeom prst="irregularSeal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72" style="position:absolute;margin-left:-219.75pt;margin-top:60.35pt;width:60.75pt;height:57pt;rotation:709033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">
                <v:fill opacity="0"/>
              </v:shape>
            </w:pict>
          </mc:Fallback>
        </mc:AlternateContent>
      </w:r>
      <w:r w:rsidR="000E32A1">
        <w:rPr>
          <w:b/>
        </w:rPr>
        <w:br w:type="page"/>
      </w:r>
      <w:r w:rsidR="000E32A1" w:rsidRPr="0051133F">
        <w:rPr>
          <w:b/>
        </w:rPr>
        <w:lastRenderedPageBreak/>
        <w:t xml:space="preserve">Step </w:t>
      </w:r>
      <w:r w:rsidR="000E32A1">
        <w:rPr>
          <w:b/>
        </w:rPr>
        <w:t>3</w:t>
      </w:r>
      <w:r w:rsidR="000E32A1" w:rsidRPr="0051133F">
        <w:rPr>
          <w:b/>
        </w:rPr>
        <w:t>: Formulas</w:t>
      </w:r>
      <w:r w:rsidR="000E32A1">
        <w:rPr>
          <w:b/>
        </w:rPr>
        <w:t xml:space="preserve"> - Write down the formula for the variable you are trying to solve </w:t>
      </w:r>
    </w:p>
    <w:p w:rsidR="000E32A1" w:rsidRDefault="000E32A1" w:rsidP="000E32A1">
      <w:pPr>
        <w:ind w:left="1980"/>
        <w:rPr>
          <w:b/>
        </w:rPr>
      </w:pPr>
      <w:r>
        <w:rPr>
          <w:b/>
        </w:rPr>
        <w:t>for. Check if you have the value for each variable in it.  If values are not given, find an equation to give you the missing value of the variable you want. Be sure that you are using the formula for the right shape.</w:t>
      </w:r>
    </w:p>
    <w:p w:rsidR="000E32A1" w:rsidRDefault="000E32A1" w:rsidP="000E32A1">
      <w:pPr>
        <w:rPr>
          <w:b/>
        </w:rPr>
      </w:pPr>
    </w:p>
    <w:p w:rsidR="000E32A1" w:rsidRDefault="000E32A1" w:rsidP="000E32A1">
      <w:pPr>
        <w:rPr>
          <w:b/>
        </w:rPr>
      </w:pPr>
      <w:r>
        <w:rPr>
          <w:i/>
          <w:noProof/>
          <w:lang w:val="en-US"/>
        </w:rPr>
        <mc:AlternateContent>
          <mc:Choice Requires="wps">
            <w:drawing>
              <wp:anchor distT="0" distB="0" distL="114300" distR="114300" simplePos="0" relativeHeight="251759104" behindDoc="0" locked="0" layoutInCell="1" allowOverlap="1" wp14:anchorId="7D87E139" wp14:editId="60D83C85">
                <wp:simplePos x="0" y="0"/>
                <wp:positionH relativeFrom="column">
                  <wp:posOffset>3276600</wp:posOffset>
                </wp:positionH>
                <wp:positionV relativeFrom="paragraph">
                  <wp:posOffset>36195</wp:posOffset>
                </wp:positionV>
                <wp:extent cx="1990725" cy="2057400"/>
                <wp:effectExtent l="647700" t="0" r="28575" b="19050"/>
                <wp:wrapNone/>
                <wp:docPr id="29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57400"/>
                        </a:xfrm>
                        <a:prstGeom prst="wedgeRoundRectCallout">
                          <a:avLst>
                            <a:gd name="adj1" fmla="val -81005"/>
                            <a:gd name="adj2" fmla="val -33736"/>
                            <a:gd name="adj3" fmla="val 16667"/>
                          </a:avLst>
                        </a:prstGeom>
                        <a:solidFill>
                          <a:srgbClr val="FFFFFF"/>
                        </a:solidFill>
                        <a:ln w="12700">
                          <a:solidFill>
                            <a:srgbClr val="000000"/>
                          </a:solidFill>
                          <a:prstDash val="dash"/>
                          <a:miter lim="800000"/>
                          <a:headEnd/>
                          <a:tailEnd/>
                        </a:ln>
                      </wps:spPr>
                      <wps:txbx>
                        <w:txbxContent>
                          <w:p w:rsidR="003A4DDB" w:rsidRDefault="003A4DDB" w:rsidP="000E32A1">
                            <w:pPr>
                              <w:numPr>
                                <w:ilvl w:val="0"/>
                                <w:numId w:val="9"/>
                              </w:numPr>
                              <w:overflowPunct/>
                              <w:autoSpaceDE/>
                              <w:autoSpaceDN/>
                              <w:adjustRightInd/>
                              <w:textAlignment w:val="auto"/>
                              <w:rPr>
                                <w:i/>
                              </w:rPr>
                            </w:pPr>
                            <w:r>
                              <w:rPr>
                                <w:i/>
                              </w:rPr>
                              <w:t xml:space="preserve">The first equation gives the length but we don’t know the value of </w:t>
                            </w:r>
                            <w:proofErr w:type="spellStart"/>
                            <w:proofErr w:type="gramStart"/>
                            <w:r>
                              <w:rPr>
                                <w:i/>
                              </w:rPr>
                              <w:t>iA</w:t>
                            </w:r>
                            <w:proofErr w:type="spellEnd"/>
                            <w:proofErr w:type="gramEnd"/>
                            <w:r>
                              <w:rPr>
                                <w:i/>
                              </w:rPr>
                              <w:t xml:space="preserve"> (infiltration area).</w:t>
                            </w:r>
                          </w:p>
                          <w:p w:rsidR="003A4DDB" w:rsidRDefault="003A4DDB" w:rsidP="000E32A1">
                            <w:pPr>
                              <w:rPr>
                                <w:i/>
                              </w:rPr>
                            </w:pPr>
                          </w:p>
                          <w:p w:rsidR="003A4DDB" w:rsidRDefault="003A4DDB" w:rsidP="000E32A1">
                            <w:pPr>
                              <w:rPr>
                                <w:i/>
                              </w:rPr>
                            </w:pPr>
                          </w:p>
                          <w:p w:rsidR="003A4DDB" w:rsidRPr="001C1002" w:rsidRDefault="003A4DDB" w:rsidP="000E32A1">
                            <w:pPr>
                              <w:numPr>
                                <w:ilvl w:val="0"/>
                                <w:numId w:val="10"/>
                              </w:numPr>
                              <w:overflowPunct/>
                              <w:autoSpaceDE/>
                              <w:autoSpaceDN/>
                              <w:adjustRightInd/>
                              <w:textAlignment w:val="auto"/>
                              <w:rPr>
                                <w:i/>
                              </w:rPr>
                            </w:pPr>
                            <w:r>
                              <w:rPr>
                                <w:i/>
                              </w:rPr>
                              <w:t>The second eq</w:t>
                            </w:r>
                            <w:r w:rsidR="002B226E">
                              <w:rPr>
                                <w:i/>
                              </w:rPr>
                              <w:t xml:space="preserve">uation gives the value for </w:t>
                            </w:r>
                            <w:proofErr w:type="spellStart"/>
                            <w:proofErr w:type="gramStart"/>
                            <w:r w:rsidR="002B226E">
                              <w:rPr>
                                <w:i/>
                              </w:rPr>
                              <w:t>iA</w:t>
                            </w:r>
                            <w:proofErr w:type="spellEnd"/>
                            <w:proofErr w:type="gramEnd"/>
                            <w:r w:rsidR="002B226E">
                              <w:rPr>
                                <w:i/>
                              </w:rPr>
                              <w:t xml:space="preserve"> (infiltration a</w:t>
                            </w:r>
                            <w:r>
                              <w:rPr>
                                <w:i/>
                              </w:rPr>
                              <w:t xml:space="preserve">rea).  </w:t>
                            </w:r>
                          </w:p>
                          <w:p w:rsidR="003A4DDB" w:rsidRDefault="003A4DDB" w:rsidP="000E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12" type="#_x0000_t62" style="position:absolute;margin-left:258pt;margin-top:2.85pt;width:156.75pt;height:16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" adj="-6697,3513" strokeweight="1pt">
                <v:stroke dashstyle="dash"/>
                <v:textbox>
                  <w:txbxContent>
                    <w:p w:rsidR="003A4DDB" w:rsidRDefault="003A4DDB" w:rsidP="000E32A1">
                      <w:pPr>
                        <w:numPr>
                          <w:ilvl w:val="0"/>
                          <w:numId w:val="9"/>
                        </w:numPr>
                        <w:overflowPunct/>
                        <w:autoSpaceDE/>
                        <w:autoSpaceDN/>
                        <w:adjustRightInd/>
                        <w:textAlignment w:val="auto"/>
                        <w:rPr>
                          <w:i/>
                        </w:rPr>
                      </w:pPr>
                      <w:r>
                        <w:rPr>
                          <w:i/>
                        </w:rPr>
                        <w:t xml:space="preserve">The first equation gives the length but we don’t know the value of </w:t>
                      </w:r>
                      <w:proofErr w:type="spellStart"/>
                      <w:proofErr w:type="gramStart"/>
                      <w:r>
                        <w:rPr>
                          <w:i/>
                        </w:rPr>
                        <w:t>iA</w:t>
                      </w:r>
                      <w:proofErr w:type="spellEnd"/>
                      <w:proofErr w:type="gramEnd"/>
                      <w:r>
                        <w:rPr>
                          <w:i/>
                        </w:rPr>
                        <w:t xml:space="preserve"> (infiltration area).</w:t>
                      </w:r>
                    </w:p>
                    <w:p w:rsidR="003A4DDB" w:rsidRDefault="003A4DDB" w:rsidP="000E32A1">
                      <w:pPr>
                        <w:rPr>
                          <w:i/>
                        </w:rPr>
                      </w:pPr>
                    </w:p>
                    <w:p w:rsidR="003A4DDB" w:rsidRDefault="003A4DDB" w:rsidP="000E32A1">
                      <w:pPr>
                        <w:rPr>
                          <w:i/>
                        </w:rPr>
                      </w:pPr>
                    </w:p>
                    <w:p w:rsidR="003A4DDB" w:rsidRPr="001C1002" w:rsidRDefault="003A4DDB" w:rsidP="000E32A1">
                      <w:pPr>
                        <w:numPr>
                          <w:ilvl w:val="0"/>
                          <w:numId w:val="10"/>
                        </w:numPr>
                        <w:overflowPunct/>
                        <w:autoSpaceDE/>
                        <w:autoSpaceDN/>
                        <w:adjustRightInd/>
                        <w:textAlignment w:val="auto"/>
                        <w:rPr>
                          <w:i/>
                        </w:rPr>
                      </w:pPr>
                      <w:r>
                        <w:rPr>
                          <w:i/>
                        </w:rPr>
                        <w:t>The second eq</w:t>
                      </w:r>
                      <w:r w:rsidR="002B226E">
                        <w:rPr>
                          <w:i/>
                        </w:rPr>
                        <w:t xml:space="preserve">uation gives the value for </w:t>
                      </w:r>
                      <w:proofErr w:type="spellStart"/>
                      <w:proofErr w:type="gramStart"/>
                      <w:r w:rsidR="002B226E">
                        <w:rPr>
                          <w:i/>
                        </w:rPr>
                        <w:t>iA</w:t>
                      </w:r>
                      <w:proofErr w:type="spellEnd"/>
                      <w:proofErr w:type="gramEnd"/>
                      <w:r w:rsidR="002B226E">
                        <w:rPr>
                          <w:i/>
                        </w:rPr>
                        <w:t xml:space="preserve"> (infiltration a</w:t>
                      </w:r>
                      <w:r>
                        <w:rPr>
                          <w:i/>
                        </w:rPr>
                        <w:t xml:space="preserve">rea).  </w:t>
                      </w:r>
                    </w:p>
                    <w:p w:rsidR="003A4DDB" w:rsidRDefault="003A4DDB" w:rsidP="000E32A1"/>
                  </w:txbxContent>
                </v:textbox>
              </v:shape>
            </w:pict>
          </mc:Fallback>
        </mc:AlternateContent>
      </w:r>
    </w:p>
    <w:p w:rsidR="000E32A1" w:rsidRPr="00E35B94" w:rsidRDefault="000E32A1" w:rsidP="000E32A1"/>
    <w:p w:rsidR="000E32A1" w:rsidRPr="00E35B94" w:rsidRDefault="000E32A1" w:rsidP="000E32A1">
      <w:r>
        <w:rPr>
          <w:noProof/>
          <w:lang w:val="en-US"/>
        </w:rPr>
        <mc:AlternateContent>
          <mc:Choice Requires="wps">
            <w:drawing>
              <wp:anchor distT="0" distB="0" distL="114300" distR="114300" simplePos="0" relativeHeight="251758080" behindDoc="0" locked="0" layoutInCell="1" allowOverlap="1" wp14:anchorId="62969B0C" wp14:editId="46C7084E">
                <wp:simplePos x="0" y="0"/>
                <wp:positionH relativeFrom="column">
                  <wp:posOffset>847725</wp:posOffset>
                </wp:positionH>
                <wp:positionV relativeFrom="paragraph">
                  <wp:posOffset>191135</wp:posOffset>
                </wp:positionV>
                <wp:extent cx="755650" cy="0"/>
                <wp:effectExtent l="0" t="76200" r="25400" b="95250"/>
                <wp:wrapNone/>
                <wp:docPr id="29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5.05pt" to="12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pU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">
                <v:stroke endarrow="block"/>
              </v:line>
            </w:pict>
          </mc:Fallback>
        </mc:AlternateContent>
      </w:r>
      <w:r w:rsidRPr="00C424B4">
        <w:rPr>
          <w:position w:val="-22"/>
        </w:rPr>
        <w:object w:dxaOrig="940" w:dyaOrig="580">
          <v:shape id="_x0000_i1131" type="#_x0000_t75" style="width:47.55pt;height:29.55pt" o:ole="">
            <v:imagedata r:id="rId91" o:title=""/>
          </v:shape>
          <o:OLEObject Type="Embed" ProgID="Equation.3" ShapeID="_x0000_i1131" DrawAspect="Content" ObjectID="_1359884925" r:id="rId134"/>
        </w:object>
      </w:r>
      <w:r>
        <w:tab/>
      </w:r>
      <w:r>
        <w:tab/>
      </w:r>
      <w:r>
        <w:tab/>
      </w:r>
      <w:r w:rsidR="00396589" w:rsidRPr="00C424B4">
        <w:rPr>
          <w:position w:val="-24"/>
        </w:rPr>
        <w:object w:dxaOrig="999" w:dyaOrig="600">
          <v:shape id="_x0000_i1132" type="#_x0000_t75" style="width:50.15pt;height:29.55pt" o:ole="">
            <v:imagedata r:id="rId135" o:title=""/>
          </v:shape>
          <o:OLEObject Type="Embed" ProgID="Equation.3" ShapeID="_x0000_i1132" DrawAspect="Content" ObjectID="_1359884926" r:id="rId136"/>
        </w:object>
      </w:r>
    </w:p>
    <w:p w:rsidR="000E32A1" w:rsidRDefault="000E32A1" w:rsidP="000E32A1"/>
    <w:p w:rsidR="000E32A1" w:rsidRDefault="000E32A1" w:rsidP="000E32A1"/>
    <w:p w:rsidR="000E32A1" w:rsidRDefault="000E32A1" w:rsidP="000E32A1"/>
    <w:p w:rsidR="000E32A1" w:rsidRPr="00E35B94" w:rsidRDefault="000E32A1" w:rsidP="000E32A1"/>
    <w:p w:rsidR="000E32A1" w:rsidRPr="00E35B94" w:rsidRDefault="000E32A1" w:rsidP="000E32A1">
      <w:r>
        <w:rPr>
          <w:noProof/>
          <w:lang w:val="en-US"/>
        </w:rPr>
        <mc:AlternateContent>
          <mc:Choice Requires="wps">
            <w:drawing>
              <wp:anchor distT="0" distB="0" distL="114300" distR="114300" simplePos="0" relativeHeight="251761152" behindDoc="0" locked="0" layoutInCell="1" allowOverlap="1" wp14:anchorId="5C967638" wp14:editId="1342330A">
                <wp:simplePos x="0" y="0"/>
                <wp:positionH relativeFrom="column">
                  <wp:posOffset>654050</wp:posOffset>
                </wp:positionH>
                <wp:positionV relativeFrom="paragraph">
                  <wp:posOffset>295275</wp:posOffset>
                </wp:positionV>
                <wp:extent cx="946150" cy="0"/>
                <wp:effectExtent l="6350" t="54610" r="19050" b="59690"/>
                <wp:wrapNone/>
                <wp:docPr id="29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3.25pt" to="12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Y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">
                <v:stroke endarrow="block"/>
              </v:line>
            </w:pict>
          </mc:Fallback>
        </mc:AlternateContent>
      </w:r>
      <w:r w:rsidRPr="002A044A">
        <w:rPr>
          <w:position w:val="-22"/>
        </w:rPr>
        <w:object w:dxaOrig="740" w:dyaOrig="580">
          <v:shape id="_x0000_i1133" type="#_x0000_t75" style="width:37.3pt;height:29.55pt" o:ole="">
            <v:imagedata r:id="rId62" o:title=""/>
          </v:shape>
          <o:OLEObject Type="Embed" ProgID="Equation.3" ShapeID="_x0000_i1133" DrawAspect="Content" ObjectID="_1359884927" r:id="rId137"/>
        </w:object>
      </w:r>
      <w:r>
        <w:tab/>
      </w:r>
      <w:r>
        <w:tab/>
      </w:r>
      <w:r>
        <w:tab/>
      </w:r>
      <w:r w:rsidR="002B226E" w:rsidRPr="002A044A">
        <w:rPr>
          <w:position w:val="-28"/>
        </w:rPr>
        <w:object w:dxaOrig="1840" w:dyaOrig="680">
          <v:shape id="_x0000_i1134" type="#_x0000_t75" style="width:91.3pt;height:33.45pt" o:ole="">
            <v:imagedata r:id="rId138" o:title=""/>
          </v:shape>
          <o:OLEObject Type="Embed" ProgID="Equation.3" ShapeID="_x0000_i1134" DrawAspect="Content" ObjectID="_1359884928" r:id="rId139"/>
        </w:object>
      </w:r>
    </w:p>
    <w:p w:rsidR="000E32A1" w:rsidRDefault="000E32A1" w:rsidP="000E32A1"/>
    <w:p w:rsidR="000E32A1" w:rsidRDefault="000E32A1" w:rsidP="000E32A1"/>
    <w:p w:rsidR="000E32A1" w:rsidRDefault="000E32A1" w:rsidP="000E32A1"/>
    <w:p w:rsidR="000E32A1" w:rsidRPr="00E35B94" w:rsidRDefault="000E32A1" w:rsidP="000E32A1"/>
    <w:p w:rsidR="000E32A1" w:rsidRDefault="000E32A1" w:rsidP="000E32A1">
      <w:pPr>
        <w:rPr>
          <w:b/>
        </w:rPr>
      </w:pPr>
    </w:p>
    <w:p w:rsidR="000E32A1" w:rsidRDefault="00431247" w:rsidP="000E32A1">
      <w:r>
        <w:pict>
          <v:rect id="_x0000_i1135" style="width:3in;height:1.5pt" o:hrpct="500" o:hrstd="t" o:hr="t" fillcolor="gray" stroked="f"/>
        </w:pict>
      </w:r>
    </w:p>
    <w:p w:rsidR="000E32A1" w:rsidRPr="00C7447A" w:rsidRDefault="000E32A1" w:rsidP="000E32A1">
      <w:pPr>
        <w:rPr>
          <w:b/>
        </w:rPr>
      </w:pPr>
    </w:p>
    <w:p w:rsidR="000E32A1" w:rsidRDefault="000E32A1" w:rsidP="000E32A1">
      <w:pPr>
        <w:tabs>
          <w:tab w:val="left" w:pos="5040"/>
        </w:tabs>
        <w:rPr>
          <w:b/>
        </w:rPr>
      </w:pPr>
    </w:p>
    <w:p w:rsidR="000E32A1" w:rsidRPr="00C7447A" w:rsidRDefault="000E32A1" w:rsidP="000E32A1">
      <w:pPr>
        <w:tabs>
          <w:tab w:val="left" w:pos="5040"/>
        </w:tabs>
        <w:rPr>
          <w:b/>
        </w:rPr>
      </w:pPr>
      <w:r>
        <w:rPr>
          <w:b/>
        </w:rPr>
        <w:t>Step 4</w:t>
      </w:r>
      <w:r w:rsidRPr="00C7447A">
        <w:rPr>
          <w:b/>
        </w:rPr>
        <w:t>: Fill in the formula that you know the value of</w:t>
      </w:r>
      <w:r>
        <w:rPr>
          <w:b/>
        </w:rPr>
        <w:t xml:space="preserve"> all the variables for.</w:t>
      </w:r>
    </w:p>
    <w:p w:rsidR="000E32A1" w:rsidRDefault="000E32A1" w:rsidP="000E32A1">
      <w:pPr>
        <w:rPr>
          <w:u w:val="single"/>
        </w:rPr>
      </w:pPr>
      <w:r>
        <w:rPr>
          <w:noProof/>
          <w:lang w:val="en-US"/>
        </w:rPr>
        <mc:AlternateContent>
          <mc:Choice Requires="wps">
            <w:drawing>
              <wp:anchor distT="0" distB="0" distL="114300" distR="114300" simplePos="0" relativeHeight="251760128" behindDoc="1" locked="0" layoutInCell="1" allowOverlap="1" wp14:anchorId="6DACC14D" wp14:editId="1780896E">
                <wp:simplePos x="0" y="0"/>
                <wp:positionH relativeFrom="column">
                  <wp:posOffset>3228975</wp:posOffset>
                </wp:positionH>
                <wp:positionV relativeFrom="paragraph">
                  <wp:posOffset>128270</wp:posOffset>
                </wp:positionV>
                <wp:extent cx="2066925" cy="1356995"/>
                <wp:effectExtent l="1009650" t="0" r="28575" b="14605"/>
                <wp:wrapNone/>
                <wp:docPr id="29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56995"/>
                        </a:xfrm>
                        <a:prstGeom prst="wedgeRoundRectCallout">
                          <a:avLst>
                            <a:gd name="adj1" fmla="val -96911"/>
                            <a:gd name="adj2" fmla="val -26741"/>
                            <a:gd name="adj3" fmla="val 16667"/>
                          </a:avLst>
                        </a:prstGeom>
                        <a:solidFill>
                          <a:srgbClr val="FFFFFF"/>
                        </a:solidFill>
                        <a:ln w="12700">
                          <a:solidFill>
                            <a:srgbClr val="000000"/>
                          </a:solidFill>
                          <a:prstDash val="dash"/>
                          <a:miter lim="800000"/>
                          <a:headEnd/>
                          <a:tailEnd/>
                        </a:ln>
                      </wps:spPr>
                      <wps:txbx>
                        <w:txbxContent>
                          <w:p w:rsidR="003A4DDB" w:rsidRDefault="003A4DDB" w:rsidP="000E32A1">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73" type="#_x0000_t62" style="position:absolute;margin-left:254.25pt;margin-top:10.1pt;width:162.75pt;height:106.8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" adj="-10133,5024" strokeweight="1pt">
                <v:stroke dashstyle="dash"/>
                <v:textbox>
                  <w:txbxContent>
                    <w:p w:rsidR="00A949A1" w:rsidRDefault="00A949A1" w:rsidP="000E32A1">
                      <w:pPr>
                        <w:overflowPunct/>
                        <w:autoSpaceDE/>
                        <w:autoSpaceDN/>
                        <w:adjustRightInd/>
                        <w:textAlignment w:val="auto"/>
                        <w:rPr>
                          <w:i/>
                        </w:rPr>
                      </w:pPr>
                      <w:r>
                        <w:rPr>
                          <w:i/>
                        </w:rPr>
                        <w:t xml:space="preserve">We are finding the value for </w:t>
                      </w:r>
                      <w:proofErr w:type="spellStart"/>
                      <w:proofErr w:type="gramStart"/>
                      <w:r>
                        <w:rPr>
                          <w:i/>
                        </w:rPr>
                        <w:t>iA</w:t>
                      </w:r>
                      <w:proofErr w:type="spellEnd"/>
                      <w:proofErr w:type="gramEnd"/>
                      <w:r>
                        <w:rPr>
                          <w:i/>
                        </w:rPr>
                        <w:t xml:space="preserve"> (infiltration area) first because we know the values for both Q (wastewater loading) and </w:t>
                      </w:r>
                      <w:proofErr w:type="spellStart"/>
                      <w:r>
                        <w:rPr>
                          <w:i/>
                        </w:rPr>
                        <w:t>iR</w:t>
                      </w:r>
                      <w:proofErr w:type="spellEnd"/>
                      <w:r>
                        <w:rPr>
                          <w:i/>
                        </w:rPr>
                        <w:t xml:space="preserve"> (soil infiltration rate).</w:t>
                      </w:r>
                    </w:p>
                  </w:txbxContent>
                </v:textbox>
              </v:shape>
            </w:pict>
          </mc:Fallback>
        </mc:AlternateContent>
      </w:r>
    </w:p>
    <w:p w:rsidR="000E32A1" w:rsidRPr="00E35B94" w:rsidRDefault="000E32A1" w:rsidP="000E32A1">
      <w:pPr>
        <w:rPr>
          <w:u w:val="single"/>
        </w:rPr>
      </w:pPr>
    </w:p>
    <w:p w:rsidR="000E32A1" w:rsidRDefault="000E32A1" w:rsidP="000E32A1">
      <w:r>
        <w:rPr>
          <w:noProof/>
          <w:lang w:val="en-US"/>
        </w:rPr>
        <mc:AlternateContent>
          <mc:Choice Requires="wps">
            <w:drawing>
              <wp:anchor distT="0" distB="0" distL="114300" distR="114300" simplePos="0" relativeHeight="251757056" behindDoc="0" locked="0" layoutInCell="1" allowOverlap="1" wp14:anchorId="39250E5D" wp14:editId="5DA4D19C">
                <wp:simplePos x="0" y="0"/>
                <wp:positionH relativeFrom="column">
                  <wp:posOffset>-19050</wp:posOffset>
                </wp:positionH>
                <wp:positionV relativeFrom="paragraph">
                  <wp:posOffset>1188085</wp:posOffset>
                </wp:positionV>
                <wp:extent cx="800100" cy="247650"/>
                <wp:effectExtent l="0" t="0" r="19050" b="19050"/>
                <wp:wrapNone/>
                <wp:docPr id="29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pt;margin-top:93.55pt;width:63pt;height:1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" strokeweight="1.25pt">
                <v:fill opacity="0"/>
              </v:rect>
            </w:pict>
          </mc:Fallback>
        </mc:AlternateContent>
      </w:r>
      <w:r w:rsidR="002B226E" w:rsidRPr="00C424B4">
        <w:rPr>
          <w:position w:val="-94"/>
        </w:rPr>
        <w:object w:dxaOrig="1880" w:dyaOrig="2220">
          <v:shape id="_x0000_i1136" type="#_x0000_t75" style="width:93.85pt;height:110.55pt" o:ole="">
            <v:imagedata r:id="rId140" o:title=""/>
          </v:shape>
          <o:OLEObject Type="Embed" ProgID="Equation.3" ShapeID="_x0000_i1136" DrawAspect="Content" ObjectID="_1359884929" r:id="rId141"/>
        </w:object>
      </w:r>
    </w:p>
    <w:p w:rsidR="000E32A1" w:rsidRPr="00E35B94" w:rsidRDefault="000E32A1" w:rsidP="000E32A1">
      <w:pPr>
        <w:rPr>
          <w:u w:val="single"/>
        </w:rPr>
      </w:pPr>
    </w:p>
    <w:p w:rsidR="000E32A1" w:rsidRDefault="00431247" w:rsidP="000E32A1">
      <w:r>
        <w:pict>
          <v:rect id="_x0000_i1137" style="width:3in;height:1.5pt" o:hrpct="500" o:hrstd="t" o:hr="t" fillcolor="gray" stroked="f"/>
        </w:pict>
      </w:r>
    </w:p>
    <w:p w:rsidR="000E32A1" w:rsidRDefault="000E32A1" w:rsidP="000E32A1">
      <w:r w:rsidRPr="009C7B14">
        <w:rPr>
          <w:position w:val="-10"/>
        </w:rPr>
        <w:object w:dxaOrig="180" w:dyaOrig="320">
          <v:shape id="_x0000_i1138" type="#_x0000_t75" style="width:9pt;height:15.45pt" o:ole="">
            <v:imagedata r:id="rId68" o:title=""/>
          </v:shape>
          <o:OLEObject Type="Embed" ProgID="Equation.3" ShapeID="_x0000_i1138" DrawAspect="Content" ObjectID="_1359884930" r:id="rId142"/>
        </w:object>
      </w:r>
      <w:r w:rsidRPr="00E35B94">
        <w:rPr>
          <w:position w:val="-10"/>
        </w:rPr>
        <w:object w:dxaOrig="180" w:dyaOrig="320">
          <v:shape id="_x0000_i1139" type="#_x0000_t75" style="width:9pt;height:15.45pt" o:ole="">
            <v:imagedata r:id="rId68" o:title=""/>
          </v:shape>
          <o:OLEObject Type="Embed" ProgID="Equation.3" ShapeID="_x0000_i1139" DrawAspect="Content" ObjectID="_1359884931" r:id="rId143"/>
        </w:object>
      </w:r>
    </w:p>
    <w:p w:rsidR="000E32A1" w:rsidRDefault="000E32A1" w:rsidP="000E32A1">
      <w:pPr>
        <w:rPr>
          <w:b/>
        </w:rPr>
      </w:pPr>
      <w:r>
        <w:rPr>
          <w:b/>
        </w:rPr>
        <w:br w:type="page"/>
      </w:r>
      <w:r>
        <w:rPr>
          <w:b/>
        </w:rPr>
        <w:lastRenderedPageBreak/>
        <w:t>Step 5</w:t>
      </w:r>
      <w:r w:rsidRPr="00C7447A">
        <w:rPr>
          <w:b/>
        </w:rPr>
        <w:t>: Fill in the formula that you know the value of</w:t>
      </w:r>
      <w:r>
        <w:rPr>
          <w:b/>
        </w:rPr>
        <w:t xml:space="preserve"> all the variables for.</w:t>
      </w:r>
    </w:p>
    <w:p w:rsidR="000E32A1" w:rsidRDefault="000E32A1" w:rsidP="000E32A1">
      <w:pPr>
        <w:rPr>
          <w:b/>
        </w:rPr>
      </w:pPr>
    </w:p>
    <w:p w:rsidR="000E32A1" w:rsidRPr="00C7447A" w:rsidRDefault="000E32A1" w:rsidP="000E32A1">
      <w:pPr>
        <w:rPr>
          <w:b/>
        </w:rPr>
      </w:pPr>
    </w:p>
    <w:p w:rsidR="000E32A1" w:rsidRDefault="00396589" w:rsidP="000E32A1">
      <w:r>
        <w:rPr>
          <w:noProof/>
          <w:lang w:val="en-US"/>
        </w:rPr>
        <mc:AlternateContent>
          <mc:Choice Requires="wps">
            <w:drawing>
              <wp:anchor distT="0" distB="0" distL="114300" distR="114300" simplePos="0" relativeHeight="251762176" behindDoc="0" locked="0" layoutInCell="1" allowOverlap="1" wp14:anchorId="170A46FC" wp14:editId="0051E7F3">
                <wp:simplePos x="0" y="0"/>
                <wp:positionH relativeFrom="column">
                  <wp:posOffset>-53340</wp:posOffset>
                </wp:positionH>
                <wp:positionV relativeFrom="paragraph">
                  <wp:posOffset>1842135</wp:posOffset>
                </wp:positionV>
                <wp:extent cx="763270" cy="186690"/>
                <wp:effectExtent l="0" t="0" r="17780" b="22860"/>
                <wp:wrapNone/>
                <wp:docPr id="29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86690"/>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pt;margin-top:145.05pt;width:60.1pt;height:14.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" strokeweight="1.25pt">
                <v:fill opacity="0"/>
              </v:rect>
            </w:pict>
          </mc:Fallback>
        </mc:AlternateContent>
      </w:r>
      <w:r w:rsidR="000E32A1">
        <w:rPr>
          <w:noProof/>
          <w:lang w:val="en-US"/>
        </w:rPr>
        <mc:AlternateContent>
          <mc:Choice Requires="wps">
            <w:drawing>
              <wp:anchor distT="0" distB="0" distL="114300" distR="114300" simplePos="0" relativeHeight="251764224" behindDoc="1" locked="0" layoutInCell="1" allowOverlap="1" wp14:anchorId="613C03CE" wp14:editId="566AEE52">
                <wp:simplePos x="0" y="0"/>
                <wp:positionH relativeFrom="column">
                  <wp:posOffset>3228975</wp:posOffset>
                </wp:positionH>
                <wp:positionV relativeFrom="paragraph">
                  <wp:posOffset>899160</wp:posOffset>
                </wp:positionV>
                <wp:extent cx="2066925" cy="1343025"/>
                <wp:effectExtent l="533400" t="114300" r="28575" b="28575"/>
                <wp:wrapNone/>
                <wp:docPr id="29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43025"/>
                        </a:xfrm>
                        <a:prstGeom prst="wedgeRoundRectCallout">
                          <a:avLst>
                            <a:gd name="adj1" fmla="val -73624"/>
                            <a:gd name="adj2" fmla="val -56065"/>
                            <a:gd name="adj3" fmla="val 16667"/>
                          </a:avLst>
                        </a:prstGeom>
                        <a:solidFill>
                          <a:srgbClr val="FFFFFF"/>
                        </a:solidFill>
                        <a:ln w="12700">
                          <a:solidFill>
                            <a:srgbClr val="000000"/>
                          </a:solidFill>
                          <a:prstDash val="dash"/>
                          <a:miter lim="800000"/>
                          <a:headEnd/>
                          <a:tailEnd/>
                        </a:ln>
                      </wps:spPr>
                      <wps:txbx>
                        <w:txbxContent>
                          <w:p w:rsidR="003A4DDB" w:rsidRDefault="003A4DDB" w:rsidP="000E32A1">
                            <w:pPr>
                              <w:numPr>
                                <w:ilvl w:val="0"/>
                                <w:numId w:val="11"/>
                              </w:numPr>
                              <w:overflowPunct/>
                              <w:autoSpaceDE/>
                              <w:autoSpaceDN/>
                              <w:adjustRightInd/>
                              <w:textAlignment w:val="auto"/>
                              <w:rPr>
                                <w:i/>
                              </w:rPr>
                            </w:pPr>
                            <w:r>
                              <w:rPr>
                                <w:i/>
                              </w:rPr>
                              <w:t>Fill in all the values for the variables.</w:t>
                            </w:r>
                          </w:p>
                          <w:p w:rsidR="003A4DDB" w:rsidRDefault="003A4DDB" w:rsidP="000E32A1">
                            <w:pPr>
                              <w:rPr>
                                <w:i/>
                              </w:rPr>
                            </w:pPr>
                          </w:p>
                          <w:p w:rsidR="003A4DDB" w:rsidRDefault="003A4DDB" w:rsidP="000E32A1">
                            <w:pPr>
                              <w:numPr>
                                <w:ilvl w:val="0"/>
                                <w:numId w:val="11"/>
                              </w:numPr>
                              <w:overflowPunct/>
                              <w:autoSpaceDE/>
                              <w:autoSpaceDN/>
                              <w:adjustRightInd/>
                              <w:textAlignment w:val="auto"/>
                              <w:rPr>
                                <w:i/>
                              </w:rPr>
                            </w:pPr>
                            <w:r>
                              <w:rPr>
                                <w:i/>
                              </w:rPr>
                              <w:t>Do the multiplication.</w:t>
                            </w:r>
                          </w:p>
                          <w:p w:rsidR="003A4DDB" w:rsidRDefault="003A4DDB" w:rsidP="000E32A1">
                            <w:pPr>
                              <w:overflowPunct/>
                              <w:autoSpaceDE/>
                              <w:autoSpaceDN/>
                              <w:adjustRightInd/>
                              <w:textAlignment w:val="auto"/>
                              <w:rPr>
                                <w:i/>
                              </w:rPr>
                            </w:pPr>
                          </w:p>
                          <w:p w:rsidR="003A4DDB" w:rsidRDefault="003A4DDB" w:rsidP="000E32A1">
                            <w:pPr>
                              <w:numPr>
                                <w:ilvl w:val="0"/>
                                <w:numId w:val="11"/>
                              </w:numPr>
                              <w:overflowPunct/>
                              <w:autoSpaceDE/>
                              <w:autoSpaceDN/>
                              <w:adjustRightInd/>
                              <w:textAlignment w:val="auto"/>
                              <w:rPr>
                                <w:i/>
                              </w:rPr>
                            </w:pPr>
                            <w:r>
                              <w:rPr>
                                <w:i/>
                              </w:rPr>
                              <w:t>Do the division.</w:t>
                            </w:r>
                          </w:p>
                          <w:p w:rsidR="003A4DDB" w:rsidRDefault="003A4DDB" w:rsidP="000E32A1">
                            <w:pPr>
                              <w:overflowPunct/>
                              <w:autoSpaceDE/>
                              <w:autoSpaceDN/>
                              <w:adjustRightInd/>
                              <w:textAlignment w:val="auto"/>
                              <w:rPr>
                                <w:i/>
                              </w:rPr>
                            </w:pPr>
                          </w:p>
                          <w:p w:rsidR="003A4DDB" w:rsidRDefault="003A4DDB" w:rsidP="000E32A1">
                            <w:pPr>
                              <w:overflowPunct/>
                              <w:autoSpaceDE/>
                              <w:autoSpaceDN/>
                              <w:adjustRightInd/>
                              <w:textAlignment w:val="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74" type="#_x0000_t62" style="position:absolute;margin-left:254.25pt;margin-top:70.8pt;width:162.75pt;height:105.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" adj="-5103,-1310" strokeweight="1pt">
                <v:stroke dashstyle="dash"/>
                <v:textbox>
                  <w:txbxContent>
                    <w:p w:rsidR="00A949A1" w:rsidRDefault="00A949A1" w:rsidP="000E32A1">
                      <w:pPr>
                        <w:numPr>
                          <w:ilvl w:val="0"/>
                          <w:numId w:val="11"/>
                        </w:numPr>
                        <w:overflowPunct/>
                        <w:autoSpaceDE/>
                        <w:autoSpaceDN/>
                        <w:adjustRightInd/>
                        <w:textAlignment w:val="auto"/>
                        <w:rPr>
                          <w:i/>
                        </w:rPr>
                      </w:pPr>
                      <w:r>
                        <w:rPr>
                          <w:i/>
                        </w:rPr>
                        <w:t>Fill in all the values for the variables.</w:t>
                      </w:r>
                    </w:p>
                    <w:p w:rsidR="00A949A1" w:rsidRDefault="00A949A1" w:rsidP="000E32A1">
                      <w:pPr>
                        <w:rPr>
                          <w:i/>
                        </w:rPr>
                      </w:pPr>
                    </w:p>
                    <w:p w:rsidR="00A949A1" w:rsidRDefault="00A949A1" w:rsidP="000E32A1">
                      <w:pPr>
                        <w:numPr>
                          <w:ilvl w:val="0"/>
                          <w:numId w:val="11"/>
                        </w:numPr>
                        <w:overflowPunct/>
                        <w:autoSpaceDE/>
                        <w:autoSpaceDN/>
                        <w:adjustRightInd/>
                        <w:textAlignment w:val="auto"/>
                        <w:rPr>
                          <w:i/>
                        </w:rPr>
                      </w:pPr>
                      <w:r>
                        <w:rPr>
                          <w:i/>
                        </w:rPr>
                        <w:t>Do the multiplication.</w:t>
                      </w:r>
                    </w:p>
                    <w:p w:rsidR="00A949A1" w:rsidRDefault="00A949A1" w:rsidP="000E32A1">
                      <w:pPr>
                        <w:overflowPunct/>
                        <w:autoSpaceDE/>
                        <w:autoSpaceDN/>
                        <w:adjustRightInd/>
                        <w:textAlignment w:val="auto"/>
                        <w:rPr>
                          <w:i/>
                        </w:rPr>
                      </w:pPr>
                    </w:p>
                    <w:p w:rsidR="00A949A1" w:rsidRDefault="00A949A1" w:rsidP="000E32A1">
                      <w:pPr>
                        <w:numPr>
                          <w:ilvl w:val="0"/>
                          <w:numId w:val="11"/>
                        </w:numPr>
                        <w:overflowPunct/>
                        <w:autoSpaceDE/>
                        <w:autoSpaceDN/>
                        <w:adjustRightInd/>
                        <w:textAlignment w:val="auto"/>
                        <w:rPr>
                          <w:i/>
                        </w:rPr>
                      </w:pPr>
                      <w:r>
                        <w:rPr>
                          <w:i/>
                        </w:rPr>
                        <w:t>Do the division.</w:t>
                      </w:r>
                    </w:p>
                    <w:p w:rsidR="00A949A1" w:rsidRDefault="00A949A1" w:rsidP="000E32A1">
                      <w:pPr>
                        <w:overflowPunct/>
                        <w:autoSpaceDE/>
                        <w:autoSpaceDN/>
                        <w:adjustRightInd/>
                        <w:textAlignment w:val="auto"/>
                        <w:rPr>
                          <w:i/>
                        </w:rPr>
                      </w:pPr>
                    </w:p>
                    <w:p w:rsidR="00A949A1" w:rsidRDefault="00A949A1" w:rsidP="000E32A1">
                      <w:pPr>
                        <w:overflowPunct/>
                        <w:autoSpaceDE/>
                        <w:autoSpaceDN/>
                        <w:adjustRightInd/>
                        <w:textAlignment w:val="auto"/>
                        <w:rPr>
                          <w:i/>
                        </w:rPr>
                      </w:pPr>
                    </w:p>
                  </w:txbxContent>
                </v:textbox>
              </v:shape>
            </w:pict>
          </mc:Fallback>
        </mc:AlternateContent>
      </w:r>
      <w:r w:rsidR="000E32A1">
        <w:rPr>
          <w:noProof/>
          <w:u w:val="single"/>
          <w:lang w:val="en-US"/>
        </w:rPr>
        <mc:AlternateContent>
          <mc:Choice Requires="wps">
            <w:drawing>
              <wp:anchor distT="0" distB="0" distL="114300" distR="114300" simplePos="0" relativeHeight="251763200" behindDoc="1" locked="0" layoutInCell="1" allowOverlap="1" wp14:anchorId="5F45AB03" wp14:editId="0EBE6929">
                <wp:simplePos x="0" y="0"/>
                <wp:positionH relativeFrom="column">
                  <wp:posOffset>3228975</wp:posOffset>
                </wp:positionH>
                <wp:positionV relativeFrom="paragraph">
                  <wp:posOffset>32385</wp:posOffset>
                </wp:positionV>
                <wp:extent cx="2066925" cy="742950"/>
                <wp:effectExtent l="361950" t="0" r="28575" b="19050"/>
                <wp:wrapNone/>
                <wp:docPr id="29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
                        </a:xfrm>
                        <a:prstGeom prst="wedgeRoundRectCallout">
                          <a:avLst>
                            <a:gd name="adj1" fmla="val -66037"/>
                            <a:gd name="adj2" fmla="val -36037"/>
                            <a:gd name="adj3" fmla="val 16667"/>
                          </a:avLst>
                        </a:prstGeom>
                        <a:solidFill>
                          <a:srgbClr val="FFFFFF"/>
                        </a:solidFill>
                        <a:ln w="12700">
                          <a:solidFill>
                            <a:srgbClr val="000000"/>
                          </a:solidFill>
                          <a:prstDash val="dash"/>
                          <a:miter lim="800000"/>
                          <a:headEnd/>
                          <a:tailEnd/>
                        </a:ln>
                      </wps:spPr>
                      <wps:txbx>
                        <w:txbxContent>
                          <w:p w:rsidR="003A4DDB" w:rsidRDefault="003A4DDB" w:rsidP="000E32A1">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75" type="#_x0000_t62" style="position:absolute;margin-left:254.25pt;margin-top:2.55pt;width:162.75pt;height:58.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" adj="-3464,3016" strokeweight="1pt">
                <v:stroke dashstyle="dash"/>
                <v:textbox>
                  <w:txbxContent>
                    <w:p w:rsidR="00A949A1" w:rsidRDefault="00A949A1" w:rsidP="000E32A1">
                      <w:pPr>
                        <w:overflowPunct/>
                        <w:autoSpaceDE/>
                        <w:autoSpaceDN/>
                        <w:adjustRightInd/>
                        <w:textAlignment w:val="auto"/>
                        <w:rPr>
                          <w:i/>
                        </w:rPr>
                      </w:pPr>
                      <w:r>
                        <w:rPr>
                          <w:i/>
                        </w:rPr>
                        <w:t xml:space="preserve">From the previous equation we now know the value of </w:t>
                      </w:r>
                      <w:proofErr w:type="spellStart"/>
                      <w:proofErr w:type="gramStart"/>
                      <w:r>
                        <w:rPr>
                          <w:i/>
                        </w:rPr>
                        <w:t>iA.</w:t>
                      </w:r>
                      <w:proofErr w:type="spellEnd"/>
                      <w:proofErr w:type="gramEnd"/>
                      <w:r>
                        <w:rPr>
                          <w:i/>
                        </w:rPr>
                        <w:t xml:space="preserve">  We can now solve for L.</w:t>
                      </w:r>
                    </w:p>
                  </w:txbxContent>
                </v:textbox>
              </v:shape>
            </w:pict>
          </mc:Fallback>
        </mc:AlternateContent>
      </w:r>
      <w:r w:rsidRPr="00396589">
        <w:rPr>
          <w:position w:val="-134"/>
        </w:rPr>
        <w:object w:dxaOrig="1260" w:dyaOrig="3120">
          <v:shape id="_x0000_i1140" type="#_x0000_t75" style="width:56.55pt;height:158.15pt" o:ole="">
            <v:imagedata r:id="rId144" o:title=""/>
          </v:shape>
          <o:OLEObject Type="Embed" ProgID="Equation.3" ShapeID="_x0000_i1140" DrawAspect="Content" ObjectID="_1359884932" r:id="rId145"/>
        </w:object>
      </w:r>
    </w:p>
    <w:p w:rsidR="000E32A1" w:rsidRDefault="000E32A1" w:rsidP="000E32A1"/>
    <w:p w:rsidR="000E32A1" w:rsidRDefault="00431247" w:rsidP="000E32A1">
      <w:r>
        <w:pict>
          <v:rect id="_x0000_i1141" style="width:3in;height:1.5pt" o:hrpct="500" o:hrstd="t" o:hr="t" fillcolor="gray" stroked="f"/>
        </w:pict>
      </w:r>
    </w:p>
    <w:p w:rsidR="000E32A1" w:rsidRDefault="000E32A1" w:rsidP="000E32A1">
      <w:pPr>
        <w:rPr>
          <w:b/>
        </w:rPr>
      </w:pPr>
      <w:r>
        <w:rPr>
          <w:b/>
        </w:rPr>
        <w:t>Step 6: Write out the answer.</w:t>
      </w:r>
    </w:p>
    <w:p w:rsidR="000E32A1" w:rsidRDefault="000E32A1" w:rsidP="000E32A1"/>
    <w:p w:rsidR="000E32A1" w:rsidRPr="007E05B0" w:rsidRDefault="000E32A1" w:rsidP="000E32A1">
      <w:r>
        <w:t xml:space="preserve">The length must be </w:t>
      </w:r>
      <w:r w:rsidR="00396589">
        <w:t>12.5</w:t>
      </w:r>
      <w:r>
        <w:t xml:space="preserve"> metre</w:t>
      </w:r>
      <w:r w:rsidR="00246EDA">
        <w:t>s for the pit to infiltrate 80 l</w:t>
      </w:r>
      <w:r>
        <w:t xml:space="preserve">itres of </w:t>
      </w:r>
      <w:r w:rsidR="002B226E">
        <w:t>waste</w:t>
      </w:r>
      <w:r>
        <w:t>water each day.</w:t>
      </w:r>
      <w:r w:rsidR="00014ED9">
        <w:t xml:space="preserve"> This can also be split into two trenches, each 6.3 metres long.</w:t>
      </w:r>
      <w:r>
        <w:t xml:space="preserve">  </w:t>
      </w:r>
      <w:r w:rsidR="00014ED9">
        <w:t>A soil cover of at least 0.</w:t>
      </w:r>
      <w:r>
        <w:t>2 metres must be added to the depth.</w:t>
      </w:r>
    </w:p>
    <w:p w:rsidR="000E32A1" w:rsidRDefault="000E32A1" w:rsidP="000E32A1">
      <w:pPr>
        <w:pStyle w:val="Heading3"/>
      </w:pPr>
      <w:r>
        <w:br w:type="page"/>
      </w:r>
    </w:p>
    <w:sdt>
      <w:sdtPr>
        <w:rPr>
          <w:rFonts w:cs="Times New Roman"/>
          <w:b w:val="0"/>
          <w:bCs w:val="0"/>
          <w:kern w:val="0"/>
          <w:sz w:val="22"/>
          <w:szCs w:val="20"/>
        </w:rPr>
        <w:id w:val="1891680341"/>
        <w:docPartObj>
          <w:docPartGallery w:val="Bibliographies"/>
          <w:docPartUnique/>
        </w:docPartObj>
      </w:sdtPr>
      <w:sdtEndPr/>
      <w:sdtContent>
        <w:p w:rsidR="00246EDA" w:rsidRDefault="00496F5E">
          <w:pPr>
            <w:pStyle w:val="Heading1"/>
          </w:pPr>
          <w:r>
            <w:t>References</w:t>
          </w:r>
        </w:p>
        <w:sdt>
          <w:sdtPr>
            <w:id w:val="111145805"/>
            <w:bibliography/>
          </w:sdtPr>
          <w:sdtEndPr/>
          <w:sdtContent>
            <w:p w:rsidR="00246EDA" w:rsidRDefault="00246EDA" w:rsidP="00246EDA">
              <w:pPr>
                <w:pStyle w:val="Bibliography"/>
                <w:ind w:left="720" w:hanging="720"/>
                <w:rPr>
                  <w:noProof/>
                </w:rPr>
              </w:pPr>
              <w:r>
                <w:fldChar w:fldCharType="begin"/>
              </w:r>
              <w:r>
                <w:instrText xml:space="preserve"> BIBLIOGRAPHY </w:instrText>
              </w:r>
              <w:r>
                <w:fldChar w:fldCharType="separate"/>
              </w:r>
              <w:r>
                <w:rPr>
                  <w:noProof/>
                </w:rPr>
                <w:t xml:space="preserve">Harvey, P., Baghri, S., &amp; Reed, B. (2002). </w:t>
              </w:r>
              <w:r>
                <w:rPr>
                  <w:i/>
                  <w:iCs/>
                  <w:noProof/>
                </w:rPr>
                <w:t>Emergency Sanitation: Assessment and Programme Design.</w:t>
              </w:r>
              <w:r>
                <w:rPr>
                  <w:noProof/>
                </w:rPr>
                <w:t xml:space="preserve"> Loughborough, UK: WEDC.</w:t>
              </w:r>
            </w:p>
            <w:p w:rsidR="00246EDA" w:rsidRDefault="00246EDA" w:rsidP="00246EDA">
              <w:r>
                <w:rPr>
                  <w:b/>
                  <w:bCs/>
                  <w:noProof/>
                </w:rPr>
                <w:fldChar w:fldCharType="end"/>
              </w:r>
            </w:p>
          </w:sdtContent>
        </w:sdt>
      </w:sdtContent>
    </w:sdt>
    <w:p w:rsidR="00756D51" w:rsidRDefault="00756D51" w:rsidP="00042517">
      <w:pPr>
        <w:pStyle w:val="Source"/>
        <w:jc w:val="left"/>
        <w:rPr>
          <w:sz w:val="22"/>
          <w:szCs w:val="22"/>
          <w:lang w:val="en-GB"/>
        </w:rPr>
      </w:pPr>
    </w:p>
    <w:p w:rsidR="00756D51" w:rsidRDefault="00756D51" w:rsidP="00042517">
      <w:pPr>
        <w:pStyle w:val="Source"/>
        <w:jc w:val="left"/>
        <w:rPr>
          <w:sz w:val="22"/>
          <w:szCs w:val="22"/>
          <w:lang w:val="en-GB"/>
        </w:rPr>
      </w:pPr>
    </w:p>
    <w:p w:rsidR="00756D51" w:rsidRDefault="00756D51" w:rsidP="00042517">
      <w:pPr>
        <w:pStyle w:val="Source"/>
        <w:jc w:val="left"/>
        <w:rPr>
          <w:sz w:val="22"/>
          <w:szCs w:val="22"/>
          <w:lang w:val="en-GB"/>
        </w:rPr>
      </w:pPr>
    </w:p>
    <w:p w:rsidR="00756D51" w:rsidRDefault="00756D51" w:rsidP="00042517">
      <w:pPr>
        <w:pStyle w:val="Source"/>
        <w:jc w:val="left"/>
        <w:rPr>
          <w:sz w:val="22"/>
          <w:szCs w:val="22"/>
          <w:lang w:val="en-GB"/>
        </w:rPr>
      </w:pPr>
    </w:p>
    <w:p w:rsidR="00756D51" w:rsidRDefault="00756D51" w:rsidP="00042517">
      <w:pPr>
        <w:pStyle w:val="Source"/>
        <w:jc w:val="left"/>
        <w:rPr>
          <w:sz w:val="22"/>
          <w:szCs w:val="22"/>
          <w:lang w:val="en-GB"/>
        </w:rPr>
      </w:pPr>
    </w:p>
    <w:p w:rsidR="00DA6290" w:rsidRPr="00486715" w:rsidRDefault="00DA6290" w:rsidP="00AF3B87">
      <w:pPr>
        <w:pStyle w:val="Heading1"/>
        <w:numPr>
          <w:ilvl w:val="0"/>
          <w:numId w:val="0"/>
        </w:numPr>
        <w:ind w:left="432"/>
      </w:pPr>
    </w:p>
    <w:sectPr w:rsidR="00DA6290" w:rsidRPr="00486715" w:rsidSect="00326B09">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DB" w:rsidRDefault="003A4DDB">
      <w:r>
        <w:separator/>
      </w:r>
    </w:p>
  </w:endnote>
  <w:endnote w:type="continuationSeparator" w:id="0">
    <w:p w:rsidR="003A4DDB" w:rsidRDefault="003A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B" w:rsidRDefault="00A46162" w:rsidP="00D15AC4">
    <w:pPr>
      <w:pStyle w:val="Footer"/>
      <w:tabs>
        <w:tab w:val="clear" w:pos="4320"/>
        <w:tab w:val="clear" w:pos="8640"/>
        <w:tab w:val="center" w:pos="4860"/>
        <w:tab w:val="right" w:pos="9360"/>
      </w:tabs>
      <w:jc w:val="both"/>
    </w:pPr>
    <w:r>
      <w:rPr>
        <w:noProof/>
        <w:lang w:val="en-US"/>
      </w:rPr>
      <w:drawing>
        <wp:anchor distT="0" distB="0" distL="114935" distR="114935" simplePos="0" relativeHeight="251659264" behindDoc="1" locked="0" layoutInCell="1" allowOverlap="1">
          <wp:simplePos x="0" y="0"/>
          <wp:positionH relativeFrom="column">
            <wp:posOffset>117475</wp:posOffset>
          </wp:positionH>
          <wp:positionV relativeFrom="paragraph">
            <wp:posOffset>-38100</wp:posOffset>
          </wp:positionV>
          <wp:extent cx="1306830" cy="328930"/>
          <wp:effectExtent l="0" t="0" r="7620" b="0"/>
          <wp:wrapTight wrapText="bothSides">
            <wp:wrapPolygon edited="0">
              <wp:start x="0" y="0"/>
              <wp:lineTo x="0" y="20015"/>
              <wp:lineTo x="21411" y="20015"/>
              <wp:lineTo x="21411" y="0"/>
              <wp:lineTo x="0"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328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B" w:rsidRDefault="00A46162">
    <w:pPr>
      <w:pStyle w:val="Footer"/>
      <w:jc w:val="right"/>
    </w:pPr>
    <w:r>
      <w:rPr>
        <w:noProof/>
        <w:lang w:val="en-US"/>
      </w:rPr>
      <w:drawing>
        <wp:anchor distT="0" distB="0" distL="114935" distR="114935" simplePos="0" relativeHeight="251658240" behindDoc="1" locked="0" layoutInCell="1" allowOverlap="1" wp14:anchorId="5BB9C708" wp14:editId="0115556D">
          <wp:simplePos x="0" y="0"/>
          <wp:positionH relativeFrom="column">
            <wp:posOffset>120650</wp:posOffset>
          </wp:positionH>
          <wp:positionV relativeFrom="paragraph">
            <wp:posOffset>120650</wp:posOffset>
          </wp:positionV>
          <wp:extent cx="1306830" cy="328930"/>
          <wp:effectExtent l="0" t="0" r="7620" b="0"/>
          <wp:wrapTight wrapText="bothSides">
            <wp:wrapPolygon edited="0">
              <wp:start x="0" y="0"/>
              <wp:lineTo x="0" y="20015"/>
              <wp:lineTo x="21411" y="20015"/>
              <wp:lineTo x="21411" y="0"/>
              <wp:lineTo x="0"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328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A4DDB">
      <w:t>A3 -</w:t>
    </w:r>
    <w:sdt>
      <w:sdtPr>
        <w:id w:val="-1799451180"/>
        <w:docPartObj>
          <w:docPartGallery w:val="Page Numbers (Bottom of Page)"/>
          <w:docPartUnique/>
        </w:docPartObj>
      </w:sdtPr>
      <w:sdtEndPr>
        <w:rPr>
          <w:noProof/>
        </w:rPr>
      </w:sdtEndPr>
      <w:sdtContent>
        <w:r w:rsidR="00431247">
          <w:t xml:space="preserve"> </w:t>
        </w:r>
        <w:r w:rsidR="003A4DDB">
          <w:fldChar w:fldCharType="begin"/>
        </w:r>
        <w:r w:rsidR="003A4DDB">
          <w:instrText xml:space="preserve"> PAGE   \* MERGEFORMAT </w:instrText>
        </w:r>
        <w:r w:rsidR="003A4DDB">
          <w:fldChar w:fldCharType="separate"/>
        </w:r>
        <w:r w:rsidR="00431247">
          <w:rPr>
            <w:noProof/>
          </w:rPr>
          <w:t>44</w:t>
        </w:r>
        <w:r w:rsidR="003A4DDB">
          <w:rPr>
            <w:noProof/>
          </w:rPr>
          <w:fldChar w:fldCharType="end"/>
        </w:r>
      </w:sdtContent>
    </w:sdt>
  </w:p>
  <w:p w:rsidR="003A4DDB" w:rsidRDefault="003A4DDB" w:rsidP="00D15AC4">
    <w:pPr>
      <w:pStyle w:val="Footer"/>
      <w:tabs>
        <w:tab w:val="clear" w:pos="4320"/>
        <w:tab w:val="clear" w:pos="8640"/>
        <w:tab w:val="center" w:pos="4860"/>
        <w:tab w:val="right" w:pos="936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DB" w:rsidRDefault="003A4DDB">
      <w:r>
        <w:separator/>
      </w:r>
    </w:p>
  </w:footnote>
  <w:footnote w:type="continuationSeparator" w:id="0">
    <w:p w:rsidR="003A4DDB" w:rsidRDefault="003A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B" w:rsidRPr="002547C7" w:rsidRDefault="00AF57F8" w:rsidP="00487EF4">
    <w:pPr>
      <w:pStyle w:val="Header"/>
      <w:tabs>
        <w:tab w:val="clear" w:pos="4320"/>
        <w:tab w:val="center" w:pos="3150"/>
      </w:tabs>
    </w:pPr>
    <w:r>
      <w:t>Introduction to Low Cost Sanitation</w:t>
    </w:r>
    <w:r>
      <w:tab/>
    </w:r>
    <w:r w:rsidR="00431247">
      <w:t xml:space="preserve">Participant Manual </w:t>
    </w:r>
    <w:r w:rsidR="003A4DDB">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sz w:val="20"/>
        <w:szCs w:val="20"/>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E73BD3"/>
    <w:multiLevelType w:val="hybridMultilevel"/>
    <w:tmpl w:val="882A4D5A"/>
    <w:lvl w:ilvl="0" w:tplc="E68E88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7460CB"/>
    <w:multiLevelType w:val="hybridMultilevel"/>
    <w:tmpl w:val="4DCCF4BC"/>
    <w:lvl w:ilvl="0" w:tplc="2E28375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2367C21"/>
    <w:multiLevelType w:val="hybridMultilevel"/>
    <w:tmpl w:val="C4464DEA"/>
    <w:lvl w:ilvl="0" w:tplc="736C85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4978EC"/>
    <w:multiLevelType w:val="hybridMultilevel"/>
    <w:tmpl w:val="8996CE88"/>
    <w:lvl w:ilvl="0" w:tplc="2E28375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39733A"/>
    <w:multiLevelType w:val="hybridMultilevel"/>
    <w:tmpl w:val="1CF2EE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A3D5486"/>
    <w:multiLevelType w:val="hybridMultilevel"/>
    <w:tmpl w:val="C624F186"/>
    <w:lvl w:ilvl="0" w:tplc="2E28375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F900B8"/>
    <w:multiLevelType w:val="multilevel"/>
    <w:tmpl w:val="01F0C3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2100B23"/>
    <w:multiLevelType w:val="hybridMultilevel"/>
    <w:tmpl w:val="D6AE5804"/>
    <w:lvl w:ilvl="0" w:tplc="2E28375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50BF9"/>
    <w:multiLevelType w:val="multilevel"/>
    <w:tmpl w:val="80D02E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8092372"/>
    <w:multiLevelType w:val="hybridMultilevel"/>
    <w:tmpl w:val="E974B324"/>
    <w:lvl w:ilvl="0" w:tplc="04090001">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9E549D"/>
    <w:multiLevelType w:val="hybridMultilevel"/>
    <w:tmpl w:val="8E4EDF46"/>
    <w:lvl w:ilvl="0" w:tplc="2E28375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8E3E2B"/>
    <w:multiLevelType w:val="hybridMultilevel"/>
    <w:tmpl w:val="9300E22C"/>
    <w:lvl w:ilvl="0" w:tplc="2E28375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E404FF"/>
    <w:multiLevelType w:val="hybridMultilevel"/>
    <w:tmpl w:val="3EB40CBA"/>
    <w:lvl w:ilvl="0" w:tplc="2E28375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866994"/>
    <w:multiLevelType w:val="hybridMultilevel"/>
    <w:tmpl w:val="61FE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8166B"/>
    <w:multiLevelType w:val="hybridMultilevel"/>
    <w:tmpl w:val="9DCC108C"/>
    <w:lvl w:ilvl="0" w:tplc="E68E8852">
      <w:start w:val="1"/>
      <w:numFmt w:val="decimal"/>
      <w:lvlText w:val="%1."/>
      <w:lvlJc w:val="left"/>
      <w:pPr>
        <w:tabs>
          <w:tab w:val="num" w:pos="720"/>
        </w:tabs>
        <w:ind w:left="720" w:hanging="360"/>
      </w:pPr>
      <w:rPr>
        <w:b w:val="0"/>
      </w:rPr>
    </w:lvl>
    <w:lvl w:ilvl="1" w:tplc="2E283758">
      <w:start w:val="1"/>
      <w:numFmt w:val="bullet"/>
      <w:lvlText w:val=""/>
      <w:lvlJc w:val="left"/>
      <w:pPr>
        <w:tabs>
          <w:tab w:val="num" w:pos="1368"/>
        </w:tabs>
        <w:ind w:left="1368" w:hanging="288"/>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B76527"/>
    <w:multiLevelType w:val="hybridMultilevel"/>
    <w:tmpl w:val="C7ACBCD0"/>
    <w:lvl w:ilvl="0" w:tplc="67766F08">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370700"/>
    <w:multiLevelType w:val="hybridMultilevel"/>
    <w:tmpl w:val="8F30A456"/>
    <w:lvl w:ilvl="0" w:tplc="2E28375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82D45"/>
    <w:multiLevelType w:val="multilevel"/>
    <w:tmpl w:val="F35A4BE0"/>
    <w:styleLink w:val="StyleBulleted"/>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CF06B78"/>
    <w:multiLevelType w:val="hybridMultilevel"/>
    <w:tmpl w:val="45D686D2"/>
    <w:lvl w:ilvl="0" w:tplc="2E28375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D06026"/>
    <w:multiLevelType w:val="hybridMultilevel"/>
    <w:tmpl w:val="A88EF106"/>
    <w:lvl w:ilvl="0" w:tplc="2E28375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E3C15D0"/>
    <w:multiLevelType w:val="hybridMultilevel"/>
    <w:tmpl w:val="FF421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883033"/>
    <w:multiLevelType w:val="hybridMultilevel"/>
    <w:tmpl w:val="B7026990"/>
    <w:lvl w:ilvl="0" w:tplc="2E283758">
      <w:start w:val="1"/>
      <w:numFmt w:val="bullet"/>
      <w:lvlText w:val=""/>
      <w:lvlJc w:val="left"/>
      <w:pPr>
        <w:tabs>
          <w:tab w:val="num" w:pos="4428"/>
        </w:tabs>
        <w:ind w:left="4428" w:hanging="288"/>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cs="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cs="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24">
    <w:nsid w:val="586A17FE"/>
    <w:multiLevelType w:val="hybridMultilevel"/>
    <w:tmpl w:val="21288826"/>
    <w:lvl w:ilvl="0" w:tplc="2E28375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3D36D81"/>
    <w:multiLevelType w:val="multilevel"/>
    <w:tmpl w:val="8B56F9AE"/>
    <w:styleLink w:val="Manual"/>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3EE7DD8"/>
    <w:multiLevelType w:val="hybridMultilevel"/>
    <w:tmpl w:val="6F12820E"/>
    <w:lvl w:ilvl="0" w:tplc="2E28375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4D7234"/>
    <w:multiLevelType w:val="hybridMultilevel"/>
    <w:tmpl w:val="EC82C790"/>
    <w:lvl w:ilvl="0" w:tplc="2E28375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5F066A"/>
    <w:multiLevelType w:val="hybridMultilevel"/>
    <w:tmpl w:val="A2DA2F98"/>
    <w:lvl w:ilvl="0" w:tplc="2E28375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1B0D15"/>
    <w:multiLevelType w:val="multilevel"/>
    <w:tmpl w:val="AF2E2D18"/>
    <w:styleLink w:val="1111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0"/>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20"/>
  </w:num>
  <w:num w:numId="8">
    <w:abstractNumId w:val="24"/>
  </w:num>
  <w:num w:numId="9">
    <w:abstractNumId w:val="3"/>
  </w:num>
  <w:num w:numId="10">
    <w:abstractNumId w:val="21"/>
  </w:num>
  <w:num w:numId="11">
    <w:abstractNumId w:val="14"/>
  </w:num>
  <w:num w:numId="12">
    <w:abstractNumId w:val="12"/>
  </w:num>
  <w:num w:numId="13">
    <w:abstractNumId w:val="7"/>
  </w:num>
  <w:num w:numId="14">
    <w:abstractNumId w:val="5"/>
  </w:num>
  <w:num w:numId="15">
    <w:abstractNumId w:val="22"/>
  </w:num>
  <w:num w:numId="16">
    <w:abstractNumId w:val="29"/>
  </w:num>
  <w:num w:numId="17">
    <w:abstractNumId w:val="25"/>
  </w:num>
  <w:num w:numId="18">
    <w:abstractNumId w:val="9"/>
  </w:num>
  <w:num w:numId="19">
    <w:abstractNumId w:val="26"/>
  </w:num>
  <w:num w:numId="20">
    <w:abstractNumId w:val="23"/>
  </w:num>
  <w:num w:numId="21">
    <w:abstractNumId w:val="2"/>
  </w:num>
  <w:num w:numId="22">
    <w:abstractNumId w:val="28"/>
  </w:num>
  <w:num w:numId="23">
    <w:abstractNumId w:val="6"/>
  </w:num>
  <w:num w:numId="24">
    <w:abstractNumId w:val="10"/>
  </w:num>
  <w:num w:numId="25">
    <w:abstractNumId w:val="13"/>
  </w:num>
  <w:num w:numId="26">
    <w:abstractNumId w:val="4"/>
  </w:num>
  <w:num w:numId="27">
    <w:abstractNumId w:val="11"/>
  </w:num>
  <w:num w:numId="28">
    <w:abstractNumId w:val="18"/>
  </w:num>
  <w:num w:numId="29">
    <w:abstractNumId w:val="15"/>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6625" fillcolor="white">
      <v:fill color="white" opacity="0"/>
      <v:stroke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86"/>
    <w:rsid w:val="00000DE3"/>
    <w:rsid w:val="00014278"/>
    <w:rsid w:val="00014ED9"/>
    <w:rsid w:val="000272F5"/>
    <w:rsid w:val="00042517"/>
    <w:rsid w:val="00043117"/>
    <w:rsid w:val="000473D5"/>
    <w:rsid w:val="00071EEF"/>
    <w:rsid w:val="00072DE2"/>
    <w:rsid w:val="00076CB5"/>
    <w:rsid w:val="00080844"/>
    <w:rsid w:val="00086591"/>
    <w:rsid w:val="000D4857"/>
    <w:rsid w:val="000D5634"/>
    <w:rsid w:val="000E32A1"/>
    <w:rsid w:val="000E49BD"/>
    <w:rsid w:val="000E63B4"/>
    <w:rsid w:val="00100413"/>
    <w:rsid w:val="00102C32"/>
    <w:rsid w:val="00140173"/>
    <w:rsid w:val="00143F66"/>
    <w:rsid w:val="00174F33"/>
    <w:rsid w:val="00186E88"/>
    <w:rsid w:val="00187838"/>
    <w:rsid w:val="0019093D"/>
    <w:rsid w:val="001A6F56"/>
    <w:rsid w:val="001B3760"/>
    <w:rsid w:val="001B7B23"/>
    <w:rsid w:val="001C1002"/>
    <w:rsid w:val="001D0030"/>
    <w:rsid w:val="001E669E"/>
    <w:rsid w:val="00202662"/>
    <w:rsid w:val="002029F5"/>
    <w:rsid w:val="00207C3B"/>
    <w:rsid w:val="00211A04"/>
    <w:rsid w:val="00214DE4"/>
    <w:rsid w:val="00223895"/>
    <w:rsid w:val="00246EDA"/>
    <w:rsid w:val="002532E7"/>
    <w:rsid w:val="002547C7"/>
    <w:rsid w:val="00257116"/>
    <w:rsid w:val="0028618D"/>
    <w:rsid w:val="00287405"/>
    <w:rsid w:val="0029772C"/>
    <w:rsid w:val="002A044A"/>
    <w:rsid w:val="002B226E"/>
    <w:rsid w:val="002B3F62"/>
    <w:rsid w:val="002C5EEB"/>
    <w:rsid w:val="002D46A7"/>
    <w:rsid w:val="002E5085"/>
    <w:rsid w:val="002E5A0B"/>
    <w:rsid w:val="002E6578"/>
    <w:rsid w:val="00303749"/>
    <w:rsid w:val="0030459A"/>
    <w:rsid w:val="00326B09"/>
    <w:rsid w:val="00333145"/>
    <w:rsid w:val="00357562"/>
    <w:rsid w:val="00366399"/>
    <w:rsid w:val="003713A6"/>
    <w:rsid w:val="00396589"/>
    <w:rsid w:val="00396AC5"/>
    <w:rsid w:val="003A11B8"/>
    <w:rsid w:val="003A4DDB"/>
    <w:rsid w:val="003D07CA"/>
    <w:rsid w:val="003E5DF0"/>
    <w:rsid w:val="003E65AD"/>
    <w:rsid w:val="00424550"/>
    <w:rsid w:val="00431247"/>
    <w:rsid w:val="00437978"/>
    <w:rsid w:val="004415F6"/>
    <w:rsid w:val="00460E7C"/>
    <w:rsid w:val="0046396C"/>
    <w:rsid w:val="004767C0"/>
    <w:rsid w:val="00486715"/>
    <w:rsid w:val="00487EF4"/>
    <w:rsid w:val="0049608A"/>
    <w:rsid w:val="00496F5E"/>
    <w:rsid w:val="004A058F"/>
    <w:rsid w:val="004B010A"/>
    <w:rsid w:val="004B4C5A"/>
    <w:rsid w:val="004C6C9F"/>
    <w:rsid w:val="004D3575"/>
    <w:rsid w:val="004F225E"/>
    <w:rsid w:val="00514BF5"/>
    <w:rsid w:val="0051646A"/>
    <w:rsid w:val="0052389A"/>
    <w:rsid w:val="005318A5"/>
    <w:rsid w:val="00562D02"/>
    <w:rsid w:val="00567CF4"/>
    <w:rsid w:val="005A4E12"/>
    <w:rsid w:val="005C0DA5"/>
    <w:rsid w:val="005E7B6A"/>
    <w:rsid w:val="005F739A"/>
    <w:rsid w:val="00603520"/>
    <w:rsid w:val="006053A8"/>
    <w:rsid w:val="006078E8"/>
    <w:rsid w:val="00621031"/>
    <w:rsid w:val="0065668D"/>
    <w:rsid w:val="0067078C"/>
    <w:rsid w:val="0067293D"/>
    <w:rsid w:val="0067492C"/>
    <w:rsid w:val="00680ADE"/>
    <w:rsid w:val="006853B8"/>
    <w:rsid w:val="00687086"/>
    <w:rsid w:val="006977D9"/>
    <w:rsid w:val="00697939"/>
    <w:rsid w:val="006A531C"/>
    <w:rsid w:val="006B4744"/>
    <w:rsid w:val="006C7201"/>
    <w:rsid w:val="006D2E1C"/>
    <w:rsid w:val="006E3FEA"/>
    <w:rsid w:val="007017FF"/>
    <w:rsid w:val="00705A76"/>
    <w:rsid w:val="00714529"/>
    <w:rsid w:val="00714DE1"/>
    <w:rsid w:val="0071539A"/>
    <w:rsid w:val="00722A03"/>
    <w:rsid w:val="00732BF7"/>
    <w:rsid w:val="00733E64"/>
    <w:rsid w:val="00744175"/>
    <w:rsid w:val="007556A6"/>
    <w:rsid w:val="00756D51"/>
    <w:rsid w:val="00783681"/>
    <w:rsid w:val="007956D8"/>
    <w:rsid w:val="007B0096"/>
    <w:rsid w:val="007B21F4"/>
    <w:rsid w:val="007B4AC6"/>
    <w:rsid w:val="007B5E42"/>
    <w:rsid w:val="007C0C4F"/>
    <w:rsid w:val="007C5DED"/>
    <w:rsid w:val="007C6083"/>
    <w:rsid w:val="007E6E93"/>
    <w:rsid w:val="007E783D"/>
    <w:rsid w:val="007F576A"/>
    <w:rsid w:val="008414D2"/>
    <w:rsid w:val="00844950"/>
    <w:rsid w:val="0085487E"/>
    <w:rsid w:val="00856103"/>
    <w:rsid w:val="00860A18"/>
    <w:rsid w:val="008647B9"/>
    <w:rsid w:val="008905D9"/>
    <w:rsid w:val="008D6C4B"/>
    <w:rsid w:val="008E3928"/>
    <w:rsid w:val="008F654C"/>
    <w:rsid w:val="008F7E98"/>
    <w:rsid w:val="0090514C"/>
    <w:rsid w:val="009058B2"/>
    <w:rsid w:val="00913525"/>
    <w:rsid w:val="00924851"/>
    <w:rsid w:val="00931E10"/>
    <w:rsid w:val="00946FD3"/>
    <w:rsid w:val="0095340C"/>
    <w:rsid w:val="00957C51"/>
    <w:rsid w:val="009907A2"/>
    <w:rsid w:val="00994980"/>
    <w:rsid w:val="009A21A2"/>
    <w:rsid w:val="009B28A5"/>
    <w:rsid w:val="009D78AD"/>
    <w:rsid w:val="00A03DA5"/>
    <w:rsid w:val="00A16643"/>
    <w:rsid w:val="00A30518"/>
    <w:rsid w:val="00A34956"/>
    <w:rsid w:val="00A429A4"/>
    <w:rsid w:val="00A46162"/>
    <w:rsid w:val="00A47D20"/>
    <w:rsid w:val="00A50916"/>
    <w:rsid w:val="00A67C3F"/>
    <w:rsid w:val="00A720AB"/>
    <w:rsid w:val="00A75221"/>
    <w:rsid w:val="00A76C9C"/>
    <w:rsid w:val="00A81F38"/>
    <w:rsid w:val="00A86817"/>
    <w:rsid w:val="00A9365E"/>
    <w:rsid w:val="00A949A1"/>
    <w:rsid w:val="00A96F25"/>
    <w:rsid w:val="00AA7C57"/>
    <w:rsid w:val="00AC6EB5"/>
    <w:rsid w:val="00AF3B87"/>
    <w:rsid w:val="00AF57F8"/>
    <w:rsid w:val="00B077DF"/>
    <w:rsid w:val="00B11A49"/>
    <w:rsid w:val="00B120AA"/>
    <w:rsid w:val="00B12349"/>
    <w:rsid w:val="00B141CF"/>
    <w:rsid w:val="00B24589"/>
    <w:rsid w:val="00B60B5D"/>
    <w:rsid w:val="00B619F3"/>
    <w:rsid w:val="00B64881"/>
    <w:rsid w:val="00BB1BEC"/>
    <w:rsid w:val="00BC7356"/>
    <w:rsid w:val="00BE2ABD"/>
    <w:rsid w:val="00BE3ECE"/>
    <w:rsid w:val="00BF31FD"/>
    <w:rsid w:val="00C05E9E"/>
    <w:rsid w:val="00C13C19"/>
    <w:rsid w:val="00C21FB1"/>
    <w:rsid w:val="00C40741"/>
    <w:rsid w:val="00C424B4"/>
    <w:rsid w:val="00C53F30"/>
    <w:rsid w:val="00C549DB"/>
    <w:rsid w:val="00C65D0C"/>
    <w:rsid w:val="00C7419D"/>
    <w:rsid w:val="00C82D32"/>
    <w:rsid w:val="00C84EAD"/>
    <w:rsid w:val="00CA2145"/>
    <w:rsid w:val="00CA70C4"/>
    <w:rsid w:val="00CC5162"/>
    <w:rsid w:val="00CD11D8"/>
    <w:rsid w:val="00CD146B"/>
    <w:rsid w:val="00CE7B9B"/>
    <w:rsid w:val="00D01725"/>
    <w:rsid w:val="00D0462D"/>
    <w:rsid w:val="00D15AC4"/>
    <w:rsid w:val="00D169F2"/>
    <w:rsid w:val="00D240CE"/>
    <w:rsid w:val="00D376D0"/>
    <w:rsid w:val="00D57C27"/>
    <w:rsid w:val="00D822A6"/>
    <w:rsid w:val="00D97004"/>
    <w:rsid w:val="00D97B23"/>
    <w:rsid w:val="00DA6290"/>
    <w:rsid w:val="00DB1E01"/>
    <w:rsid w:val="00DB49C6"/>
    <w:rsid w:val="00DE6C3D"/>
    <w:rsid w:val="00E11B9A"/>
    <w:rsid w:val="00E2130F"/>
    <w:rsid w:val="00E42230"/>
    <w:rsid w:val="00E63878"/>
    <w:rsid w:val="00E64CB6"/>
    <w:rsid w:val="00E66561"/>
    <w:rsid w:val="00E87A4E"/>
    <w:rsid w:val="00E95A93"/>
    <w:rsid w:val="00EA27F4"/>
    <w:rsid w:val="00EA60C6"/>
    <w:rsid w:val="00EA741D"/>
    <w:rsid w:val="00EC087C"/>
    <w:rsid w:val="00EC1DC9"/>
    <w:rsid w:val="00EC4758"/>
    <w:rsid w:val="00EC6483"/>
    <w:rsid w:val="00ED01A2"/>
    <w:rsid w:val="00ED792B"/>
    <w:rsid w:val="00EF0FF5"/>
    <w:rsid w:val="00EF4513"/>
    <w:rsid w:val="00F10D61"/>
    <w:rsid w:val="00F124AF"/>
    <w:rsid w:val="00F13817"/>
    <w:rsid w:val="00F21BA7"/>
    <w:rsid w:val="00F259D9"/>
    <w:rsid w:val="00F2787A"/>
    <w:rsid w:val="00F329C7"/>
    <w:rsid w:val="00F43DA2"/>
    <w:rsid w:val="00F662B5"/>
    <w:rsid w:val="00F904BF"/>
    <w:rsid w:val="00F9298A"/>
    <w:rsid w:val="00FA1549"/>
    <w:rsid w:val="00FA5B70"/>
    <w:rsid w:val="00FB3A3C"/>
    <w:rsid w:val="00FB7D63"/>
    <w:rsid w:val="00FC5632"/>
    <w:rsid w:val="00FC6046"/>
    <w:rsid w:val="00FF2436"/>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fillcolor="white">
      <v:fill color="white" opacity="0"/>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349"/>
    <w:pPr>
      <w:overflowPunct w:val="0"/>
      <w:autoSpaceDE w:val="0"/>
      <w:autoSpaceDN w:val="0"/>
      <w:adjustRightInd w:val="0"/>
      <w:textAlignment w:val="baseline"/>
    </w:pPr>
    <w:rPr>
      <w:rFonts w:ascii="Arial" w:hAnsi="Arial"/>
      <w:sz w:val="22"/>
      <w:lang w:val="en-CA"/>
    </w:rPr>
  </w:style>
  <w:style w:type="paragraph" w:styleId="Heading1">
    <w:name w:val="heading 1"/>
    <w:basedOn w:val="Normal"/>
    <w:next w:val="Normal"/>
    <w:link w:val="Heading1Char"/>
    <w:autoRedefine/>
    <w:uiPriority w:val="9"/>
    <w:qFormat/>
    <w:rsid w:val="00AF3B87"/>
    <w:pPr>
      <w:keepNext/>
      <w:numPr>
        <w:numId w:val="30"/>
      </w:numPr>
      <w:spacing w:before="240" w:after="240"/>
      <w:outlineLvl w:val="0"/>
    </w:pPr>
    <w:rPr>
      <w:rFonts w:cs="Arial"/>
      <w:b/>
      <w:bCs/>
      <w:kern w:val="32"/>
      <w:sz w:val="30"/>
      <w:szCs w:val="24"/>
    </w:rPr>
  </w:style>
  <w:style w:type="paragraph" w:styleId="Heading2">
    <w:name w:val="heading 2"/>
    <w:basedOn w:val="Normal"/>
    <w:next w:val="Normal"/>
    <w:link w:val="Heading2Char"/>
    <w:autoRedefine/>
    <w:qFormat/>
    <w:rsid w:val="00A30518"/>
    <w:pPr>
      <w:keepNext/>
      <w:numPr>
        <w:ilvl w:val="1"/>
        <w:numId w:val="30"/>
      </w:numPr>
      <w:spacing w:before="240" w:after="120"/>
      <w:outlineLvl w:val="1"/>
    </w:pPr>
    <w:rPr>
      <w:rFonts w:cs="Arial"/>
      <w:b/>
      <w:bCs/>
      <w:iCs/>
      <w:sz w:val="26"/>
      <w:szCs w:val="22"/>
    </w:rPr>
  </w:style>
  <w:style w:type="paragraph" w:styleId="Heading3">
    <w:name w:val="heading 3"/>
    <w:basedOn w:val="Normal"/>
    <w:next w:val="Normal"/>
    <w:autoRedefine/>
    <w:qFormat/>
    <w:rsid w:val="00AF3B87"/>
    <w:pPr>
      <w:keepNext/>
      <w:numPr>
        <w:ilvl w:val="2"/>
        <w:numId w:val="30"/>
      </w:numPr>
      <w:tabs>
        <w:tab w:val="left" w:pos="864"/>
      </w:tabs>
      <w:spacing w:before="240" w:after="120"/>
      <w:outlineLvl w:val="2"/>
    </w:pPr>
    <w:rPr>
      <w:rFonts w:cs="Arial"/>
      <w:b/>
      <w:bCs/>
      <w:i/>
      <w:sz w:val="26"/>
      <w:szCs w:val="26"/>
    </w:rPr>
  </w:style>
  <w:style w:type="paragraph" w:styleId="Heading4">
    <w:name w:val="heading 4"/>
    <w:basedOn w:val="Normal"/>
    <w:next w:val="Normal"/>
    <w:qFormat/>
    <w:rsid w:val="00AC6EB5"/>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rsid w:val="00AC6EB5"/>
    <w:pPr>
      <w:numPr>
        <w:ilvl w:val="4"/>
        <w:numId w:val="30"/>
      </w:numPr>
      <w:spacing w:before="240" w:after="60"/>
      <w:outlineLvl w:val="4"/>
    </w:pPr>
    <w:rPr>
      <w:b/>
      <w:bCs/>
      <w:i/>
      <w:iCs/>
      <w:sz w:val="26"/>
      <w:szCs w:val="26"/>
    </w:rPr>
  </w:style>
  <w:style w:type="paragraph" w:styleId="Heading6">
    <w:name w:val="heading 6"/>
    <w:basedOn w:val="Normal"/>
    <w:next w:val="Normal"/>
    <w:qFormat/>
    <w:rsid w:val="00AC6EB5"/>
    <w:pPr>
      <w:numPr>
        <w:ilvl w:val="5"/>
        <w:numId w:val="30"/>
      </w:numPr>
      <w:spacing w:before="240" w:after="60"/>
      <w:outlineLvl w:val="5"/>
    </w:pPr>
    <w:rPr>
      <w:rFonts w:ascii="Times New Roman" w:hAnsi="Times New Roman"/>
      <w:b/>
      <w:bCs/>
      <w:szCs w:val="22"/>
    </w:rPr>
  </w:style>
  <w:style w:type="paragraph" w:styleId="Heading7">
    <w:name w:val="heading 7"/>
    <w:basedOn w:val="Normal"/>
    <w:next w:val="Normal"/>
    <w:qFormat/>
    <w:rsid w:val="00AC6EB5"/>
    <w:pPr>
      <w:numPr>
        <w:ilvl w:val="6"/>
        <w:numId w:val="30"/>
      </w:numPr>
      <w:spacing w:before="240" w:after="60"/>
      <w:outlineLvl w:val="6"/>
    </w:pPr>
    <w:rPr>
      <w:rFonts w:ascii="Times New Roman" w:hAnsi="Times New Roman"/>
      <w:sz w:val="24"/>
      <w:szCs w:val="24"/>
    </w:rPr>
  </w:style>
  <w:style w:type="paragraph" w:styleId="Heading8">
    <w:name w:val="heading 8"/>
    <w:basedOn w:val="Normal"/>
    <w:next w:val="Normal"/>
    <w:qFormat/>
    <w:rsid w:val="00AC6EB5"/>
    <w:pPr>
      <w:numPr>
        <w:ilvl w:val="7"/>
        <w:numId w:val="30"/>
      </w:numPr>
      <w:spacing w:before="240" w:after="60"/>
      <w:outlineLvl w:val="7"/>
    </w:pPr>
    <w:rPr>
      <w:rFonts w:ascii="Times New Roman" w:hAnsi="Times New Roman"/>
      <w:i/>
      <w:iCs/>
      <w:sz w:val="24"/>
      <w:szCs w:val="24"/>
    </w:rPr>
  </w:style>
  <w:style w:type="paragraph" w:styleId="Heading9">
    <w:name w:val="heading 9"/>
    <w:basedOn w:val="Normal"/>
    <w:next w:val="Normal"/>
    <w:qFormat/>
    <w:rsid w:val="00AC6EB5"/>
    <w:pPr>
      <w:numPr>
        <w:ilvl w:val="8"/>
        <w:numId w:val="3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7C27"/>
    <w:pPr>
      <w:tabs>
        <w:tab w:val="center" w:pos="4320"/>
        <w:tab w:val="right" w:pos="8640"/>
      </w:tabs>
    </w:pPr>
  </w:style>
  <w:style w:type="paragraph" w:styleId="Footer">
    <w:name w:val="footer"/>
    <w:basedOn w:val="Normal"/>
    <w:link w:val="FooterChar"/>
    <w:uiPriority w:val="99"/>
    <w:rsid w:val="00D57C27"/>
    <w:pPr>
      <w:tabs>
        <w:tab w:val="center" w:pos="4320"/>
        <w:tab w:val="right" w:pos="8640"/>
      </w:tabs>
    </w:pPr>
  </w:style>
  <w:style w:type="character" w:styleId="PageNumber">
    <w:name w:val="page number"/>
    <w:basedOn w:val="DefaultParagraphFont"/>
    <w:rsid w:val="00D57C27"/>
  </w:style>
  <w:style w:type="character" w:styleId="Hyperlink">
    <w:name w:val="Hyperlink"/>
    <w:basedOn w:val="DefaultParagraphFont"/>
    <w:rsid w:val="00D57C27"/>
    <w:rPr>
      <w:color w:val="0000FF"/>
      <w:u w:val="single"/>
    </w:rPr>
  </w:style>
  <w:style w:type="table" w:styleId="TableGrid">
    <w:name w:val="Table Grid"/>
    <w:basedOn w:val="TableNormal"/>
    <w:rsid w:val="008414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86E88"/>
    <w:pPr>
      <w:spacing w:after="120"/>
      <w:jc w:val="center"/>
      <w:outlineLvl w:val="0"/>
    </w:pPr>
    <w:rPr>
      <w:rFonts w:cs="Arial"/>
      <w:b/>
      <w:bCs/>
      <w:kern w:val="28"/>
      <w:szCs w:val="32"/>
    </w:rPr>
  </w:style>
  <w:style w:type="paragraph" w:customStyle="1" w:styleId="AppendixTitle">
    <w:name w:val="Appendix Title"/>
    <w:basedOn w:val="Normal"/>
    <w:rsid w:val="00DB49C6"/>
    <w:pPr>
      <w:spacing w:before="120" w:after="120"/>
      <w:jc w:val="center"/>
    </w:pPr>
    <w:rPr>
      <w:b/>
      <w:sz w:val="32"/>
    </w:rPr>
  </w:style>
  <w:style w:type="paragraph" w:styleId="TOC1">
    <w:name w:val="toc 1"/>
    <w:basedOn w:val="Normal"/>
    <w:next w:val="Normal"/>
    <w:autoRedefine/>
    <w:semiHidden/>
    <w:rsid w:val="006A531C"/>
    <w:pPr>
      <w:tabs>
        <w:tab w:val="left" w:pos="440"/>
        <w:tab w:val="right" w:leader="dot" w:pos="9350"/>
      </w:tabs>
      <w:ind w:left="450" w:hanging="450"/>
    </w:pPr>
  </w:style>
  <w:style w:type="paragraph" w:styleId="TOC2">
    <w:name w:val="toc 2"/>
    <w:basedOn w:val="Normal"/>
    <w:next w:val="Normal"/>
    <w:autoRedefine/>
    <w:semiHidden/>
    <w:rsid w:val="006A531C"/>
    <w:pPr>
      <w:tabs>
        <w:tab w:val="left" w:pos="960"/>
        <w:tab w:val="right" w:leader="dot" w:pos="9350"/>
      </w:tabs>
      <w:ind w:left="990" w:hanging="770"/>
    </w:pPr>
  </w:style>
  <w:style w:type="paragraph" w:styleId="TOC3">
    <w:name w:val="toc 3"/>
    <w:basedOn w:val="Normal"/>
    <w:next w:val="Normal"/>
    <w:autoRedefine/>
    <w:semiHidden/>
    <w:rsid w:val="006A531C"/>
    <w:pPr>
      <w:tabs>
        <w:tab w:val="left" w:pos="1200"/>
        <w:tab w:val="right" w:leader="dot" w:pos="9350"/>
      </w:tabs>
      <w:ind w:left="1170" w:hanging="730"/>
    </w:pPr>
  </w:style>
  <w:style w:type="numbering" w:customStyle="1" w:styleId="StyleBulleted">
    <w:name w:val="Style Bulleted"/>
    <w:basedOn w:val="NoList"/>
    <w:rsid w:val="00C13C19"/>
    <w:pPr>
      <w:numPr>
        <w:numId w:val="1"/>
      </w:numPr>
    </w:pPr>
  </w:style>
  <w:style w:type="paragraph" w:customStyle="1" w:styleId="StyleHeading2Gray-40">
    <w:name w:val="Style Heading 2 + Gray-40%"/>
    <w:basedOn w:val="Heading2"/>
    <w:link w:val="StyleHeading2Gray-40Char"/>
    <w:rsid w:val="0046396C"/>
    <w:pPr>
      <w:tabs>
        <w:tab w:val="left" w:pos="864"/>
      </w:tabs>
      <w:ind w:left="864" w:hanging="864"/>
    </w:pPr>
    <w:rPr>
      <w:iCs w:val="0"/>
      <w:color w:val="999999"/>
    </w:rPr>
  </w:style>
  <w:style w:type="character" w:customStyle="1" w:styleId="Heading2Char">
    <w:name w:val="Heading 2 Char"/>
    <w:basedOn w:val="DefaultParagraphFont"/>
    <w:link w:val="Heading2"/>
    <w:rsid w:val="00A30518"/>
    <w:rPr>
      <w:rFonts w:ascii="Arial" w:hAnsi="Arial" w:cs="Arial"/>
      <w:b/>
      <w:bCs/>
      <w:iCs/>
      <w:sz w:val="26"/>
      <w:szCs w:val="22"/>
      <w:lang w:val="en-CA"/>
    </w:rPr>
  </w:style>
  <w:style w:type="character" w:customStyle="1" w:styleId="StyleHeading2Gray-40Char">
    <w:name w:val="Style Heading 2 + Gray-40% Char"/>
    <w:basedOn w:val="Heading2Char"/>
    <w:link w:val="StyleHeading2Gray-40"/>
    <w:rsid w:val="0046396C"/>
    <w:rPr>
      <w:rFonts w:ascii="Arial" w:hAnsi="Arial" w:cs="Arial"/>
      <w:b/>
      <w:bCs/>
      <w:iCs/>
      <w:color w:val="999999"/>
      <w:sz w:val="26"/>
      <w:szCs w:val="22"/>
      <w:lang w:val="en-CA"/>
    </w:rPr>
  </w:style>
  <w:style w:type="character" w:styleId="Strong">
    <w:name w:val="Strong"/>
    <w:basedOn w:val="DefaultParagraphFont"/>
    <w:qFormat/>
    <w:rsid w:val="008905D9"/>
    <w:rPr>
      <w:b/>
      <w:bCs/>
    </w:rPr>
  </w:style>
  <w:style w:type="character" w:customStyle="1" w:styleId="Heading1Char">
    <w:name w:val="Heading 1 Char"/>
    <w:basedOn w:val="DefaultParagraphFont"/>
    <w:link w:val="Heading1"/>
    <w:uiPriority w:val="9"/>
    <w:rsid w:val="00AF3B87"/>
    <w:rPr>
      <w:rFonts w:ascii="Arial" w:hAnsi="Arial" w:cs="Arial"/>
      <w:b/>
      <w:bCs/>
      <w:kern w:val="32"/>
      <w:sz w:val="30"/>
      <w:szCs w:val="24"/>
      <w:lang w:val="en-CA"/>
    </w:rPr>
  </w:style>
  <w:style w:type="paragraph" w:styleId="Caption">
    <w:name w:val="caption"/>
    <w:basedOn w:val="Normal"/>
    <w:next w:val="Normal"/>
    <w:qFormat/>
    <w:rsid w:val="006A531C"/>
    <w:pPr>
      <w:overflowPunct/>
      <w:autoSpaceDE/>
      <w:autoSpaceDN/>
      <w:adjustRightInd/>
      <w:jc w:val="both"/>
      <w:textAlignment w:val="auto"/>
    </w:pPr>
    <w:rPr>
      <w:rFonts w:cs="Arial"/>
      <w:b/>
      <w:bCs/>
      <w:sz w:val="20"/>
    </w:rPr>
  </w:style>
  <w:style w:type="paragraph" w:styleId="FootnoteText">
    <w:name w:val="footnote text"/>
    <w:basedOn w:val="Normal"/>
    <w:semiHidden/>
    <w:rsid w:val="006A531C"/>
    <w:pPr>
      <w:overflowPunct/>
      <w:autoSpaceDE/>
      <w:autoSpaceDN/>
      <w:adjustRightInd/>
      <w:jc w:val="both"/>
      <w:textAlignment w:val="auto"/>
    </w:pPr>
    <w:rPr>
      <w:rFonts w:cs="Arial"/>
      <w:sz w:val="20"/>
    </w:rPr>
  </w:style>
  <w:style w:type="character" w:styleId="FootnoteReference">
    <w:name w:val="footnote reference"/>
    <w:basedOn w:val="DefaultParagraphFont"/>
    <w:semiHidden/>
    <w:rsid w:val="006A531C"/>
    <w:rPr>
      <w:vertAlign w:val="superscript"/>
    </w:rPr>
  </w:style>
  <w:style w:type="paragraph" w:styleId="TOC4">
    <w:name w:val="toc 4"/>
    <w:basedOn w:val="Normal"/>
    <w:next w:val="Normal"/>
    <w:autoRedefine/>
    <w:semiHidden/>
    <w:rsid w:val="006A531C"/>
    <w:pPr>
      <w:overflowPunct/>
      <w:autoSpaceDE/>
      <w:autoSpaceDN/>
      <w:adjustRightInd/>
      <w:ind w:left="720"/>
      <w:textAlignment w:val="auto"/>
    </w:pPr>
    <w:rPr>
      <w:rFonts w:ascii="Times New Roman" w:hAnsi="Times New Roman"/>
      <w:szCs w:val="24"/>
      <w:lang w:val="en-US"/>
    </w:rPr>
  </w:style>
  <w:style w:type="paragraph" w:styleId="TOC5">
    <w:name w:val="toc 5"/>
    <w:basedOn w:val="Normal"/>
    <w:next w:val="Normal"/>
    <w:autoRedefine/>
    <w:semiHidden/>
    <w:rsid w:val="006A531C"/>
    <w:pPr>
      <w:overflowPunct/>
      <w:autoSpaceDE/>
      <w:autoSpaceDN/>
      <w:adjustRightInd/>
      <w:ind w:left="960"/>
      <w:textAlignment w:val="auto"/>
    </w:pPr>
    <w:rPr>
      <w:rFonts w:ascii="Times New Roman" w:hAnsi="Times New Roman"/>
      <w:szCs w:val="24"/>
      <w:lang w:val="en-US"/>
    </w:rPr>
  </w:style>
  <w:style w:type="paragraph" w:styleId="TOC6">
    <w:name w:val="toc 6"/>
    <w:basedOn w:val="Normal"/>
    <w:next w:val="Normal"/>
    <w:autoRedefine/>
    <w:semiHidden/>
    <w:rsid w:val="006A531C"/>
    <w:pPr>
      <w:overflowPunct/>
      <w:autoSpaceDE/>
      <w:autoSpaceDN/>
      <w:adjustRightInd/>
      <w:ind w:left="1200"/>
      <w:textAlignment w:val="auto"/>
    </w:pPr>
    <w:rPr>
      <w:rFonts w:ascii="Times New Roman" w:hAnsi="Times New Roman"/>
      <w:szCs w:val="24"/>
      <w:lang w:val="en-US"/>
    </w:rPr>
  </w:style>
  <w:style w:type="paragraph" w:styleId="TOC7">
    <w:name w:val="toc 7"/>
    <w:basedOn w:val="Normal"/>
    <w:next w:val="Normal"/>
    <w:autoRedefine/>
    <w:semiHidden/>
    <w:rsid w:val="006A531C"/>
    <w:pPr>
      <w:overflowPunct/>
      <w:autoSpaceDE/>
      <w:autoSpaceDN/>
      <w:adjustRightInd/>
      <w:ind w:left="1440"/>
      <w:textAlignment w:val="auto"/>
    </w:pPr>
    <w:rPr>
      <w:rFonts w:ascii="Times New Roman" w:hAnsi="Times New Roman"/>
      <w:szCs w:val="24"/>
      <w:lang w:val="en-US"/>
    </w:rPr>
  </w:style>
  <w:style w:type="paragraph" w:styleId="TOC8">
    <w:name w:val="toc 8"/>
    <w:basedOn w:val="Normal"/>
    <w:next w:val="Normal"/>
    <w:autoRedefine/>
    <w:semiHidden/>
    <w:rsid w:val="006A531C"/>
    <w:pPr>
      <w:overflowPunct/>
      <w:autoSpaceDE/>
      <w:autoSpaceDN/>
      <w:adjustRightInd/>
      <w:ind w:left="1680"/>
      <w:textAlignment w:val="auto"/>
    </w:pPr>
    <w:rPr>
      <w:rFonts w:ascii="Times New Roman" w:hAnsi="Times New Roman"/>
      <w:szCs w:val="24"/>
      <w:lang w:val="en-US"/>
    </w:rPr>
  </w:style>
  <w:style w:type="paragraph" w:styleId="TOC9">
    <w:name w:val="toc 9"/>
    <w:basedOn w:val="Normal"/>
    <w:next w:val="Normal"/>
    <w:autoRedefine/>
    <w:semiHidden/>
    <w:rsid w:val="006A531C"/>
    <w:pPr>
      <w:overflowPunct/>
      <w:autoSpaceDE/>
      <w:autoSpaceDN/>
      <w:adjustRightInd/>
      <w:ind w:left="1920"/>
      <w:textAlignment w:val="auto"/>
    </w:pPr>
    <w:rPr>
      <w:rFonts w:ascii="Times New Roman" w:hAnsi="Times New Roman"/>
      <w:szCs w:val="24"/>
      <w:lang w:val="en-US"/>
    </w:rPr>
  </w:style>
  <w:style w:type="paragraph" w:styleId="BodyText">
    <w:name w:val="Body Text"/>
    <w:basedOn w:val="Normal"/>
    <w:link w:val="BodyTextChar1"/>
    <w:rsid w:val="006A531C"/>
    <w:rPr>
      <w:rFonts w:ascii="Times New Roman" w:hAnsi="Times New Roman"/>
      <w:sz w:val="24"/>
    </w:rPr>
  </w:style>
  <w:style w:type="paragraph" w:styleId="BodyText2">
    <w:name w:val="Body Text 2"/>
    <w:basedOn w:val="Normal"/>
    <w:rsid w:val="006A531C"/>
    <w:pPr>
      <w:overflowPunct/>
      <w:textAlignment w:val="auto"/>
    </w:pPr>
    <w:rPr>
      <w:rFonts w:cs="Arial"/>
      <w:szCs w:val="22"/>
      <w:lang w:val="en-US"/>
    </w:rPr>
  </w:style>
  <w:style w:type="paragraph" w:customStyle="1" w:styleId="Module">
    <w:name w:val="Module"/>
    <w:basedOn w:val="Normal"/>
    <w:link w:val="ModuleChar"/>
    <w:rsid w:val="006A531C"/>
    <w:pPr>
      <w:jc w:val="center"/>
    </w:pPr>
    <w:rPr>
      <w:rFonts w:ascii="Times New Roman" w:hAnsi="Times New Roman"/>
      <w:sz w:val="36"/>
    </w:rPr>
  </w:style>
  <w:style w:type="character" w:customStyle="1" w:styleId="ModuleChar">
    <w:name w:val="Module Char"/>
    <w:basedOn w:val="DefaultParagraphFont"/>
    <w:link w:val="Module"/>
    <w:rsid w:val="006A531C"/>
    <w:rPr>
      <w:sz w:val="36"/>
      <w:lang w:val="en-CA" w:eastAsia="en-US" w:bidi="ar-SA"/>
    </w:rPr>
  </w:style>
  <w:style w:type="paragraph" w:customStyle="1" w:styleId="Module0">
    <w:name w:val="Module #"/>
    <w:basedOn w:val="Normal"/>
    <w:link w:val="ModuleChar0"/>
    <w:rsid w:val="006A531C"/>
    <w:pPr>
      <w:jc w:val="center"/>
    </w:pPr>
    <w:rPr>
      <w:rFonts w:ascii="Times New Roman" w:hAnsi="Times New Roman"/>
      <w:sz w:val="120"/>
    </w:rPr>
  </w:style>
  <w:style w:type="character" w:customStyle="1" w:styleId="ModuleChar0">
    <w:name w:val="Module # Char"/>
    <w:basedOn w:val="DefaultParagraphFont"/>
    <w:link w:val="Module0"/>
    <w:rsid w:val="006A531C"/>
    <w:rPr>
      <w:sz w:val="120"/>
      <w:lang w:val="en-CA" w:eastAsia="en-US" w:bidi="ar-SA"/>
    </w:rPr>
  </w:style>
  <w:style w:type="paragraph" w:styleId="Subtitle">
    <w:name w:val="Subtitle"/>
    <w:basedOn w:val="Normal"/>
    <w:qFormat/>
    <w:rsid w:val="006A531C"/>
    <w:pPr>
      <w:overflowPunct/>
      <w:autoSpaceDE/>
      <w:autoSpaceDN/>
      <w:adjustRightInd/>
      <w:textAlignment w:val="auto"/>
    </w:pPr>
    <w:rPr>
      <w:rFonts w:ascii="Times New Roman" w:hAnsi="Times New Roman"/>
      <w:b/>
      <w:sz w:val="24"/>
      <w:lang w:val="en-US"/>
    </w:rPr>
  </w:style>
  <w:style w:type="paragraph" w:customStyle="1" w:styleId="Tiltle">
    <w:name w:val="Tiltle"/>
    <w:basedOn w:val="Normal"/>
    <w:rsid w:val="006A531C"/>
    <w:pPr>
      <w:overflowPunct/>
      <w:autoSpaceDE/>
      <w:autoSpaceDN/>
      <w:adjustRightInd/>
      <w:textAlignment w:val="auto"/>
    </w:pPr>
    <w:rPr>
      <w:rFonts w:ascii="Verdana" w:hAnsi="Verdana"/>
      <w:b/>
      <w:bCs/>
      <w:sz w:val="20"/>
      <w:szCs w:val="22"/>
      <w:lang w:val="en-US"/>
    </w:rPr>
  </w:style>
  <w:style w:type="character" w:styleId="FollowedHyperlink">
    <w:name w:val="FollowedHyperlink"/>
    <w:basedOn w:val="DefaultParagraphFont"/>
    <w:rsid w:val="006A531C"/>
    <w:rPr>
      <w:color w:val="800080"/>
      <w:u w:val="single"/>
    </w:rPr>
  </w:style>
  <w:style w:type="character" w:customStyle="1" w:styleId="BodyTextChar">
    <w:name w:val="Body Text Char"/>
    <w:basedOn w:val="DefaultParagraphFont"/>
    <w:rsid w:val="006A531C"/>
    <w:rPr>
      <w:sz w:val="24"/>
      <w:lang w:val="en-CA" w:eastAsia="en-US" w:bidi="ar-SA"/>
    </w:rPr>
  </w:style>
  <w:style w:type="paragraph" w:styleId="BodyText3">
    <w:name w:val="Body Text 3"/>
    <w:basedOn w:val="Normal"/>
    <w:rsid w:val="006A531C"/>
    <w:pPr>
      <w:spacing w:after="120"/>
    </w:pPr>
    <w:rPr>
      <w:rFonts w:ascii="Times New Roman" w:hAnsi="Times New Roman"/>
      <w:sz w:val="16"/>
      <w:szCs w:val="16"/>
    </w:rPr>
  </w:style>
  <w:style w:type="paragraph" w:styleId="NormalWeb">
    <w:name w:val="Normal (Web)"/>
    <w:basedOn w:val="Normal"/>
    <w:uiPriority w:val="99"/>
    <w:rsid w:val="006A531C"/>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Indent3">
    <w:name w:val="Body Text Indent 3"/>
    <w:basedOn w:val="Normal"/>
    <w:rsid w:val="006A531C"/>
    <w:pPr>
      <w:spacing w:after="120"/>
      <w:ind w:left="360"/>
    </w:pPr>
    <w:rPr>
      <w:rFonts w:ascii="Times New Roman" w:hAnsi="Times New Roman"/>
      <w:sz w:val="16"/>
      <w:szCs w:val="16"/>
    </w:rPr>
  </w:style>
  <w:style w:type="paragraph" w:customStyle="1" w:styleId="orangehead">
    <w:name w:val="orangehead"/>
    <w:basedOn w:val="Normal"/>
    <w:rsid w:val="006A531C"/>
    <w:pPr>
      <w:pBdr>
        <w:bottom w:val="single" w:sz="6" w:space="4" w:color="999999"/>
      </w:pBdr>
      <w:overflowPunct/>
      <w:autoSpaceDE/>
      <w:autoSpaceDN/>
      <w:adjustRightInd/>
      <w:textAlignment w:val="auto"/>
    </w:pPr>
    <w:rPr>
      <w:rFonts w:ascii="Times New Roman" w:hAnsi="Times New Roman"/>
      <w:b/>
      <w:bCs/>
      <w:color w:val="CC4D00"/>
      <w:sz w:val="24"/>
      <w:szCs w:val="24"/>
      <w:lang w:val="en-US"/>
    </w:rPr>
  </w:style>
  <w:style w:type="paragraph" w:styleId="BodyTextIndent2">
    <w:name w:val="Body Text Indent 2"/>
    <w:basedOn w:val="Normal"/>
    <w:rsid w:val="006A531C"/>
    <w:pPr>
      <w:overflowPunct/>
      <w:autoSpaceDE/>
      <w:autoSpaceDN/>
      <w:adjustRightInd/>
      <w:spacing w:after="120" w:line="480" w:lineRule="auto"/>
      <w:ind w:left="360"/>
      <w:textAlignment w:val="auto"/>
    </w:pPr>
    <w:rPr>
      <w:rFonts w:ascii="Times New Roman" w:hAnsi="Times New Roman"/>
      <w:sz w:val="24"/>
      <w:szCs w:val="24"/>
      <w:lang w:val="en-US"/>
    </w:rPr>
  </w:style>
  <w:style w:type="paragraph" w:customStyle="1" w:styleId="IntroBlurb">
    <w:name w:val="Intro Blurb"/>
    <w:basedOn w:val="BodyText"/>
    <w:rsid w:val="006A531C"/>
    <w:pPr>
      <w:jc w:val="both"/>
    </w:pPr>
    <w:rPr>
      <w:b/>
      <w:i/>
      <w:sz w:val="28"/>
    </w:rPr>
  </w:style>
  <w:style w:type="character" w:styleId="Emphasis">
    <w:name w:val="Emphasis"/>
    <w:basedOn w:val="DefaultParagraphFont"/>
    <w:qFormat/>
    <w:rsid w:val="006A531C"/>
    <w:rPr>
      <w:i/>
      <w:iCs/>
    </w:rPr>
  </w:style>
  <w:style w:type="table" w:styleId="Table3Deffects1">
    <w:name w:val="Table 3D effects 1"/>
    <w:basedOn w:val="TableNormal"/>
    <w:rsid w:val="006A531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A53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53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A531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A53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etableau">
    <w:name w:val="Texte tableau"/>
    <w:basedOn w:val="Normal"/>
    <w:rsid w:val="006A531C"/>
    <w:pPr>
      <w:tabs>
        <w:tab w:val="decimal" w:pos="0"/>
      </w:tabs>
    </w:pPr>
    <w:rPr>
      <w:rFonts w:ascii="Times New Roman" w:hAnsi="Times New Roman"/>
      <w:sz w:val="20"/>
      <w:lang w:val="en-US"/>
    </w:rPr>
  </w:style>
  <w:style w:type="table" w:styleId="TableWeb3">
    <w:name w:val="Table Web 3"/>
    <w:basedOn w:val="TableNormal"/>
    <w:rsid w:val="006A53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tentdark">
    <w:name w:val="contentdark"/>
    <w:basedOn w:val="Normal"/>
    <w:rsid w:val="006A531C"/>
    <w:pPr>
      <w:overflowPunct/>
      <w:autoSpaceDE/>
      <w:autoSpaceDN/>
      <w:adjustRightInd/>
      <w:spacing w:before="100" w:beforeAutospacing="1" w:after="100" w:afterAutospacing="1"/>
      <w:textAlignment w:val="auto"/>
    </w:pPr>
    <w:rPr>
      <w:rFonts w:ascii="Verdana" w:hAnsi="Verdana"/>
      <w:color w:val="336699"/>
      <w:sz w:val="18"/>
      <w:szCs w:val="18"/>
      <w:lang w:val="en-US"/>
    </w:rPr>
  </w:style>
  <w:style w:type="character" w:customStyle="1" w:styleId="BodyTextChar1">
    <w:name w:val="Body Text Char1"/>
    <w:basedOn w:val="DefaultParagraphFont"/>
    <w:link w:val="BodyText"/>
    <w:rsid w:val="006A531C"/>
    <w:rPr>
      <w:sz w:val="24"/>
      <w:lang w:val="en-CA" w:eastAsia="en-US" w:bidi="ar-SA"/>
    </w:rPr>
  </w:style>
  <w:style w:type="paragraph" w:customStyle="1" w:styleId="text-normal">
    <w:name w:val="text-normal"/>
    <w:basedOn w:val="Normal"/>
    <w:rsid w:val="006A531C"/>
    <w:pPr>
      <w:overflowPunct/>
      <w:autoSpaceDE/>
      <w:autoSpaceDN/>
      <w:adjustRightInd/>
      <w:spacing w:before="100" w:beforeAutospacing="1" w:after="100" w:afterAutospacing="1" w:line="312" w:lineRule="auto"/>
      <w:textAlignment w:val="auto"/>
    </w:pPr>
    <w:rPr>
      <w:rFonts w:cs="Arial"/>
      <w:sz w:val="16"/>
      <w:szCs w:val="16"/>
      <w:lang w:val="en-US"/>
    </w:rPr>
  </w:style>
  <w:style w:type="character" w:customStyle="1" w:styleId="a1">
    <w:name w:val="a1"/>
    <w:basedOn w:val="DefaultParagraphFont"/>
    <w:rsid w:val="006A531C"/>
    <w:rPr>
      <w:color w:val="008000"/>
    </w:rPr>
  </w:style>
  <w:style w:type="paragraph" w:customStyle="1" w:styleId="Default">
    <w:name w:val="Default"/>
    <w:rsid w:val="006A531C"/>
    <w:pPr>
      <w:autoSpaceDE w:val="0"/>
      <w:autoSpaceDN w:val="0"/>
      <w:adjustRightInd w:val="0"/>
    </w:pPr>
    <w:rPr>
      <w:rFonts w:ascii="Tahoma" w:hAnsi="Tahoma" w:cs="Tahoma"/>
      <w:color w:val="000000"/>
      <w:sz w:val="24"/>
      <w:szCs w:val="24"/>
    </w:rPr>
  </w:style>
  <w:style w:type="paragraph" w:styleId="BalloonText">
    <w:name w:val="Balloon Text"/>
    <w:basedOn w:val="Normal"/>
    <w:semiHidden/>
    <w:rsid w:val="006A531C"/>
    <w:pPr>
      <w:overflowPunct/>
      <w:autoSpaceDE/>
      <w:autoSpaceDN/>
      <w:adjustRightInd/>
      <w:jc w:val="both"/>
      <w:textAlignment w:val="auto"/>
    </w:pPr>
    <w:rPr>
      <w:rFonts w:ascii="Tahoma" w:hAnsi="Tahoma" w:cs="Tahoma"/>
      <w:sz w:val="16"/>
      <w:szCs w:val="16"/>
    </w:rPr>
  </w:style>
  <w:style w:type="character" w:customStyle="1" w:styleId="HeaderChar">
    <w:name w:val="Header Char"/>
    <w:basedOn w:val="DefaultParagraphFont"/>
    <w:link w:val="Header"/>
    <w:semiHidden/>
    <w:locked/>
    <w:rsid w:val="006A531C"/>
    <w:rPr>
      <w:rFonts w:ascii="Arial" w:hAnsi="Arial"/>
      <w:sz w:val="22"/>
      <w:lang w:val="en-CA" w:eastAsia="en-US" w:bidi="ar-SA"/>
    </w:rPr>
  </w:style>
  <w:style w:type="character" w:customStyle="1" w:styleId="FooterChar">
    <w:name w:val="Footer Char"/>
    <w:basedOn w:val="DefaultParagraphFont"/>
    <w:link w:val="Footer"/>
    <w:uiPriority w:val="99"/>
    <w:locked/>
    <w:rsid w:val="006A531C"/>
    <w:rPr>
      <w:rFonts w:ascii="Arial" w:hAnsi="Arial"/>
      <w:sz w:val="22"/>
      <w:lang w:val="en-CA" w:eastAsia="en-US" w:bidi="ar-SA"/>
    </w:rPr>
  </w:style>
  <w:style w:type="paragraph" w:customStyle="1" w:styleId="StylearialArialNotBoldNotItalic">
    <w:name w:val="Style arial + Arial Not Bold Not Italic"/>
    <w:basedOn w:val="Normal"/>
    <w:link w:val="StylearialArialNotBoldNotItalicChar"/>
    <w:rsid w:val="006A531C"/>
    <w:pPr>
      <w:overflowPunct/>
      <w:autoSpaceDE/>
      <w:autoSpaceDN/>
      <w:adjustRightInd/>
      <w:textAlignment w:val="auto"/>
    </w:pPr>
    <w:rPr>
      <w:szCs w:val="24"/>
    </w:rPr>
  </w:style>
  <w:style w:type="character" w:customStyle="1" w:styleId="StylearialArialNotBoldNotItalicChar">
    <w:name w:val="Style arial + Arial Not Bold Not Italic Char"/>
    <w:basedOn w:val="DefaultParagraphFont"/>
    <w:link w:val="StylearialArialNotBoldNotItalic"/>
    <w:rsid w:val="006A531C"/>
    <w:rPr>
      <w:rFonts w:ascii="Arial" w:hAnsi="Arial"/>
      <w:sz w:val="22"/>
      <w:szCs w:val="24"/>
      <w:lang w:val="en-CA" w:eastAsia="en-US" w:bidi="ar-SA"/>
    </w:rPr>
  </w:style>
  <w:style w:type="character" w:customStyle="1" w:styleId="apple-style-span">
    <w:name w:val="apple-style-span"/>
    <w:basedOn w:val="DefaultParagraphFont"/>
    <w:rsid w:val="006A531C"/>
  </w:style>
  <w:style w:type="character" w:styleId="CommentReference">
    <w:name w:val="annotation reference"/>
    <w:basedOn w:val="DefaultParagraphFont"/>
    <w:uiPriority w:val="99"/>
    <w:semiHidden/>
    <w:rsid w:val="006A531C"/>
    <w:rPr>
      <w:sz w:val="16"/>
      <w:szCs w:val="16"/>
    </w:rPr>
  </w:style>
  <w:style w:type="paragraph" w:styleId="CommentText">
    <w:name w:val="annotation text"/>
    <w:basedOn w:val="Normal"/>
    <w:link w:val="CommentTextChar"/>
    <w:uiPriority w:val="99"/>
    <w:semiHidden/>
    <w:rsid w:val="006A531C"/>
    <w:pPr>
      <w:overflowPunct/>
      <w:autoSpaceDE/>
      <w:autoSpaceDN/>
      <w:adjustRightInd/>
      <w:jc w:val="both"/>
      <w:textAlignment w:val="auto"/>
    </w:pPr>
    <w:rPr>
      <w:rFonts w:cs="Arial"/>
      <w:sz w:val="20"/>
    </w:rPr>
  </w:style>
  <w:style w:type="paragraph" w:styleId="CommentSubject">
    <w:name w:val="annotation subject"/>
    <w:basedOn w:val="CommentText"/>
    <w:next w:val="CommentText"/>
    <w:semiHidden/>
    <w:rsid w:val="006A531C"/>
    <w:rPr>
      <w:b/>
      <w:bCs/>
    </w:rPr>
  </w:style>
  <w:style w:type="paragraph" w:customStyle="1" w:styleId="Source">
    <w:name w:val="Source"/>
    <w:basedOn w:val="Normal"/>
    <w:link w:val="SourceChar"/>
    <w:rsid w:val="006A531C"/>
    <w:pPr>
      <w:overflowPunct/>
      <w:autoSpaceDE/>
      <w:autoSpaceDN/>
      <w:adjustRightInd/>
      <w:jc w:val="both"/>
      <w:textAlignment w:val="auto"/>
    </w:pPr>
    <w:rPr>
      <w:rFonts w:cs="Arial"/>
      <w:sz w:val="16"/>
      <w:szCs w:val="24"/>
    </w:rPr>
  </w:style>
  <w:style w:type="character" w:customStyle="1" w:styleId="SourceChar">
    <w:name w:val="Source Char"/>
    <w:basedOn w:val="DefaultParagraphFont"/>
    <w:link w:val="Source"/>
    <w:rsid w:val="006A531C"/>
    <w:rPr>
      <w:rFonts w:ascii="Arial" w:hAnsi="Arial" w:cs="Arial"/>
      <w:sz w:val="16"/>
      <w:szCs w:val="24"/>
      <w:lang w:val="en-CA" w:eastAsia="en-US" w:bidi="ar-SA"/>
    </w:rPr>
  </w:style>
  <w:style w:type="character" w:customStyle="1" w:styleId="articletext1">
    <w:name w:val="articletext1"/>
    <w:basedOn w:val="DefaultParagraphFont"/>
    <w:rsid w:val="006A531C"/>
    <w:rPr>
      <w:rFonts w:ascii="Verdana" w:hAnsi="Verdana" w:hint="default"/>
      <w:b w:val="0"/>
      <w:bCs w:val="0"/>
      <w:color w:val="000000"/>
      <w:sz w:val="24"/>
      <w:szCs w:val="24"/>
    </w:rPr>
  </w:style>
  <w:style w:type="paragraph" w:styleId="ListParagraph">
    <w:name w:val="List Paragraph"/>
    <w:basedOn w:val="Normal"/>
    <w:qFormat/>
    <w:rsid w:val="006E3FEA"/>
    <w:pPr>
      <w:overflowPunct/>
      <w:autoSpaceDE/>
      <w:autoSpaceDN/>
      <w:adjustRightInd/>
      <w:spacing w:after="200"/>
      <w:ind w:left="720"/>
      <w:contextualSpacing/>
      <w:textAlignment w:val="auto"/>
    </w:pPr>
    <w:rPr>
      <w:rFonts w:ascii="Cambria" w:hAnsi="Cambria"/>
      <w:sz w:val="24"/>
      <w:szCs w:val="24"/>
      <w:lang w:val="en-US"/>
    </w:rPr>
  </w:style>
  <w:style w:type="numbering" w:styleId="111111">
    <w:name w:val="Outline List 2"/>
    <w:basedOn w:val="NoList"/>
    <w:rsid w:val="00FA5B70"/>
    <w:pPr>
      <w:numPr>
        <w:numId w:val="16"/>
      </w:numPr>
    </w:pPr>
  </w:style>
  <w:style w:type="numbering" w:customStyle="1" w:styleId="Manual">
    <w:name w:val="Manual"/>
    <w:rsid w:val="009A21A2"/>
    <w:pPr>
      <w:numPr>
        <w:numId w:val="17"/>
      </w:numPr>
    </w:pPr>
  </w:style>
  <w:style w:type="paragraph" w:styleId="Bibliography">
    <w:name w:val="Bibliography"/>
    <w:basedOn w:val="Normal"/>
    <w:next w:val="Normal"/>
    <w:uiPriority w:val="37"/>
    <w:unhideWhenUsed/>
    <w:rsid w:val="00FC5632"/>
  </w:style>
  <w:style w:type="paragraph" w:styleId="Revision">
    <w:name w:val="Revision"/>
    <w:hidden/>
    <w:uiPriority w:val="99"/>
    <w:semiHidden/>
    <w:rsid w:val="00E42230"/>
    <w:rPr>
      <w:rFonts w:ascii="Arial" w:hAnsi="Arial"/>
      <w:sz w:val="22"/>
      <w:lang w:val="en-CA"/>
    </w:rPr>
  </w:style>
  <w:style w:type="character" w:customStyle="1" w:styleId="CommentTextChar">
    <w:name w:val="Comment Text Char"/>
    <w:basedOn w:val="DefaultParagraphFont"/>
    <w:link w:val="CommentText"/>
    <w:uiPriority w:val="99"/>
    <w:semiHidden/>
    <w:rsid w:val="00FF7D29"/>
    <w:rPr>
      <w:rFonts w:ascii="Arial" w:hAnsi="Arial" w:cs="Arial"/>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349"/>
    <w:pPr>
      <w:overflowPunct w:val="0"/>
      <w:autoSpaceDE w:val="0"/>
      <w:autoSpaceDN w:val="0"/>
      <w:adjustRightInd w:val="0"/>
      <w:textAlignment w:val="baseline"/>
    </w:pPr>
    <w:rPr>
      <w:rFonts w:ascii="Arial" w:hAnsi="Arial"/>
      <w:sz w:val="22"/>
      <w:lang w:val="en-CA"/>
    </w:rPr>
  </w:style>
  <w:style w:type="paragraph" w:styleId="Heading1">
    <w:name w:val="heading 1"/>
    <w:basedOn w:val="Normal"/>
    <w:next w:val="Normal"/>
    <w:link w:val="Heading1Char"/>
    <w:autoRedefine/>
    <w:uiPriority w:val="9"/>
    <w:qFormat/>
    <w:rsid w:val="00AF3B87"/>
    <w:pPr>
      <w:keepNext/>
      <w:numPr>
        <w:numId w:val="30"/>
      </w:numPr>
      <w:spacing w:before="240" w:after="240"/>
      <w:outlineLvl w:val="0"/>
    </w:pPr>
    <w:rPr>
      <w:rFonts w:cs="Arial"/>
      <w:b/>
      <w:bCs/>
      <w:kern w:val="32"/>
      <w:sz w:val="30"/>
      <w:szCs w:val="24"/>
    </w:rPr>
  </w:style>
  <w:style w:type="paragraph" w:styleId="Heading2">
    <w:name w:val="heading 2"/>
    <w:basedOn w:val="Normal"/>
    <w:next w:val="Normal"/>
    <w:link w:val="Heading2Char"/>
    <w:autoRedefine/>
    <w:qFormat/>
    <w:rsid w:val="00A30518"/>
    <w:pPr>
      <w:keepNext/>
      <w:numPr>
        <w:ilvl w:val="1"/>
        <w:numId w:val="30"/>
      </w:numPr>
      <w:spacing w:before="240" w:after="120"/>
      <w:outlineLvl w:val="1"/>
    </w:pPr>
    <w:rPr>
      <w:rFonts w:cs="Arial"/>
      <w:b/>
      <w:bCs/>
      <w:iCs/>
      <w:sz w:val="26"/>
      <w:szCs w:val="22"/>
    </w:rPr>
  </w:style>
  <w:style w:type="paragraph" w:styleId="Heading3">
    <w:name w:val="heading 3"/>
    <w:basedOn w:val="Normal"/>
    <w:next w:val="Normal"/>
    <w:autoRedefine/>
    <w:qFormat/>
    <w:rsid w:val="00AF3B87"/>
    <w:pPr>
      <w:keepNext/>
      <w:numPr>
        <w:ilvl w:val="2"/>
        <w:numId w:val="30"/>
      </w:numPr>
      <w:tabs>
        <w:tab w:val="left" w:pos="864"/>
      </w:tabs>
      <w:spacing w:before="240" w:after="120"/>
      <w:outlineLvl w:val="2"/>
    </w:pPr>
    <w:rPr>
      <w:rFonts w:cs="Arial"/>
      <w:b/>
      <w:bCs/>
      <w:i/>
      <w:sz w:val="26"/>
      <w:szCs w:val="26"/>
    </w:rPr>
  </w:style>
  <w:style w:type="paragraph" w:styleId="Heading4">
    <w:name w:val="heading 4"/>
    <w:basedOn w:val="Normal"/>
    <w:next w:val="Normal"/>
    <w:qFormat/>
    <w:rsid w:val="00AC6EB5"/>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rsid w:val="00AC6EB5"/>
    <w:pPr>
      <w:numPr>
        <w:ilvl w:val="4"/>
        <w:numId w:val="30"/>
      </w:numPr>
      <w:spacing w:before="240" w:after="60"/>
      <w:outlineLvl w:val="4"/>
    </w:pPr>
    <w:rPr>
      <w:b/>
      <w:bCs/>
      <w:i/>
      <w:iCs/>
      <w:sz w:val="26"/>
      <w:szCs w:val="26"/>
    </w:rPr>
  </w:style>
  <w:style w:type="paragraph" w:styleId="Heading6">
    <w:name w:val="heading 6"/>
    <w:basedOn w:val="Normal"/>
    <w:next w:val="Normal"/>
    <w:qFormat/>
    <w:rsid w:val="00AC6EB5"/>
    <w:pPr>
      <w:numPr>
        <w:ilvl w:val="5"/>
        <w:numId w:val="30"/>
      </w:numPr>
      <w:spacing w:before="240" w:after="60"/>
      <w:outlineLvl w:val="5"/>
    </w:pPr>
    <w:rPr>
      <w:rFonts w:ascii="Times New Roman" w:hAnsi="Times New Roman"/>
      <w:b/>
      <w:bCs/>
      <w:szCs w:val="22"/>
    </w:rPr>
  </w:style>
  <w:style w:type="paragraph" w:styleId="Heading7">
    <w:name w:val="heading 7"/>
    <w:basedOn w:val="Normal"/>
    <w:next w:val="Normal"/>
    <w:qFormat/>
    <w:rsid w:val="00AC6EB5"/>
    <w:pPr>
      <w:numPr>
        <w:ilvl w:val="6"/>
        <w:numId w:val="30"/>
      </w:numPr>
      <w:spacing w:before="240" w:after="60"/>
      <w:outlineLvl w:val="6"/>
    </w:pPr>
    <w:rPr>
      <w:rFonts w:ascii="Times New Roman" w:hAnsi="Times New Roman"/>
      <w:sz w:val="24"/>
      <w:szCs w:val="24"/>
    </w:rPr>
  </w:style>
  <w:style w:type="paragraph" w:styleId="Heading8">
    <w:name w:val="heading 8"/>
    <w:basedOn w:val="Normal"/>
    <w:next w:val="Normal"/>
    <w:qFormat/>
    <w:rsid w:val="00AC6EB5"/>
    <w:pPr>
      <w:numPr>
        <w:ilvl w:val="7"/>
        <w:numId w:val="30"/>
      </w:numPr>
      <w:spacing w:before="240" w:after="60"/>
      <w:outlineLvl w:val="7"/>
    </w:pPr>
    <w:rPr>
      <w:rFonts w:ascii="Times New Roman" w:hAnsi="Times New Roman"/>
      <w:i/>
      <w:iCs/>
      <w:sz w:val="24"/>
      <w:szCs w:val="24"/>
    </w:rPr>
  </w:style>
  <w:style w:type="paragraph" w:styleId="Heading9">
    <w:name w:val="heading 9"/>
    <w:basedOn w:val="Normal"/>
    <w:next w:val="Normal"/>
    <w:qFormat/>
    <w:rsid w:val="00AC6EB5"/>
    <w:pPr>
      <w:numPr>
        <w:ilvl w:val="8"/>
        <w:numId w:val="3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7C27"/>
    <w:pPr>
      <w:tabs>
        <w:tab w:val="center" w:pos="4320"/>
        <w:tab w:val="right" w:pos="8640"/>
      </w:tabs>
    </w:pPr>
  </w:style>
  <w:style w:type="paragraph" w:styleId="Footer">
    <w:name w:val="footer"/>
    <w:basedOn w:val="Normal"/>
    <w:link w:val="FooterChar"/>
    <w:uiPriority w:val="99"/>
    <w:rsid w:val="00D57C27"/>
    <w:pPr>
      <w:tabs>
        <w:tab w:val="center" w:pos="4320"/>
        <w:tab w:val="right" w:pos="8640"/>
      </w:tabs>
    </w:pPr>
  </w:style>
  <w:style w:type="character" w:styleId="PageNumber">
    <w:name w:val="page number"/>
    <w:basedOn w:val="DefaultParagraphFont"/>
    <w:rsid w:val="00D57C27"/>
  </w:style>
  <w:style w:type="character" w:styleId="Hyperlink">
    <w:name w:val="Hyperlink"/>
    <w:basedOn w:val="DefaultParagraphFont"/>
    <w:rsid w:val="00D57C27"/>
    <w:rPr>
      <w:color w:val="0000FF"/>
      <w:u w:val="single"/>
    </w:rPr>
  </w:style>
  <w:style w:type="table" w:styleId="TableGrid">
    <w:name w:val="Table Grid"/>
    <w:basedOn w:val="TableNormal"/>
    <w:rsid w:val="008414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86E88"/>
    <w:pPr>
      <w:spacing w:after="120"/>
      <w:jc w:val="center"/>
      <w:outlineLvl w:val="0"/>
    </w:pPr>
    <w:rPr>
      <w:rFonts w:cs="Arial"/>
      <w:b/>
      <w:bCs/>
      <w:kern w:val="28"/>
      <w:szCs w:val="32"/>
    </w:rPr>
  </w:style>
  <w:style w:type="paragraph" w:customStyle="1" w:styleId="AppendixTitle">
    <w:name w:val="Appendix Title"/>
    <w:basedOn w:val="Normal"/>
    <w:rsid w:val="00DB49C6"/>
    <w:pPr>
      <w:spacing w:before="120" w:after="120"/>
      <w:jc w:val="center"/>
    </w:pPr>
    <w:rPr>
      <w:b/>
      <w:sz w:val="32"/>
    </w:rPr>
  </w:style>
  <w:style w:type="paragraph" w:styleId="TOC1">
    <w:name w:val="toc 1"/>
    <w:basedOn w:val="Normal"/>
    <w:next w:val="Normal"/>
    <w:autoRedefine/>
    <w:semiHidden/>
    <w:rsid w:val="006A531C"/>
    <w:pPr>
      <w:tabs>
        <w:tab w:val="left" w:pos="440"/>
        <w:tab w:val="right" w:leader="dot" w:pos="9350"/>
      </w:tabs>
      <w:ind w:left="450" w:hanging="450"/>
    </w:pPr>
  </w:style>
  <w:style w:type="paragraph" w:styleId="TOC2">
    <w:name w:val="toc 2"/>
    <w:basedOn w:val="Normal"/>
    <w:next w:val="Normal"/>
    <w:autoRedefine/>
    <w:semiHidden/>
    <w:rsid w:val="006A531C"/>
    <w:pPr>
      <w:tabs>
        <w:tab w:val="left" w:pos="960"/>
        <w:tab w:val="right" w:leader="dot" w:pos="9350"/>
      </w:tabs>
      <w:ind w:left="990" w:hanging="770"/>
    </w:pPr>
  </w:style>
  <w:style w:type="paragraph" w:styleId="TOC3">
    <w:name w:val="toc 3"/>
    <w:basedOn w:val="Normal"/>
    <w:next w:val="Normal"/>
    <w:autoRedefine/>
    <w:semiHidden/>
    <w:rsid w:val="006A531C"/>
    <w:pPr>
      <w:tabs>
        <w:tab w:val="left" w:pos="1200"/>
        <w:tab w:val="right" w:leader="dot" w:pos="9350"/>
      </w:tabs>
      <w:ind w:left="1170" w:hanging="730"/>
    </w:pPr>
  </w:style>
  <w:style w:type="numbering" w:customStyle="1" w:styleId="StyleBulleted">
    <w:name w:val="Style Bulleted"/>
    <w:basedOn w:val="NoList"/>
    <w:rsid w:val="00C13C19"/>
    <w:pPr>
      <w:numPr>
        <w:numId w:val="1"/>
      </w:numPr>
    </w:pPr>
  </w:style>
  <w:style w:type="paragraph" w:customStyle="1" w:styleId="StyleHeading2Gray-40">
    <w:name w:val="Style Heading 2 + Gray-40%"/>
    <w:basedOn w:val="Heading2"/>
    <w:link w:val="StyleHeading2Gray-40Char"/>
    <w:rsid w:val="0046396C"/>
    <w:pPr>
      <w:tabs>
        <w:tab w:val="left" w:pos="864"/>
      </w:tabs>
      <w:ind w:left="864" w:hanging="864"/>
    </w:pPr>
    <w:rPr>
      <w:iCs w:val="0"/>
      <w:color w:val="999999"/>
    </w:rPr>
  </w:style>
  <w:style w:type="character" w:customStyle="1" w:styleId="Heading2Char">
    <w:name w:val="Heading 2 Char"/>
    <w:basedOn w:val="DefaultParagraphFont"/>
    <w:link w:val="Heading2"/>
    <w:rsid w:val="00A30518"/>
    <w:rPr>
      <w:rFonts w:ascii="Arial" w:hAnsi="Arial" w:cs="Arial"/>
      <w:b/>
      <w:bCs/>
      <w:iCs/>
      <w:sz w:val="26"/>
      <w:szCs w:val="22"/>
      <w:lang w:val="en-CA"/>
    </w:rPr>
  </w:style>
  <w:style w:type="character" w:customStyle="1" w:styleId="StyleHeading2Gray-40Char">
    <w:name w:val="Style Heading 2 + Gray-40% Char"/>
    <w:basedOn w:val="Heading2Char"/>
    <w:link w:val="StyleHeading2Gray-40"/>
    <w:rsid w:val="0046396C"/>
    <w:rPr>
      <w:rFonts w:ascii="Arial" w:hAnsi="Arial" w:cs="Arial"/>
      <w:b/>
      <w:bCs/>
      <w:iCs/>
      <w:color w:val="999999"/>
      <w:sz w:val="26"/>
      <w:szCs w:val="22"/>
      <w:lang w:val="en-CA"/>
    </w:rPr>
  </w:style>
  <w:style w:type="character" w:styleId="Strong">
    <w:name w:val="Strong"/>
    <w:basedOn w:val="DefaultParagraphFont"/>
    <w:qFormat/>
    <w:rsid w:val="008905D9"/>
    <w:rPr>
      <w:b/>
      <w:bCs/>
    </w:rPr>
  </w:style>
  <w:style w:type="character" w:customStyle="1" w:styleId="Heading1Char">
    <w:name w:val="Heading 1 Char"/>
    <w:basedOn w:val="DefaultParagraphFont"/>
    <w:link w:val="Heading1"/>
    <w:uiPriority w:val="9"/>
    <w:rsid w:val="00AF3B87"/>
    <w:rPr>
      <w:rFonts w:ascii="Arial" w:hAnsi="Arial" w:cs="Arial"/>
      <w:b/>
      <w:bCs/>
      <w:kern w:val="32"/>
      <w:sz w:val="30"/>
      <w:szCs w:val="24"/>
      <w:lang w:val="en-CA"/>
    </w:rPr>
  </w:style>
  <w:style w:type="paragraph" w:styleId="Caption">
    <w:name w:val="caption"/>
    <w:basedOn w:val="Normal"/>
    <w:next w:val="Normal"/>
    <w:qFormat/>
    <w:rsid w:val="006A531C"/>
    <w:pPr>
      <w:overflowPunct/>
      <w:autoSpaceDE/>
      <w:autoSpaceDN/>
      <w:adjustRightInd/>
      <w:jc w:val="both"/>
      <w:textAlignment w:val="auto"/>
    </w:pPr>
    <w:rPr>
      <w:rFonts w:cs="Arial"/>
      <w:b/>
      <w:bCs/>
      <w:sz w:val="20"/>
    </w:rPr>
  </w:style>
  <w:style w:type="paragraph" w:styleId="FootnoteText">
    <w:name w:val="footnote text"/>
    <w:basedOn w:val="Normal"/>
    <w:semiHidden/>
    <w:rsid w:val="006A531C"/>
    <w:pPr>
      <w:overflowPunct/>
      <w:autoSpaceDE/>
      <w:autoSpaceDN/>
      <w:adjustRightInd/>
      <w:jc w:val="both"/>
      <w:textAlignment w:val="auto"/>
    </w:pPr>
    <w:rPr>
      <w:rFonts w:cs="Arial"/>
      <w:sz w:val="20"/>
    </w:rPr>
  </w:style>
  <w:style w:type="character" w:styleId="FootnoteReference">
    <w:name w:val="footnote reference"/>
    <w:basedOn w:val="DefaultParagraphFont"/>
    <w:semiHidden/>
    <w:rsid w:val="006A531C"/>
    <w:rPr>
      <w:vertAlign w:val="superscript"/>
    </w:rPr>
  </w:style>
  <w:style w:type="paragraph" w:styleId="TOC4">
    <w:name w:val="toc 4"/>
    <w:basedOn w:val="Normal"/>
    <w:next w:val="Normal"/>
    <w:autoRedefine/>
    <w:semiHidden/>
    <w:rsid w:val="006A531C"/>
    <w:pPr>
      <w:overflowPunct/>
      <w:autoSpaceDE/>
      <w:autoSpaceDN/>
      <w:adjustRightInd/>
      <w:ind w:left="720"/>
      <w:textAlignment w:val="auto"/>
    </w:pPr>
    <w:rPr>
      <w:rFonts w:ascii="Times New Roman" w:hAnsi="Times New Roman"/>
      <w:szCs w:val="24"/>
      <w:lang w:val="en-US"/>
    </w:rPr>
  </w:style>
  <w:style w:type="paragraph" w:styleId="TOC5">
    <w:name w:val="toc 5"/>
    <w:basedOn w:val="Normal"/>
    <w:next w:val="Normal"/>
    <w:autoRedefine/>
    <w:semiHidden/>
    <w:rsid w:val="006A531C"/>
    <w:pPr>
      <w:overflowPunct/>
      <w:autoSpaceDE/>
      <w:autoSpaceDN/>
      <w:adjustRightInd/>
      <w:ind w:left="960"/>
      <w:textAlignment w:val="auto"/>
    </w:pPr>
    <w:rPr>
      <w:rFonts w:ascii="Times New Roman" w:hAnsi="Times New Roman"/>
      <w:szCs w:val="24"/>
      <w:lang w:val="en-US"/>
    </w:rPr>
  </w:style>
  <w:style w:type="paragraph" w:styleId="TOC6">
    <w:name w:val="toc 6"/>
    <w:basedOn w:val="Normal"/>
    <w:next w:val="Normal"/>
    <w:autoRedefine/>
    <w:semiHidden/>
    <w:rsid w:val="006A531C"/>
    <w:pPr>
      <w:overflowPunct/>
      <w:autoSpaceDE/>
      <w:autoSpaceDN/>
      <w:adjustRightInd/>
      <w:ind w:left="1200"/>
      <w:textAlignment w:val="auto"/>
    </w:pPr>
    <w:rPr>
      <w:rFonts w:ascii="Times New Roman" w:hAnsi="Times New Roman"/>
      <w:szCs w:val="24"/>
      <w:lang w:val="en-US"/>
    </w:rPr>
  </w:style>
  <w:style w:type="paragraph" w:styleId="TOC7">
    <w:name w:val="toc 7"/>
    <w:basedOn w:val="Normal"/>
    <w:next w:val="Normal"/>
    <w:autoRedefine/>
    <w:semiHidden/>
    <w:rsid w:val="006A531C"/>
    <w:pPr>
      <w:overflowPunct/>
      <w:autoSpaceDE/>
      <w:autoSpaceDN/>
      <w:adjustRightInd/>
      <w:ind w:left="1440"/>
      <w:textAlignment w:val="auto"/>
    </w:pPr>
    <w:rPr>
      <w:rFonts w:ascii="Times New Roman" w:hAnsi="Times New Roman"/>
      <w:szCs w:val="24"/>
      <w:lang w:val="en-US"/>
    </w:rPr>
  </w:style>
  <w:style w:type="paragraph" w:styleId="TOC8">
    <w:name w:val="toc 8"/>
    <w:basedOn w:val="Normal"/>
    <w:next w:val="Normal"/>
    <w:autoRedefine/>
    <w:semiHidden/>
    <w:rsid w:val="006A531C"/>
    <w:pPr>
      <w:overflowPunct/>
      <w:autoSpaceDE/>
      <w:autoSpaceDN/>
      <w:adjustRightInd/>
      <w:ind w:left="1680"/>
      <w:textAlignment w:val="auto"/>
    </w:pPr>
    <w:rPr>
      <w:rFonts w:ascii="Times New Roman" w:hAnsi="Times New Roman"/>
      <w:szCs w:val="24"/>
      <w:lang w:val="en-US"/>
    </w:rPr>
  </w:style>
  <w:style w:type="paragraph" w:styleId="TOC9">
    <w:name w:val="toc 9"/>
    <w:basedOn w:val="Normal"/>
    <w:next w:val="Normal"/>
    <w:autoRedefine/>
    <w:semiHidden/>
    <w:rsid w:val="006A531C"/>
    <w:pPr>
      <w:overflowPunct/>
      <w:autoSpaceDE/>
      <w:autoSpaceDN/>
      <w:adjustRightInd/>
      <w:ind w:left="1920"/>
      <w:textAlignment w:val="auto"/>
    </w:pPr>
    <w:rPr>
      <w:rFonts w:ascii="Times New Roman" w:hAnsi="Times New Roman"/>
      <w:szCs w:val="24"/>
      <w:lang w:val="en-US"/>
    </w:rPr>
  </w:style>
  <w:style w:type="paragraph" w:styleId="BodyText">
    <w:name w:val="Body Text"/>
    <w:basedOn w:val="Normal"/>
    <w:link w:val="BodyTextChar1"/>
    <w:rsid w:val="006A531C"/>
    <w:rPr>
      <w:rFonts w:ascii="Times New Roman" w:hAnsi="Times New Roman"/>
      <w:sz w:val="24"/>
    </w:rPr>
  </w:style>
  <w:style w:type="paragraph" w:styleId="BodyText2">
    <w:name w:val="Body Text 2"/>
    <w:basedOn w:val="Normal"/>
    <w:rsid w:val="006A531C"/>
    <w:pPr>
      <w:overflowPunct/>
      <w:textAlignment w:val="auto"/>
    </w:pPr>
    <w:rPr>
      <w:rFonts w:cs="Arial"/>
      <w:szCs w:val="22"/>
      <w:lang w:val="en-US"/>
    </w:rPr>
  </w:style>
  <w:style w:type="paragraph" w:customStyle="1" w:styleId="Module">
    <w:name w:val="Module"/>
    <w:basedOn w:val="Normal"/>
    <w:link w:val="ModuleChar"/>
    <w:rsid w:val="006A531C"/>
    <w:pPr>
      <w:jc w:val="center"/>
    </w:pPr>
    <w:rPr>
      <w:rFonts w:ascii="Times New Roman" w:hAnsi="Times New Roman"/>
      <w:sz w:val="36"/>
    </w:rPr>
  </w:style>
  <w:style w:type="character" w:customStyle="1" w:styleId="ModuleChar">
    <w:name w:val="Module Char"/>
    <w:basedOn w:val="DefaultParagraphFont"/>
    <w:link w:val="Module"/>
    <w:rsid w:val="006A531C"/>
    <w:rPr>
      <w:sz w:val="36"/>
      <w:lang w:val="en-CA" w:eastAsia="en-US" w:bidi="ar-SA"/>
    </w:rPr>
  </w:style>
  <w:style w:type="paragraph" w:customStyle="1" w:styleId="Module0">
    <w:name w:val="Module #"/>
    <w:basedOn w:val="Normal"/>
    <w:link w:val="ModuleChar0"/>
    <w:rsid w:val="006A531C"/>
    <w:pPr>
      <w:jc w:val="center"/>
    </w:pPr>
    <w:rPr>
      <w:rFonts w:ascii="Times New Roman" w:hAnsi="Times New Roman"/>
      <w:sz w:val="120"/>
    </w:rPr>
  </w:style>
  <w:style w:type="character" w:customStyle="1" w:styleId="ModuleChar0">
    <w:name w:val="Module # Char"/>
    <w:basedOn w:val="DefaultParagraphFont"/>
    <w:link w:val="Module0"/>
    <w:rsid w:val="006A531C"/>
    <w:rPr>
      <w:sz w:val="120"/>
      <w:lang w:val="en-CA" w:eastAsia="en-US" w:bidi="ar-SA"/>
    </w:rPr>
  </w:style>
  <w:style w:type="paragraph" w:styleId="Subtitle">
    <w:name w:val="Subtitle"/>
    <w:basedOn w:val="Normal"/>
    <w:qFormat/>
    <w:rsid w:val="006A531C"/>
    <w:pPr>
      <w:overflowPunct/>
      <w:autoSpaceDE/>
      <w:autoSpaceDN/>
      <w:adjustRightInd/>
      <w:textAlignment w:val="auto"/>
    </w:pPr>
    <w:rPr>
      <w:rFonts w:ascii="Times New Roman" w:hAnsi="Times New Roman"/>
      <w:b/>
      <w:sz w:val="24"/>
      <w:lang w:val="en-US"/>
    </w:rPr>
  </w:style>
  <w:style w:type="paragraph" w:customStyle="1" w:styleId="Tiltle">
    <w:name w:val="Tiltle"/>
    <w:basedOn w:val="Normal"/>
    <w:rsid w:val="006A531C"/>
    <w:pPr>
      <w:overflowPunct/>
      <w:autoSpaceDE/>
      <w:autoSpaceDN/>
      <w:adjustRightInd/>
      <w:textAlignment w:val="auto"/>
    </w:pPr>
    <w:rPr>
      <w:rFonts w:ascii="Verdana" w:hAnsi="Verdana"/>
      <w:b/>
      <w:bCs/>
      <w:sz w:val="20"/>
      <w:szCs w:val="22"/>
      <w:lang w:val="en-US"/>
    </w:rPr>
  </w:style>
  <w:style w:type="character" w:styleId="FollowedHyperlink">
    <w:name w:val="FollowedHyperlink"/>
    <w:basedOn w:val="DefaultParagraphFont"/>
    <w:rsid w:val="006A531C"/>
    <w:rPr>
      <w:color w:val="800080"/>
      <w:u w:val="single"/>
    </w:rPr>
  </w:style>
  <w:style w:type="character" w:customStyle="1" w:styleId="BodyTextChar">
    <w:name w:val="Body Text Char"/>
    <w:basedOn w:val="DefaultParagraphFont"/>
    <w:rsid w:val="006A531C"/>
    <w:rPr>
      <w:sz w:val="24"/>
      <w:lang w:val="en-CA" w:eastAsia="en-US" w:bidi="ar-SA"/>
    </w:rPr>
  </w:style>
  <w:style w:type="paragraph" w:styleId="BodyText3">
    <w:name w:val="Body Text 3"/>
    <w:basedOn w:val="Normal"/>
    <w:rsid w:val="006A531C"/>
    <w:pPr>
      <w:spacing w:after="120"/>
    </w:pPr>
    <w:rPr>
      <w:rFonts w:ascii="Times New Roman" w:hAnsi="Times New Roman"/>
      <w:sz w:val="16"/>
      <w:szCs w:val="16"/>
    </w:rPr>
  </w:style>
  <w:style w:type="paragraph" w:styleId="NormalWeb">
    <w:name w:val="Normal (Web)"/>
    <w:basedOn w:val="Normal"/>
    <w:uiPriority w:val="99"/>
    <w:rsid w:val="006A531C"/>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Indent3">
    <w:name w:val="Body Text Indent 3"/>
    <w:basedOn w:val="Normal"/>
    <w:rsid w:val="006A531C"/>
    <w:pPr>
      <w:spacing w:after="120"/>
      <w:ind w:left="360"/>
    </w:pPr>
    <w:rPr>
      <w:rFonts w:ascii="Times New Roman" w:hAnsi="Times New Roman"/>
      <w:sz w:val="16"/>
      <w:szCs w:val="16"/>
    </w:rPr>
  </w:style>
  <w:style w:type="paragraph" w:customStyle="1" w:styleId="orangehead">
    <w:name w:val="orangehead"/>
    <w:basedOn w:val="Normal"/>
    <w:rsid w:val="006A531C"/>
    <w:pPr>
      <w:pBdr>
        <w:bottom w:val="single" w:sz="6" w:space="4" w:color="999999"/>
      </w:pBdr>
      <w:overflowPunct/>
      <w:autoSpaceDE/>
      <w:autoSpaceDN/>
      <w:adjustRightInd/>
      <w:textAlignment w:val="auto"/>
    </w:pPr>
    <w:rPr>
      <w:rFonts w:ascii="Times New Roman" w:hAnsi="Times New Roman"/>
      <w:b/>
      <w:bCs/>
      <w:color w:val="CC4D00"/>
      <w:sz w:val="24"/>
      <w:szCs w:val="24"/>
      <w:lang w:val="en-US"/>
    </w:rPr>
  </w:style>
  <w:style w:type="paragraph" w:styleId="BodyTextIndent2">
    <w:name w:val="Body Text Indent 2"/>
    <w:basedOn w:val="Normal"/>
    <w:rsid w:val="006A531C"/>
    <w:pPr>
      <w:overflowPunct/>
      <w:autoSpaceDE/>
      <w:autoSpaceDN/>
      <w:adjustRightInd/>
      <w:spacing w:after="120" w:line="480" w:lineRule="auto"/>
      <w:ind w:left="360"/>
      <w:textAlignment w:val="auto"/>
    </w:pPr>
    <w:rPr>
      <w:rFonts w:ascii="Times New Roman" w:hAnsi="Times New Roman"/>
      <w:sz w:val="24"/>
      <w:szCs w:val="24"/>
      <w:lang w:val="en-US"/>
    </w:rPr>
  </w:style>
  <w:style w:type="paragraph" w:customStyle="1" w:styleId="IntroBlurb">
    <w:name w:val="Intro Blurb"/>
    <w:basedOn w:val="BodyText"/>
    <w:rsid w:val="006A531C"/>
    <w:pPr>
      <w:jc w:val="both"/>
    </w:pPr>
    <w:rPr>
      <w:b/>
      <w:i/>
      <w:sz w:val="28"/>
    </w:rPr>
  </w:style>
  <w:style w:type="character" w:styleId="Emphasis">
    <w:name w:val="Emphasis"/>
    <w:basedOn w:val="DefaultParagraphFont"/>
    <w:qFormat/>
    <w:rsid w:val="006A531C"/>
    <w:rPr>
      <w:i/>
      <w:iCs/>
    </w:rPr>
  </w:style>
  <w:style w:type="table" w:styleId="Table3Deffects1">
    <w:name w:val="Table 3D effects 1"/>
    <w:basedOn w:val="TableNormal"/>
    <w:rsid w:val="006A531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A53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53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A531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A53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etableau">
    <w:name w:val="Texte tableau"/>
    <w:basedOn w:val="Normal"/>
    <w:rsid w:val="006A531C"/>
    <w:pPr>
      <w:tabs>
        <w:tab w:val="decimal" w:pos="0"/>
      </w:tabs>
    </w:pPr>
    <w:rPr>
      <w:rFonts w:ascii="Times New Roman" w:hAnsi="Times New Roman"/>
      <w:sz w:val="20"/>
      <w:lang w:val="en-US"/>
    </w:rPr>
  </w:style>
  <w:style w:type="table" w:styleId="TableWeb3">
    <w:name w:val="Table Web 3"/>
    <w:basedOn w:val="TableNormal"/>
    <w:rsid w:val="006A53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tentdark">
    <w:name w:val="contentdark"/>
    <w:basedOn w:val="Normal"/>
    <w:rsid w:val="006A531C"/>
    <w:pPr>
      <w:overflowPunct/>
      <w:autoSpaceDE/>
      <w:autoSpaceDN/>
      <w:adjustRightInd/>
      <w:spacing w:before="100" w:beforeAutospacing="1" w:after="100" w:afterAutospacing="1"/>
      <w:textAlignment w:val="auto"/>
    </w:pPr>
    <w:rPr>
      <w:rFonts w:ascii="Verdana" w:hAnsi="Verdana"/>
      <w:color w:val="336699"/>
      <w:sz w:val="18"/>
      <w:szCs w:val="18"/>
      <w:lang w:val="en-US"/>
    </w:rPr>
  </w:style>
  <w:style w:type="character" w:customStyle="1" w:styleId="BodyTextChar1">
    <w:name w:val="Body Text Char1"/>
    <w:basedOn w:val="DefaultParagraphFont"/>
    <w:link w:val="BodyText"/>
    <w:rsid w:val="006A531C"/>
    <w:rPr>
      <w:sz w:val="24"/>
      <w:lang w:val="en-CA" w:eastAsia="en-US" w:bidi="ar-SA"/>
    </w:rPr>
  </w:style>
  <w:style w:type="paragraph" w:customStyle="1" w:styleId="text-normal">
    <w:name w:val="text-normal"/>
    <w:basedOn w:val="Normal"/>
    <w:rsid w:val="006A531C"/>
    <w:pPr>
      <w:overflowPunct/>
      <w:autoSpaceDE/>
      <w:autoSpaceDN/>
      <w:adjustRightInd/>
      <w:spacing w:before="100" w:beforeAutospacing="1" w:after="100" w:afterAutospacing="1" w:line="312" w:lineRule="auto"/>
      <w:textAlignment w:val="auto"/>
    </w:pPr>
    <w:rPr>
      <w:rFonts w:cs="Arial"/>
      <w:sz w:val="16"/>
      <w:szCs w:val="16"/>
      <w:lang w:val="en-US"/>
    </w:rPr>
  </w:style>
  <w:style w:type="character" w:customStyle="1" w:styleId="a1">
    <w:name w:val="a1"/>
    <w:basedOn w:val="DefaultParagraphFont"/>
    <w:rsid w:val="006A531C"/>
    <w:rPr>
      <w:color w:val="008000"/>
    </w:rPr>
  </w:style>
  <w:style w:type="paragraph" w:customStyle="1" w:styleId="Default">
    <w:name w:val="Default"/>
    <w:rsid w:val="006A531C"/>
    <w:pPr>
      <w:autoSpaceDE w:val="0"/>
      <w:autoSpaceDN w:val="0"/>
      <w:adjustRightInd w:val="0"/>
    </w:pPr>
    <w:rPr>
      <w:rFonts w:ascii="Tahoma" w:hAnsi="Tahoma" w:cs="Tahoma"/>
      <w:color w:val="000000"/>
      <w:sz w:val="24"/>
      <w:szCs w:val="24"/>
    </w:rPr>
  </w:style>
  <w:style w:type="paragraph" w:styleId="BalloonText">
    <w:name w:val="Balloon Text"/>
    <w:basedOn w:val="Normal"/>
    <w:semiHidden/>
    <w:rsid w:val="006A531C"/>
    <w:pPr>
      <w:overflowPunct/>
      <w:autoSpaceDE/>
      <w:autoSpaceDN/>
      <w:adjustRightInd/>
      <w:jc w:val="both"/>
      <w:textAlignment w:val="auto"/>
    </w:pPr>
    <w:rPr>
      <w:rFonts w:ascii="Tahoma" w:hAnsi="Tahoma" w:cs="Tahoma"/>
      <w:sz w:val="16"/>
      <w:szCs w:val="16"/>
    </w:rPr>
  </w:style>
  <w:style w:type="character" w:customStyle="1" w:styleId="HeaderChar">
    <w:name w:val="Header Char"/>
    <w:basedOn w:val="DefaultParagraphFont"/>
    <w:link w:val="Header"/>
    <w:semiHidden/>
    <w:locked/>
    <w:rsid w:val="006A531C"/>
    <w:rPr>
      <w:rFonts w:ascii="Arial" w:hAnsi="Arial"/>
      <w:sz w:val="22"/>
      <w:lang w:val="en-CA" w:eastAsia="en-US" w:bidi="ar-SA"/>
    </w:rPr>
  </w:style>
  <w:style w:type="character" w:customStyle="1" w:styleId="FooterChar">
    <w:name w:val="Footer Char"/>
    <w:basedOn w:val="DefaultParagraphFont"/>
    <w:link w:val="Footer"/>
    <w:uiPriority w:val="99"/>
    <w:locked/>
    <w:rsid w:val="006A531C"/>
    <w:rPr>
      <w:rFonts w:ascii="Arial" w:hAnsi="Arial"/>
      <w:sz w:val="22"/>
      <w:lang w:val="en-CA" w:eastAsia="en-US" w:bidi="ar-SA"/>
    </w:rPr>
  </w:style>
  <w:style w:type="paragraph" w:customStyle="1" w:styleId="StylearialArialNotBoldNotItalic">
    <w:name w:val="Style arial + Arial Not Bold Not Italic"/>
    <w:basedOn w:val="Normal"/>
    <w:link w:val="StylearialArialNotBoldNotItalicChar"/>
    <w:rsid w:val="006A531C"/>
    <w:pPr>
      <w:overflowPunct/>
      <w:autoSpaceDE/>
      <w:autoSpaceDN/>
      <w:adjustRightInd/>
      <w:textAlignment w:val="auto"/>
    </w:pPr>
    <w:rPr>
      <w:szCs w:val="24"/>
    </w:rPr>
  </w:style>
  <w:style w:type="character" w:customStyle="1" w:styleId="StylearialArialNotBoldNotItalicChar">
    <w:name w:val="Style arial + Arial Not Bold Not Italic Char"/>
    <w:basedOn w:val="DefaultParagraphFont"/>
    <w:link w:val="StylearialArialNotBoldNotItalic"/>
    <w:rsid w:val="006A531C"/>
    <w:rPr>
      <w:rFonts w:ascii="Arial" w:hAnsi="Arial"/>
      <w:sz w:val="22"/>
      <w:szCs w:val="24"/>
      <w:lang w:val="en-CA" w:eastAsia="en-US" w:bidi="ar-SA"/>
    </w:rPr>
  </w:style>
  <w:style w:type="character" w:customStyle="1" w:styleId="apple-style-span">
    <w:name w:val="apple-style-span"/>
    <w:basedOn w:val="DefaultParagraphFont"/>
    <w:rsid w:val="006A531C"/>
  </w:style>
  <w:style w:type="character" w:styleId="CommentReference">
    <w:name w:val="annotation reference"/>
    <w:basedOn w:val="DefaultParagraphFont"/>
    <w:uiPriority w:val="99"/>
    <w:semiHidden/>
    <w:rsid w:val="006A531C"/>
    <w:rPr>
      <w:sz w:val="16"/>
      <w:szCs w:val="16"/>
    </w:rPr>
  </w:style>
  <w:style w:type="paragraph" w:styleId="CommentText">
    <w:name w:val="annotation text"/>
    <w:basedOn w:val="Normal"/>
    <w:link w:val="CommentTextChar"/>
    <w:uiPriority w:val="99"/>
    <w:semiHidden/>
    <w:rsid w:val="006A531C"/>
    <w:pPr>
      <w:overflowPunct/>
      <w:autoSpaceDE/>
      <w:autoSpaceDN/>
      <w:adjustRightInd/>
      <w:jc w:val="both"/>
      <w:textAlignment w:val="auto"/>
    </w:pPr>
    <w:rPr>
      <w:rFonts w:cs="Arial"/>
      <w:sz w:val="20"/>
    </w:rPr>
  </w:style>
  <w:style w:type="paragraph" w:styleId="CommentSubject">
    <w:name w:val="annotation subject"/>
    <w:basedOn w:val="CommentText"/>
    <w:next w:val="CommentText"/>
    <w:semiHidden/>
    <w:rsid w:val="006A531C"/>
    <w:rPr>
      <w:b/>
      <w:bCs/>
    </w:rPr>
  </w:style>
  <w:style w:type="paragraph" w:customStyle="1" w:styleId="Source">
    <w:name w:val="Source"/>
    <w:basedOn w:val="Normal"/>
    <w:link w:val="SourceChar"/>
    <w:rsid w:val="006A531C"/>
    <w:pPr>
      <w:overflowPunct/>
      <w:autoSpaceDE/>
      <w:autoSpaceDN/>
      <w:adjustRightInd/>
      <w:jc w:val="both"/>
      <w:textAlignment w:val="auto"/>
    </w:pPr>
    <w:rPr>
      <w:rFonts w:cs="Arial"/>
      <w:sz w:val="16"/>
      <w:szCs w:val="24"/>
    </w:rPr>
  </w:style>
  <w:style w:type="character" w:customStyle="1" w:styleId="SourceChar">
    <w:name w:val="Source Char"/>
    <w:basedOn w:val="DefaultParagraphFont"/>
    <w:link w:val="Source"/>
    <w:rsid w:val="006A531C"/>
    <w:rPr>
      <w:rFonts w:ascii="Arial" w:hAnsi="Arial" w:cs="Arial"/>
      <w:sz w:val="16"/>
      <w:szCs w:val="24"/>
      <w:lang w:val="en-CA" w:eastAsia="en-US" w:bidi="ar-SA"/>
    </w:rPr>
  </w:style>
  <w:style w:type="character" w:customStyle="1" w:styleId="articletext1">
    <w:name w:val="articletext1"/>
    <w:basedOn w:val="DefaultParagraphFont"/>
    <w:rsid w:val="006A531C"/>
    <w:rPr>
      <w:rFonts w:ascii="Verdana" w:hAnsi="Verdana" w:hint="default"/>
      <w:b w:val="0"/>
      <w:bCs w:val="0"/>
      <w:color w:val="000000"/>
      <w:sz w:val="24"/>
      <w:szCs w:val="24"/>
    </w:rPr>
  </w:style>
  <w:style w:type="paragraph" w:styleId="ListParagraph">
    <w:name w:val="List Paragraph"/>
    <w:basedOn w:val="Normal"/>
    <w:qFormat/>
    <w:rsid w:val="006E3FEA"/>
    <w:pPr>
      <w:overflowPunct/>
      <w:autoSpaceDE/>
      <w:autoSpaceDN/>
      <w:adjustRightInd/>
      <w:spacing w:after="200"/>
      <w:ind w:left="720"/>
      <w:contextualSpacing/>
      <w:textAlignment w:val="auto"/>
    </w:pPr>
    <w:rPr>
      <w:rFonts w:ascii="Cambria" w:hAnsi="Cambria"/>
      <w:sz w:val="24"/>
      <w:szCs w:val="24"/>
      <w:lang w:val="en-US"/>
    </w:rPr>
  </w:style>
  <w:style w:type="numbering" w:styleId="111111">
    <w:name w:val="Outline List 2"/>
    <w:basedOn w:val="NoList"/>
    <w:rsid w:val="00FA5B70"/>
    <w:pPr>
      <w:numPr>
        <w:numId w:val="16"/>
      </w:numPr>
    </w:pPr>
  </w:style>
  <w:style w:type="numbering" w:customStyle="1" w:styleId="Manual">
    <w:name w:val="Manual"/>
    <w:rsid w:val="009A21A2"/>
    <w:pPr>
      <w:numPr>
        <w:numId w:val="17"/>
      </w:numPr>
    </w:pPr>
  </w:style>
  <w:style w:type="paragraph" w:styleId="Bibliography">
    <w:name w:val="Bibliography"/>
    <w:basedOn w:val="Normal"/>
    <w:next w:val="Normal"/>
    <w:uiPriority w:val="37"/>
    <w:unhideWhenUsed/>
    <w:rsid w:val="00FC5632"/>
  </w:style>
  <w:style w:type="paragraph" w:styleId="Revision">
    <w:name w:val="Revision"/>
    <w:hidden/>
    <w:uiPriority w:val="99"/>
    <w:semiHidden/>
    <w:rsid w:val="00E42230"/>
    <w:rPr>
      <w:rFonts w:ascii="Arial" w:hAnsi="Arial"/>
      <w:sz w:val="22"/>
      <w:lang w:val="en-CA"/>
    </w:rPr>
  </w:style>
  <w:style w:type="character" w:customStyle="1" w:styleId="CommentTextChar">
    <w:name w:val="Comment Text Char"/>
    <w:basedOn w:val="DefaultParagraphFont"/>
    <w:link w:val="CommentText"/>
    <w:uiPriority w:val="99"/>
    <w:semiHidden/>
    <w:rsid w:val="00FF7D29"/>
    <w:rPr>
      <w:rFonts w:ascii="Arial"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32.wmf"/><Relationship Id="rId84" Type="http://schemas.openxmlformats.org/officeDocument/2006/relationships/oleObject" Target="embeddings/oleObject35.bin"/><Relationship Id="rId89" Type="http://schemas.openxmlformats.org/officeDocument/2006/relationships/image" Target="media/image41.wmf"/><Relationship Id="rId112" Type="http://schemas.openxmlformats.org/officeDocument/2006/relationships/image" Target="media/image50.wmf"/><Relationship Id="rId133" Type="http://schemas.openxmlformats.org/officeDocument/2006/relationships/oleObject" Target="embeddings/oleObject66.bin"/><Relationship Id="rId138" Type="http://schemas.openxmlformats.org/officeDocument/2006/relationships/image" Target="media/image59.wmf"/><Relationship Id="rId16" Type="http://schemas.openxmlformats.org/officeDocument/2006/relationships/oleObject" Target="embeddings/oleObject2.bin"/><Relationship Id="rId107" Type="http://schemas.openxmlformats.org/officeDocument/2006/relationships/image" Target="media/image48.wmf"/><Relationship Id="rId11" Type="http://schemas.openxmlformats.org/officeDocument/2006/relationships/image" Target="media/image3.jpeg"/><Relationship Id="rId32" Type="http://schemas.openxmlformats.org/officeDocument/2006/relationships/image" Target="media/image15.wmf"/><Relationship Id="rId37" Type="http://schemas.openxmlformats.org/officeDocument/2006/relationships/footer" Target="footer2.xml"/><Relationship Id="rId53" Type="http://schemas.openxmlformats.org/officeDocument/2006/relationships/oleObject" Target="embeddings/oleObject19.bin"/><Relationship Id="rId58" Type="http://schemas.openxmlformats.org/officeDocument/2006/relationships/image" Target="media/image27.wmf"/><Relationship Id="rId74" Type="http://schemas.openxmlformats.org/officeDocument/2006/relationships/oleObject" Target="embeddings/oleObject30.bin"/><Relationship Id="rId79" Type="http://schemas.openxmlformats.org/officeDocument/2006/relationships/image" Target="media/image37.wmf"/><Relationship Id="rId102" Type="http://schemas.openxmlformats.org/officeDocument/2006/relationships/image" Target="media/image46.wmf"/><Relationship Id="rId123" Type="http://schemas.openxmlformats.org/officeDocument/2006/relationships/oleObject" Target="embeddings/oleObject60.bin"/><Relationship Id="rId128" Type="http://schemas.openxmlformats.org/officeDocument/2006/relationships/oleObject" Target="embeddings/oleObject63.bin"/><Relationship Id="rId144" Type="http://schemas.openxmlformats.org/officeDocument/2006/relationships/image" Target="media/image61.wmf"/><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oleObject" Target="embeddings/oleObject42.bin"/><Relationship Id="rId22" Type="http://schemas.openxmlformats.org/officeDocument/2006/relationships/oleObject" Target="embeddings/oleObject5.bin"/><Relationship Id="rId27" Type="http://schemas.openxmlformats.org/officeDocument/2006/relationships/oleObject" Target="embeddings/oleObject7.bin"/><Relationship Id="rId43" Type="http://schemas.openxmlformats.org/officeDocument/2006/relationships/oleObject" Target="embeddings/oleObject14.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7.bin"/><Relationship Id="rId113" Type="http://schemas.openxmlformats.org/officeDocument/2006/relationships/oleObject" Target="embeddings/oleObject53.bin"/><Relationship Id="rId118" Type="http://schemas.openxmlformats.org/officeDocument/2006/relationships/image" Target="media/image52.wmf"/><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oleObject" Target="embeddings/oleObject33.bin"/><Relationship Id="rId85"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image" Target="media/image51.wmf"/><Relationship Id="rId124" Type="http://schemas.openxmlformats.org/officeDocument/2006/relationships/image" Target="media/image54.wmf"/><Relationship Id="rId129" Type="http://schemas.openxmlformats.org/officeDocument/2006/relationships/oleObject" Target="embeddings/oleObject64.bin"/><Relationship Id="rId137" Type="http://schemas.openxmlformats.org/officeDocument/2006/relationships/oleObject" Target="embeddings/oleObject69.bin"/><Relationship Id="rId20" Type="http://schemas.openxmlformats.org/officeDocument/2006/relationships/oleObject" Target="embeddings/oleObject4.bin"/><Relationship Id="rId41" Type="http://schemas.openxmlformats.org/officeDocument/2006/relationships/oleObject" Target="embeddings/oleObject13.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28.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8.bin"/><Relationship Id="rId91" Type="http://schemas.openxmlformats.org/officeDocument/2006/relationships/image" Target="media/image42.wmf"/><Relationship Id="rId96" Type="http://schemas.openxmlformats.org/officeDocument/2006/relationships/image" Target="media/image44.wmf"/><Relationship Id="rId111" Type="http://schemas.openxmlformats.org/officeDocument/2006/relationships/oleObject" Target="embeddings/oleObject52.bin"/><Relationship Id="rId132" Type="http://schemas.openxmlformats.org/officeDocument/2006/relationships/image" Target="media/image57.wmf"/><Relationship Id="rId140" Type="http://schemas.openxmlformats.org/officeDocument/2006/relationships/image" Target="media/image60.wmf"/><Relationship Id="rId145"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image" Target="media/image13.wmf"/><Relationship Id="rId36" Type="http://schemas.openxmlformats.org/officeDocument/2006/relationships/header" Target="header1.xml"/><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oleObject" Target="embeddings/oleObject49.bin"/><Relationship Id="rId114" Type="http://schemas.openxmlformats.org/officeDocument/2006/relationships/oleObject" Target="embeddings/oleObject54.bin"/><Relationship Id="rId119" Type="http://schemas.openxmlformats.org/officeDocument/2006/relationships/oleObject" Target="embeddings/oleObject57.bin"/><Relationship Id="rId127" Type="http://schemas.openxmlformats.org/officeDocument/2006/relationships/oleObject" Target="embeddings/oleObject62.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5.bin"/><Relationship Id="rId73" Type="http://schemas.openxmlformats.org/officeDocument/2006/relationships/image" Target="media/image34.wmf"/><Relationship Id="rId78" Type="http://schemas.openxmlformats.org/officeDocument/2006/relationships/oleObject" Target="embeddings/oleObject32.bin"/><Relationship Id="rId81" Type="http://schemas.openxmlformats.org/officeDocument/2006/relationships/image" Target="media/image38.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oleObject" Target="embeddings/oleObject46.bin"/><Relationship Id="rId122" Type="http://schemas.openxmlformats.org/officeDocument/2006/relationships/oleObject" Target="embeddings/oleObject59.bin"/><Relationship Id="rId130" Type="http://schemas.openxmlformats.org/officeDocument/2006/relationships/image" Target="media/image56.wmf"/><Relationship Id="rId135" Type="http://schemas.openxmlformats.org/officeDocument/2006/relationships/image" Target="media/image58.wmf"/><Relationship Id="rId143" Type="http://schemas.openxmlformats.org/officeDocument/2006/relationships/oleObject" Target="embeddings/oleObject73.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oleObject" Target="embeddings/oleObject12.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image" Target="media/image23.wmf"/><Relationship Id="rId55" Type="http://schemas.openxmlformats.org/officeDocument/2006/relationships/oleObject" Target="embeddings/oleObject20.bin"/><Relationship Id="rId76" Type="http://schemas.openxmlformats.org/officeDocument/2006/relationships/oleObject" Target="embeddings/oleObject31.bin"/><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71.bin"/><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oleObject" Target="embeddings/oleObject15.bin"/><Relationship Id="rId66" Type="http://schemas.openxmlformats.org/officeDocument/2006/relationships/image" Target="media/image31.wmf"/><Relationship Id="rId87" Type="http://schemas.openxmlformats.org/officeDocument/2006/relationships/image" Target="media/image40.wmf"/><Relationship Id="rId110" Type="http://schemas.openxmlformats.org/officeDocument/2006/relationships/image" Target="media/image49.wmf"/><Relationship Id="rId115" Type="http://schemas.openxmlformats.org/officeDocument/2006/relationships/oleObject" Target="embeddings/oleObject55.bin"/><Relationship Id="rId131" Type="http://schemas.openxmlformats.org/officeDocument/2006/relationships/oleObject" Target="embeddings/oleObject65.bin"/><Relationship Id="rId136" Type="http://schemas.openxmlformats.org/officeDocument/2006/relationships/oleObject" Target="embeddings/oleObject68.bin"/><Relationship Id="rId61" Type="http://schemas.openxmlformats.org/officeDocument/2006/relationships/oleObject" Target="embeddings/oleObject23.bin"/><Relationship Id="rId82" Type="http://schemas.openxmlformats.org/officeDocument/2006/relationships/oleObject" Target="embeddings/oleObject34.bin"/><Relationship Id="rId19" Type="http://schemas.openxmlformats.org/officeDocument/2006/relationships/image" Target="media/image8.wmf"/><Relationship Id="rId14"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11.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oleObject" Target="embeddings/oleObject48.bin"/><Relationship Id="rId126" Type="http://schemas.openxmlformats.org/officeDocument/2006/relationships/image" Target="media/image55.wmf"/><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9.bin"/><Relationship Id="rId93" Type="http://schemas.openxmlformats.org/officeDocument/2006/relationships/image" Target="media/image43.wmf"/><Relationship Id="rId98" Type="http://schemas.openxmlformats.org/officeDocument/2006/relationships/image" Target="media/image45.wmf"/><Relationship Id="rId121" Type="http://schemas.openxmlformats.org/officeDocument/2006/relationships/image" Target="media/image53.wmf"/><Relationship Id="rId142" Type="http://schemas.openxmlformats.org/officeDocument/2006/relationships/oleObject" Target="embeddings/oleObject72.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20Program%20Development\Templates\Manual%20Style%20Guide_2010-0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Har02</b:Tag>
    <b:SourceType>Book</b:SourceType>
    <b:Guid>{F210C59B-38ED-4179-98C5-785216906147}</b:Guid>
    <b:Author>
      <b:Author>
        <b:NameList>
          <b:Person>
            <b:Last>Harvey</b:Last>
            <b:First>Peter</b:First>
          </b:Person>
          <b:Person>
            <b:Last>Baghri</b:Last>
            <b:First>Sohrab</b:First>
          </b:Person>
          <b:Person>
            <b:Last>Reed</b:Last>
            <b:First>Bob</b:First>
          </b:Person>
        </b:NameList>
      </b:Author>
    </b:Author>
    <b:Title>Emergency Sanitation: Assessment and Programme Design</b:Title>
    <b:Year>2002</b:Year>
    <b:City>Loughborough</b:City>
    <b:Publisher>WEDC</b:Publisher>
    <b:CountryRegion>UK</b:CountryRegion>
    <b:RefOrder>1</b:RefOrder>
  </b:Source>
</b:Sources>
</file>

<file path=customXml/itemProps1.xml><?xml version="1.0" encoding="utf-8"?>
<ds:datastoreItem xmlns:ds="http://schemas.openxmlformats.org/officeDocument/2006/customXml" ds:itemID="{1DBA5E70-35D2-4911-B147-BD928AE4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Style Guide_2010-02-10</Template>
  <TotalTime>213</TotalTime>
  <Pages>47</Pages>
  <Words>4161</Words>
  <Characters>21284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Section 1 Title Here</vt:lpstr>
    </vt:vector>
  </TitlesOfParts>
  <Company>CAWST</Company>
  <LinksUpToDate>false</LinksUpToDate>
  <CharactersWithSpaces>25395</CharactersWithSpaces>
  <SharedDoc>false</SharedDoc>
  <HLinks>
    <vt:vector size="48" baseType="variant">
      <vt:variant>
        <vt:i4>1966134</vt:i4>
      </vt:variant>
      <vt:variant>
        <vt:i4>44</vt:i4>
      </vt:variant>
      <vt:variant>
        <vt:i4>0</vt:i4>
      </vt:variant>
      <vt:variant>
        <vt:i4>5</vt:i4>
      </vt:variant>
      <vt:variant>
        <vt:lpwstr/>
      </vt:variant>
      <vt:variant>
        <vt:lpwstr>_Toc262219747</vt:lpwstr>
      </vt:variant>
      <vt:variant>
        <vt:i4>1966134</vt:i4>
      </vt:variant>
      <vt:variant>
        <vt:i4>38</vt:i4>
      </vt:variant>
      <vt:variant>
        <vt:i4>0</vt:i4>
      </vt:variant>
      <vt:variant>
        <vt:i4>5</vt:i4>
      </vt:variant>
      <vt:variant>
        <vt:lpwstr/>
      </vt:variant>
      <vt:variant>
        <vt:lpwstr>_Toc262219746</vt:lpwstr>
      </vt:variant>
      <vt:variant>
        <vt:i4>1966134</vt:i4>
      </vt:variant>
      <vt:variant>
        <vt:i4>32</vt:i4>
      </vt:variant>
      <vt:variant>
        <vt:i4>0</vt:i4>
      </vt:variant>
      <vt:variant>
        <vt:i4>5</vt:i4>
      </vt:variant>
      <vt:variant>
        <vt:lpwstr/>
      </vt:variant>
      <vt:variant>
        <vt:lpwstr>_Toc262219745</vt:lpwstr>
      </vt:variant>
      <vt:variant>
        <vt:i4>1966134</vt:i4>
      </vt:variant>
      <vt:variant>
        <vt:i4>26</vt:i4>
      </vt:variant>
      <vt:variant>
        <vt:i4>0</vt:i4>
      </vt:variant>
      <vt:variant>
        <vt:i4>5</vt:i4>
      </vt:variant>
      <vt:variant>
        <vt:lpwstr/>
      </vt:variant>
      <vt:variant>
        <vt:lpwstr>_Toc262219744</vt:lpwstr>
      </vt:variant>
      <vt:variant>
        <vt:i4>1966134</vt:i4>
      </vt:variant>
      <vt:variant>
        <vt:i4>20</vt:i4>
      </vt:variant>
      <vt:variant>
        <vt:i4>0</vt:i4>
      </vt:variant>
      <vt:variant>
        <vt:i4>5</vt:i4>
      </vt:variant>
      <vt:variant>
        <vt:lpwstr/>
      </vt:variant>
      <vt:variant>
        <vt:lpwstr>_Toc262219743</vt:lpwstr>
      </vt:variant>
      <vt:variant>
        <vt:i4>1966134</vt:i4>
      </vt:variant>
      <vt:variant>
        <vt:i4>14</vt:i4>
      </vt:variant>
      <vt:variant>
        <vt:i4>0</vt:i4>
      </vt:variant>
      <vt:variant>
        <vt:i4>5</vt:i4>
      </vt:variant>
      <vt:variant>
        <vt:lpwstr/>
      </vt:variant>
      <vt:variant>
        <vt:lpwstr>_Toc262219742</vt:lpwstr>
      </vt:variant>
      <vt:variant>
        <vt:i4>1966134</vt:i4>
      </vt:variant>
      <vt:variant>
        <vt:i4>8</vt:i4>
      </vt:variant>
      <vt:variant>
        <vt:i4>0</vt:i4>
      </vt:variant>
      <vt:variant>
        <vt:i4>5</vt:i4>
      </vt:variant>
      <vt:variant>
        <vt:lpwstr/>
      </vt:variant>
      <vt:variant>
        <vt:lpwstr>_Toc262219741</vt:lpwstr>
      </vt:variant>
      <vt:variant>
        <vt:i4>1966134</vt:i4>
      </vt:variant>
      <vt:variant>
        <vt:i4>2</vt:i4>
      </vt:variant>
      <vt:variant>
        <vt:i4>0</vt:i4>
      </vt:variant>
      <vt:variant>
        <vt:i4>5</vt:i4>
      </vt:variant>
      <vt:variant>
        <vt:lpwstr/>
      </vt:variant>
      <vt:variant>
        <vt:lpwstr>_Toc262219740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Title Here</dc:title>
  <dc:subject/>
  <dc:creator>tmeyers</dc:creator>
  <cp:keywords/>
  <dc:description/>
  <cp:lastModifiedBy>Taryn Meyers</cp:lastModifiedBy>
  <cp:revision>45</cp:revision>
  <cp:lastPrinted>2010-09-01T22:01:00Z</cp:lastPrinted>
  <dcterms:created xsi:type="dcterms:W3CDTF">2010-09-02T18:59:00Z</dcterms:created>
  <dcterms:modified xsi:type="dcterms:W3CDTF">2011-02-22T20:00:00Z</dcterms:modified>
</cp:coreProperties>
</file>