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11" w:rsidRPr="00301736" w:rsidRDefault="00080F11">
      <w:pPr>
        <w:rPr>
          <w:b/>
          <w:sz w:val="28"/>
        </w:rPr>
      </w:pPr>
      <w:r w:rsidRPr="00301736">
        <w:rPr>
          <w:b/>
          <w:sz w:val="28"/>
        </w:rPr>
        <w:t>Abréviations</w:t>
      </w:r>
      <w:r w:rsidRPr="00301736">
        <w:rPr>
          <w:b/>
          <w:sz w:val="28"/>
        </w:rPr>
        <w:tab/>
      </w:r>
      <w:r w:rsidRPr="00301736">
        <w:rPr>
          <w:b/>
          <w:sz w:val="28"/>
        </w:rPr>
        <w:tab/>
      </w:r>
      <w:r w:rsidRPr="00301736">
        <w:rPr>
          <w:b/>
          <w:sz w:val="28"/>
        </w:rPr>
        <w:tab/>
      </w:r>
      <w:r w:rsidRPr="00301736">
        <w:rPr>
          <w:b/>
          <w:sz w:val="28"/>
        </w:rPr>
        <w:tab/>
      </w:r>
      <w:r w:rsidRPr="00301736">
        <w:rPr>
          <w:b/>
          <w:sz w:val="28"/>
        </w:rPr>
        <w:tab/>
      </w:r>
      <w:r w:rsidRPr="00301736">
        <w:rPr>
          <w:b/>
          <w:sz w:val="28"/>
        </w:rPr>
        <w:tab/>
        <w:t>Signes</w:t>
      </w:r>
    </w:p>
    <w:p w:rsidR="00080F11" w:rsidRDefault="00080F11"/>
    <w:p w:rsidR="00080F11" w:rsidRDefault="00080F11"/>
    <w:p w:rsidR="00080F11" w:rsidRDefault="00080F11">
      <w:pPr>
        <w:sectPr w:rsidR="00080F11" w:rsidSect="00E7406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0F11" w:rsidRPr="00301736" w:rsidRDefault="00080F11" w:rsidP="00301736">
      <w:pPr>
        <w:pStyle w:val="ListParagraph"/>
        <w:numPr>
          <w:ilvl w:val="0"/>
          <w:numId w:val="1"/>
        </w:numPr>
        <w:ind w:left="357" w:hanging="357"/>
        <w:rPr>
          <w:b/>
        </w:rPr>
      </w:pPr>
      <w:r w:rsidRPr="00301736">
        <w:rPr>
          <w:b/>
        </w:rPr>
        <w:t>suppr. sons cons.</w:t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maintenant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Monsieur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grand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général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jamais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jours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personne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considération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public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distingue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souvent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il y a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signature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 w:rsidRPr="00301736">
        <w:rPr>
          <w:highlight w:val="lightGray"/>
        </w:rPr>
        <w:t>ch</w:t>
      </w:r>
      <w:r>
        <w:t>è</w:t>
      </w:r>
      <w:r w:rsidRPr="00301736">
        <w:rPr>
          <w:highlight w:val="lightGray"/>
        </w:rPr>
        <w:t>re</w:t>
      </w:r>
      <w:r>
        <w:t xml:space="preserve"> </w:t>
      </w:r>
      <w:r w:rsidRPr="006D3E24">
        <w:rPr>
          <w:highlight w:val="lightGray"/>
        </w:rPr>
        <w:t>sp</w:t>
      </w:r>
      <w:r>
        <w:t>ort for</w:t>
      </w:r>
      <w:r w:rsidRPr="006D3E24">
        <w:rPr>
          <w:highlight w:val="lightGray"/>
        </w:rPr>
        <w:t>ger</w:t>
      </w:r>
      <w:r>
        <w:t>on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politique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utilise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produit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ceci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donc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référence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vous voulez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rendre compte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vos bien dévoués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vos dévoués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sur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 xml:space="preserve">lettre 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agréable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parce qu'elle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parce qu'il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parce que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aussi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plaisir</w:t>
      </w:r>
      <w:r>
        <w:tab/>
      </w:r>
    </w:p>
    <w:p w:rsidR="00080F11" w:rsidRPr="006D3E24" w:rsidRDefault="00080F11" w:rsidP="006D3E24">
      <w:pPr>
        <w:pStyle w:val="ListParagraph"/>
        <w:numPr>
          <w:ilvl w:val="0"/>
          <w:numId w:val="1"/>
        </w:numPr>
        <w:ind w:left="357" w:hanging="357"/>
        <w:rPr>
          <w:b/>
        </w:rPr>
      </w:pPr>
      <w:r w:rsidRPr="006D3E24">
        <w:rPr>
          <w:b/>
        </w:rPr>
        <w:t>Suppr. des sons voy. cons.</w:t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jusqu'à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veuillez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avantage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employer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nouvelle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dernier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été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plupart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long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reconnaît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alors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souvent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assez</w:t>
      </w:r>
      <w:r>
        <w:tab/>
      </w:r>
    </w:p>
    <w:p w:rsidR="00080F11" w:rsidRPr="006D3E24" w:rsidRDefault="00080F11" w:rsidP="006D3E24">
      <w:pPr>
        <w:pStyle w:val="ListParagraph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>Signes associés</w:t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service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satisfaisant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travaux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plus tôt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encore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définitif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commande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signature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je vous prie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donc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bien vouloir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résultat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je vous prie d'agréer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salutations empressées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sous ce pli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toujours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magasin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nous vous prions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en effet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produit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livrer (aison)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immédiatement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bien vouloir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tenir compte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veuillez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l'assurance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meilleurs salutations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nous avons reçu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prendre note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nous nous permettons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catalogue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</w:p>
    <w:p w:rsidR="00080F11" w:rsidRPr="006D3E24" w:rsidRDefault="00080F11" w:rsidP="006D3E24">
      <w:pPr>
        <w:pStyle w:val="ListParagraph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>Initiales</w:t>
      </w:r>
    </w:p>
    <w:p w:rsidR="00080F11" w:rsidRDefault="00080F11" w:rsidP="00BF545E">
      <w:pPr>
        <w:tabs>
          <w:tab w:val="right" w:leader="underscore" w:pos="3969"/>
        </w:tabs>
        <w:spacing w:before="360" w:after="360"/>
      </w:pPr>
      <w:r>
        <w:t>signifie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au lieu de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usine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qu'il n'y a pas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puisqu'il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alors que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différence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fabriquer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à peu de chose près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contre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1</w:t>
      </w:r>
      <w:r w:rsidRPr="00BF545E">
        <w:rPr>
          <w:vertAlign w:val="superscript"/>
        </w:rPr>
        <w:t>er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d'après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nécessaire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parfaite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appareil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volontiers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entière satisfaction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nous regrettons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dossier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tout à fait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</w:p>
    <w:p w:rsidR="00080F11" w:rsidRPr="006D3E24" w:rsidRDefault="00080F11" w:rsidP="006D3E24">
      <w:pPr>
        <w:pStyle w:val="ListParagraph"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t>Finales</w:t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circulaire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ci-jointe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nous vous informons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assurer (ons)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meilleurs soins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vouloir bien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nous sommes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catalogue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particulièrement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fournir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façon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possible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plus brefs délais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j'accuse réception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nous avons le plaisir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faire parvenir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relatif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société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en vous remerciant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téléphonique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judiciaires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présente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individu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>nécessite</w:t>
      </w:r>
      <w:r>
        <w:tab/>
      </w:r>
    </w:p>
    <w:p w:rsidR="00080F11" w:rsidRDefault="00080F11" w:rsidP="00301736">
      <w:pPr>
        <w:tabs>
          <w:tab w:val="right" w:leader="underscore" w:pos="3969"/>
        </w:tabs>
        <w:spacing w:before="360" w:after="360"/>
      </w:pPr>
      <w:r>
        <w:t xml:space="preserve">parfois 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difficile</w:t>
      </w:r>
      <w:r>
        <w:tab/>
      </w:r>
    </w:p>
    <w:p w:rsidR="00080F11" w:rsidRPr="00395E0B" w:rsidRDefault="00080F11" w:rsidP="00B23F84">
      <w:pPr>
        <w:tabs>
          <w:tab w:val="right" w:leader="underscore" w:pos="3969"/>
        </w:tabs>
        <w:spacing w:before="360" w:after="360"/>
        <w:rPr>
          <w:b/>
          <w:bCs/>
        </w:rPr>
      </w:pPr>
      <w:r>
        <w:br w:type="page"/>
      </w:r>
      <w:r w:rsidRPr="00395E0B">
        <w:rPr>
          <w:b/>
          <w:bCs/>
        </w:rPr>
        <w:t>Lettre n° 1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il y a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chère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signatures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personnel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politique (inutile)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utilise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produit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ceci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donc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référence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vous voulez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rendre compte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vos bien dévoués</w:t>
      </w:r>
      <w:r>
        <w:tab/>
      </w:r>
    </w:p>
    <w:p w:rsidR="00080F11" w:rsidRPr="00395E0B" w:rsidRDefault="00080F11" w:rsidP="00B23F84">
      <w:pPr>
        <w:tabs>
          <w:tab w:val="right" w:leader="underscore" w:pos="3969"/>
        </w:tabs>
        <w:spacing w:before="360" w:after="360"/>
        <w:rPr>
          <w:b/>
          <w:bCs/>
        </w:rPr>
      </w:pPr>
      <w:r w:rsidRPr="00395E0B">
        <w:rPr>
          <w:b/>
          <w:bCs/>
        </w:rPr>
        <w:t>Lettre n° 2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client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j'ai reçu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factures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discuté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téléphone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travail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encore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nouvelle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courant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bien entendu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nouvelle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proposition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je vous prie d'agréer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sincères salutations</w:t>
      </w:r>
      <w:r>
        <w:tab/>
      </w:r>
    </w:p>
    <w:p w:rsidR="00080F11" w:rsidRPr="00395E0B" w:rsidRDefault="00080F11" w:rsidP="00395E0B">
      <w:pPr>
        <w:tabs>
          <w:tab w:val="right" w:leader="underscore" w:pos="3969"/>
        </w:tabs>
        <w:spacing w:before="360" w:after="360"/>
        <w:rPr>
          <w:b/>
          <w:bCs/>
        </w:rPr>
      </w:pPr>
      <w:r w:rsidRPr="00395E0B">
        <w:rPr>
          <w:b/>
          <w:bCs/>
        </w:rPr>
        <w:t xml:space="preserve">Lettre n° </w:t>
      </w:r>
      <w:r>
        <w:rPr>
          <w:b/>
          <w:bCs/>
        </w:rPr>
        <w:t>3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faire parvenir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échantillons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différent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nous espérons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voudrez bien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tenir compte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l'avantage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favoriser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plaisir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prochain courrier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meilleures salutations</w:t>
      </w:r>
      <w:r>
        <w:tab/>
      </w:r>
    </w:p>
    <w:p w:rsidR="00080F11" w:rsidRPr="00395E0B" w:rsidRDefault="00080F11" w:rsidP="00395E0B">
      <w:pPr>
        <w:tabs>
          <w:tab w:val="right" w:leader="underscore" w:pos="3969"/>
        </w:tabs>
        <w:spacing w:before="360" w:after="360"/>
        <w:rPr>
          <w:b/>
          <w:bCs/>
        </w:rPr>
      </w:pPr>
      <w:r w:rsidRPr="00395E0B">
        <w:rPr>
          <w:b/>
          <w:bCs/>
        </w:rPr>
        <w:t xml:space="preserve">Lettre n° </w:t>
      </w:r>
      <w:r>
        <w:rPr>
          <w:b/>
          <w:bCs/>
        </w:rPr>
        <w:t>4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Veuillez avoir l'obligeance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faire connaître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meilleurs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production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livraison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d'ici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nouvelles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l'assurance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parfaite considération</w:t>
      </w:r>
      <w:r>
        <w:tab/>
      </w:r>
    </w:p>
    <w:p w:rsidR="00080F11" w:rsidRPr="00395E0B" w:rsidRDefault="00080F11" w:rsidP="00395E0B">
      <w:pPr>
        <w:tabs>
          <w:tab w:val="right" w:leader="underscore" w:pos="3969"/>
        </w:tabs>
        <w:spacing w:before="360" w:after="360"/>
        <w:rPr>
          <w:b/>
          <w:bCs/>
        </w:rPr>
      </w:pPr>
      <w:r>
        <w:rPr>
          <w:b/>
          <w:bCs/>
        </w:rPr>
        <w:t>Texte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pourquoi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cette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plus encore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dernier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journaux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qui     qu'il</w:t>
      </w:r>
      <w:r>
        <w:tab/>
      </w:r>
    </w:p>
    <w:p w:rsidR="00080F11" w:rsidRPr="00395E0B" w:rsidRDefault="00080F11" w:rsidP="00395E0B">
      <w:pPr>
        <w:tabs>
          <w:tab w:val="right" w:leader="underscore" w:pos="3969"/>
        </w:tabs>
        <w:spacing w:before="360" w:after="360"/>
        <w:rPr>
          <w:b/>
          <w:bCs/>
        </w:rPr>
      </w:pPr>
      <w:r w:rsidRPr="00395E0B">
        <w:rPr>
          <w:b/>
          <w:bCs/>
        </w:rPr>
        <w:t xml:space="preserve">Lettre n° </w:t>
      </w:r>
      <w:r>
        <w:rPr>
          <w:b/>
          <w:bCs/>
        </w:rPr>
        <w:t>5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prendre connaissance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faire parvenir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sous ce pli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catalogue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différent(es)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nous sommes heureux de vous annoncer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bénéficier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10 %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valable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jusqu'à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nous espérons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meilleures salutations</w:t>
      </w:r>
      <w:r>
        <w:tab/>
      </w:r>
    </w:p>
    <w:p w:rsidR="00080F11" w:rsidRPr="00395E0B" w:rsidRDefault="00080F11" w:rsidP="005B4CD6">
      <w:pPr>
        <w:tabs>
          <w:tab w:val="right" w:leader="underscore" w:pos="3969"/>
        </w:tabs>
        <w:spacing w:before="360" w:after="360"/>
        <w:rPr>
          <w:b/>
          <w:bCs/>
        </w:rPr>
      </w:pPr>
      <w:r>
        <w:rPr>
          <w:b/>
          <w:bCs/>
        </w:rPr>
        <w:t>Lettre n° 6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nous accusons réception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courrier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7 août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nous sommes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informer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Toutefois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plus bref délai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afin de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encore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signaler (ons)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marchandise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magasin</w:t>
      </w:r>
      <w:r>
        <w:tab/>
      </w:r>
    </w:p>
    <w:p w:rsidR="00080F11" w:rsidRPr="005B4CD6" w:rsidRDefault="00080F11" w:rsidP="00B23F84">
      <w:pPr>
        <w:tabs>
          <w:tab w:val="right" w:leader="underscore" w:pos="3969"/>
        </w:tabs>
        <w:spacing w:before="360" w:after="360"/>
        <w:rPr>
          <w:b/>
          <w:bCs/>
        </w:rPr>
      </w:pPr>
      <w:r w:rsidRPr="005B4CD6">
        <w:rPr>
          <w:b/>
          <w:bCs/>
        </w:rPr>
        <w:t>Texte (Ils évoluèrent!)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nature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utile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propriété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travail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nécessaire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  <w:rPr>
          <w:b/>
          <w:bCs/>
        </w:rPr>
      </w:pPr>
      <w:r w:rsidRPr="005B4CD6">
        <w:rPr>
          <w:b/>
          <w:bCs/>
        </w:rPr>
        <w:t>Texte (Thermidor…)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il y a longtemps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c'est-à-dire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plus tard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maintenant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cela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neuvième, dixième…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aujourd'hui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utiliser / ici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aussi / jours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longue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reconnaître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en même temps</w:t>
      </w:r>
      <w:r>
        <w:tab/>
      </w:r>
    </w:p>
    <w:p w:rsidR="00080F11" w:rsidRDefault="00080F11" w:rsidP="005B4CD6">
      <w:pPr>
        <w:tabs>
          <w:tab w:val="right" w:leader="underscore" w:pos="3969"/>
        </w:tabs>
        <w:spacing w:before="360" w:after="360"/>
        <w:rPr>
          <w:b/>
          <w:bCs/>
        </w:rPr>
      </w:pPr>
      <w:r w:rsidRPr="005B4CD6">
        <w:rPr>
          <w:b/>
          <w:bCs/>
        </w:rPr>
        <w:t>Texte (</w:t>
      </w:r>
      <w:r>
        <w:rPr>
          <w:b/>
          <w:bCs/>
        </w:rPr>
        <w:t>Un écolier</w:t>
      </w:r>
      <w:r w:rsidRPr="005B4CD6">
        <w:rPr>
          <w:b/>
          <w:bCs/>
        </w:rPr>
        <w:t>…)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entre / dernier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plus tard / alors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souvent / assez</w:t>
      </w:r>
      <w:r>
        <w:tab/>
      </w:r>
    </w:p>
    <w:p w:rsidR="00080F11" w:rsidRPr="00395E0B" w:rsidRDefault="00080F11" w:rsidP="005B4CD6">
      <w:pPr>
        <w:tabs>
          <w:tab w:val="right" w:leader="underscore" w:pos="3969"/>
        </w:tabs>
        <w:spacing w:before="360" w:after="360"/>
        <w:rPr>
          <w:b/>
          <w:bCs/>
        </w:rPr>
      </w:pPr>
      <w:r>
        <w:rPr>
          <w:b/>
          <w:bCs/>
        </w:rPr>
        <w:t>Lettre n° 7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Monsieur  /  lettre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satisfaire (aisons…)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travaux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plus tôt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commande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signature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dernière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être (été)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qu'il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je vous prie donc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bien vouloir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résultat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je vous prie d'agréer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salutations empressées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définitif</w:t>
      </w:r>
      <w:r>
        <w:tab/>
      </w:r>
    </w:p>
    <w:p w:rsidR="00080F11" w:rsidRPr="007C3B6A" w:rsidRDefault="00080F11" w:rsidP="00B23F84">
      <w:pPr>
        <w:tabs>
          <w:tab w:val="right" w:leader="underscore" w:pos="3969"/>
        </w:tabs>
        <w:spacing w:before="360" w:after="360"/>
        <w:rPr>
          <w:b/>
          <w:bCs/>
        </w:rPr>
      </w:pPr>
      <w:r w:rsidRPr="007C3B6A">
        <w:rPr>
          <w:b/>
          <w:bCs/>
        </w:rPr>
        <w:t>Lettre n° 8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sous ce pli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toujours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magasin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livré (aison)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immédiatement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en effet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nécessite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reconnaissant (ce)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tenir compte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l'assurance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meilleures salutations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minimum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produit</w:t>
      </w:r>
      <w:r>
        <w:tab/>
      </w:r>
    </w:p>
    <w:p w:rsidR="00080F11" w:rsidRPr="007C3B6A" w:rsidRDefault="00080F11" w:rsidP="007C3B6A">
      <w:pPr>
        <w:tabs>
          <w:tab w:val="right" w:leader="underscore" w:pos="3969"/>
        </w:tabs>
        <w:spacing w:before="360" w:after="360"/>
        <w:rPr>
          <w:b/>
          <w:bCs/>
        </w:rPr>
      </w:pPr>
      <w:r w:rsidRPr="007C3B6A">
        <w:rPr>
          <w:b/>
          <w:bCs/>
        </w:rPr>
        <w:t xml:space="preserve">Lettre n° </w:t>
      </w:r>
      <w:r>
        <w:rPr>
          <w:b/>
          <w:bCs/>
        </w:rPr>
        <w:t>9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service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concernant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demande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nous avons reçu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prendre (pris) note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nous nous permettons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aussi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catalogue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d'ici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meilleures salutations</w:t>
      </w:r>
      <w:r>
        <w:tab/>
      </w:r>
    </w:p>
    <w:p w:rsidR="00080F11" w:rsidRPr="005B4CD6" w:rsidRDefault="00080F11" w:rsidP="007C3B6A">
      <w:pPr>
        <w:tabs>
          <w:tab w:val="right" w:leader="underscore" w:pos="3969"/>
        </w:tabs>
        <w:spacing w:before="360" w:after="360"/>
        <w:rPr>
          <w:b/>
          <w:bCs/>
        </w:rPr>
      </w:pPr>
      <w:r w:rsidRPr="005B4CD6">
        <w:rPr>
          <w:b/>
          <w:bCs/>
        </w:rPr>
        <w:t>Texte (</w:t>
      </w:r>
      <w:r>
        <w:rPr>
          <w:b/>
          <w:bCs/>
        </w:rPr>
        <w:t>Les crèmes glacées</w:t>
      </w:r>
      <w:r w:rsidRPr="005B4CD6">
        <w:rPr>
          <w:b/>
          <w:bCs/>
        </w:rPr>
        <w:t>)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Belge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produit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usine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fabriquer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beaucoup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à peu de chose près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contre / donc</w:t>
      </w:r>
      <w:r>
        <w:tab/>
      </w:r>
    </w:p>
    <w:p w:rsidR="00080F11" w:rsidRPr="005B4CD6" w:rsidRDefault="00080F11" w:rsidP="007C3B6A">
      <w:pPr>
        <w:tabs>
          <w:tab w:val="right" w:leader="underscore" w:pos="3969"/>
        </w:tabs>
        <w:spacing w:before="360" w:after="360"/>
        <w:rPr>
          <w:b/>
          <w:bCs/>
        </w:rPr>
      </w:pPr>
      <w:r w:rsidRPr="005B4CD6">
        <w:rPr>
          <w:b/>
          <w:bCs/>
        </w:rPr>
        <w:t>Texte (</w:t>
      </w:r>
      <w:r>
        <w:rPr>
          <w:b/>
          <w:bCs/>
        </w:rPr>
        <w:t>Sur la banquise</w:t>
      </w:r>
      <w:r w:rsidRPr="005B4CD6">
        <w:rPr>
          <w:b/>
          <w:bCs/>
        </w:rPr>
        <w:t>)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qui / ceux-ci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premier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d'après</w:t>
      </w:r>
      <w:r>
        <w:tab/>
      </w:r>
    </w:p>
    <w:p w:rsidR="00080F11" w:rsidRPr="007C3B6A" w:rsidRDefault="00080F11" w:rsidP="007C3B6A">
      <w:pPr>
        <w:tabs>
          <w:tab w:val="right" w:leader="underscore" w:pos="3969"/>
        </w:tabs>
        <w:spacing w:before="360" w:after="360"/>
        <w:rPr>
          <w:b/>
          <w:bCs/>
        </w:rPr>
      </w:pPr>
      <w:r w:rsidRPr="007C3B6A">
        <w:rPr>
          <w:b/>
          <w:bCs/>
        </w:rPr>
        <w:t xml:space="preserve">Lettre n° </w:t>
      </w:r>
      <w:r>
        <w:rPr>
          <w:b/>
          <w:bCs/>
        </w:rPr>
        <w:t>10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avantage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appareil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utiliser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commande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immédiatement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nous regrettons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laquelle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volontiers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celui-ci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entière satisfaction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sincères salutations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dossier</w:t>
      </w:r>
      <w:r>
        <w:tab/>
      </w:r>
    </w:p>
    <w:p w:rsidR="00080F11" w:rsidRPr="007C3B6A" w:rsidRDefault="00080F11" w:rsidP="005C53CD">
      <w:pPr>
        <w:tabs>
          <w:tab w:val="right" w:leader="underscore" w:pos="3969"/>
        </w:tabs>
        <w:spacing w:before="360" w:after="360"/>
        <w:rPr>
          <w:b/>
          <w:bCs/>
        </w:rPr>
      </w:pPr>
      <w:r w:rsidRPr="007C3B6A">
        <w:rPr>
          <w:b/>
          <w:bCs/>
        </w:rPr>
        <w:t xml:space="preserve">Lettre </w:t>
      </w:r>
      <w:r>
        <w:rPr>
          <w:b/>
          <w:bCs/>
        </w:rPr>
        <w:t>circulaire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client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petit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présent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favoris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personnel / lettre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journée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nous espérons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tout à fait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 xml:space="preserve">en effet / magasin 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plaisir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vos bien dévoués</w:t>
      </w:r>
      <w:r>
        <w:tab/>
      </w:r>
    </w:p>
    <w:p w:rsidR="00080F11" w:rsidRPr="007C3B6A" w:rsidRDefault="00080F11" w:rsidP="005C53CD">
      <w:pPr>
        <w:tabs>
          <w:tab w:val="right" w:leader="underscore" w:pos="3969"/>
        </w:tabs>
        <w:spacing w:before="360" w:after="360"/>
        <w:rPr>
          <w:b/>
          <w:bCs/>
        </w:rPr>
      </w:pPr>
      <w:r w:rsidRPr="007C3B6A">
        <w:rPr>
          <w:b/>
          <w:bCs/>
        </w:rPr>
        <w:t xml:space="preserve">Lettre n° </w:t>
      </w:r>
      <w:r>
        <w:rPr>
          <w:b/>
          <w:bCs/>
        </w:rPr>
        <w:t>11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circulaire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assurons (er)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nous vous informons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meilleurs soins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voudrez bien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connaissez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ci-jointe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sentiments dévoués</w:t>
      </w:r>
      <w:r>
        <w:tab/>
      </w:r>
    </w:p>
    <w:p w:rsidR="00080F11" w:rsidRPr="007C3B6A" w:rsidRDefault="00080F11" w:rsidP="005C53CD">
      <w:pPr>
        <w:tabs>
          <w:tab w:val="right" w:leader="underscore" w:pos="3969"/>
        </w:tabs>
        <w:spacing w:before="360" w:after="360"/>
        <w:rPr>
          <w:b/>
          <w:bCs/>
        </w:rPr>
      </w:pPr>
      <w:r w:rsidRPr="007C3B6A">
        <w:rPr>
          <w:b/>
          <w:bCs/>
        </w:rPr>
        <w:t xml:space="preserve">Lettre n° </w:t>
      </w:r>
      <w:r>
        <w:rPr>
          <w:b/>
          <w:bCs/>
        </w:rPr>
        <w:t>12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satisfaire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lettre / signaler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général / fournir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façon / alors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qu'actuellement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dévouement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nous regrettons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nous sommes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catalogue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particulièrement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aussi / possible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présenter (tant)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répondre</w:t>
      </w:r>
      <w:r>
        <w:tab/>
      </w:r>
    </w:p>
    <w:p w:rsidR="00080F11" w:rsidRPr="007C3B6A" w:rsidRDefault="00080F11" w:rsidP="005C53CD">
      <w:pPr>
        <w:tabs>
          <w:tab w:val="right" w:leader="underscore" w:pos="3969"/>
        </w:tabs>
        <w:spacing w:before="360" w:after="360"/>
        <w:rPr>
          <w:b/>
          <w:bCs/>
        </w:rPr>
      </w:pPr>
      <w:r w:rsidRPr="007C3B6A">
        <w:rPr>
          <w:b/>
          <w:bCs/>
        </w:rPr>
        <w:t xml:space="preserve">Lettre n° </w:t>
      </w:r>
      <w:r>
        <w:rPr>
          <w:b/>
          <w:bCs/>
        </w:rPr>
        <w:t>12bis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 xml:space="preserve">Madame, 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dernier / lettre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signature / commande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facture / meilleure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j'accuse réception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définitive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ainsi que / en effet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malgré</w:t>
      </w:r>
      <w:r>
        <w:tab/>
      </w:r>
    </w:p>
    <w:p w:rsidR="00080F11" w:rsidRPr="007C3B6A" w:rsidRDefault="00080F11" w:rsidP="003740E9">
      <w:pPr>
        <w:tabs>
          <w:tab w:val="right" w:leader="underscore" w:pos="3969"/>
        </w:tabs>
        <w:spacing w:before="360" w:after="360"/>
        <w:rPr>
          <w:b/>
          <w:bCs/>
        </w:rPr>
      </w:pPr>
      <w:r w:rsidRPr="007C3B6A">
        <w:rPr>
          <w:b/>
          <w:bCs/>
        </w:rPr>
        <w:t xml:space="preserve">Lettre n° </w:t>
      </w:r>
      <w:r>
        <w:rPr>
          <w:b/>
          <w:bCs/>
        </w:rPr>
        <w:t>14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remettre (ons)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facture / livraison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commande / salutation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nous vous prions d'agréer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particulières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distingué</w:t>
      </w:r>
      <w:r>
        <w:tab/>
      </w:r>
    </w:p>
    <w:p w:rsidR="00080F11" w:rsidRPr="007C3B6A" w:rsidRDefault="00080F11" w:rsidP="003740E9">
      <w:pPr>
        <w:tabs>
          <w:tab w:val="right" w:leader="underscore" w:pos="3969"/>
        </w:tabs>
        <w:spacing w:before="360" w:after="360"/>
        <w:rPr>
          <w:b/>
          <w:bCs/>
        </w:rPr>
      </w:pPr>
      <w:r w:rsidRPr="007C3B6A">
        <w:rPr>
          <w:b/>
          <w:bCs/>
        </w:rPr>
        <w:t xml:space="preserve">Lettre n° </w:t>
      </w:r>
      <w:r>
        <w:rPr>
          <w:b/>
          <w:bCs/>
        </w:rPr>
        <w:t>15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dernier / client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moderne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investir / investissement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en effet / Euros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nous vous remercions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nécessaire / nécessité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moderne / modernisation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rPr>
          <w:noProof/>
        </w:rPr>
        <w:pict>
          <v:line id="_x0000_s1032" style="position:absolute;flip:x;z-index:251658240" from="153pt,-4.2pt" to="171pt,4.8pt">
            <v:stroke endarrow="block"/>
          </v:line>
        </w:pict>
      </w:r>
      <w:r>
        <w:rPr>
          <w:noProof/>
        </w:rPr>
        <w:pict>
          <v:line id="_x0000_s1033" style="position:absolute;flip:y;z-index:251657216" from="54pt,-4.2pt" to="1in,4.8pt">
            <v:stroke endarrow="block"/>
          </v:line>
        </w:pict>
      </w:r>
      <w:r>
        <w:t xml:space="preserve">hause                 baisse            </w:t>
      </w:r>
      <w:r>
        <w:tab/>
      </w:r>
    </w:p>
    <w:p w:rsidR="00080F11" w:rsidRPr="007C3B6A" w:rsidRDefault="00080F11" w:rsidP="003740E9">
      <w:pPr>
        <w:tabs>
          <w:tab w:val="right" w:leader="underscore" w:pos="3969"/>
        </w:tabs>
        <w:spacing w:before="360" w:after="360"/>
        <w:rPr>
          <w:b/>
          <w:bCs/>
        </w:rPr>
      </w:pPr>
      <w:r w:rsidRPr="007C3B6A">
        <w:rPr>
          <w:b/>
          <w:bCs/>
        </w:rPr>
        <w:t xml:space="preserve">Lettre n° </w:t>
      </w:r>
      <w:r>
        <w:rPr>
          <w:b/>
          <w:bCs/>
        </w:rPr>
        <w:t>17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Madame, Monsieur,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relatif / ici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courrier / assurer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nous avons le plaisir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faire parvenir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nouvelle / société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nous nous permettons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nous sommes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en vous remerciant</w:t>
      </w:r>
      <w:r>
        <w:tab/>
      </w:r>
    </w:p>
    <w:p w:rsidR="00080F11" w:rsidRPr="007C3B6A" w:rsidRDefault="00080F11" w:rsidP="003740E9">
      <w:pPr>
        <w:tabs>
          <w:tab w:val="right" w:leader="underscore" w:pos="3969"/>
        </w:tabs>
        <w:spacing w:before="360" w:after="360"/>
        <w:rPr>
          <w:b/>
          <w:bCs/>
        </w:rPr>
      </w:pPr>
      <w:r w:rsidRPr="007C3B6A">
        <w:rPr>
          <w:b/>
          <w:bCs/>
        </w:rPr>
        <w:t xml:space="preserve">Lettre n° </w:t>
      </w:r>
      <w:r>
        <w:rPr>
          <w:b/>
          <w:bCs/>
        </w:rPr>
        <w:t>18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communication / jour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judiciaires jury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2 mai 2005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présenter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autoriser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téléphonique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l'assurance / distingué</w:t>
      </w:r>
      <w:r>
        <w:tab/>
      </w:r>
    </w:p>
    <w:p w:rsidR="00080F11" w:rsidRPr="00827285" w:rsidRDefault="00080F11" w:rsidP="00B23F84">
      <w:pPr>
        <w:tabs>
          <w:tab w:val="right" w:leader="underscore" w:pos="3969"/>
        </w:tabs>
        <w:spacing w:before="360" w:after="360"/>
        <w:rPr>
          <w:b/>
          <w:bCs/>
        </w:rPr>
      </w:pPr>
      <w:r w:rsidRPr="00827285">
        <w:rPr>
          <w:b/>
          <w:bCs/>
        </w:rPr>
        <w:t>Texte pages 45-46</w:t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communication / entre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individus / parfois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difficile / plus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nécessite / utilisés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directeur / principales</w:t>
      </w:r>
      <w:r>
        <w:tab/>
      </w:r>
    </w:p>
    <w:p w:rsidR="00080F11" w:rsidRDefault="00080F11" w:rsidP="00B23F84">
      <w:pPr>
        <w:tabs>
          <w:tab w:val="right" w:leader="underscore" w:pos="3969"/>
        </w:tabs>
        <w:spacing w:before="360" w:after="360"/>
      </w:pPr>
      <w:r>
        <w:t>présente(r)</w:t>
      </w:r>
      <w:r>
        <w:tab/>
      </w:r>
    </w:p>
    <w:p w:rsidR="00080F11" w:rsidRDefault="00080F11" w:rsidP="00827285">
      <w:pPr>
        <w:tabs>
          <w:tab w:val="right" w:leader="underscore" w:pos="3969"/>
        </w:tabs>
        <w:spacing w:before="360" w:after="360"/>
      </w:pPr>
      <w:r>
        <w:t>nouveau / référence</w:t>
      </w:r>
      <w:r>
        <w:tab/>
      </w:r>
    </w:p>
    <w:p w:rsidR="00080F11" w:rsidRDefault="00080F11" w:rsidP="00827285">
      <w:pPr>
        <w:tabs>
          <w:tab w:val="right" w:leader="underscore" w:pos="3969"/>
        </w:tabs>
        <w:spacing w:before="360" w:after="360"/>
      </w:pPr>
      <w:r>
        <w:t>plutôt / conséquence</w:t>
      </w:r>
      <w:r>
        <w:tab/>
      </w:r>
    </w:p>
    <w:p w:rsidR="00080F11" w:rsidRPr="007C3B6A" w:rsidRDefault="00080F11" w:rsidP="00827285">
      <w:pPr>
        <w:tabs>
          <w:tab w:val="right" w:leader="underscore" w:pos="3969"/>
        </w:tabs>
        <w:spacing w:before="360" w:after="360"/>
        <w:rPr>
          <w:b/>
          <w:bCs/>
        </w:rPr>
      </w:pPr>
      <w:r w:rsidRPr="007C3B6A">
        <w:rPr>
          <w:b/>
          <w:bCs/>
        </w:rPr>
        <w:t xml:space="preserve">Lettre n° </w:t>
      </w:r>
      <w:r>
        <w:rPr>
          <w:b/>
          <w:bCs/>
        </w:rPr>
        <w:t>19</w:t>
      </w:r>
    </w:p>
    <w:p w:rsidR="00080F11" w:rsidRDefault="00080F11" w:rsidP="00827285">
      <w:pPr>
        <w:tabs>
          <w:tab w:val="right" w:leader="underscore" w:pos="3969"/>
        </w:tabs>
        <w:spacing w:before="360" w:after="360"/>
      </w:pPr>
      <w:r>
        <w:t>bonne réception</w:t>
      </w:r>
      <w:r>
        <w:tab/>
      </w:r>
    </w:p>
    <w:p w:rsidR="00080F11" w:rsidRDefault="00080F11" w:rsidP="00827285">
      <w:pPr>
        <w:tabs>
          <w:tab w:val="right" w:leader="underscore" w:pos="3969"/>
        </w:tabs>
        <w:spacing w:before="360" w:after="360"/>
      </w:pPr>
      <w:r>
        <w:t>bien à vous</w:t>
      </w:r>
      <w:r>
        <w:tab/>
      </w:r>
    </w:p>
    <w:p w:rsidR="00080F11" w:rsidRDefault="00080F11" w:rsidP="00827285">
      <w:pPr>
        <w:tabs>
          <w:tab w:val="right" w:leader="underscore" w:pos="3969"/>
        </w:tabs>
        <w:spacing w:before="360" w:after="360"/>
      </w:pPr>
      <w:r>
        <w:t>qu'ici / avais / était</w:t>
      </w:r>
      <w:r>
        <w:tab/>
      </w:r>
    </w:p>
    <w:p w:rsidR="00080F11" w:rsidRPr="007C3B6A" w:rsidRDefault="00080F11" w:rsidP="00827285">
      <w:pPr>
        <w:tabs>
          <w:tab w:val="right" w:leader="underscore" w:pos="3969"/>
        </w:tabs>
        <w:spacing w:before="360" w:after="360"/>
        <w:rPr>
          <w:b/>
          <w:bCs/>
        </w:rPr>
      </w:pPr>
      <w:r w:rsidRPr="007C3B6A">
        <w:rPr>
          <w:b/>
          <w:bCs/>
        </w:rPr>
        <w:t xml:space="preserve">Lettre n° </w:t>
      </w:r>
      <w:r>
        <w:rPr>
          <w:b/>
          <w:bCs/>
        </w:rPr>
        <w:t>20</w:t>
      </w:r>
    </w:p>
    <w:p w:rsidR="00080F11" w:rsidRDefault="00080F11" w:rsidP="00827285">
      <w:pPr>
        <w:tabs>
          <w:tab w:val="right" w:leader="underscore" w:pos="3969"/>
        </w:tabs>
        <w:spacing w:before="360" w:after="360"/>
      </w:pPr>
      <w:r>
        <w:t>internationnal</w:t>
      </w:r>
      <w:r>
        <w:tab/>
      </w:r>
    </w:p>
    <w:p w:rsidR="00080F11" w:rsidRDefault="00080F11" w:rsidP="00827285">
      <w:pPr>
        <w:tabs>
          <w:tab w:val="right" w:leader="underscore" w:pos="3969"/>
        </w:tabs>
        <w:spacing w:before="360" w:after="360"/>
      </w:pPr>
      <w:r>
        <w:t>jour / ouvre</w:t>
      </w:r>
      <w:r>
        <w:tab/>
      </w:r>
    </w:p>
    <w:p w:rsidR="00080F11" w:rsidRDefault="00080F11" w:rsidP="00827285">
      <w:pPr>
        <w:tabs>
          <w:tab w:val="right" w:leader="underscore" w:pos="3969"/>
        </w:tabs>
        <w:spacing w:before="360" w:after="360"/>
      </w:pPr>
      <w:r>
        <w:t>dernier(ière)</w:t>
      </w:r>
      <w:r>
        <w:tab/>
      </w:r>
    </w:p>
    <w:p w:rsidR="00080F11" w:rsidRDefault="00080F11" w:rsidP="00827285">
      <w:pPr>
        <w:tabs>
          <w:tab w:val="right" w:leader="underscore" w:pos="3969"/>
        </w:tabs>
        <w:spacing w:before="360" w:after="360"/>
      </w:pPr>
      <w:r>
        <w:t>alors / nouveau(té)</w:t>
      </w:r>
      <w:r>
        <w:tab/>
      </w:r>
    </w:p>
    <w:p w:rsidR="00080F11" w:rsidRPr="005B4CD6" w:rsidRDefault="00080F11" w:rsidP="00827285">
      <w:pPr>
        <w:tabs>
          <w:tab w:val="right" w:leader="underscore" w:pos="3969"/>
        </w:tabs>
        <w:spacing w:before="360" w:after="360"/>
      </w:pPr>
      <w:r>
        <w:t>nous serions heureux</w:t>
      </w:r>
      <w:r>
        <w:tab/>
      </w:r>
    </w:p>
    <w:sectPr w:rsidR="00080F11" w:rsidRPr="005B4CD6" w:rsidSect="00827285">
      <w:type w:val="continuous"/>
      <w:pgSz w:w="11906" w:h="16838"/>
      <w:pgMar w:top="1134" w:right="1418" w:bottom="1134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F11" w:rsidRDefault="00080F11" w:rsidP="0022263D">
      <w:r>
        <w:separator/>
      </w:r>
    </w:p>
  </w:endnote>
  <w:endnote w:type="continuationSeparator" w:id="0">
    <w:p w:rsidR="00080F11" w:rsidRDefault="00080F11" w:rsidP="0022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11" w:rsidRPr="00E70B36" w:rsidRDefault="00080F11">
    <w:pPr>
      <w:pStyle w:val="Footer"/>
      <w:rPr>
        <w:rFonts w:ascii="Magneto" w:hAnsi="Magneto"/>
      </w:rPr>
    </w:pPr>
    <w:fldSimple w:instr=" FILENAME  \p  \* MERGEFORMAT ">
      <w:r w:rsidRPr="009C3A70">
        <w:rPr>
          <w:rFonts w:cs="Arial"/>
          <w:noProof/>
          <w:sz w:val="16"/>
          <w:szCs w:val="16"/>
        </w:rPr>
        <w:t>C:\Documents and Settings\PS\Bureau\AbréviationsSignes.docx</w:t>
      </w:r>
    </w:fldSimple>
    <w:r w:rsidRPr="00E70B36">
      <w:rPr>
        <w:rFonts w:ascii="Magneto" w:hAnsi="Magneto"/>
      </w:rPr>
      <w:tab/>
    </w:r>
    <w:r w:rsidRPr="00E70B36">
      <w:rPr>
        <w:rFonts w:ascii="Magneto" w:hAnsi="Magneto"/>
      </w:rPr>
      <w:tab/>
    </w:r>
    <w:r w:rsidRPr="00E70B36">
      <w:rPr>
        <w:rFonts w:ascii="Magneto" w:hAnsi="Magneto"/>
      </w:rPr>
      <w:fldChar w:fldCharType="begin"/>
    </w:r>
    <w:r w:rsidRPr="00E70B36">
      <w:rPr>
        <w:rFonts w:ascii="Magneto" w:hAnsi="Magneto"/>
      </w:rPr>
      <w:instrText xml:space="preserve"> PAGE  \* Arabic  \* MERGEFORMAT </w:instrText>
    </w:r>
    <w:r w:rsidRPr="00E70B36">
      <w:rPr>
        <w:rFonts w:ascii="Magneto" w:hAnsi="Magneto"/>
      </w:rPr>
      <w:fldChar w:fldCharType="separate"/>
    </w:r>
    <w:r>
      <w:rPr>
        <w:rFonts w:ascii="Magneto" w:hAnsi="Magneto"/>
        <w:noProof/>
      </w:rPr>
      <w:t>2</w:t>
    </w:r>
    <w:r w:rsidRPr="00E70B36">
      <w:rPr>
        <w:rFonts w:ascii="Magneto" w:hAnsi="Magne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F11" w:rsidRDefault="00080F11" w:rsidP="0022263D">
      <w:r>
        <w:separator/>
      </w:r>
    </w:p>
  </w:footnote>
  <w:footnote w:type="continuationSeparator" w:id="0">
    <w:p w:rsidR="00080F11" w:rsidRDefault="00080F11" w:rsidP="00222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11" w:rsidRPr="0022263D" w:rsidRDefault="00080F11">
    <w:pPr>
      <w:pStyle w:val="Header"/>
      <w:jc w:val="center"/>
      <w:rPr>
        <w:rFonts w:ascii="Magneto" w:hAnsi="Magneto"/>
        <w:b/>
        <w:color w:val="365F91"/>
        <w:sz w:val="28"/>
      </w:rPr>
    </w:pPr>
    <w:r>
      <w:rPr>
        <w:noProof/>
      </w:rPr>
      <w:pict>
        <v:group id="_x0000_s2049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3" style="position:absolute;left:6117;top:10212;width:4526;height:4258;rotation:41366637fd;flip:y" fillcolor="#d3dfee" stroked="f" strokecolor="#a7bfde">
              <o:lock v:ext="edit" aspectratio="t"/>
            </v:oval>
            <v:oval id="_x0000_s2054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4" inset="0,0,0,0">
                <w:txbxContent>
                  <w:p w:rsidR="00080F11" w:rsidRPr="0022263D" w:rsidRDefault="00080F11" w:rsidP="0022263D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Pr="0022263D">
      <w:rPr>
        <w:rFonts w:ascii="Magneto" w:hAnsi="Magneto"/>
        <w:b/>
        <w:color w:val="365F91"/>
        <w:sz w:val="28"/>
      </w:rPr>
      <w:t>Liste des abréviations rencontrées – Module 1</w:t>
    </w:r>
  </w:p>
  <w:p w:rsidR="00080F11" w:rsidRPr="0022263D" w:rsidRDefault="00080F11">
    <w:pPr>
      <w:pStyle w:val="Header"/>
      <w:rPr>
        <w:rFonts w:ascii="Magneto" w:hAnsi="Magneto"/>
        <w:b/>
        <w:sz w:val="28"/>
      </w:rPr>
    </w:pPr>
    <w:r w:rsidRPr="0022263D">
      <w:rPr>
        <w:rFonts w:ascii="Magneto" w:hAnsi="Magneto"/>
        <w:b/>
        <w:sz w:val="28"/>
      </w:rPr>
      <w:fldChar w:fldCharType="begin"/>
    </w:r>
    <w:r w:rsidRPr="0022263D">
      <w:rPr>
        <w:rFonts w:ascii="Magneto" w:hAnsi="Magneto"/>
        <w:b/>
        <w:sz w:val="28"/>
      </w:rPr>
      <w:instrText xml:space="preserve"> PAGE   \* MERGEFORMAT </w:instrText>
    </w:r>
    <w:r w:rsidRPr="0022263D">
      <w:rPr>
        <w:rFonts w:ascii="Magneto" w:hAnsi="Magneto"/>
        <w:b/>
        <w:sz w:val="28"/>
      </w:rPr>
      <w:fldChar w:fldCharType="separate"/>
    </w:r>
    <w:r>
      <w:rPr>
        <w:rFonts w:ascii="Magneto" w:hAnsi="Magneto"/>
        <w:b/>
        <w:noProof/>
        <w:sz w:val="28"/>
      </w:rPr>
      <w:t>2</w:t>
    </w:r>
    <w:r w:rsidRPr="0022263D">
      <w:rPr>
        <w:rFonts w:ascii="Magneto" w:hAnsi="Magneto"/>
        <w:b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01231"/>
    <w:multiLevelType w:val="hybridMultilevel"/>
    <w:tmpl w:val="32985F54"/>
    <w:lvl w:ilvl="0" w:tplc="2428637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736"/>
    <w:rsid w:val="00080F11"/>
    <w:rsid w:val="0019342F"/>
    <w:rsid w:val="001C2BE1"/>
    <w:rsid w:val="0022263D"/>
    <w:rsid w:val="002609C0"/>
    <w:rsid w:val="00301736"/>
    <w:rsid w:val="00337089"/>
    <w:rsid w:val="00372D42"/>
    <w:rsid w:val="003740E9"/>
    <w:rsid w:val="00395E0B"/>
    <w:rsid w:val="005B4CD6"/>
    <w:rsid w:val="005C53CD"/>
    <w:rsid w:val="005E63E3"/>
    <w:rsid w:val="006359DF"/>
    <w:rsid w:val="006D3E24"/>
    <w:rsid w:val="0070386C"/>
    <w:rsid w:val="007536F0"/>
    <w:rsid w:val="0076468C"/>
    <w:rsid w:val="007C3B6A"/>
    <w:rsid w:val="00827285"/>
    <w:rsid w:val="00827DEB"/>
    <w:rsid w:val="00854BDB"/>
    <w:rsid w:val="008D191B"/>
    <w:rsid w:val="0090723F"/>
    <w:rsid w:val="009C3A70"/>
    <w:rsid w:val="00A1270F"/>
    <w:rsid w:val="00A646AA"/>
    <w:rsid w:val="00AA0441"/>
    <w:rsid w:val="00B23F84"/>
    <w:rsid w:val="00BF545E"/>
    <w:rsid w:val="00C418CF"/>
    <w:rsid w:val="00CD6CAD"/>
    <w:rsid w:val="00E34E09"/>
    <w:rsid w:val="00E70B36"/>
    <w:rsid w:val="00E74062"/>
    <w:rsid w:val="00E7614C"/>
    <w:rsid w:val="00E9374C"/>
    <w:rsid w:val="00EB23A4"/>
    <w:rsid w:val="00E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A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next w:val="Normal"/>
    <w:uiPriority w:val="99"/>
    <w:rsid w:val="0076468C"/>
    <w:pPr>
      <w:pBdr>
        <w:top w:val="dashSmallGap" w:sz="4" w:space="1" w:color="4F81BD"/>
        <w:left w:val="dashSmallGap" w:sz="4" w:space="4" w:color="4F81BD"/>
        <w:bottom w:val="dashSmallGap" w:sz="4" w:space="1" w:color="4F81BD"/>
        <w:right w:val="dashSmallGap" w:sz="4" w:space="4" w:color="4F81BD"/>
      </w:pBdr>
      <w:jc w:val="center"/>
    </w:pPr>
    <w:rPr>
      <w:rFonts w:ascii="Bodoni MT" w:hAnsi="Bodoni MT"/>
      <w:b/>
      <w:shadow/>
      <w:color w:val="9BBB59"/>
      <w:spacing w:val="40"/>
      <w:sz w:val="44"/>
      <w:szCs w:val="20"/>
      <w:lang w:val="fr-FR" w:eastAsia="fr-FR"/>
    </w:rPr>
  </w:style>
  <w:style w:type="paragraph" w:customStyle="1" w:styleId="A2">
    <w:name w:val="A2"/>
    <w:basedOn w:val="A1"/>
    <w:next w:val="Normal"/>
    <w:uiPriority w:val="99"/>
    <w:rsid w:val="007646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i/>
      <w:smallCaps/>
      <w:color w:val="000000"/>
      <w:sz w:val="32"/>
    </w:rPr>
  </w:style>
  <w:style w:type="paragraph" w:customStyle="1" w:styleId="A3">
    <w:name w:val="A3"/>
    <w:basedOn w:val="A2"/>
    <w:next w:val="Normal"/>
    <w:uiPriority w:val="99"/>
    <w:rsid w:val="0076468C"/>
    <w:pPr>
      <w:ind w:left="851"/>
    </w:pPr>
    <w:rPr>
      <w:rFonts w:ascii="Calibri" w:hAnsi="Calibri"/>
      <w:smallCaps w:val="0"/>
      <w:shadow w:val="0"/>
      <w:color w:val="9BBB59"/>
      <w:sz w:val="28"/>
    </w:rPr>
  </w:style>
  <w:style w:type="paragraph" w:customStyle="1" w:styleId="A4">
    <w:name w:val="A4"/>
    <w:basedOn w:val="A3"/>
    <w:next w:val="Normal"/>
    <w:uiPriority w:val="99"/>
    <w:rsid w:val="0076468C"/>
    <w:pPr>
      <w:ind w:left="0"/>
    </w:pPr>
    <w:rPr>
      <w:rFonts w:ascii="Arial" w:hAnsi="Arial"/>
      <w:color w:val="808080"/>
      <w:sz w:val="24"/>
    </w:rPr>
  </w:style>
  <w:style w:type="paragraph" w:customStyle="1" w:styleId="A5">
    <w:name w:val="A5"/>
    <w:basedOn w:val="Normal"/>
    <w:uiPriority w:val="99"/>
    <w:rsid w:val="001C2BE1"/>
    <w:pPr>
      <w:jc w:val="both"/>
    </w:pPr>
    <w:rPr>
      <w:sz w:val="22"/>
      <w:szCs w:val="20"/>
      <w:lang w:val="fr-FR" w:eastAsia="fr-FR"/>
    </w:rPr>
  </w:style>
  <w:style w:type="paragraph" w:customStyle="1" w:styleId="blocdate2">
    <w:name w:val="bloc date2"/>
    <w:basedOn w:val="Normal"/>
    <w:uiPriority w:val="99"/>
    <w:rsid w:val="002609C0"/>
    <w:pPr>
      <w:ind w:left="4366"/>
      <w:jc w:val="both"/>
    </w:pPr>
  </w:style>
  <w:style w:type="paragraph" w:customStyle="1" w:styleId="blocdate1">
    <w:name w:val="bloc date1"/>
    <w:basedOn w:val="blocdate2"/>
    <w:uiPriority w:val="99"/>
    <w:rsid w:val="002609C0"/>
    <w:pPr>
      <w:ind w:left="4820"/>
    </w:pPr>
  </w:style>
  <w:style w:type="paragraph" w:styleId="BalloonText">
    <w:name w:val="Balloon Text"/>
    <w:basedOn w:val="Normal"/>
    <w:link w:val="BalloonTextChar"/>
    <w:uiPriority w:val="99"/>
    <w:semiHidden/>
    <w:rsid w:val="00A64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6AA"/>
    <w:rPr>
      <w:rFonts w:ascii="Tahoma" w:hAnsi="Tahoma" w:cs="Tahoma"/>
      <w:sz w:val="16"/>
      <w:szCs w:val="16"/>
      <w:lang w:eastAsia="fr-BE"/>
    </w:rPr>
  </w:style>
  <w:style w:type="paragraph" w:customStyle="1" w:styleId="A5Corpsdutexte">
    <w:name w:val="A5 Corps du texte"/>
    <w:basedOn w:val="Normal"/>
    <w:next w:val="Normal"/>
    <w:uiPriority w:val="99"/>
    <w:rsid w:val="0076468C"/>
    <w:pPr>
      <w:jc w:val="both"/>
    </w:pPr>
    <w:rPr>
      <w:sz w:val="22"/>
      <w:szCs w:val="20"/>
      <w:lang w:val="fr-FR" w:eastAsia="fr-FR"/>
    </w:rPr>
  </w:style>
  <w:style w:type="paragraph" w:customStyle="1" w:styleId="BD1">
    <w:name w:val="BD1"/>
    <w:basedOn w:val="Normal"/>
    <w:next w:val="Normal"/>
    <w:uiPriority w:val="99"/>
    <w:rsid w:val="0076468C"/>
    <w:pPr>
      <w:ind w:left="4366"/>
      <w:jc w:val="both"/>
    </w:pPr>
  </w:style>
  <w:style w:type="paragraph" w:customStyle="1" w:styleId="BD2">
    <w:name w:val="BD2"/>
    <w:basedOn w:val="Normal"/>
    <w:next w:val="Normal"/>
    <w:uiPriority w:val="99"/>
    <w:rsid w:val="0076468C"/>
    <w:pPr>
      <w:ind w:firstLine="709"/>
      <w:jc w:val="both"/>
    </w:pPr>
  </w:style>
  <w:style w:type="paragraph" w:styleId="ListParagraph">
    <w:name w:val="List Paragraph"/>
    <w:basedOn w:val="Normal"/>
    <w:uiPriority w:val="99"/>
    <w:qFormat/>
    <w:rsid w:val="00301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226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63D"/>
    <w:rPr>
      <w:rFonts w:ascii="Arial" w:hAnsi="Arial" w:cs="Times New Roman"/>
      <w:sz w:val="24"/>
      <w:szCs w:val="24"/>
      <w:lang w:eastAsia="fr-BE"/>
    </w:rPr>
  </w:style>
  <w:style w:type="paragraph" w:styleId="Footer">
    <w:name w:val="footer"/>
    <w:basedOn w:val="Normal"/>
    <w:link w:val="FooterChar"/>
    <w:uiPriority w:val="99"/>
    <w:rsid w:val="002226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63D"/>
    <w:rPr>
      <w:rFonts w:ascii="Arial" w:hAnsi="Arial" w:cs="Times New Roman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846</Words>
  <Characters>4659</Characters>
  <Application>Microsoft Office Outlook</Application>
  <DocSecurity>0</DocSecurity>
  <Lines>0</Lines>
  <Paragraphs>0</Paragraphs>
  <ScaleCrop>false</ScaleCrop>
  <Company>IEPS CF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abréviations rencontrées – Module 1</dc:title>
  <dc:subject/>
  <dc:creator>IEPS</dc:creator>
  <cp:keywords/>
  <dc:description/>
  <cp:lastModifiedBy>Nachtegals</cp:lastModifiedBy>
  <cp:revision>2</cp:revision>
  <cp:lastPrinted>2010-10-21T12:10:00Z</cp:lastPrinted>
  <dcterms:created xsi:type="dcterms:W3CDTF">2010-10-21T12:10:00Z</dcterms:created>
  <dcterms:modified xsi:type="dcterms:W3CDTF">2010-10-21T12:10:00Z</dcterms:modified>
</cp:coreProperties>
</file>