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76" w:rsidRDefault="00144B76" w:rsidP="008916B9">
      <w:pPr>
        <w:jc w:val="center"/>
      </w:pPr>
    </w:p>
    <w:p w:rsidR="000B676F" w:rsidRDefault="000B676F" w:rsidP="008916B9">
      <w:pPr>
        <w:jc w:val="center"/>
      </w:pPr>
    </w:p>
    <w:p w:rsidR="000B676F" w:rsidRPr="000B676F" w:rsidRDefault="00FA6599" w:rsidP="000B676F">
      <w:pPr>
        <w:pStyle w:val="Titre1"/>
        <w:numPr>
          <w:ilvl w:val="0"/>
          <w:numId w:val="27"/>
        </w:numPr>
        <w:tabs>
          <w:tab w:val="left" w:pos="0"/>
        </w:tabs>
        <w:suppressAutoHyphens/>
      </w:pPr>
      <w:r>
        <w:t xml:space="preserve">Foyer économique </w:t>
      </w:r>
      <w:r w:rsidR="004B6A57">
        <w:t xml:space="preserve">à bois </w:t>
      </w:r>
      <w:r>
        <w:t>pour traiteur</w:t>
      </w:r>
      <w:r w:rsidR="004B6A57">
        <w:br/>
      </w:r>
      <w:r w:rsidR="004B6A57" w:rsidRPr="004B6A57">
        <w:rPr>
          <w:b w:val="0"/>
          <w:sz w:val="22"/>
        </w:rPr>
        <w:t>(repas pour 100 personnes)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870"/>
        <w:gridCol w:w="3208"/>
        <w:gridCol w:w="3208"/>
      </w:tblGrid>
      <w:tr w:rsidR="004343B1" w:rsidTr="004343B1">
        <w:tc>
          <w:tcPr>
            <w:tcW w:w="2870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371600" cy="2152650"/>
                  <wp:effectExtent l="19050" t="0" r="0" b="0"/>
                  <wp:docPr id="1" name="Image 1" descr="P1030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300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219200" cy="2152650"/>
                  <wp:effectExtent l="19050" t="0" r="0" b="0"/>
                  <wp:docPr id="2" name="Image 2" descr="P1030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30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4B6A57" w:rsidRPr="004343B1" w:rsidRDefault="004B6A57" w:rsidP="00F83126">
            <w:pPr>
              <w:rPr>
                <w:u w:val="single"/>
              </w:rPr>
            </w:pPr>
            <w:r w:rsidRPr="004343B1">
              <w:rPr>
                <w:u w:val="single"/>
              </w:rPr>
              <w:t>Le soir précédent</w:t>
            </w:r>
          </w:p>
          <w:p w:rsidR="004B6A57" w:rsidRDefault="004B6A57" w:rsidP="00F83126"/>
          <w:p w:rsidR="004B6A57" w:rsidRDefault="004B6A57" w:rsidP="00F83126"/>
          <w:p w:rsidR="004B6A57" w:rsidRDefault="004B6A57" w:rsidP="00F83126"/>
          <w:p w:rsidR="00FA6599" w:rsidRDefault="00FA6599" w:rsidP="00F83126">
            <w:r>
              <w:t>100 ailerons de poulet</w:t>
            </w:r>
          </w:p>
          <w:p w:rsidR="004B6A57" w:rsidRDefault="004B6A57" w:rsidP="00F83126">
            <w:r>
              <w:t>30 pintades</w:t>
            </w:r>
          </w:p>
          <w:p w:rsidR="00FA6599" w:rsidRDefault="00FA6599" w:rsidP="00F83126"/>
        </w:tc>
      </w:tr>
      <w:tr w:rsidR="004343B1" w:rsidTr="004343B1">
        <w:tc>
          <w:tcPr>
            <w:tcW w:w="2870" w:type="dxa"/>
          </w:tcPr>
          <w:p w:rsidR="00FA6599" w:rsidRDefault="00FA6599" w:rsidP="00F83126"/>
          <w:p w:rsidR="004B6A57" w:rsidRDefault="004B6A57" w:rsidP="00F83126"/>
        </w:tc>
        <w:tc>
          <w:tcPr>
            <w:tcW w:w="3208" w:type="dxa"/>
          </w:tcPr>
          <w:p w:rsidR="00FA6599" w:rsidRDefault="00FA6599" w:rsidP="00F83126"/>
        </w:tc>
        <w:tc>
          <w:tcPr>
            <w:tcW w:w="3208" w:type="dxa"/>
          </w:tcPr>
          <w:p w:rsidR="00FA6599" w:rsidRDefault="00FA6599" w:rsidP="00F83126"/>
        </w:tc>
      </w:tr>
      <w:tr w:rsidR="004343B1" w:rsidTr="004343B1">
        <w:tc>
          <w:tcPr>
            <w:tcW w:w="2870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219200" cy="2152650"/>
                  <wp:effectExtent l="19050" t="0" r="0" b="0"/>
                  <wp:docPr id="3" name="Image 3" descr="P103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219200" cy="2152650"/>
                  <wp:effectExtent l="19050" t="0" r="0" b="0"/>
                  <wp:docPr id="4" name="Image 4" descr="P1030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1030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4B6A57" w:rsidRPr="004343B1" w:rsidRDefault="004B6A57" w:rsidP="00F83126">
            <w:pPr>
              <w:rPr>
                <w:u w:val="single"/>
              </w:rPr>
            </w:pPr>
            <w:r w:rsidRPr="004343B1">
              <w:rPr>
                <w:u w:val="single"/>
              </w:rPr>
              <w:t>Le même soir</w:t>
            </w:r>
          </w:p>
          <w:p w:rsidR="004B6A57" w:rsidRDefault="004B6A57" w:rsidP="00F83126"/>
          <w:p w:rsidR="004B6A57" w:rsidRDefault="004B6A57" w:rsidP="00F83126"/>
          <w:p w:rsidR="004B6A57" w:rsidRDefault="004B6A57" w:rsidP="00F83126"/>
          <w:p w:rsidR="00FA6599" w:rsidRDefault="00FA6599" w:rsidP="004343B1">
            <w:pPr>
              <w:jc w:val="left"/>
            </w:pPr>
            <w:r>
              <w:t>Djenkoumé pour les cuisiniers avec les braises</w:t>
            </w:r>
            <w:r w:rsidR="004B6A57">
              <w:t xml:space="preserve"> qui restent uniquement</w:t>
            </w:r>
          </w:p>
        </w:tc>
      </w:tr>
      <w:tr w:rsidR="004343B1" w:rsidTr="004343B1">
        <w:tc>
          <w:tcPr>
            <w:tcW w:w="2870" w:type="dxa"/>
          </w:tcPr>
          <w:p w:rsidR="00FA6599" w:rsidRDefault="00FA6599" w:rsidP="00F83126"/>
        </w:tc>
        <w:tc>
          <w:tcPr>
            <w:tcW w:w="3208" w:type="dxa"/>
          </w:tcPr>
          <w:p w:rsidR="00FA6599" w:rsidRDefault="00FA6599" w:rsidP="00F83126"/>
        </w:tc>
        <w:tc>
          <w:tcPr>
            <w:tcW w:w="3208" w:type="dxa"/>
          </w:tcPr>
          <w:p w:rsidR="00FA6599" w:rsidRDefault="00FA6599" w:rsidP="00F83126"/>
        </w:tc>
      </w:tr>
      <w:tr w:rsidR="004343B1" w:rsidTr="004343B1">
        <w:tc>
          <w:tcPr>
            <w:tcW w:w="2870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219200" cy="2152650"/>
                  <wp:effectExtent l="19050" t="0" r="0" b="0"/>
                  <wp:docPr id="5" name="Image 5" descr="P1030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30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FA6599" w:rsidRDefault="005F5238" w:rsidP="00F83126">
            <w:r>
              <w:rPr>
                <w:noProof/>
              </w:rPr>
              <w:drawing>
                <wp:inline distT="0" distB="0" distL="0" distR="0">
                  <wp:extent cx="1219200" cy="2152650"/>
                  <wp:effectExtent l="19050" t="0" r="0" b="0"/>
                  <wp:docPr id="6" name="Image 6" descr="P1030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1030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</w:tcPr>
          <w:p w:rsidR="004B6A57" w:rsidRPr="004343B1" w:rsidRDefault="004B6A57" w:rsidP="00F83126">
            <w:pPr>
              <w:rPr>
                <w:u w:val="single"/>
              </w:rPr>
            </w:pPr>
            <w:r w:rsidRPr="004343B1">
              <w:rPr>
                <w:u w:val="single"/>
              </w:rPr>
              <w:t>Le lendemain matin</w:t>
            </w:r>
          </w:p>
          <w:p w:rsidR="004B6A57" w:rsidRDefault="004B6A57" w:rsidP="00F83126"/>
          <w:p w:rsidR="004B6A57" w:rsidRDefault="004B6A57" w:rsidP="00F83126"/>
          <w:p w:rsidR="004B6A57" w:rsidRDefault="004B6A57" w:rsidP="00F83126"/>
          <w:p w:rsidR="00FA6599" w:rsidRDefault="00FA6599" w:rsidP="00F83126">
            <w:r>
              <w:t>15 kg de riz</w:t>
            </w:r>
            <w:r w:rsidR="004B6A57">
              <w:t xml:space="preserve"> blanc</w:t>
            </w:r>
          </w:p>
          <w:p w:rsidR="004B6A57" w:rsidRDefault="004B6A57" w:rsidP="00F83126">
            <w:r>
              <w:t>Sauce pour les pintades</w:t>
            </w:r>
          </w:p>
        </w:tc>
      </w:tr>
    </w:tbl>
    <w:p w:rsidR="000B676F" w:rsidRDefault="000B676F" w:rsidP="00F83126"/>
    <w:sectPr w:rsidR="000B676F" w:rsidSect="00064F2F">
      <w:headerReference w:type="default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 w:code="9"/>
      <w:pgMar w:top="1701" w:right="1418" w:bottom="1134" w:left="1418" w:header="539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93C" w:rsidRDefault="0064193C">
      <w:r>
        <w:separator/>
      </w:r>
    </w:p>
  </w:endnote>
  <w:endnote w:type="continuationSeparator" w:id="1">
    <w:p w:rsidR="0064193C" w:rsidRDefault="0064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00" w:rsidRPr="00103800" w:rsidRDefault="00103800" w:rsidP="00103800">
    <w:pPr>
      <w:pStyle w:val="Pieddepage"/>
      <w:pBdr>
        <w:top w:val="single" w:sz="4" w:space="7" w:color="993300"/>
      </w:pBdr>
      <w:jc w:val="center"/>
      <w:rPr>
        <w:rFonts w:ascii="Verdana" w:hAnsi="Verdana"/>
        <w:b/>
        <w:color w:val="7F7F7F"/>
        <w:sz w:val="18"/>
        <w:szCs w:val="20"/>
      </w:rPr>
    </w:pPr>
    <w:r w:rsidRPr="00103800">
      <w:rPr>
        <w:rFonts w:ascii="Verdana" w:hAnsi="Verdana"/>
        <w:b/>
        <w:color w:val="7F7F7F"/>
        <w:sz w:val="18"/>
        <w:szCs w:val="20"/>
      </w:rPr>
      <w:t>Récépissé N° 0142/MAT-SG-DAPOC-DOCA du 02 mars 2007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A9" w:rsidRDefault="001E1CA9">
    <w:pPr>
      <w:pStyle w:val="Pieddepage"/>
    </w:pPr>
    <w:r>
      <w:tab/>
    </w:r>
    <w:r>
      <w:tab/>
    </w:r>
    <w:r w:rsidR="00C204F8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C204F8">
      <w:rPr>
        <w:rStyle w:val="Numrodepage"/>
      </w:rPr>
      <w:fldChar w:fldCharType="separate"/>
    </w:r>
    <w:r w:rsidR="00064F2F">
      <w:rPr>
        <w:rStyle w:val="Numrodepage"/>
        <w:noProof/>
      </w:rPr>
      <w:t>2</w:t>
    </w:r>
    <w:r w:rsidR="00C204F8">
      <w:rPr>
        <w:rStyle w:val="Numrodepage"/>
      </w:rPr>
      <w:fldChar w:fldCharType="end"/>
    </w:r>
    <w:r>
      <w:rPr>
        <w:rStyle w:val="Numrodepage"/>
      </w:rPr>
      <w:t>/</w:t>
    </w:r>
    <w:r w:rsidR="00C204F8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C204F8">
      <w:rPr>
        <w:rStyle w:val="Numrodepage"/>
      </w:rPr>
      <w:fldChar w:fldCharType="separate"/>
    </w:r>
    <w:r w:rsidR="004661C7">
      <w:rPr>
        <w:rStyle w:val="Numrodepage"/>
        <w:noProof/>
      </w:rPr>
      <w:t>1</w:t>
    </w:r>
    <w:r w:rsidR="00C204F8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93C" w:rsidRDefault="0064193C">
      <w:r>
        <w:separator/>
      </w:r>
    </w:p>
  </w:footnote>
  <w:footnote w:type="continuationSeparator" w:id="1">
    <w:p w:rsidR="0064193C" w:rsidRDefault="00641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F" w:rsidRDefault="00C204F8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08pt;margin-top:21.8pt;width:324pt;height:54.3pt;z-index:251657728" stroked="f">
          <v:textbox style="mso-next-textbox:#_x0000_s2054">
            <w:txbxContent>
              <w:p w:rsidR="00064F2F" w:rsidRPr="00231C39" w:rsidRDefault="00064F2F" w:rsidP="00064F2F">
                <w:pPr>
                  <w:rPr>
                    <w:rFonts w:ascii="Copperplate Gothic Bold" w:hAnsi="Copperplate Gothic Bold"/>
                    <w:b/>
                    <w:color w:val="993300"/>
                    <w:sz w:val="24"/>
                    <w:szCs w:val="24"/>
                  </w:rPr>
                </w:pPr>
                <w:r>
                  <w:rPr>
                    <w:rFonts w:ascii="Copperplate Gothic Bold" w:hAnsi="Copperplate Gothic Bold"/>
                    <w:b/>
                    <w:color w:val="993300"/>
                    <w:sz w:val="24"/>
                    <w:szCs w:val="24"/>
                  </w:rPr>
                  <w:t>Solasol</w:t>
                </w:r>
                <w:r w:rsidRPr="00231C39">
                  <w:rPr>
                    <w:rFonts w:ascii="Copperplate Gothic Bold" w:hAnsi="Copperplate Gothic Bold"/>
                    <w:b/>
                    <w:color w:val="993300"/>
                    <w:sz w:val="24"/>
                    <w:szCs w:val="24"/>
                  </w:rPr>
                  <w:t xml:space="preserve"> – Solidarité autour du soleil</w:t>
                </w:r>
              </w:p>
              <w:p w:rsidR="00064F2F" w:rsidRPr="000B676F" w:rsidRDefault="00064F2F" w:rsidP="00064F2F">
                <w:pPr>
                  <w:rPr>
                    <w:sz w:val="18"/>
                    <w:szCs w:val="18"/>
                  </w:rPr>
                </w:pPr>
                <w:r w:rsidRPr="000B676F">
                  <w:rPr>
                    <w:sz w:val="18"/>
                    <w:szCs w:val="18"/>
                  </w:rPr>
                  <w:t>BP 772, Sokodé, Togo</w:t>
                </w:r>
                <w:r w:rsidR="005376E0">
                  <w:rPr>
                    <w:sz w:val="18"/>
                    <w:szCs w:val="18"/>
                  </w:rPr>
                  <w:t xml:space="preserve">  - </w:t>
                </w:r>
                <w:r w:rsidR="00FA6599">
                  <w:rPr>
                    <w:sz w:val="18"/>
                    <w:szCs w:val="18"/>
                  </w:rPr>
                  <w:t xml:space="preserve"> Tél. +228 23 20 51 58</w:t>
                </w:r>
              </w:p>
              <w:p w:rsidR="00064F2F" w:rsidRPr="000B676F" w:rsidRDefault="00C204F8" w:rsidP="00064F2F">
                <w:pPr>
                  <w:rPr>
                    <w:sz w:val="18"/>
                    <w:szCs w:val="18"/>
                  </w:rPr>
                </w:pPr>
                <w:hyperlink r:id="rId1" w:history="1">
                  <w:r w:rsidR="00064F2F" w:rsidRPr="00C45B73">
                    <w:rPr>
                      <w:rStyle w:val="Lienhypertexte"/>
                      <w:sz w:val="18"/>
                      <w:szCs w:val="18"/>
                    </w:rPr>
                    <w:t>www.solasol.org</w:t>
                  </w:r>
                </w:hyperlink>
                <w:r w:rsidR="00064F2F">
                  <w:rPr>
                    <w:sz w:val="18"/>
                    <w:szCs w:val="18"/>
                  </w:rPr>
                  <w:t xml:space="preserve">  -  contact@solasol.org</w:t>
                </w:r>
              </w:p>
              <w:p w:rsidR="00064F2F" w:rsidRDefault="00064F2F" w:rsidP="00064F2F"/>
            </w:txbxContent>
          </v:textbox>
        </v:shape>
      </w:pict>
    </w:r>
    <w:r w:rsidR="005F5238">
      <w:rPr>
        <w:noProof/>
      </w:rPr>
      <w:drawing>
        <wp:inline distT="0" distB="0" distL="0" distR="0">
          <wp:extent cx="1143000" cy="1057275"/>
          <wp:effectExtent l="19050" t="0" r="0" b="0"/>
          <wp:docPr id="7" name="Image 7" descr="Nouveau 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uveau logo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A9" w:rsidRDefault="001E1CA9" w:rsidP="001E1CA9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4C4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562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76C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647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8D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FA2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4E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A4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08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6E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  <w:color w:val="008080"/>
      </w:rPr>
    </w:lvl>
  </w:abstractNum>
  <w:abstractNum w:abstractNumId="12">
    <w:nsid w:val="02940694"/>
    <w:multiLevelType w:val="hybridMultilevel"/>
    <w:tmpl w:val="F196A840"/>
    <w:lvl w:ilvl="0" w:tplc="CE3C59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EC7954"/>
    <w:multiLevelType w:val="multilevel"/>
    <w:tmpl w:val="5114D60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3366FF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A83ACD"/>
    <w:multiLevelType w:val="hybridMultilevel"/>
    <w:tmpl w:val="ABB4A23C"/>
    <w:lvl w:ilvl="0" w:tplc="DB060C5C">
      <w:start w:val="1"/>
      <w:numFmt w:val="bullet"/>
      <w:pStyle w:val="Listepuces2"/>
      <w:lvlText w:val=""/>
      <w:lvlJc w:val="left"/>
      <w:pPr>
        <w:tabs>
          <w:tab w:val="num" w:pos="851"/>
        </w:tabs>
        <w:ind w:left="737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9770B3"/>
    <w:multiLevelType w:val="multilevel"/>
    <w:tmpl w:val="A5FA0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F3BD0"/>
    <w:multiLevelType w:val="hybridMultilevel"/>
    <w:tmpl w:val="B51A52EE"/>
    <w:lvl w:ilvl="0" w:tplc="8398C64E">
      <w:start w:val="1"/>
      <w:numFmt w:val="bullet"/>
      <w:pStyle w:val="List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45D39"/>
    <w:multiLevelType w:val="hybridMultilevel"/>
    <w:tmpl w:val="3B3CDF5C"/>
    <w:lvl w:ilvl="0" w:tplc="CE3C59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C956B1"/>
    <w:multiLevelType w:val="hybridMultilevel"/>
    <w:tmpl w:val="07DE2952"/>
    <w:lvl w:ilvl="0" w:tplc="CAD8781A">
      <w:start w:val="1"/>
      <w:numFmt w:val="bullet"/>
      <w:pStyle w:val="Listepuce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9933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B2FAC"/>
    <w:multiLevelType w:val="multilevel"/>
    <w:tmpl w:val="31B2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02472"/>
    <w:multiLevelType w:val="multilevel"/>
    <w:tmpl w:val="FE64DD0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456EC"/>
    <w:multiLevelType w:val="hybridMultilevel"/>
    <w:tmpl w:val="EABCDF9A"/>
    <w:lvl w:ilvl="0" w:tplc="CE3C59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A3491"/>
    <w:multiLevelType w:val="hybridMultilevel"/>
    <w:tmpl w:val="DDEAD514"/>
    <w:lvl w:ilvl="0" w:tplc="CE3C59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0A1713"/>
    <w:multiLevelType w:val="multilevel"/>
    <w:tmpl w:val="B51A52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530F1"/>
    <w:multiLevelType w:val="hybridMultilevel"/>
    <w:tmpl w:val="A5FA0A4E"/>
    <w:lvl w:ilvl="0" w:tplc="CE3C59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751669"/>
    <w:multiLevelType w:val="multilevel"/>
    <w:tmpl w:val="994446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31D08"/>
    <w:multiLevelType w:val="multilevel"/>
    <w:tmpl w:val="FE64DD0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7555B"/>
    <w:multiLevelType w:val="multilevel"/>
    <w:tmpl w:val="6D724FA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24"/>
  </w:num>
  <w:num w:numId="12">
    <w:abstractNumId w:val="21"/>
  </w:num>
  <w:num w:numId="13">
    <w:abstractNumId w:val="12"/>
  </w:num>
  <w:num w:numId="14">
    <w:abstractNumId w:val="17"/>
  </w:num>
  <w:num w:numId="15">
    <w:abstractNumId w:val="22"/>
  </w:num>
  <w:num w:numId="16">
    <w:abstractNumId w:val="15"/>
  </w:num>
  <w:num w:numId="17">
    <w:abstractNumId w:val="14"/>
  </w:num>
  <w:num w:numId="18">
    <w:abstractNumId w:val="26"/>
  </w:num>
  <w:num w:numId="19">
    <w:abstractNumId w:val="18"/>
  </w:num>
  <w:num w:numId="20">
    <w:abstractNumId w:val="19"/>
  </w:num>
  <w:num w:numId="21">
    <w:abstractNumId w:val="16"/>
  </w:num>
  <w:num w:numId="22">
    <w:abstractNumId w:val="23"/>
  </w:num>
  <w:num w:numId="23">
    <w:abstractNumId w:val="27"/>
  </w:num>
  <w:num w:numId="24">
    <w:abstractNumId w:val="20"/>
  </w:num>
  <w:num w:numId="25">
    <w:abstractNumId w:val="25"/>
  </w:num>
  <w:num w:numId="26">
    <w:abstractNumId w:val="13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numFmt w:val="chicago"/>
    <w:endnote w:id="0"/>
    <w:endnote w:id="1"/>
  </w:endnotePr>
  <w:compat/>
  <w:rsids>
    <w:rsidRoot w:val="004B6A57"/>
    <w:rsid w:val="00064F2F"/>
    <w:rsid w:val="000768CE"/>
    <w:rsid w:val="000B676F"/>
    <w:rsid w:val="000C15C5"/>
    <w:rsid w:val="000C7503"/>
    <w:rsid w:val="00103800"/>
    <w:rsid w:val="0012249E"/>
    <w:rsid w:val="0013596B"/>
    <w:rsid w:val="00144B76"/>
    <w:rsid w:val="001561DF"/>
    <w:rsid w:val="001756FD"/>
    <w:rsid w:val="001A4DD0"/>
    <w:rsid w:val="001B7313"/>
    <w:rsid w:val="001E1CA9"/>
    <w:rsid w:val="001E4460"/>
    <w:rsid w:val="00221EE2"/>
    <w:rsid w:val="00227EDA"/>
    <w:rsid w:val="00231C39"/>
    <w:rsid w:val="00236CAB"/>
    <w:rsid w:val="00270878"/>
    <w:rsid w:val="002A07A3"/>
    <w:rsid w:val="002A3B7A"/>
    <w:rsid w:val="003478AB"/>
    <w:rsid w:val="003A2F35"/>
    <w:rsid w:val="003A4F3C"/>
    <w:rsid w:val="003B4486"/>
    <w:rsid w:val="00423213"/>
    <w:rsid w:val="004343B1"/>
    <w:rsid w:val="004661C7"/>
    <w:rsid w:val="004B6A57"/>
    <w:rsid w:val="004D3DE3"/>
    <w:rsid w:val="004D74C3"/>
    <w:rsid w:val="005376E0"/>
    <w:rsid w:val="0055379F"/>
    <w:rsid w:val="00555566"/>
    <w:rsid w:val="0058230F"/>
    <w:rsid w:val="005C0A5C"/>
    <w:rsid w:val="005D721D"/>
    <w:rsid w:val="005E58E0"/>
    <w:rsid w:val="005F5238"/>
    <w:rsid w:val="00634E8C"/>
    <w:rsid w:val="0064193C"/>
    <w:rsid w:val="00677C17"/>
    <w:rsid w:val="007061BB"/>
    <w:rsid w:val="00735E2E"/>
    <w:rsid w:val="00772258"/>
    <w:rsid w:val="007A7FF8"/>
    <w:rsid w:val="0084064E"/>
    <w:rsid w:val="00850349"/>
    <w:rsid w:val="008916B9"/>
    <w:rsid w:val="008A59E6"/>
    <w:rsid w:val="008B5952"/>
    <w:rsid w:val="008E673F"/>
    <w:rsid w:val="0090247F"/>
    <w:rsid w:val="00A346A2"/>
    <w:rsid w:val="00A36AC4"/>
    <w:rsid w:val="00A82D57"/>
    <w:rsid w:val="00B72666"/>
    <w:rsid w:val="00B9458D"/>
    <w:rsid w:val="00BC6F2D"/>
    <w:rsid w:val="00C10DBF"/>
    <w:rsid w:val="00C1365F"/>
    <w:rsid w:val="00C204F8"/>
    <w:rsid w:val="00C25A85"/>
    <w:rsid w:val="00C25C28"/>
    <w:rsid w:val="00C904BE"/>
    <w:rsid w:val="00CD2051"/>
    <w:rsid w:val="00CD2C86"/>
    <w:rsid w:val="00CE4567"/>
    <w:rsid w:val="00D02FDE"/>
    <w:rsid w:val="00D27E7F"/>
    <w:rsid w:val="00D36346"/>
    <w:rsid w:val="00D7441A"/>
    <w:rsid w:val="00D83E42"/>
    <w:rsid w:val="00DA283D"/>
    <w:rsid w:val="00DD0FC2"/>
    <w:rsid w:val="00DD2F05"/>
    <w:rsid w:val="00DE3444"/>
    <w:rsid w:val="00DE7DCC"/>
    <w:rsid w:val="00E744F4"/>
    <w:rsid w:val="00E871F9"/>
    <w:rsid w:val="00ED5833"/>
    <w:rsid w:val="00EF0053"/>
    <w:rsid w:val="00F75C2B"/>
    <w:rsid w:val="00F764FD"/>
    <w:rsid w:val="00F82BE7"/>
    <w:rsid w:val="00F83126"/>
    <w:rsid w:val="00F83B88"/>
    <w:rsid w:val="00FA4034"/>
    <w:rsid w:val="00FA6599"/>
    <w:rsid w:val="00FC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26"/>
    <w:pPr>
      <w:jc w:val="both"/>
    </w:pPr>
    <w:rPr>
      <w:rFonts w:ascii="Verdana" w:hAnsi="Verdana"/>
      <w:szCs w:val="22"/>
    </w:rPr>
  </w:style>
  <w:style w:type="paragraph" w:styleId="Titre1">
    <w:name w:val="heading 1"/>
    <w:basedOn w:val="Normal"/>
    <w:next w:val="Normal"/>
    <w:qFormat/>
    <w:rsid w:val="00D02FDE"/>
    <w:pPr>
      <w:keepNext/>
      <w:spacing w:after="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B676F"/>
    <w:pPr>
      <w:keepNext/>
      <w:pBdr>
        <w:bottom w:val="single" w:sz="6" w:space="1" w:color="993300"/>
      </w:pBdr>
      <w:spacing w:before="480" w:after="120"/>
      <w:outlineLvl w:val="1"/>
    </w:pPr>
    <w:rPr>
      <w:rFonts w:cs="Arial"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0B676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itre4">
    <w:name w:val="heading 4"/>
    <w:basedOn w:val="Normal"/>
    <w:next w:val="Normal"/>
    <w:qFormat/>
    <w:rsid w:val="001A4DD0"/>
    <w:pPr>
      <w:keepNext/>
      <w:spacing w:before="240" w:after="60"/>
      <w:outlineLvl w:val="3"/>
    </w:pPr>
    <w:rPr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rsid w:val="00D02FDE"/>
    <w:pPr>
      <w:spacing w:after="600"/>
    </w:pPr>
  </w:style>
  <w:style w:type="paragraph" w:styleId="Adresseexpditeur">
    <w:name w:val="envelope return"/>
    <w:basedOn w:val="Normal"/>
    <w:rsid w:val="00D02FDE"/>
    <w:rPr>
      <w:rFonts w:cs="Arial"/>
    </w:rPr>
  </w:style>
  <w:style w:type="paragraph" w:customStyle="1" w:styleId="EZO">
    <w:name w:val="EZO"/>
    <w:basedOn w:val="Normal"/>
    <w:rsid w:val="00D02FDE"/>
    <w:pPr>
      <w:spacing w:before="1200" w:after="1200"/>
      <w:ind w:left="-1871"/>
    </w:pPr>
    <w:rPr>
      <w:color w:val="808080"/>
      <w:sz w:val="18"/>
      <w:szCs w:val="18"/>
    </w:rPr>
  </w:style>
  <w:style w:type="paragraph" w:styleId="En-tte">
    <w:name w:val="header"/>
    <w:basedOn w:val="Normal"/>
    <w:rsid w:val="00D02F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E1CA9"/>
    <w:pPr>
      <w:tabs>
        <w:tab w:val="center" w:pos="4536"/>
        <w:tab w:val="right" w:pos="9072"/>
      </w:tabs>
      <w:jc w:val="left"/>
    </w:pPr>
    <w:rPr>
      <w:rFonts w:ascii="Arial" w:hAnsi="Arial"/>
      <w:sz w:val="16"/>
    </w:rPr>
  </w:style>
  <w:style w:type="paragraph" w:styleId="Listepuces2">
    <w:name w:val="List Bullet 2"/>
    <w:basedOn w:val="Normal"/>
    <w:rsid w:val="00227EDA"/>
    <w:pPr>
      <w:numPr>
        <w:numId w:val="17"/>
      </w:numPr>
      <w:tabs>
        <w:tab w:val="clear" w:pos="851"/>
      </w:tabs>
      <w:ind w:left="1135" w:hanging="284"/>
    </w:pPr>
  </w:style>
  <w:style w:type="paragraph" w:styleId="Listepuces">
    <w:name w:val="List Bullet"/>
    <w:basedOn w:val="Normal"/>
    <w:rsid w:val="003478AB"/>
    <w:pPr>
      <w:numPr>
        <w:numId w:val="19"/>
      </w:numPr>
    </w:pPr>
  </w:style>
  <w:style w:type="paragraph" w:styleId="Liste">
    <w:name w:val="List"/>
    <w:basedOn w:val="Normal"/>
    <w:rsid w:val="00D02FDE"/>
    <w:pPr>
      <w:numPr>
        <w:numId w:val="21"/>
      </w:numPr>
    </w:pPr>
  </w:style>
  <w:style w:type="paragraph" w:customStyle="1" w:styleId="sous-titreezo">
    <w:name w:val="sous-titre ezo"/>
    <w:basedOn w:val="Normal"/>
    <w:next w:val="Normal"/>
    <w:rsid w:val="003478AB"/>
    <w:pPr>
      <w:spacing w:after="720"/>
      <w:jc w:val="center"/>
    </w:pPr>
    <w:rPr>
      <w:color w:val="993300"/>
      <w:sz w:val="32"/>
      <w:szCs w:val="56"/>
    </w:rPr>
  </w:style>
  <w:style w:type="character" w:styleId="Lienhypertexte">
    <w:name w:val="Hyperlink"/>
    <w:basedOn w:val="Policepardfaut"/>
    <w:rsid w:val="00ED5833"/>
    <w:rPr>
      <w:color w:val="0000FF"/>
      <w:u w:val="single"/>
    </w:rPr>
  </w:style>
  <w:style w:type="paragraph" w:styleId="Notedefin">
    <w:name w:val="endnote text"/>
    <w:basedOn w:val="Normal"/>
    <w:semiHidden/>
    <w:rsid w:val="00A82D57"/>
    <w:rPr>
      <w:szCs w:val="20"/>
    </w:rPr>
  </w:style>
  <w:style w:type="character" w:styleId="Appeldenotedefin">
    <w:name w:val="endnote reference"/>
    <w:basedOn w:val="Policepardfaut"/>
    <w:semiHidden/>
    <w:rsid w:val="00A82D57"/>
    <w:rPr>
      <w:vertAlign w:val="superscript"/>
    </w:rPr>
  </w:style>
  <w:style w:type="character" w:styleId="Numrodepage">
    <w:name w:val="page number"/>
    <w:basedOn w:val="Policepardfaut"/>
    <w:rsid w:val="003478AB"/>
  </w:style>
  <w:style w:type="paragraph" w:customStyle="1" w:styleId="Listepuces1">
    <w:name w:val="Liste à puces1"/>
    <w:basedOn w:val="Normal"/>
    <w:rsid w:val="000B676F"/>
    <w:pPr>
      <w:tabs>
        <w:tab w:val="num" w:pos="1209"/>
      </w:tabs>
      <w:suppressAutoHyphens/>
      <w:ind w:left="-714"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03800"/>
    <w:rPr>
      <w:rFonts w:ascii="Arial" w:hAnsi="Arial"/>
      <w:sz w:val="16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00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FA6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solas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cor\Application%20Data\Microsoft\Templates\SOLASOL-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SOLASOL-rapport.dot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Neuchâtel, le </vt:lpstr>
    </vt:vector>
  </TitlesOfParts>
  <Company> </Company>
  <LinksUpToDate>false</LinksUpToDate>
  <CharactersWithSpaces>299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http://www.solasol.org/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Neuchâtel, le </dc:title>
  <dc:subject/>
  <dc:creator>Martine</dc:creator>
  <cp:keywords/>
  <dc:description/>
  <cp:lastModifiedBy>Solasol</cp:lastModifiedBy>
  <cp:revision>2</cp:revision>
  <cp:lastPrinted>2013-03-26T10:33:00Z</cp:lastPrinted>
  <dcterms:created xsi:type="dcterms:W3CDTF">2013-04-06T08:43:00Z</dcterms:created>
  <dcterms:modified xsi:type="dcterms:W3CDTF">2013-04-06T08:43:00Z</dcterms:modified>
</cp:coreProperties>
</file>